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D7" w:rsidRPr="00364FA4" w:rsidRDefault="001C66D7" w:rsidP="001C66D7">
      <w:pPr>
        <w:jc w:val="center"/>
        <w:rPr>
          <w:rFonts w:ascii="Arial" w:hAnsi="Arial" w:cs="Arial"/>
          <w:b/>
          <w:sz w:val="28"/>
          <w:szCs w:val="28"/>
        </w:rPr>
      </w:pPr>
      <w:r w:rsidRPr="00364FA4">
        <w:rPr>
          <w:rFonts w:ascii="Arial" w:hAnsi="Arial" w:cs="Arial"/>
          <w:b/>
          <w:sz w:val="28"/>
          <w:szCs w:val="28"/>
        </w:rPr>
        <w:t>Antrag auf Genehmigung von Werbung auf Spielkleidung</w:t>
      </w:r>
    </w:p>
    <w:p w:rsidR="001C66D7" w:rsidRDefault="001C66D7" w:rsidP="001C66D7">
      <w:pPr>
        <w:rPr>
          <w:rFonts w:ascii="Arial" w:hAnsi="Arial" w:cs="Arial"/>
        </w:rPr>
      </w:pPr>
    </w:p>
    <w:p w:rsidR="001C66D7" w:rsidRDefault="004979A7" w:rsidP="00506DD7">
      <w:pPr>
        <w:jc w:val="center"/>
        <w:rPr>
          <w:rFonts w:ascii="Arial" w:hAnsi="Arial" w:cs="Arial"/>
        </w:rPr>
      </w:pPr>
      <w:sdt>
        <w:sdtPr>
          <w:rPr>
            <w:rFonts w:ascii="Arial" w:hAnsi="Arial" w:cs="Arial"/>
          </w:rPr>
          <w:alias w:val="Sammelantrag"/>
          <w:tag w:val="Sammelanrag"/>
          <w:id w:val="-1627612952"/>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r w:rsidR="00517591">
        <w:rPr>
          <w:rFonts w:ascii="Arial" w:hAnsi="Arial" w:cs="Arial"/>
        </w:rPr>
        <w:t xml:space="preserve"> </w:t>
      </w:r>
      <w:r w:rsidR="001C66D7">
        <w:rPr>
          <w:rFonts w:ascii="Arial" w:hAnsi="Arial" w:cs="Arial"/>
        </w:rPr>
        <w:t>Sammelantrag (Abgabe bis zum 15.09.)</w:t>
      </w:r>
      <w:r w:rsidR="00506DD7">
        <w:rPr>
          <w:rFonts w:ascii="Arial" w:hAnsi="Arial" w:cs="Arial"/>
        </w:rPr>
        <w:t xml:space="preserve"> </w:t>
      </w:r>
      <w:sdt>
        <w:sdtPr>
          <w:rPr>
            <w:rFonts w:ascii="Arial" w:hAnsi="Arial" w:cs="Arial"/>
          </w:rPr>
          <w:alias w:val="Nachmeldung"/>
          <w:tag w:val="Nachmeldung"/>
          <w:id w:val="524526641"/>
          <w14:checkbox>
            <w14:checked w14:val="0"/>
            <w14:checkedState w14:val="2612" w14:font="MS Gothic"/>
            <w14:uncheckedState w14:val="2610" w14:font="MS Gothic"/>
          </w14:checkbox>
        </w:sdtPr>
        <w:sdtEndPr/>
        <w:sdtContent>
          <w:r w:rsidR="00097DB7">
            <w:rPr>
              <w:rFonts w:ascii="MS Gothic" w:eastAsia="MS Gothic" w:hAnsi="MS Gothic" w:cs="Arial" w:hint="eastAsia"/>
            </w:rPr>
            <w:t>☐</w:t>
          </w:r>
        </w:sdtContent>
      </w:sdt>
      <w:r w:rsidR="001C66D7">
        <w:rPr>
          <w:rFonts w:ascii="Arial" w:hAnsi="Arial" w:cs="Arial"/>
        </w:rPr>
        <w:t xml:space="preserve"> Nachmeldung</w:t>
      </w:r>
    </w:p>
    <w:p w:rsidR="001C66D7" w:rsidRPr="00111F41" w:rsidRDefault="001C66D7" w:rsidP="001C66D7">
      <w:pPr>
        <w:rPr>
          <w:rFonts w:ascii="Arial" w:hAnsi="Arial" w:cs="Arial"/>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C0508F" w:rsidRPr="00C0508F" w:rsidTr="00C0508F">
        <w:tc>
          <w:tcPr>
            <w:tcW w:w="1951" w:type="dxa"/>
          </w:tcPr>
          <w:p w:rsidR="00C0508F" w:rsidRPr="00C0508F" w:rsidRDefault="00C0508F" w:rsidP="001C66D7">
            <w:pPr>
              <w:rPr>
                <w:rFonts w:ascii="Arial" w:hAnsi="Arial" w:cs="Arial"/>
                <w:b/>
              </w:rPr>
            </w:pPr>
            <w:r w:rsidRPr="00C0508F">
              <w:rPr>
                <w:rFonts w:ascii="Arial" w:hAnsi="Arial" w:cs="Arial"/>
                <w:b/>
              </w:rPr>
              <w:t>Verein:</w:t>
            </w:r>
          </w:p>
        </w:tc>
        <w:tc>
          <w:tcPr>
            <w:tcW w:w="7655" w:type="dxa"/>
            <w:tcBorders>
              <w:bottom w:val="single" w:sz="4" w:space="0" w:color="auto"/>
            </w:tcBorders>
          </w:tcPr>
          <w:p w:rsidR="00C0508F" w:rsidRPr="00C0508F" w:rsidRDefault="004979A7" w:rsidP="00407343">
            <w:pPr>
              <w:rPr>
                <w:rFonts w:ascii="Arial" w:hAnsi="Arial" w:cs="Arial"/>
                <w:b/>
              </w:rPr>
            </w:pPr>
            <w:sdt>
              <w:sdtPr>
                <w:rPr>
                  <w:rFonts w:ascii="Arial" w:hAnsi="Arial" w:cs="Arial"/>
                  <w:b/>
                </w:rPr>
                <w:id w:val="1175374587"/>
                <w:placeholder>
                  <w:docPart w:val="96848751BC3D442D96F75921E8E1F1D0"/>
                </w:placeholder>
                <w:showingPlcHdr/>
              </w:sdtPr>
              <w:sdtEndPr/>
              <w:sdtContent>
                <w:r w:rsidR="00407343" w:rsidRPr="00F56B9B">
                  <w:rPr>
                    <w:rStyle w:val="Platzhaltertext"/>
                    <w:rFonts w:ascii="Arial" w:hAnsi="Arial" w:cs="Arial"/>
                    <w:b/>
                  </w:rPr>
                  <w:t>Vereinsnamen bitte hier eintragen.</w:t>
                </w:r>
              </w:sdtContent>
            </w:sdt>
          </w:p>
        </w:tc>
      </w:tr>
    </w:tbl>
    <w:p w:rsidR="00111F41" w:rsidRDefault="00242FE6" w:rsidP="00242FE6">
      <w:pPr>
        <w:jc w:val="center"/>
        <w:rPr>
          <w:rFonts w:ascii="Arial" w:hAnsi="Arial" w:cs="Arial"/>
        </w:rPr>
      </w:pPr>
      <w:r>
        <w:rPr>
          <w:rFonts w:ascii="Arial" w:hAnsi="Arial" w:cs="Arial"/>
          <w:b/>
        </w:rPr>
        <w:br/>
      </w:r>
      <w:r w:rsidRPr="00242FE6">
        <w:rPr>
          <w:rFonts w:ascii="Arial" w:hAnsi="Arial" w:cs="Arial"/>
          <w:b/>
        </w:rPr>
        <w:t>Aufstellung der Werbepartner- und texte</w:t>
      </w:r>
      <w:r w:rsidR="003251D5">
        <w:rPr>
          <w:rFonts w:ascii="Arial" w:hAnsi="Arial" w:cs="Arial"/>
          <w:b/>
        </w:rPr>
        <w:br/>
      </w:r>
    </w:p>
    <w:tbl>
      <w:tblPr>
        <w:tblStyle w:val="Tabellenraster"/>
        <w:tblW w:w="15451" w:type="dxa"/>
        <w:jc w:val="center"/>
        <w:tblLayout w:type="fixed"/>
        <w:tblLook w:val="04A0" w:firstRow="1" w:lastRow="0" w:firstColumn="1" w:lastColumn="0" w:noHBand="0" w:noVBand="1"/>
      </w:tblPr>
      <w:tblGrid>
        <w:gridCol w:w="108"/>
        <w:gridCol w:w="1468"/>
        <w:gridCol w:w="942"/>
        <w:gridCol w:w="901"/>
        <w:gridCol w:w="4236"/>
        <w:gridCol w:w="4927"/>
        <w:gridCol w:w="50"/>
        <w:gridCol w:w="1084"/>
        <w:gridCol w:w="34"/>
        <w:gridCol w:w="1667"/>
        <w:gridCol w:w="34"/>
      </w:tblGrid>
      <w:tr w:rsidR="00E704D2" w:rsidRPr="004002E4" w:rsidTr="00EB0AA8">
        <w:trPr>
          <w:trHeight w:val="345"/>
          <w:jc w:val="center"/>
        </w:trPr>
        <w:tc>
          <w:tcPr>
            <w:tcW w:w="15451" w:type="dxa"/>
            <w:gridSpan w:val="11"/>
            <w:tcBorders>
              <w:top w:val="single" w:sz="4" w:space="0" w:color="auto"/>
              <w:bottom w:val="nil"/>
            </w:tcBorders>
            <w:shd w:val="clear" w:color="auto" w:fill="D9D9D9" w:themeFill="background1" w:themeFillShade="D9"/>
          </w:tcPr>
          <w:p w:rsidR="00E704D2" w:rsidRPr="00E704D2" w:rsidRDefault="00E704D2" w:rsidP="002D48AF">
            <w:pPr>
              <w:spacing w:line="360" w:lineRule="auto"/>
              <w:jc w:val="center"/>
              <w:rPr>
                <w:rFonts w:ascii="Arial" w:hAnsi="Arial" w:cs="Arial"/>
                <w:b/>
              </w:rPr>
            </w:pPr>
            <w:r w:rsidRPr="00E704D2">
              <w:rPr>
                <w:rFonts w:ascii="Arial" w:hAnsi="Arial" w:cs="Arial"/>
                <w:b/>
              </w:rPr>
              <w:t>Junioren / Juniorinnen</w:t>
            </w:r>
          </w:p>
        </w:tc>
      </w:tr>
      <w:tr w:rsidR="00097DB7" w:rsidRPr="004002E4" w:rsidTr="00337278">
        <w:trPr>
          <w:trHeight w:val="345"/>
          <w:jc w:val="center"/>
        </w:trPr>
        <w:tc>
          <w:tcPr>
            <w:tcW w:w="1576" w:type="dxa"/>
            <w:gridSpan w:val="2"/>
            <w:tcBorders>
              <w:top w:val="nil"/>
              <w:bottom w:val="single" w:sz="4" w:space="0" w:color="auto"/>
            </w:tcBorders>
            <w:shd w:val="clear" w:color="auto" w:fill="D9D9D9" w:themeFill="background1" w:themeFillShade="D9"/>
            <w:vAlign w:val="center"/>
          </w:tcPr>
          <w:p w:rsidR="00097DB7" w:rsidRPr="004002E4" w:rsidRDefault="00097DB7" w:rsidP="00E704D2">
            <w:pPr>
              <w:spacing w:line="360" w:lineRule="auto"/>
              <w:jc w:val="center"/>
              <w:rPr>
                <w:rFonts w:ascii="Arial" w:hAnsi="Arial" w:cs="Arial"/>
                <w:b/>
                <w:sz w:val="20"/>
                <w:szCs w:val="20"/>
              </w:rPr>
            </w:pPr>
            <w:r w:rsidRPr="004002E4">
              <w:rPr>
                <w:rFonts w:ascii="Arial" w:hAnsi="Arial" w:cs="Arial"/>
                <w:b/>
                <w:sz w:val="20"/>
                <w:szCs w:val="20"/>
              </w:rPr>
              <w:t>Mannschaft</w:t>
            </w:r>
          </w:p>
        </w:tc>
        <w:tc>
          <w:tcPr>
            <w:tcW w:w="1843" w:type="dxa"/>
            <w:gridSpan w:val="2"/>
            <w:tcBorders>
              <w:top w:val="nil"/>
              <w:bottom w:val="single" w:sz="4" w:space="0" w:color="auto"/>
            </w:tcBorders>
            <w:shd w:val="clear" w:color="auto" w:fill="D9D9D9" w:themeFill="background1" w:themeFillShade="D9"/>
            <w:vAlign w:val="center"/>
          </w:tcPr>
          <w:p w:rsidR="00097DB7" w:rsidRPr="004002E4" w:rsidRDefault="00097DB7" w:rsidP="00E704D2">
            <w:pPr>
              <w:spacing w:line="360" w:lineRule="auto"/>
              <w:jc w:val="center"/>
              <w:rPr>
                <w:rFonts w:ascii="Arial" w:hAnsi="Arial" w:cs="Arial"/>
                <w:b/>
                <w:sz w:val="20"/>
                <w:szCs w:val="20"/>
              </w:rPr>
            </w:pPr>
            <w:r w:rsidRPr="004002E4">
              <w:rPr>
                <w:rFonts w:ascii="Arial" w:hAnsi="Arial" w:cs="Arial"/>
                <w:b/>
                <w:sz w:val="20"/>
                <w:szCs w:val="20"/>
              </w:rPr>
              <w:t>Mann.-Nr.</w:t>
            </w:r>
          </w:p>
        </w:tc>
        <w:tc>
          <w:tcPr>
            <w:tcW w:w="4236" w:type="dxa"/>
            <w:tcBorders>
              <w:top w:val="nil"/>
              <w:bottom w:val="single" w:sz="4" w:space="0" w:color="auto"/>
            </w:tcBorders>
            <w:shd w:val="clear" w:color="auto" w:fill="D9D9D9" w:themeFill="background1" w:themeFillShade="D9"/>
            <w:vAlign w:val="center"/>
          </w:tcPr>
          <w:p w:rsidR="00097DB7" w:rsidRPr="004002E4" w:rsidRDefault="00097DB7" w:rsidP="00E704D2">
            <w:pPr>
              <w:spacing w:line="360" w:lineRule="auto"/>
              <w:jc w:val="center"/>
              <w:rPr>
                <w:rFonts w:ascii="Arial" w:hAnsi="Arial" w:cs="Arial"/>
                <w:b/>
                <w:sz w:val="20"/>
                <w:szCs w:val="20"/>
              </w:rPr>
            </w:pPr>
            <w:r w:rsidRPr="004002E4">
              <w:rPr>
                <w:rFonts w:ascii="Arial" w:hAnsi="Arial" w:cs="Arial"/>
                <w:b/>
                <w:sz w:val="20"/>
                <w:szCs w:val="20"/>
              </w:rPr>
              <w:t>Werbepartner</w:t>
            </w:r>
          </w:p>
        </w:tc>
        <w:tc>
          <w:tcPr>
            <w:tcW w:w="4977" w:type="dxa"/>
            <w:gridSpan w:val="2"/>
            <w:tcBorders>
              <w:top w:val="nil"/>
              <w:bottom w:val="single" w:sz="4" w:space="0" w:color="auto"/>
            </w:tcBorders>
            <w:shd w:val="clear" w:color="auto" w:fill="D9D9D9" w:themeFill="background1" w:themeFillShade="D9"/>
            <w:vAlign w:val="center"/>
          </w:tcPr>
          <w:p w:rsidR="00097DB7" w:rsidRPr="00303232" w:rsidRDefault="00097DB7" w:rsidP="00E704D2">
            <w:pPr>
              <w:spacing w:line="360" w:lineRule="auto"/>
              <w:jc w:val="center"/>
              <w:rPr>
                <w:rFonts w:ascii="Arial" w:hAnsi="Arial" w:cs="Arial"/>
                <w:b/>
                <w:sz w:val="20"/>
                <w:szCs w:val="20"/>
              </w:rPr>
            </w:pPr>
            <w:r w:rsidRPr="00303232">
              <w:rPr>
                <w:rFonts w:ascii="Arial" w:hAnsi="Arial" w:cs="Arial"/>
                <w:b/>
                <w:sz w:val="20"/>
                <w:szCs w:val="20"/>
              </w:rPr>
              <w:t>Werbetext</w:t>
            </w:r>
          </w:p>
        </w:tc>
        <w:tc>
          <w:tcPr>
            <w:tcW w:w="1118" w:type="dxa"/>
            <w:gridSpan w:val="2"/>
            <w:tcBorders>
              <w:top w:val="nil"/>
              <w:bottom w:val="single" w:sz="4" w:space="0" w:color="auto"/>
            </w:tcBorders>
            <w:shd w:val="clear" w:color="auto" w:fill="D9D9D9" w:themeFill="background1" w:themeFillShade="D9"/>
          </w:tcPr>
          <w:p w:rsidR="00097DB7" w:rsidRPr="00303232" w:rsidRDefault="00097DB7" w:rsidP="00097DB7">
            <w:pPr>
              <w:spacing w:line="360" w:lineRule="auto"/>
              <w:rPr>
                <w:rFonts w:ascii="Arial" w:hAnsi="Arial" w:cs="Arial"/>
                <w:b/>
                <w:sz w:val="20"/>
                <w:szCs w:val="20"/>
              </w:rPr>
            </w:pPr>
            <w:r>
              <w:rPr>
                <w:rFonts w:ascii="Arial" w:hAnsi="Arial" w:cs="Arial"/>
                <w:b/>
                <w:sz w:val="20"/>
                <w:szCs w:val="20"/>
              </w:rPr>
              <w:t>Fehlan</w:t>
            </w:r>
            <w:r w:rsidR="00337278">
              <w:rPr>
                <w:rFonts w:ascii="Arial" w:hAnsi="Arial" w:cs="Arial"/>
                <w:b/>
                <w:sz w:val="20"/>
                <w:szCs w:val="20"/>
              </w:rPr>
              <w:t>-</w:t>
            </w:r>
            <w:r>
              <w:rPr>
                <w:rFonts w:ascii="Arial" w:hAnsi="Arial" w:cs="Arial"/>
                <w:b/>
                <w:sz w:val="20"/>
                <w:szCs w:val="20"/>
              </w:rPr>
              <w:t xml:space="preserve">zeige = </w:t>
            </w:r>
            <w:r w:rsidR="004E19A9">
              <w:rPr>
                <w:rFonts w:ascii="Arial" w:hAnsi="Arial" w:cs="Arial"/>
                <w:b/>
                <w:sz w:val="20"/>
                <w:szCs w:val="20"/>
              </w:rPr>
              <w:t>x</w:t>
            </w:r>
          </w:p>
        </w:tc>
        <w:tc>
          <w:tcPr>
            <w:tcW w:w="1701" w:type="dxa"/>
            <w:gridSpan w:val="2"/>
            <w:tcBorders>
              <w:top w:val="nil"/>
              <w:bottom w:val="single" w:sz="4" w:space="0" w:color="auto"/>
            </w:tcBorders>
            <w:shd w:val="clear" w:color="auto" w:fill="D9D9D9" w:themeFill="background1" w:themeFillShade="D9"/>
          </w:tcPr>
          <w:p w:rsidR="00097DB7" w:rsidRPr="00303232" w:rsidRDefault="00827CFA" w:rsidP="00C0508F">
            <w:pPr>
              <w:spacing w:line="360" w:lineRule="auto"/>
              <w:rPr>
                <w:rFonts w:ascii="Arial" w:hAnsi="Arial" w:cs="Arial"/>
                <w:b/>
                <w:sz w:val="20"/>
                <w:szCs w:val="20"/>
              </w:rPr>
            </w:pPr>
            <w:r>
              <w:rPr>
                <w:rFonts w:ascii="Arial" w:hAnsi="Arial" w:cs="Arial"/>
                <w:b/>
                <w:sz w:val="20"/>
                <w:szCs w:val="20"/>
              </w:rPr>
              <w:t xml:space="preserve">Verlängerungs-antrag = </w:t>
            </w:r>
            <w:r w:rsidR="004E19A9">
              <w:rPr>
                <w:rFonts w:ascii="Arial" w:hAnsi="Arial" w:cs="Arial"/>
                <w:b/>
                <w:sz w:val="20"/>
                <w:szCs w:val="20"/>
              </w:rPr>
              <w:t>x</w:t>
            </w:r>
          </w:p>
        </w:tc>
      </w:tr>
      <w:tr w:rsidR="00337278" w:rsidRPr="00C74973" w:rsidTr="00337278">
        <w:trPr>
          <w:trHeight w:val="345"/>
          <w:jc w:val="center"/>
        </w:trPr>
        <w:sdt>
          <w:sdtPr>
            <w:rPr>
              <w:rStyle w:val="Formatvorlage2"/>
              <w:rFonts w:ascii="Arial" w:hAnsi="Arial" w:cs="Arial"/>
              <w:sz w:val="20"/>
              <w:szCs w:val="20"/>
            </w:rPr>
            <w:alias w:val="Mannschaftsart"/>
            <w:tag w:val="Mannschaft"/>
            <w:id w:val="588588534"/>
            <w:placeholder>
              <w:docPart w:val="CC4BD46EA38E40C1A362946959D437D3"/>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858771783"/>
            <w:placeholder>
              <w:docPart w:val="14BC377294DE4FA8850894FB174D4B33"/>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131749954"/>
              <w:placeholder>
                <w:docPart w:val="4C31CB2F943E4BC889A12B7461B5391A"/>
              </w:placeholder>
              <w:showingPlcHdr/>
            </w:sdtPr>
            <w:sdtContent>
              <w:p w:rsidR="00337278" w:rsidRPr="00513804"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71466100"/>
              <w:placeholder>
                <w:docPart w:val="7B5A7F2DDF734EF2B5D5570273CEE8B5"/>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337278">
            <w:pPr>
              <w:spacing w:line="360" w:lineRule="auto"/>
              <w:jc w:val="center"/>
              <w:rPr>
                <w:rStyle w:val="Formatvorlage2"/>
                <w:rFonts w:ascii="Arial" w:hAnsi="Arial" w:cs="Arial"/>
              </w:rPr>
            </w:pPr>
            <w:sdt>
              <w:sdtPr>
                <w:rPr>
                  <w:rFonts w:ascii="Arial" w:hAnsi="Arial" w:cs="Arial"/>
                </w:rPr>
                <w:alias w:val="Fehlanzeige"/>
                <w:tag w:val="Fehlanzeige"/>
                <w:id w:val="59344168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8234923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318731208"/>
            <w:placeholder>
              <w:docPart w:val="758B79ED940541B09312AA29831D025A"/>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453916042"/>
            <w:placeholder>
              <w:docPart w:val="8A13496F15D64359A61F536453D3CB5D"/>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815494286"/>
              <w:placeholder>
                <w:docPart w:val="02097EC69B704ACC9E32A94E0EEEAD80"/>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526218729"/>
              <w:placeholder>
                <w:docPart w:val="A44CA5962CA34D98AC9D7F8A375B9630"/>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8145273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62635743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684287638"/>
            <w:placeholder>
              <w:docPart w:val="7CDE7884E0144BA993675EAFABD192B6"/>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864127851"/>
            <w:placeholder>
              <w:docPart w:val="D6162E704E56473A86BC92359C0AB3D2"/>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2123450688"/>
              <w:placeholder>
                <w:docPart w:val="26A5B5C159CC4BD39EA1BB36C302E508"/>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57796396"/>
              <w:placeholder>
                <w:docPart w:val="CB5B72EE9E8C43EFAD86F49144578800"/>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18820671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18587411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118910897"/>
            <w:placeholder>
              <w:docPart w:val="F55BC7E006594002BFE62EDA92422FBD"/>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707948215"/>
            <w:placeholder>
              <w:docPart w:val="DB5AD36AF00944F5ABF02B65FB1E23B0"/>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979119188"/>
              <w:placeholder>
                <w:docPart w:val="8FC6BBFCFEBC40FDA8A085BF9447B6AC"/>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014965048"/>
              <w:placeholder>
                <w:docPart w:val="45804F0B59BD4B6B9522F0E94F4BF800"/>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39045301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03527582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595971045"/>
            <w:placeholder>
              <w:docPart w:val="F17BC26025DE48FDB0C756037AF37D0A"/>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967891372"/>
            <w:placeholder>
              <w:docPart w:val="08FB5ADE559146F6AAD56CAB64F211F0"/>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82992143"/>
              <w:placeholder>
                <w:docPart w:val="488B4731F45B4585A848DE38BE652858"/>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699622074"/>
              <w:placeholder>
                <w:docPart w:val="E1F30DD8CE4347E6BED00DF7E015B8B7"/>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73300752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50852236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660051559"/>
            <w:placeholder>
              <w:docPart w:val="34802B7120D347048C40A868F2165D49"/>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592378291"/>
            <w:placeholder>
              <w:docPart w:val="E0AEE21E06AC4691849C7D488D52899B"/>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041639763"/>
              <w:placeholder>
                <w:docPart w:val="6AB6F11EFAA545FAB7CDAE855F530DE4"/>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875962105"/>
              <w:placeholder>
                <w:docPart w:val="2F9B410756574916BB507B67A279FB3D"/>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51627473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36909823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85993035"/>
            <w:placeholder>
              <w:docPart w:val="8247C7575E0E4E0C8C5C4573053786BC"/>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584144883"/>
            <w:placeholder>
              <w:docPart w:val="F12B513C8A734395A5E872A40867E950"/>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69699073"/>
              <w:placeholder>
                <w:docPart w:val="0004D1819B4A4558BBF21D78FE127077"/>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88013619"/>
              <w:placeholder>
                <w:docPart w:val="24BE142E3E3042E89B906DB4F126C20C"/>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82709464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53354964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42298794"/>
            <w:placeholder>
              <w:docPart w:val="AC9B9D104D6240A09C71D2DBFB772FFC"/>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278062768"/>
            <w:placeholder>
              <w:docPart w:val="5E7ECCEF5BCB4CD28A669327A3357AE3"/>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95795057"/>
              <w:placeholder>
                <w:docPart w:val="6B6351E5D9B6408BBCC216CF90567090"/>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370919473"/>
              <w:placeholder>
                <w:docPart w:val="B44272950B0F45C4A914FED1CA7A8CFD"/>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27367191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23628228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579660058"/>
            <w:placeholder>
              <w:docPart w:val="CA44D558FA134CF08A67A4D32AA31C8A"/>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234509042"/>
            <w:placeholder>
              <w:docPart w:val="3A648F71147A4C4B9595CC7BBCC0B7CA"/>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744829291"/>
              <w:placeholder>
                <w:docPart w:val="A658AE9BB5E04C02817FE761AB416379"/>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430860673"/>
              <w:placeholder>
                <w:docPart w:val="E5C566D2641A4BD2A5BBD1E5C787A9AB"/>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28963318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1654697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910197706"/>
            <w:placeholder>
              <w:docPart w:val="6FED6561B2C44527893516D7BC7E60F1"/>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36491022"/>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796201916"/>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75823183"/>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43063181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95074630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817380288"/>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290172896"/>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68910798"/>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892193993"/>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67441312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95259347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230768458"/>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426319248"/>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21229732"/>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53134927"/>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14138654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200300651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130933644"/>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51316482"/>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976964164"/>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056396586"/>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40467661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80869779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267817104"/>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260189072"/>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613122460"/>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151830875"/>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21813372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59810611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462343653"/>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2017269040"/>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409197711"/>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066806966"/>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206178306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45406623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51639970"/>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020006913"/>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915078453"/>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2042397873"/>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79706936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45857761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959782304"/>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429004420"/>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2052298655"/>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234774287"/>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04151992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22912565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424722480"/>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376444585"/>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558471172"/>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09643454"/>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42032652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43186095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396715897"/>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375936533"/>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319736568"/>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70644136"/>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30342197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8874915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304897911"/>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311141621"/>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181266489"/>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45538835"/>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36274097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208136675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835300227"/>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822030342"/>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890251841"/>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398287055"/>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81675407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38416679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240130585"/>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72880043"/>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908600224"/>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40389414"/>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24734932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07203531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698206204"/>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2003876441"/>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919743897"/>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03022678"/>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96115755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24024380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276790038"/>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304435190"/>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31018188"/>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386487077"/>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7076795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76343287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516506309"/>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703483658"/>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24667082"/>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16257717"/>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89889014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85711657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070625648"/>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512310021"/>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33364543"/>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3073043"/>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57281159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337278" w:rsidP="00996C23">
            <w:pPr>
              <w:spacing w:line="360" w:lineRule="auto"/>
              <w:jc w:val="center"/>
              <w:rPr>
                <w:rStyle w:val="Formatvorlage2"/>
                <w:rFonts w:ascii="Arial" w:hAnsi="Arial" w:cs="Arial"/>
              </w:rPr>
            </w:pPr>
            <w:sdt>
              <w:sdtPr>
                <w:rPr>
                  <w:rFonts w:ascii="Arial" w:hAnsi="Arial" w:cs="Arial"/>
                </w:rPr>
                <w:alias w:val="Fehlanzeige"/>
                <w:tag w:val="Fehlanzeige"/>
                <w:id w:val="-130007120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37278" w:rsidRPr="00C0508F" w:rsidTr="003372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34" w:type="dxa"/>
        </w:trPr>
        <w:tc>
          <w:tcPr>
            <w:tcW w:w="2410" w:type="dxa"/>
            <w:gridSpan w:val="2"/>
          </w:tcPr>
          <w:p w:rsidR="00337278" w:rsidRPr="00C0508F" w:rsidRDefault="00337278" w:rsidP="00FB3D6B">
            <w:pPr>
              <w:spacing w:line="360" w:lineRule="auto"/>
              <w:ind w:left="-108"/>
              <w:rPr>
                <w:rFonts w:ascii="Arial" w:hAnsi="Arial" w:cs="Arial"/>
                <w:b/>
              </w:rPr>
            </w:pPr>
            <w:r>
              <w:rPr>
                <w:rFonts w:ascii="Arial" w:hAnsi="Arial" w:cs="Arial"/>
                <w:b/>
              </w:rPr>
              <w:t>Ansprechpartner</w:t>
            </w:r>
            <w:r w:rsidRPr="00C0508F">
              <w:rPr>
                <w:rFonts w:ascii="Arial" w:hAnsi="Arial" w:cs="Arial"/>
                <w:b/>
              </w:rPr>
              <w:t>:</w:t>
            </w:r>
          </w:p>
        </w:tc>
        <w:tc>
          <w:tcPr>
            <w:tcW w:w="10064" w:type="dxa"/>
            <w:gridSpan w:val="3"/>
            <w:tcBorders>
              <w:bottom w:val="single" w:sz="4" w:space="0" w:color="auto"/>
            </w:tcBorders>
          </w:tcPr>
          <w:p w:rsidR="00337278" w:rsidRPr="00C0508F" w:rsidRDefault="00337278" w:rsidP="00FB3D6B">
            <w:pPr>
              <w:spacing w:line="360" w:lineRule="auto"/>
              <w:rPr>
                <w:rFonts w:ascii="Arial" w:hAnsi="Arial" w:cs="Arial"/>
                <w:b/>
              </w:rPr>
            </w:pPr>
            <w:sdt>
              <w:sdtPr>
                <w:rPr>
                  <w:rFonts w:ascii="Arial" w:hAnsi="Arial" w:cs="Arial"/>
                  <w:b/>
                </w:rPr>
                <w:alias w:val="Name, Telefon"/>
                <w:tag w:val="Name, Telefon"/>
                <w:id w:val="1076623624"/>
              </w:sdtPr>
              <w:sdtContent>
                <w:r w:rsidRPr="00206437">
                  <w:rPr>
                    <w:rStyle w:val="Platzhaltertext"/>
                  </w:rPr>
                  <w:t>Name, Telefon</w:t>
                </w:r>
              </w:sdtContent>
            </w:sdt>
          </w:p>
        </w:tc>
        <w:tc>
          <w:tcPr>
            <w:tcW w:w="1134" w:type="dxa"/>
            <w:gridSpan w:val="2"/>
            <w:tcBorders>
              <w:bottom w:val="single" w:sz="4" w:space="0" w:color="auto"/>
            </w:tcBorders>
          </w:tcPr>
          <w:p w:rsidR="00337278" w:rsidRDefault="00337278" w:rsidP="00FB3D6B">
            <w:pPr>
              <w:spacing w:line="360" w:lineRule="auto"/>
              <w:rPr>
                <w:rFonts w:ascii="Arial" w:hAnsi="Arial" w:cs="Arial"/>
                <w:b/>
              </w:rPr>
            </w:pPr>
          </w:p>
        </w:tc>
        <w:tc>
          <w:tcPr>
            <w:tcW w:w="1701" w:type="dxa"/>
            <w:gridSpan w:val="2"/>
            <w:tcBorders>
              <w:bottom w:val="single" w:sz="4" w:space="0" w:color="auto"/>
            </w:tcBorders>
          </w:tcPr>
          <w:p w:rsidR="00337278" w:rsidRDefault="00337278" w:rsidP="00FB3D6B">
            <w:pPr>
              <w:spacing w:line="360" w:lineRule="auto"/>
              <w:rPr>
                <w:rFonts w:ascii="Arial" w:hAnsi="Arial" w:cs="Arial"/>
                <w:b/>
              </w:rPr>
            </w:pPr>
          </w:p>
        </w:tc>
      </w:tr>
    </w:tbl>
    <w:p w:rsidR="00AC1510" w:rsidRPr="000D6E70" w:rsidRDefault="00AC1510" w:rsidP="00AC1510">
      <w:pPr>
        <w:spacing w:line="360" w:lineRule="auto"/>
        <w:rPr>
          <w:rFonts w:ascii="Arial" w:hAnsi="Arial" w:cs="Arial"/>
          <w:sz w:val="20"/>
          <w:szCs w:val="20"/>
        </w:rPr>
      </w:pPr>
      <w:r w:rsidRPr="000D6E70">
        <w:rPr>
          <w:rFonts w:ascii="Arial" w:hAnsi="Arial" w:cs="Arial"/>
          <w:sz w:val="20"/>
          <w:szCs w:val="20"/>
        </w:rPr>
        <w:t xml:space="preserve">Durch die Abgabe dieses Antrags bestätigt der Verein, dass die Trikotwerbung den Durchführungsbestimmungen für die Genehmigung von Werbung auf der Spielkleidung des DFB und FLVW entspricht. Der Antrag ist ohne Unterschrift </w:t>
      </w:r>
      <w:r>
        <w:rPr>
          <w:rFonts w:ascii="Arial" w:hAnsi="Arial" w:cs="Arial"/>
          <w:sz w:val="20"/>
          <w:szCs w:val="20"/>
        </w:rPr>
        <w:t>gültig und kann über da</w:t>
      </w:r>
      <w:r w:rsidRPr="000D6E70">
        <w:rPr>
          <w:rFonts w:ascii="Arial" w:hAnsi="Arial" w:cs="Arial"/>
          <w:sz w:val="20"/>
          <w:szCs w:val="20"/>
        </w:rPr>
        <w:t>s E-Postfach beim zuständigen Kreisvorstand/Kreisjugendausschuss eingereicht werden.</w:t>
      </w:r>
    </w:p>
    <w:sectPr w:rsidR="00AC1510" w:rsidRPr="000D6E70" w:rsidSect="00A26FA4">
      <w:headerReference w:type="default" r:id="rId8"/>
      <w:footerReference w:type="default" r:id="rId9"/>
      <w:pgSz w:w="16838" w:h="11906" w:orient="landscape" w:code="9"/>
      <w:pgMar w:top="851" w:right="851" w:bottom="680" w:left="851" w:header="56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9A7" w:rsidRDefault="004979A7">
      <w:r>
        <w:separator/>
      </w:r>
    </w:p>
  </w:endnote>
  <w:endnote w:type="continuationSeparator" w:id="0">
    <w:p w:rsidR="004979A7" w:rsidRDefault="004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D5" w:rsidRDefault="003251D5" w:rsidP="003251D5">
    <w:pPr>
      <w:pStyle w:val="Fuzeile"/>
      <w:jc w:val="right"/>
    </w:pPr>
    <w:r>
      <w:t>[</w:t>
    </w:r>
    <w:r>
      <w:fldChar w:fldCharType="begin"/>
    </w:r>
    <w:r>
      <w:instrText>PAGE   \* MERGEFORMAT</w:instrText>
    </w:r>
    <w:r>
      <w:fldChar w:fldCharType="separate"/>
    </w:r>
    <w:r w:rsidR="00337278">
      <w:rPr>
        <w:noProof/>
      </w:rPr>
      <w:t>1</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9A7" w:rsidRDefault="004979A7">
      <w:r>
        <w:separator/>
      </w:r>
    </w:p>
  </w:footnote>
  <w:footnote w:type="continuationSeparator" w:id="0">
    <w:p w:rsidR="004979A7" w:rsidRDefault="00497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BB" w:rsidRDefault="006E52A0">
    <w:pPr>
      <w:pStyle w:val="Kopfzeile"/>
      <w:jc w:val="center"/>
    </w:pPr>
    <w:r>
      <w:rPr>
        <w:noProof/>
      </w:rPr>
      <w:drawing>
        <wp:inline distT="0" distB="0" distL="0" distR="0" wp14:anchorId="1167B175" wp14:editId="520FA288">
          <wp:extent cx="1466850" cy="728297"/>
          <wp:effectExtent l="0" t="0" r="0" b="0"/>
          <wp:docPr id="1" name="Bild 1" descr="FLVW-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VW-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734" cy="73022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rC0EfIwcK+UIU9rY/cxSgpksAk=" w:salt="4CjX0GWEybZJ/iAqiUJAi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D7"/>
    <w:rsid w:val="00097DB7"/>
    <w:rsid w:val="000D6E70"/>
    <w:rsid w:val="00111F41"/>
    <w:rsid w:val="00115E89"/>
    <w:rsid w:val="001166BD"/>
    <w:rsid w:val="0013165B"/>
    <w:rsid w:val="001479F6"/>
    <w:rsid w:val="001C0A85"/>
    <w:rsid w:val="001C66D7"/>
    <w:rsid w:val="00206437"/>
    <w:rsid w:val="00242FE6"/>
    <w:rsid w:val="0024367C"/>
    <w:rsid w:val="002D48AF"/>
    <w:rsid w:val="00303232"/>
    <w:rsid w:val="003251D5"/>
    <w:rsid w:val="00337278"/>
    <w:rsid w:val="00364FA4"/>
    <w:rsid w:val="00374195"/>
    <w:rsid w:val="003C4AB5"/>
    <w:rsid w:val="004002E4"/>
    <w:rsid w:val="00402434"/>
    <w:rsid w:val="00407343"/>
    <w:rsid w:val="004979A7"/>
    <w:rsid w:val="004E19A9"/>
    <w:rsid w:val="00506DD7"/>
    <w:rsid w:val="00513804"/>
    <w:rsid w:val="00517591"/>
    <w:rsid w:val="005219BF"/>
    <w:rsid w:val="005A37BF"/>
    <w:rsid w:val="005A7B09"/>
    <w:rsid w:val="006A7E3C"/>
    <w:rsid w:val="006E52A0"/>
    <w:rsid w:val="007B64F7"/>
    <w:rsid w:val="007F3918"/>
    <w:rsid w:val="00827CFA"/>
    <w:rsid w:val="00894C39"/>
    <w:rsid w:val="008B05E2"/>
    <w:rsid w:val="008C12EA"/>
    <w:rsid w:val="00941D6B"/>
    <w:rsid w:val="009C18EB"/>
    <w:rsid w:val="009C2541"/>
    <w:rsid w:val="009D296D"/>
    <w:rsid w:val="009D49BB"/>
    <w:rsid w:val="00A26FA4"/>
    <w:rsid w:val="00AC1510"/>
    <w:rsid w:val="00AE0CD6"/>
    <w:rsid w:val="00B22865"/>
    <w:rsid w:val="00B4177F"/>
    <w:rsid w:val="00B74F02"/>
    <w:rsid w:val="00B7663A"/>
    <w:rsid w:val="00B82906"/>
    <w:rsid w:val="00BC172C"/>
    <w:rsid w:val="00C0508F"/>
    <w:rsid w:val="00C74973"/>
    <w:rsid w:val="00C8535B"/>
    <w:rsid w:val="00D47C9D"/>
    <w:rsid w:val="00D53B9F"/>
    <w:rsid w:val="00D762C4"/>
    <w:rsid w:val="00D950E2"/>
    <w:rsid w:val="00DA670A"/>
    <w:rsid w:val="00E17F34"/>
    <w:rsid w:val="00E704D2"/>
    <w:rsid w:val="00EB19BE"/>
    <w:rsid w:val="00F56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506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11F41"/>
    <w:rPr>
      <w:color w:val="808080"/>
    </w:rPr>
  </w:style>
  <w:style w:type="character" w:customStyle="1" w:styleId="Formatvorlage1">
    <w:name w:val="Formatvorlage1"/>
    <w:basedOn w:val="Absatz-Standardschriftart"/>
    <w:uiPriority w:val="1"/>
    <w:rsid w:val="00C74973"/>
    <w:rPr>
      <w:bdr w:val="none" w:sz="0" w:space="0" w:color="auto"/>
      <w:shd w:val="clear" w:color="auto" w:fill="FABF8F" w:themeFill="accent6" w:themeFillTint="99"/>
    </w:rPr>
  </w:style>
  <w:style w:type="character" w:customStyle="1" w:styleId="Formatvorlage2">
    <w:name w:val="Formatvorlage2"/>
    <w:basedOn w:val="Absatz-Standardschriftart"/>
    <w:uiPriority w:val="1"/>
    <w:rsid w:val="00C74973"/>
    <w:rPr>
      <w:color w:val="auto"/>
      <w:bdr w:val="none" w:sz="0" w:space="0" w:color="auto"/>
      <w:shd w:val="pct12"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506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11F41"/>
    <w:rPr>
      <w:color w:val="808080"/>
    </w:rPr>
  </w:style>
  <w:style w:type="character" w:customStyle="1" w:styleId="Formatvorlage1">
    <w:name w:val="Formatvorlage1"/>
    <w:basedOn w:val="Absatz-Standardschriftart"/>
    <w:uiPriority w:val="1"/>
    <w:rsid w:val="00C74973"/>
    <w:rPr>
      <w:bdr w:val="none" w:sz="0" w:space="0" w:color="auto"/>
      <w:shd w:val="clear" w:color="auto" w:fill="FABF8F" w:themeFill="accent6" w:themeFillTint="99"/>
    </w:rPr>
  </w:style>
  <w:style w:type="character" w:customStyle="1" w:styleId="Formatvorlage2">
    <w:name w:val="Formatvorlage2"/>
    <w:basedOn w:val="Absatz-Standardschriftart"/>
    <w:uiPriority w:val="1"/>
    <w:rsid w:val="00C74973"/>
    <w:rPr>
      <w:color w:val="auto"/>
      <w:bdr w:val="none" w:sz="0" w:space="0" w:color="auto"/>
      <w:shd w:val="pct12"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20Word\Vorlagen\Kurzmitteilung%20FLV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48751BC3D442D96F75921E8E1F1D0"/>
        <w:category>
          <w:name w:val="Allgemein"/>
          <w:gallery w:val="placeholder"/>
        </w:category>
        <w:types>
          <w:type w:val="bbPlcHdr"/>
        </w:types>
        <w:behaviors>
          <w:behavior w:val="content"/>
        </w:behaviors>
        <w:guid w:val="{DCD31C71-8BE8-419C-B52B-B54B9D4A05FB}"/>
      </w:docPartPr>
      <w:docPartBody>
        <w:p w:rsidR="001E66C5" w:rsidRDefault="003D50D3" w:rsidP="003D50D3">
          <w:pPr>
            <w:pStyle w:val="96848751BC3D442D96F75921E8E1F1D04"/>
          </w:pPr>
          <w:r w:rsidRPr="00F56B9B">
            <w:rPr>
              <w:rStyle w:val="Platzhaltertext"/>
              <w:rFonts w:ascii="Arial" w:hAnsi="Arial" w:cs="Arial"/>
              <w:b/>
            </w:rPr>
            <w:t>Vereinsnamen bitte hier eintragen.</w:t>
          </w:r>
        </w:p>
      </w:docPartBody>
    </w:docPart>
    <w:docPart>
      <w:docPartPr>
        <w:name w:val="CC4BD46EA38E40C1A362946959D437D3"/>
        <w:category>
          <w:name w:val="Allgemein"/>
          <w:gallery w:val="placeholder"/>
        </w:category>
        <w:types>
          <w:type w:val="bbPlcHdr"/>
        </w:types>
        <w:behaviors>
          <w:behavior w:val="content"/>
        </w:behaviors>
        <w:guid w:val="{FE807451-27C8-4A44-BD45-E9D53F1B7B32}"/>
      </w:docPartPr>
      <w:docPartBody>
        <w:p w:rsidR="00000000" w:rsidRDefault="00EB01BE" w:rsidP="00EB01BE">
          <w:pPr>
            <w:pStyle w:val="CC4BD46EA38E40C1A362946959D437D3"/>
          </w:pPr>
          <w:r w:rsidRPr="00D9762B">
            <w:rPr>
              <w:rStyle w:val="Platzhaltertext"/>
            </w:rPr>
            <w:t>Wählen Sie ein Element aus.</w:t>
          </w:r>
        </w:p>
      </w:docPartBody>
    </w:docPart>
    <w:docPart>
      <w:docPartPr>
        <w:name w:val="14BC377294DE4FA8850894FB174D4B33"/>
        <w:category>
          <w:name w:val="Allgemein"/>
          <w:gallery w:val="placeholder"/>
        </w:category>
        <w:types>
          <w:type w:val="bbPlcHdr"/>
        </w:types>
        <w:behaviors>
          <w:behavior w:val="content"/>
        </w:behaviors>
        <w:guid w:val="{E8E61EE2-D74A-426D-9047-E83042078E54}"/>
      </w:docPartPr>
      <w:docPartBody>
        <w:p w:rsidR="00000000" w:rsidRDefault="00EB01BE" w:rsidP="00EB01BE">
          <w:pPr>
            <w:pStyle w:val="14BC377294DE4FA8850894FB174D4B33"/>
          </w:pPr>
          <w:r w:rsidRPr="00D9762B">
            <w:rPr>
              <w:rStyle w:val="Platzhaltertext"/>
            </w:rPr>
            <w:t>Wählen Sie ein Element aus.</w:t>
          </w:r>
        </w:p>
      </w:docPartBody>
    </w:docPart>
    <w:docPart>
      <w:docPartPr>
        <w:name w:val="4C31CB2F943E4BC889A12B7461B5391A"/>
        <w:category>
          <w:name w:val="Allgemein"/>
          <w:gallery w:val="placeholder"/>
        </w:category>
        <w:types>
          <w:type w:val="bbPlcHdr"/>
        </w:types>
        <w:behaviors>
          <w:behavior w:val="content"/>
        </w:behaviors>
        <w:guid w:val="{4708AAC4-76EB-4B6D-942E-A2618F6D727C}"/>
      </w:docPartPr>
      <w:docPartBody>
        <w:p w:rsidR="00000000" w:rsidRDefault="00EB01BE" w:rsidP="00EB01BE">
          <w:pPr>
            <w:pStyle w:val="4C31CB2F943E4BC889A12B7461B5391A"/>
          </w:pPr>
          <w:r w:rsidRPr="00F56B9B">
            <w:rPr>
              <w:rStyle w:val="Platzhaltertext"/>
              <w:rFonts w:ascii="Arial" w:hAnsi="Arial" w:cs="Arial"/>
              <w:sz w:val="20"/>
              <w:szCs w:val="20"/>
            </w:rPr>
            <w:t>Werbepartner bitte hier eintragen.</w:t>
          </w:r>
        </w:p>
      </w:docPartBody>
    </w:docPart>
    <w:docPart>
      <w:docPartPr>
        <w:name w:val="7B5A7F2DDF734EF2B5D5570273CEE8B5"/>
        <w:category>
          <w:name w:val="Allgemein"/>
          <w:gallery w:val="placeholder"/>
        </w:category>
        <w:types>
          <w:type w:val="bbPlcHdr"/>
        </w:types>
        <w:behaviors>
          <w:behavior w:val="content"/>
        </w:behaviors>
        <w:guid w:val="{F5B98FEB-490B-48DA-AF9B-BFA6AEAE4750}"/>
      </w:docPartPr>
      <w:docPartBody>
        <w:p w:rsidR="00000000" w:rsidRDefault="00EB01BE" w:rsidP="00EB01BE">
          <w:pPr>
            <w:pStyle w:val="7B5A7F2DDF734EF2B5D5570273CEE8B5"/>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758B79ED940541B09312AA29831D025A"/>
        <w:category>
          <w:name w:val="Allgemein"/>
          <w:gallery w:val="placeholder"/>
        </w:category>
        <w:types>
          <w:type w:val="bbPlcHdr"/>
        </w:types>
        <w:behaviors>
          <w:behavior w:val="content"/>
        </w:behaviors>
        <w:guid w:val="{C0F28EE1-71C0-4EC7-A0C5-60B1B4894864}"/>
      </w:docPartPr>
      <w:docPartBody>
        <w:p w:rsidR="00000000" w:rsidRDefault="00EB01BE" w:rsidP="00EB01BE">
          <w:pPr>
            <w:pStyle w:val="758B79ED940541B09312AA29831D025A"/>
          </w:pPr>
          <w:r w:rsidRPr="00D9762B">
            <w:rPr>
              <w:rStyle w:val="Platzhaltertext"/>
            </w:rPr>
            <w:t>Wählen Sie ein Element aus.</w:t>
          </w:r>
        </w:p>
      </w:docPartBody>
    </w:docPart>
    <w:docPart>
      <w:docPartPr>
        <w:name w:val="8A13496F15D64359A61F536453D3CB5D"/>
        <w:category>
          <w:name w:val="Allgemein"/>
          <w:gallery w:val="placeholder"/>
        </w:category>
        <w:types>
          <w:type w:val="bbPlcHdr"/>
        </w:types>
        <w:behaviors>
          <w:behavior w:val="content"/>
        </w:behaviors>
        <w:guid w:val="{1AE0B1FB-054F-42D5-A465-3EFA8DF88D81}"/>
      </w:docPartPr>
      <w:docPartBody>
        <w:p w:rsidR="00000000" w:rsidRDefault="00EB01BE" w:rsidP="00EB01BE">
          <w:pPr>
            <w:pStyle w:val="8A13496F15D64359A61F536453D3CB5D"/>
          </w:pPr>
          <w:r w:rsidRPr="00D9762B">
            <w:rPr>
              <w:rStyle w:val="Platzhaltertext"/>
            </w:rPr>
            <w:t>Wählen Sie ein Element aus.</w:t>
          </w:r>
        </w:p>
      </w:docPartBody>
    </w:docPart>
    <w:docPart>
      <w:docPartPr>
        <w:name w:val="02097EC69B704ACC9E32A94E0EEEAD80"/>
        <w:category>
          <w:name w:val="Allgemein"/>
          <w:gallery w:val="placeholder"/>
        </w:category>
        <w:types>
          <w:type w:val="bbPlcHdr"/>
        </w:types>
        <w:behaviors>
          <w:behavior w:val="content"/>
        </w:behaviors>
        <w:guid w:val="{6DB67E56-C391-4919-8C45-D9BBCAA69E8C}"/>
      </w:docPartPr>
      <w:docPartBody>
        <w:p w:rsidR="00000000" w:rsidRDefault="00EB01BE" w:rsidP="00EB01BE">
          <w:pPr>
            <w:pStyle w:val="02097EC69B704ACC9E32A94E0EEEAD80"/>
          </w:pPr>
          <w:r w:rsidRPr="00F56B9B">
            <w:rPr>
              <w:rStyle w:val="Platzhaltertext"/>
              <w:rFonts w:ascii="Arial" w:hAnsi="Arial" w:cs="Arial"/>
              <w:sz w:val="20"/>
              <w:szCs w:val="20"/>
            </w:rPr>
            <w:t>Werbepartner bitte hier eintragen.</w:t>
          </w:r>
        </w:p>
      </w:docPartBody>
    </w:docPart>
    <w:docPart>
      <w:docPartPr>
        <w:name w:val="A44CA5962CA34D98AC9D7F8A375B9630"/>
        <w:category>
          <w:name w:val="Allgemein"/>
          <w:gallery w:val="placeholder"/>
        </w:category>
        <w:types>
          <w:type w:val="bbPlcHdr"/>
        </w:types>
        <w:behaviors>
          <w:behavior w:val="content"/>
        </w:behaviors>
        <w:guid w:val="{A72CB0C1-497D-4C9C-9E8B-40AF9E88D060}"/>
      </w:docPartPr>
      <w:docPartBody>
        <w:p w:rsidR="00000000" w:rsidRDefault="00EB01BE" w:rsidP="00EB01BE">
          <w:pPr>
            <w:pStyle w:val="A44CA5962CA34D98AC9D7F8A375B9630"/>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7CDE7884E0144BA993675EAFABD192B6"/>
        <w:category>
          <w:name w:val="Allgemein"/>
          <w:gallery w:val="placeholder"/>
        </w:category>
        <w:types>
          <w:type w:val="bbPlcHdr"/>
        </w:types>
        <w:behaviors>
          <w:behavior w:val="content"/>
        </w:behaviors>
        <w:guid w:val="{B95B74F9-5CF6-4587-9C36-1C57EB8A2BF7}"/>
      </w:docPartPr>
      <w:docPartBody>
        <w:p w:rsidR="00000000" w:rsidRDefault="00EB01BE" w:rsidP="00EB01BE">
          <w:pPr>
            <w:pStyle w:val="7CDE7884E0144BA993675EAFABD192B6"/>
          </w:pPr>
          <w:r w:rsidRPr="00D9762B">
            <w:rPr>
              <w:rStyle w:val="Platzhaltertext"/>
            </w:rPr>
            <w:t>Wählen Sie ein Element aus.</w:t>
          </w:r>
        </w:p>
      </w:docPartBody>
    </w:docPart>
    <w:docPart>
      <w:docPartPr>
        <w:name w:val="D6162E704E56473A86BC92359C0AB3D2"/>
        <w:category>
          <w:name w:val="Allgemein"/>
          <w:gallery w:val="placeholder"/>
        </w:category>
        <w:types>
          <w:type w:val="bbPlcHdr"/>
        </w:types>
        <w:behaviors>
          <w:behavior w:val="content"/>
        </w:behaviors>
        <w:guid w:val="{0EB075F4-A104-496F-860D-687F3CEF6FE0}"/>
      </w:docPartPr>
      <w:docPartBody>
        <w:p w:rsidR="00000000" w:rsidRDefault="00EB01BE" w:rsidP="00EB01BE">
          <w:pPr>
            <w:pStyle w:val="D6162E704E56473A86BC92359C0AB3D2"/>
          </w:pPr>
          <w:r w:rsidRPr="00D9762B">
            <w:rPr>
              <w:rStyle w:val="Platzhaltertext"/>
            </w:rPr>
            <w:t>Wählen Sie ein Element aus.</w:t>
          </w:r>
        </w:p>
      </w:docPartBody>
    </w:docPart>
    <w:docPart>
      <w:docPartPr>
        <w:name w:val="26A5B5C159CC4BD39EA1BB36C302E508"/>
        <w:category>
          <w:name w:val="Allgemein"/>
          <w:gallery w:val="placeholder"/>
        </w:category>
        <w:types>
          <w:type w:val="bbPlcHdr"/>
        </w:types>
        <w:behaviors>
          <w:behavior w:val="content"/>
        </w:behaviors>
        <w:guid w:val="{DBEC6F42-6639-49F0-86D1-B86D802FA5AD}"/>
      </w:docPartPr>
      <w:docPartBody>
        <w:p w:rsidR="00000000" w:rsidRDefault="00EB01BE" w:rsidP="00EB01BE">
          <w:pPr>
            <w:pStyle w:val="26A5B5C159CC4BD39EA1BB36C302E508"/>
          </w:pPr>
          <w:r w:rsidRPr="00F56B9B">
            <w:rPr>
              <w:rStyle w:val="Platzhaltertext"/>
              <w:rFonts w:ascii="Arial" w:hAnsi="Arial" w:cs="Arial"/>
              <w:sz w:val="20"/>
              <w:szCs w:val="20"/>
            </w:rPr>
            <w:t>Werbepartner bitte hier eintragen.</w:t>
          </w:r>
        </w:p>
      </w:docPartBody>
    </w:docPart>
    <w:docPart>
      <w:docPartPr>
        <w:name w:val="CB5B72EE9E8C43EFAD86F49144578800"/>
        <w:category>
          <w:name w:val="Allgemein"/>
          <w:gallery w:val="placeholder"/>
        </w:category>
        <w:types>
          <w:type w:val="bbPlcHdr"/>
        </w:types>
        <w:behaviors>
          <w:behavior w:val="content"/>
        </w:behaviors>
        <w:guid w:val="{2EBA95EB-88A0-4442-95FB-B00F2A2B8355}"/>
      </w:docPartPr>
      <w:docPartBody>
        <w:p w:rsidR="00000000" w:rsidRDefault="00EB01BE" w:rsidP="00EB01BE">
          <w:pPr>
            <w:pStyle w:val="CB5B72EE9E8C43EFAD86F49144578800"/>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F55BC7E006594002BFE62EDA92422FBD"/>
        <w:category>
          <w:name w:val="Allgemein"/>
          <w:gallery w:val="placeholder"/>
        </w:category>
        <w:types>
          <w:type w:val="bbPlcHdr"/>
        </w:types>
        <w:behaviors>
          <w:behavior w:val="content"/>
        </w:behaviors>
        <w:guid w:val="{B00CBF9B-D60F-499B-A64D-F34AA6523CA0}"/>
      </w:docPartPr>
      <w:docPartBody>
        <w:p w:rsidR="00000000" w:rsidRDefault="00EB01BE" w:rsidP="00EB01BE">
          <w:pPr>
            <w:pStyle w:val="F55BC7E006594002BFE62EDA92422FBD"/>
          </w:pPr>
          <w:r w:rsidRPr="00D9762B">
            <w:rPr>
              <w:rStyle w:val="Platzhaltertext"/>
            </w:rPr>
            <w:t>Wählen Sie ein Element aus.</w:t>
          </w:r>
        </w:p>
      </w:docPartBody>
    </w:docPart>
    <w:docPart>
      <w:docPartPr>
        <w:name w:val="DB5AD36AF00944F5ABF02B65FB1E23B0"/>
        <w:category>
          <w:name w:val="Allgemein"/>
          <w:gallery w:val="placeholder"/>
        </w:category>
        <w:types>
          <w:type w:val="bbPlcHdr"/>
        </w:types>
        <w:behaviors>
          <w:behavior w:val="content"/>
        </w:behaviors>
        <w:guid w:val="{55AD007F-5F5A-4523-AD39-ECA1B05243C0}"/>
      </w:docPartPr>
      <w:docPartBody>
        <w:p w:rsidR="00000000" w:rsidRDefault="00EB01BE" w:rsidP="00EB01BE">
          <w:pPr>
            <w:pStyle w:val="DB5AD36AF00944F5ABF02B65FB1E23B0"/>
          </w:pPr>
          <w:r w:rsidRPr="00D9762B">
            <w:rPr>
              <w:rStyle w:val="Platzhaltertext"/>
            </w:rPr>
            <w:t>Wählen Sie ein Element aus.</w:t>
          </w:r>
        </w:p>
      </w:docPartBody>
    </w:docPart>
    <w:docPart>
      <w:docPartPr>
        <w:name w:val="8FC6BBFCFEBC40FDA8A085BF9447B6AC"/>
        <w:category>
          <w:name w:val="Allgemein"/>
          <w:gallery w:val="placeholder"/>
        </w:category>
        <w:types>
          <w:type w:val="bbPlcHdr"/>
        </w:types>
        <w:behaviors>
          <w:behavior w:val="content"/>
        </w:behaviors>
        <w:guid w:val="{9089B6F3-E936-4786-8F4A-F36DFC755B80}"/>
      </w:docPartPr>
      <w:docPartBody>
        <w:p w:rsidR="00000000" w:rsidRDefault="00EB01BE" w:rsidP="00EB01BE">
          <w:pPr>
            <w:pStyle w:val="8FC6BBFCFEBC40FDA8A085BF9447B6AC"/>
          </w:pPr>
          <w:r w:rsidRPr="00F56B9B">
            <w:rPr>
              <w:rStyle w:val="Platzhaltertext"/>
              <w:rFonts w:ascii="Arial" w:hAnsi="Arial" w:cs="Arial"/>
              <w:sz w:val="20"/>
              <w:szCs w:val="20"/>
            </w:rPr>
            <w:t>Werbepartner bitte hier eintragen.</w:t>
          </w:r>
        </w:p>
      </w:docPartBody>
    </w:docPart>
    <w:docPart>
      <w:docPartPr>
        <w:name w:val="45804F0B59BD4B6B9522F0E94F4BF800"/>
        <w:category>
          <w:name w:val="Allgemein"/>
          <w:gallery w:val="placeholder"/>
        </w:category>
        <w:types>
          <w:type w:val="bbPlcHdr"/>
        </w:types>
        <w:behaviors>
          <w:behavior w:val="content"/>
        </w:behaviors>
        <w:guid w:val="{43726D42-6A65-413E-9935-2CAA221B439F}"/>
      </w:docPartPr>
      <w:docPartBody>
        <w:p w:rsidR="00000000" w:rsidRDefault="00EB01BE" w:rsidP="00EB01BE">
          <w:pPr>
            <w:pStyle w:val="45804F0B59BD4B6B9522F0E94F4BF800"/>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F17BC26025DE48FDB0C756037AF37D0A"/>
        <w:category>
          <w:name w:val="Allgemein"/>
          <w:gallery w:val="placeholder"/>
        </w:category>
        <w:types>
          <w:type w:val="bbPlcHdr"/>
        </w:types>
        <w:behaviors>
          <w:behavior w:val="content"/>
        </w:behaviors>
        <w:guid w:val="{88FB860E-0C34-4768-9A80-B120C6AD6D42}"/>
      </w:docPartPr>
      <w:docPartBody>
        <w:p w:rsidR="00000000" w:rsidRDefault="00EB01BE" w:rsidP="00EB01BE">
          <w:pPr>
            <w:pStyle w:val="F17BC26025DE48FDB0C756037AF37D0A"/>
          </w:pPr>
          <w:r w:rsidRPr="00D9762B">
            <w:rPr>
              <w:rStyle w:val="Platzhaltertext"/>
            </w:rPr>
            <w:t>Wählen Sie ein Element aus.</w:t>
          </w:r>
        </w:p>
      </w:docPartBody>
    </w:docPart>
    <w:docPart>
      <w:docPartPr>
        <w:name w:val="08FB5ADE559146F6AAD56CAB64F211F0"/>
        <w:category>
          <w:name w:val="Allgemein"/>
          <w:gallery w:val="placeholder"/>
        </w:category>
        <w:types>
          <w:type w:val="bbPlcHdr"/>
        </w:types>
        <w:behaviors>
          <w:behavior w:val="content"/>
        </w:behaviors>
        <w:guid w:val="{394ED4D7-63DF-4494-8D81-981D4C66FD80}"/>
      </w:docPartPr>
      <w:docPartBody>
        <w:p w:rsidR="00000000" w:rsidRDefault="00EB01BE" w:rsidP="00EB01BE">
          <w:pPr>
            <w:pStyle w:val="08FB5ADE559146F6AAD56CAB64F211F0"/>
          </w:pPr>
          <w:r w:rsidRPr="00D9762B">
            <w:rPr>
              <w:rStyle w:val="Platzhaltertext"/>
            </w:rPr>
            <w:t>Wählen Sie ein Element aus.</w:t>
          </w:r>
        </w:p>
      </w:docPartBody>
    </w:docPart>
    <w:docPart>
      <w:docPartPr>
        <w:name w:val="488B4731F45B4585A848DE38BE652858"/>
        <w:category>
          <w:name w:val="Allgemein"/>
          <w:gallery w:val="placeholder"/>
        </w:category>
        <w:types>
          <w:type w:val="bbPlcHdr"/>
        </w:types>
        <w:behaviors>
          <w:behavior w:val="content"/>
        </w:behaviors>
        <w:guid w:val="{1EFE63D9-2968-4664-BB2B-0489FD7AD07E}"/>
      </w:docPartPr>
      <w:docPartBody>
        <w:p w:rsidR="00000000" w:rsidRDefault="00EB01BE" w:rsidP="00EB01BE">
          <w:pPr>
            <w:pStyle w:val="488B4731F45B4585A848DE38BE652858"/>
          </w:pPr>
          <w:r w:rsidRPr="00F56B9B">
            <w:rPr>
              <w:rStyle w:val="Platzhaltertext"/>
              <w:rFonts w:ascii="Arial" w:hAnsi="Arial" w:cs="Arial"/>
              <w:sz w:val="20"/>
              <w:szCs w:val="20"/>
            </w:rPr>
            <w:t>Werbepartner bitte hier eintragen.</w:t>
          </w:r>
        </w:p>
      </w:docPartBody>
    </w:docPart>
    <w:docPart>
      <w:docPartPr>
        <w:name w:val="E1F30DD8CE4347E6BED00DF7E015B8B7"/>
        <w:category>
          <w:name w:val="Allgemein"/>
          <w:gallery w:val="placeholder"/>
        </w:category>
        <w:types>
          <w:type w:val="bbPlcHdr"/>
        </w:types>
        <w:behaviors>
          <w:behavior w:val="content"/>
        </w:behaviors>
        <w:guid w:val="{CF3DFBEC-CBDC-4563-8532-EE62ECDA7BDA}"/>
      </w:docPartPr>
      <w:docPartBody>
        <w:p w:rsidR="00000000" w:rsidRDefault="00EB01BE" w:rsidP="00EB01BE">
          <w:pPr>
            <w:pStyle w:val="E1F30DD8CE4347E6BED00DF7E015B8B7"/>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34802B7120D347048C40A868F2165D49"/>
        <w:category>
          <w:name w:val="Allgemein"/>
          <w:gallery w:val="placeholder"/>
        </w:category>
        <w:types>
          <w:type w:val="bbPlcHdr"/>
        </w:types>
        <w:behaviors>
          <w:behavior w:val="content"/>
        </w:behaviors>
        <w:guid w:val="{F6566299-4181-46FB-AFEE-BFB09B6E1F82}"/>
      </w:docPartPr>
      <w:docPartBody>
        <w:p w:rsidR="00000000" w:rsidRDefault="00EB01BE" w:rsidP="00EB01BE">
          <w:pPr>
            <w:pStyle w:val="34802B7120D347048C40A868F2165D49"/>
          </w:pPr>
          <w:r w:rsidRPr="00D9762B">
            <w:rPr>
              <w:rStyle w:val="Platzhaltertext"/>
            </w:rPr>
            <w:t>Wählen Sie ein Element aus.</w:t>
          </w:r>
        </w:p>
      </w:docPartBody>
    </w:docPart>
    <w:docPart>
      <w:docPartPr>
        <w:name w:val="E0AEE21E06AC4691849C7D488D52899B"/>
        <w:category>
          <w:name w:val="Allgemein"/>
          <w:gallery w:val="placeholder"/>
        </w:category>
        <w:types>
          <w:type w:val="bbPlcHdr"/>
        </w:types>
        <w:behaviors>
          <w:behavior w:val="content"/>
        </w:behaviors>
        <w:guid w:val="{5F45737D-ABDE-4C2F-824C-EBAEBBD809E3}"/>
      </w:docPartPr>
      <w:docPartBody>
        <w:p w:rsidR="00000000" w:rsidRDefault="00EB01BE" w:rsidP="00EB01BE">
          <w:pPr>
            <w:pStyle w:val="E0AEE21E06AC4691849C7D488D52899B"/>
          </w:pPr>
          <w:r w:rsidRPr="00D9762B">
            <w:rPr>
              <w:rStyle w:val="Platzhaltertext"/>
            </w:rPr>
            <w:t>Wählen Sie ein Element aus.</w:t>
          </w:r>
        </w:p>
      </w:docPartBody>
    </w:docPart>
    <w:docPart>
      <w:docPartPr>
        <w:name w:val="6AB6F11EFAA545FAB7CDAE855F530DE4"/>
        <w:category>
          <w:name w:val="Allgemein"/>
          <w:gallery w:val="placeholder"/>
        </w:category>
        <w:types>
          <w:type w:val="bbPlcHdr"/>
        </w:types>
        <w:behaviors>
          <w:behavior w:val="content"/>
        </w:behaviors>
        <w:guid w:val="{25B22B3B-117E-4326-810A-08E0D9D8E680}"/>
      </w:docPartPr>
      <w:docPartBody>
        <w:p w:rsidR="00000000" w:rsidRDefault="00EB01BE" w:rsidP="00EB01BE">
          <w:pPr>
            <w:pStyle w:val="6AB6F11EFAA545FAB7CDAE855F530DE4"/>
          </w:pPr>
          <w:r w:rsidRPr="00F56B9B">
            <w:rPr>
              <w:rStyle w:val="Platzhaltertext"/>
              <w:rFonts w:ascii="Arial" w:hAnsi="Arial" w:cs="Arial"/>
              <w:sz w:val="20"/>
              <w:szCs w:val="20"/>
            </w:rPr>
            <w:t>Werbepartner bitte hier eintragen.</w:t>
          </w:r>
        </w:p>
      </w:docPartBody>
    </w:docPart>
    <w:docPart>
      <w:docPartPr>
        <w:name w:val="2F9B410756574916BB507B67A279FB3D"/>
        <w:category>
          <w:name w:val="Allgemein"/>
          <w:gallery w:val="placeholder"/>
        </w:category>
        <w:types>
          <w:type w:val="bbPlcHdr"/>
        </w:types>
        <w:behaviors>
          <w:behavior w:val="content"/>
        </w:behaviors>
        <w:guid w:val="{59489690-0F4D-43CB-91A1-3B9E079801C9}"/>
      </w:docPartPr>
      <w:docPartBody>
        <w:p w:rsidR="00000000" w:rsidRDefault="00EB01BE" w:rsidP="00EB01BE">
          <w:pPr>
            <w:pStyle w:val="2F9B410756574916BB507B67A279FB3D"/>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8247C7575E0E4E0C8C5C4573053786BC"/>
        <w:category>
          <w:name w:val="Allgemein"/>
          <w:gallery w:val="placeholder"/>
        </w:category>
        <w:types>
          <w:type w:val="bbPlcHdr"/>
        </w:types>
        <w:behaviors>
          <w:behavior w:val="content"/>
        </w:behaviors>
        <w:guid w:val="{CCF03AE8-AC9E-4069-82AF-2D8F0582C9AB}"/>
      </w:docPartPr>
      <w:docPartBody>
        <w:p w:rsidR="00000000" w:rsidRDefault="00EB01BE" w:rsidP="00EB01BE">
          <w:pPr>
            <w:pStyle w:val="8247C7575E0E4E0C8C5C4573053786BC"/>
          </w:pPr>
          <w:r w:rsidRPr="00D9762B">
            <w:rPr>
              <w:rStyle w:val="Platzhaltertext"/>
            </w:rPr>
            <w:t>Wählen Sie ein Element aus.</w:t>
          </w:r>
        </w:p>
      </w:docPartBody>
    </w:docPart>
    <w:docPart>
      <w:docPartPr>
        <w:name w:val="F12B513C8A734395A5E872A40867E950"/>
        <w:category>
          <w:name w:val="Allgemein"/>
          <w:gallery w:val="placeholder"/>
        </w:category>
        <w:types>
          <w:type w:val="bbPlcHdr"/>
        </w:types>
        <w:behaviors>
          <w:behavior w:val="content"/>
        </w:behaviors>
        <w:guid w:val="{5AC4C58E-BD1E-4EF5-92F7-7A834C401010}"/>
      </w:docPartPr>
      <w:docPartBody>
        <w:p w:rsidR="00000000" w:rsidRDefault="00EB01BE" w:rsidP="00EB01BE">
          <w:pPr>
            <w:pStyle w:val="F12B513C8A734395A5E872A40867E950"/>
          </w:pPr>
          <w:r w:rsidRPr="00D9762B">
            <w:rPr>
              <w:rStyle w:val="Platzhaltertext"/>
            </w:rPr>
            <w:t>Wählen Sie ein Element aus.</w:t>
          </w:r>
        </w:p>
      </w:docPartBody>
    </w:docPart>
    <w:docPart>
      <w:docPartPr>
        <w:name w:val="0004D1819B4A4558BBF21D78FE127077"/>
        <w:category>
          <w:name w:val="Allgemein"/>
          <w:gallery w:val="placeholder"/>
        </w:category>
        <w:types>
          <w:type w:val="bbPlcHdr"/>
        </w:types>
        <w:behaviors>
          <w:behavior w:val="content"/>
        </w:behaviors>
        <w:guid w:val="{AE13E630-EBD4-4FA5-A4AF-2891C71545F0}"/>
      </w:docPartPr>
      <w:docPartBody>
        <w:p w:rsidR="00000000" w:rsidRDefault="00EB01BE" w:rsidP="00EB01BE">
          <w:pPr>
            <w:pStyle w:val="0004D1819B4A4558BBF21D78FE127077"/>
          </w:pPr>
          <w:r w:rsidRPr="00F56B9B">
            <w:rPr>
              <w:rStyle w:val="Platzhaltertext"/>
              <w:rFonts w:ascii="Arial" w:hAnsi="Arial" w:cs="Arial"/>
              <w:sz w:val="20"/>
              <w:szCs w:val="20"/>
            </w:rPr>
            <w:t>Werbepartner bitte hier eintragen.</w:t>
          </w:r>
        </w:p>
      </w:docPartBody>
    </w:docPart>
    <w:docPart>
      <w:docPartPr>
        <w:name w:val="24BE142E3E3042E89B906DB4F126C20C"/>
        <w:category>
          <w:name w:val="Allgemein"/>
          <w:gallery w:val="placeholder"/>
        </w:category>
        <w:types>
          <w:type w:val="bbPlcHdr"/>
        </w:types>
        <w:behaviors>
          <w:behavior w:val="content"/>
        </w:behaviors>
        <w:guid w:val="{0E6DACE3-7C41-4688-901E-B85B8FC03F71}"/>
      </w:docPartPr>
      <w:docPartBody>
        <w:p w:rsidR="00000000" w:rsidRDefault="00EB01BE" w:rsidP="00EB01BE">
          <w:pPr>
            <w:pStyle w:val="24BE142E3E3042E89B906DB4F126C20C"/>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AC9B9D104D6240A09C71D2DBFB772FFC"/>
        <w:category>
          <w:name w:val="Allgemein"/>
          <w:gallery w:val="placeholder"/>
        </w:category>
        <w:types>
          <w:type w:val="bbPlcHdr"/>
        </w:types>
        <w:behaviors>
          <w:behavior w:val="content"/>
        </w:behaviors>
        <w:guid w:val="{E7FF3365-3D98-49A3-9ED0-70197ED61074}"/>
      </w:docPartPr>
      <w:docPartBody>
        <w:p w:rsidR="00000000" w:rsidRDefault="00EB01BE" w:rsidP="00EB01BE">
          <w:pPr>
            <w:pStyle w:val="AC9B9D104D6240A09C71D2DBFB772FFC"/>
          </w:pPr>
          <w:r w:rsidRPr="00D9762B">
            <w:rPr>
              <w:rStyle w:val="Platzhaltertext"/>
            </w:rPr>
            <w:t>Wählen Sie ein Element aus.</w:t>
          </w:r>
        </w:p>
      </w:docPartBody>
    </w:docPart>
    <w:docPart>
      <w:docPartPr>
        <w:name w:val="5E7ECCEF5BCB4CD28A669327A3357AE3"/>
        <w:category>
          <w:name w:val="Allgemein"/>
          <w:gallery w:val="placeholder"/>
        </w:category>
        <w:types>
          <w:type w:val="bbPlcHdr"/>
        </w:types>
        <w:behaviors>
          <w:behavior w:val="content"/>
        </w:behaviors>
        <w:guid w:val="{AA17A4D4-484B-4493-8817-685667D01BB5}"/>
      </w:docPartPr>
      <w:docPartBody>
        <w:p w:rsidR="00000000" w:rsidRDefault="00EB01BE" w:rsidP="00EB01BE">
          <w:pPr>
            <w:pStyle w:val="5E7ECCEF5BCB4CD28A669327A3357AE3"/>
          </w:pPr>
          <w:r w:rsidRPr="00D9762B">
            <w:rPr>
              <w:rStyle w:val="Platzhaltertext"/>
            </w:rPr>
            <w:t>Wählen Sie ein Element aus.</w:t>
          </w:r>
        </w:p>
      </w:docPartBody>
    </w:docPart>
    <w:docPart>
      <w:docPartPr>
        <w:name w:val="6B6351E5D9B6408BBCC216CF90567090"/>
        <w:category>
          <w:name w:val="Allgemein"/>
          <w:gallery w:val="placeholder"/>
        </w:category>
        <w:types>
          <w:type w:val="bbPlcHdr"/>
        </w:types>
        <w:behaviors>
          <w:behavior w:val="content"/>
        </w:behaviors>
        <w:guid w:val="{1DDD6C8F-DD92-403A-9527-B6D2B7E845E7}"/>
      </w:docPartPr>
      <w:docPartBody>
        <w:p w:rsidR="00000000" w:rsidRDefault="00EB01BE" w:rsidP="00EB01BE">
          <w:pPr>
            <w:pStyle w:val="6B6351E5D9B6408BBCC216CF90567090"/>
          </w:pPr>
          <w:r w:rsidRPr="00F56B9B">
            <w:rPr>
              <w:rStyle w:val="Platzhaltertext"/>
              <w:rFonts w:ascii="Arial" w:hAnsi="Arial" w:cs="Arial"/>
              <w:sz w:val="20"/>
              <w:szCs w:val="20"/>
            </w:rPr>
            <w:t>Werbepartner bitte hier eintragen.</w:t>
          </w:r>
        </w:p>
      </w:docPartBody>
    </w:docPart>
    <w:docPart>
      <w:docPartPr>
        <w:name w:val="B44272950B0F45C4A914FED1CA7A8CFD"/>
        <w:category>
          <w:name w:val="Allgemein"/>
          <w:gallery w:val="placeholder"/>
        </w:category>
        <w:types>
          <w:type w:val="bbPlcHdr"/>
        </w:types>
        <w:behaviors>
          <w:behavior w:val="content"/>
        </w:behaviors>
        <w:guid w:val="{76A2E3A5-E5C2-4DBD-A5BD-F385E4E845CF}"/>
      </w:docPartPr>
      <w:docPartBody>
        <w:p w:rsidR="00000000" w:rsidRDefault="00EB01BE" w:rsidP="00EB01BE">
          <w:pPr>
            <w:pStyle w:val="B44272950B0F45C4A914FED1CA7A8CFD"/>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CA44D558FA134CF08A67A4D32AA31C8A"/>
        <w:category>
          <w:name w:val="Allgemein"/>
          <w:gallery w:val="placeholder"/>
        </w:category>
        <w:types>
          <w:type w:val="bbPlcHdr"/>
        </w:types>
        <w:behaviors>
          <w:behavior w:val="content"/>
        </w:behaviors>
        <w:guid w:val="{57231E55-DCAE-4976-811D-7647A52F00CB}"/>
      </w:docPartPr>
      <w:docPartBody>
        <w:p w:rsidR="00000000" w:rsidRDefault="00EB01BE" w:rsidP="00EB01BE">
          <w:pPr>
            <w:pStyle w:val="CA44D558FA134CF08A67A4D32AA31C8A"/>
          </w:pPr>
          <w:r w:rsidRPr="00D9762B">
            <w:rPr>
              <w:rStyle w:val="Platzhaltertext"/>
            </w:rPr>
            <w:t>Wählen Sie ein Element aus.</w:t>
          </w:r>
        </w:p>
      </w:docPartBody>
    </w:docPart>
    <w:docPart>
      <w:docPartPr>
        <w:name w:val="3A648F71147A4C4B9595CC7BBCC0B7CA"/>
        <w:category>
          <w:name w:val="Allgemein"/>
          <w:gallery w:val="placeholder"/>
        </w:category>
        <w:types>
          <w:type w:val="bbPlcHdr"/>
        </w:types>
        <w:behaviors>
          <w:behavior w:val="content"/>
        </w:behaviors>
        <w:guid w:val="{DE59607B-D0E4-41DC-B421-1101F6F2367C}"/>
      </w:docPartPr>
      <w:docPartBody>
        <w:p w:rsidR="00000000" w:rsidRDefault="00EB01BE" w:rsidP="00EB01BE">
          <w:pPr>
            <w:pStyle w:val="3A648F71147A4C4B9595CC7BBCC0B7CA"/>
          </w:pPr>
          <w:r w:rsidRPr="00D9762B">
            <w:rPr>
              <w:rStyle w:val="Platzhaltertext"/>
            </w:rPr>
            <w:t>Wählen Sie ein Element aus.</w:t>
          </w:r>
        </w:p>
      </w:docPartBody>
    </w:docPart>
    <w:docPart>
      <w:docPartPr>
        <w:name w:val="A658AE9BB5E04C02817FE761AB416379"/>
        <w:category>
          <w:name w:val="Allgemein"/>
          <w:gallery w:val="placeholder"/>
        </w:category>
        <w:types>
          <w:type w:val="bbPlcHdr"/>
        </w:types>
        <w:behaviors>
          <w:behavior w:val="content"/>
        </w:behaviors>
        <w:guid w:val="{84AA5FD0-EB38-4837-8209-D6F8B35BBC1B}"/>
      </w:docPartPr>
      <w:docPartBody>
        <w:p w:rsidR="00000000" w:rsidRDefault="00EB01BE" w:rsidP="00EB01BE">
          <w:pPr>
            <w:pStyle w:val="A658AE9BB5E04C02817FE761AB416379"/>
          </w:pPr>
          <w:r w:rsidRPr="00F56B9B">
            <w:rPr>
              <w:rStyle w:val="Platzhaltertext"/>
              <w:rFonts w:ascii="Arial" w:hAnsi="Arial" w:cs="Arial"/>
              <w:sz w:val="20"/>
              <w:szCs w:val="20"/>
            </w:rPr>
            <w:t>Werbepartner bitte hier eintragen.</w:t>
          </w:r>
        </w:p>
      </w:docPartBody>
    </w:docPart>
    <w:docPart>
      <w:docPartPr>
        <w:name w:val="E5C566D2641A4BD2A5BBD1E5C787A9AB"/>
        <w:category>
          <w:name w:val="Allgemein"/>
          <w:gallery w:val="placeholder"/>
        </w:category>
        <w:types>
          <w:type w:val="bbPlcHdr"/>
        </w:types>
        <w:behaviors>
          <w:behavior w:val="content"/>
        </w:behaviors>
        <w:guid w:val="{B2AB4DF8-DA25-423A-BA7C-9373FD9653C7}"/>
      </w:docPartPr>
      <w:docPartBody>
        <w:p w:rsidR="00000000" w:rsidRDefault="00EB01BE" w:rsidP="00EB01BE">
          <w:pPr>
            <w:pStyle w:val="E5C566D2641A4BD2A5BBD1E5C787A9AB"/>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6FED6561B2C44527893516D7BC7E60F1"/>
        <w:category>
          <w:name w:val="Allgemein"/>
          <w:gallery w:val="placeholder"/>
        </w:category>
        <w:types>
          <w:type w:val="bbPlcHdr"/>
        </w:types>
        <w:behaviors>
          <w:behavior w:val="content"/>
        </w:behaviors>
        <w:guid w:val="{1F85B563-8DC6-4609-A070-2B83ED848CB2}"/>
      </w:docPartPr>
      <w:docPartBody>
        <w:p w:rsidR="00000000" w:rsidRDefault="00EB01BE" w:rsidP="00EB01BE">
          <w:pPr>
            <w:pStyle w:val="6FED6561B2C44527893516D7BC7E60F1"/>
          </w:pPr>
          <w:r w:rsidRPr="00D9762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0E"/>
    <w:rsid w:val="000E370E"/>
    <w:rsid w:val="001E66C5"/>
    <w:rsid w:val="003D50D3"/>
    <w:rsid w:val="00414A56"/>
    <w:rsid w:val="004A7B89"/>
    <w:rsid w:val="005343A8"/>
    <w:rsid w:val="005C2D79"/>
    <w:rsid w:val="006329A2"/>
    <w:rsid w:val="006F304C"/>
    <w:rsid w:val="00786874"/>
    <w:rsid w:val="00A24B57"/>
    <w:rsid w:val="00B60EF6"/>
    <w:rsid w:val="00C11F86"/>
    <w:rsid w:val="00C54401"/>
    <w:rsid w:val="00EB01BE"/>
    <w:rsid w:val="00EB3BF1"/>
    <w:rsid w:val="00FC53B1"/>
    <w:rsid w:val="00FE0C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01BE"/>
    <w:rPr>
      <w:color w:val="808080"/>
    </w:rPr>
  </w:style>
  <w:style w:type="paragraph" w:customStyle="1" w:styleId="E3455B37A54D45D38E8DFB936E6C3CB9">
    <w:name w:val="E3455B37A54D45D38E8DFB936E6C3CB9"/>
    <w:rsid w:val="000E370E"/>
    <w:pPr>
      <w:spacing w:after="0" w:line="240" w:lineRule="auto"/>
    </w:pPr>
    <w:rPr>
      <w:rFonts w:ascii="Times New Roman" w:eastAsia="Times New Roman" w:hAnsi="Times New Roman" w:cs="Times New Roman"/>
      <w:sz w:val="24"/>
      <w:szCs w:val="24"/>
    </w:rPr>
  </w:style>
  <w:style w:type="paragraph" w:customStyle="1" w:styleId="96848751BC3D442D96F75921E8E1F1D0">
    <w:name w:val="96848751BC3D442D96F75921E8E1F1D0"/>
    <w:rsid w:val="000E370E"/>
  </w:style>
  <w:style w:type="paragraph" w:customStyle="1" w:styleId="3FCCF4CB2E2E48FC99F8BCDE5396DC77">
    <w:name w:val="3FCCF4CB2E2E48FC99F8BCDE5396DC77"/>
    <w:rsid w:val="000E370E"/>
  </w:style>
  <w:style w:type="paragraph" w:customStyle="1" w:styleId="62ACF490C7314EF6BC62A1B47D120B19">
    <w:name w:val="62ACF490C7314EF6BC62A1B47D120B19"/>
    <w:rsid w:val="001E66C5"/>
  </w:style>
  <w:style w:type="paragraph" w:customStyle="1" w:styleId="08C69CE9FCA2424A8748DC73C720AC2D">
    <w:name w:val="08C69CE9FCA2424A8748DC73C720AC2D"/>
    <w:rsid w:val="001E66C5"/>
  </w:style>
  <w:style w:type="paragraph" w:customStyle="1" w:styleId="54B8E0B1E45A417EAD39418B583B5620">
    <w:name w:val="54B8E0B1E45A417EAD39418B583B5620"/>
    <w:rsid w:val="001E66C5"/>
  </w:style>
  <w:style w:type="paragraph" w:customStyle="1" w:styleId="F0CEDA7632734A4B9DF3DC0AF5FD2F44">
    <w:name w:val="F0CEDA7632734A4B9DF3DC0AF5FD2F44"/>
    <w:rsid w:val="001E66C5"/>
  </w:style>
  <w:style w:type="paragraph" w:customStyle="1" w:styleId="9A996C09C7ED4E338F24882B5F65F73E">
    <w:name w:val="9A996C09C7ED4E338F24882B5F65F73E"/>
    <w:rsid w:val="001E66C5"/>
  </w:style>
  <w:style w:type="paragraph" w:customStyle="1" w:styleId="96848751BC3D442D96F75921E8E1F1D01">
    <w:name w:val="96848751BC3D442D96F75921E8E1F1D01"/>
    <w:rsid w:val="003D50D3"/>
    <w:pPr>
      <w:spacing w:after="0" w:line="240" w:lineRule="auto"/>
    </w:pPr>
    <w:rPr>
      <w:rFonts w:ascii="Times New Roman" w:eastAsia="Times New Roman" w:hAnsi="Times New Roman" w:cs="Times New Roman"/>
      <w:sz w:val="24"/>
      <w:szCs w:val="24"/>
    </w:rPr>
  </w:style>
  <w:style w:type="paragraph" w:customStyle="1" w:styleId="3FCCF4CB2E2E48FC99F8BCDE5396DC771">
    <w:name w:val="3FCCF4CB2E2E48FC99F8BCDE5396DC771"/>
    <w:rsid w:val="003D50D3"/>
    <w:pPr>
      <w:spacing w:after="0" w:line="240" w:lineRule="auto"/>
    </w:pPr>
    <w:rPr>
      <w:rFonts w:ascii="Times New Roman" w:eastAsia="Times New Roman" w:hAnsi="Times New Roman" w:cs="Times New Roman"/>
      <w:sz w:val="24"/>
      <w:szCs w:val="24"/>
    </w:rPr>
  </w:style>
  <w:style w:type="paragraph" w:customStyle="1" w:styleId="AFE7FCAD8AF84CD6A9C3640EB3038466">
    <w:name w:val="AFE7FCAD8AF84CD6A9C3640EB3038466"/>
    <w:rsid w:val="003D50D3"/>
  </w:style>
  <w:style w:type="paragraph" w:customStyle="1" w:styleId="824D2C7FD39142CB84D6653F6D991B2F">
    <w:name w:val="824D2C7FD39142CB84D6653F6D991B2F"/>
    <w:rsid w:val="003D50D3"/>
  </w:style>
  <w:style w:type="paragraph" w:customStyle="1" w:styleId="BF5EF0BE041C45AC9E79FD04D1FAA6B8">
    <w:name w:val="BF5EF0BE041C45AC9E79FD04D1FAA6B8"/>
    <w:rsid w:val="003D50D3"/>
  </w:style>
  <w:style w:type="paragraph" w:customStyle="1" w:styleId="2A85920A5BAF4A85B61D3ACEDA60831D">
    <w:name w:val="2A85920A5BAF4A85B61D3ACEDA60831D"/>
    <w:rsid w:val="003D50D3"/>
  </w:style>
  <w:style w:type="paragraph" w:customStyle="1" w:styleId="00CEF318A46C4E40A77D02106D7B03B7">
    <w:name w:val="00CEF318A46C4E40A77D02106D7B03B7"/>
    <w:rsid w:val="003D50D3"/>
  </w:style>
  <w:style w:type="paragraph" w:customStyle="1" w:styleId="D98BA0C78D844A87BC78D11AF6DA7953">
    <w:name w:val="D98BA0C78D844A87BC78D11AF6DA7953"/>
    <w:rsid w:val="003D50D3"/>
  </w:style>
  <w:style w:type="paragraph" w:customStyle="1" w:styleId="F969DBDFA18F441DBF2E8B4669002972">
    <w:name w:val="F969DBDFA18F441DBF2E8B4669002972"/>
    <w:rsid w:val="003D50D3"/>
  </w:style>
  <w:style w:type="paragraph" w:customStyle="1" w:styleId="265B0A66F5F340E09E54E9527A426168">
    <w:name w:val="265B0A66F5F340E09E54E9527A426168"/>
    <w:rsid w:val="003D50D3"/>
  </w:style>
  <w:style w:type="paragraph" w:customStyle="1" w:styleId="05A7B25DA5EF4F7AA3ED27D96C65E6D3">
    <w:name w:val="05A7B25DA5EF4F7AA3ED27D96C65E6D3"/>
    <w:rsid w:val="003D50D3"/>
  </w:style>
  <w:style w:type="paragraph" w:customStyle="1" w:styleId="F59EF169EA3D4CFCB0304B8F5D6161A5">
    <w:name w:val="F59EF169EA3D4CFCB0304B8F5D6161A5"/>
    <w:rsid w:val="003D50D3"/>
  </w:style>
  <w:style w:type="paragraph" w:customStyle="1" w:styleId="812E43F335FE42AF95AAEA9C7255778E">
    <w:name w:val="812E43F335FE42AF95AAEA9C7255778E"/>
    <w:rsid w:val="003D50D3"/>
  </w:style>
  <w:style w:type="paragraph" w:customStyle="1" w:styleId="B835DFFA84B8452F93A5406991FF72D2">
    <w:name w:val="B835DFFA84B8452F93A5406991FF72D2"/>
    <w:rsid w:val="003D50D3"/>
  </w:style>
  <w:style w:type="paragraph" w:customStyle="1" w:styleId="1A28AAF4B36B49A18DA2CA5A0E97D935">
    <w:name w:val="1A28AAF4B36B49A18DA2CA5A0E97D935"/>
    <w:rsid w:val="003D50D3"/>
  </w:style>
  <w:style w:type="paragraph" w:customStyle="1" w:styleId="B787B111EBCC45789DC90AD109955D6D">
    <w:name w:val="B787B111EBCC45789DC90AD109955D6D"/>
    <w:rsid w:val="003D50D3"/>
  </w:style>
  <w:style w:type="paragraph" w:customStyle="1" w:styleId="71298BE208B246A58A6C31F15E6C3E23">
    <w:name w:val="71298BE208B246A58A6C31F15E6C3E23"/>
    <w:rsid w:val="003D50D3"/>
  </w:style>
  <w:style w:type="paragraph" w:customStyle="1" w:styleId="96A03F7FCE694B82819B7297CB0CCD77">
    <w:name w:val="96A03F7FCE694B82819B7297CB0CCD77"/>
    <w:rsid w:val="003D50D3"/>
  </w:style>
  <w:style w:type="paragraph" w:customStyle="1" w:styleId="E23BAC97F4AB4602AD213FAD94E11780">
    <w:name w:val="E23BAC97F4AB4602AD213FAD94E11780"/>
    <w:rsid w:val="003D50D3"/>
  </w:style>
  <w:style w:type="paragraph" w:customStyle="1" w:styleId="1A29A6A4BD384F188C3CE570E8C87239">
    <w:name w:val="1A29A6A4BD384F188C3CE570E8C87239"/>
    <w:rsid w:val="003D50D3"/>
  </w:style>
  <w:style w:type="paragraph" w:customStyle="1" w:styleId="833DC18F96DF4A03BBDB46DF9D0F4EE7">
    <w:name w:val="833DC18F96DF4A03BBDB46DF9D0F4EE7"/>
    <w:rsid w:val="003D50D3"/>
  </w:style>
  <w:style w:type="paragraph" w:customStyle="1" w:styleId="834B8F2E37564066BD75C83AD41BC0B7">
    <w:name w:val="834B8F2E37564066BD75C83AD41BC0B7"/>
    <w:rsid w:val="003D50D3"/>
  </w:style>
  <w:style w:type="paragraph" w:customStyle="1" w:styleId="4A5147CC1B024706B525AD956809DA79">
    <w:name w:val="4A5147CC1B024706B525AD956809DA79"/>
    <w:rsid w:val="003D50D3"/>
  </w:style>
  <w:style w:type="paragraph" w:customStyle="1" w:styleId="87153BEC3A61480B9071169CFAAAC540">
    <w:name w:val="87153BEC3A61480B9071169CFAAAC540"/>
    <w:rsid w:val="003D50D3"/>
  </w:style>
  <w:style w:type="paragraph" w:customStyle="1" w:styleId="B360E0C900CA45D9B1C53D7A23F7C194">
    <w:name w:val="B360E0C900CA45D9B1C53D7A23F7C194"/>
    <w:rsid w:val="003D50D3"/>
  </w:style>
  <w:style w:type="paragraph" w:customStyle="1" w:styleId="D9E6F29BF660495B911D964F094C2550">
    <w:name w:val="D9E6F29BF660495B911D964F094C2550"/>
    <w:rsid w:val="003D50D3"/>
  </w:style>
  <w:style w:type="paragraph" w:customStyle="1" w:styleId="2FA94A7189F1419CBB31D3732D5ED4FF">
    <w:name w:val="2FA94A7189F1419CBB31D3732D5ED4FF"/>
    <w:rsid w:val="003D50D3"/>
  </w:style>
  <w:style w:type="paragraph" w:customStyle="1" w:styleId="14748848804C4E588057120013623337">
    <w:name w:val="14748848804C4E588057120013623337"/>
    <w:rsid w:val="003D50D3"/>
  </w:style>
  <w:style w:type="paragraph" w:customStyle="1" w:styleId="1506E2191E58499CAD843B38519A9379">
    <w:name w:val="1506E2191E58499CAD843B38519A9379"/>
    <w:rsid w:val="003D50D3"/>
  </w:style>
  <w:style w:type="paragraph" w:customStyle="1" w:styleId="7D4C8CE9667B491EA6C85484F323633D">
    <w:name w:val="7D4C8CE9667B491EA6C85484F323633D"/>
    <w:rsid w:val="003D50D3"/>
  </w:style>
  <w:style w:type="paragraph" w:customStyle="1" w:styleId="A15B2C47E54341CDA08220C83F174F26">
    <w:name w:val="A15B2C47E54341CDA08220C83F174F26"/>
    <w:rsid w:val="003D50D3"/>
  </w:style>
  <w:style w:type="paragraph" w:customStyle="1" w:styleId="4CACF817246D4DCBB28AF94D400246F5">
    <w:name w:val="4CACF817246D4DCBB28AF94D400246F5"/>
    <w:rsid w:val="003D50D3"/>
  </w:style>
  <w:style w:type="paragraph" w:customStyle="1" w:styleId="21363726DBC34C828053CC5C03BE94E0">
    <w:name w:val="21363726DBC34C828053CC5C03BE94E0"/>
    <w:rsid w:val="003D50D3"/>
  </w:style>
  <w:style w:type="paragraph" w:customStyle="1" w:styleId="D281ADEFCD6A48878B7A91984D5A8F4B">
    <w:name w:val="D281ADEFCD6A48878B7A91984D5A8F4B"/>
    <w:rsid w:val="003D50D3"/>
  </w:style>
  <w:style w:type="paragraph" w:customStyle="1" w:styleId="50811DBFD3A64187B3F1C27ECD7FA72D">
    <w:name w:val="50811DBFD3A64187B3F1C27ECD7FA72D"/>
    <w:rsid w:val="003D50D3"/>
  </w:style>
  <w:style w:type="paragraph" w:customStyle="1" w:styleId="F956A97117F7406FBDAAED918C296398">
    <w:name w:val="F956A97117F7406FBDAAED918C296398"/>
    <w:rsid w:val="003D50D3"/>
  </w:style>
  <w:style w:type="paragraph" w:customStyle="1" w:styleId="ADB738FA081B4FABA6477E7497DD3E63">
    <w:name w:val="ADB738FA081B4FABA6477E7497DD3E63"/>
    <w:rsid w:val="003D50D3"/>
  </w:style>
  <w:style w:type="paragraph" w:customStyle="1" w:styleId="B0E42BAAC38B4B9596E9A7DAFEB9460C">
    <w:name w:val="B0E42BAAC38B4B9596E9A7DAFEB9460C"/>
    <w:rsid w:val="003D50D3"/>
  </w:style>
  <w:style w:type="paragraph" w:customStyle="1" w:styleId="B4D22979087348F4A37012BA97816F85">
    <w:name w:val="B4D22979087348F4A37012BA97816F85"/>
    <w:rsid w:val="003D50D3"/>
  </w:style>
  <w:style w:type="paragraph" w:customStyle="1" w:styleId="28FD22BAC3774D138E0F31DC04827700">
    <w:name w:val="28FD22BAC3774D138E0F31DC04827700"/>
    <w:rsid w:val="003D50D3"/>
  </w:style>
  <w:style w:type="paragraph" w:customStyle="1" w:styleId="A38F9FF2642249289237938395C69840">
    <w:name w:val="A38F9FF2642249289237938395C69840"/>
    <w:rsid w:val="003D50D3"/>
  </w:style>
  <w:style w:type="paragraph" w:customStyle="1" w:styleId="89A90E1465DF486D802B68CA5CE26A19">
    <w:name w:val="89A90E1465DF486D802B68CA5CE26A19"/>
    <w:rsid w:val="003D50D3"/>
  </w:style>
  <w:style w:type="paragraph" w:customStyle="1" w:styleId="594CF2C0AF9043FB99DA1391C8CDAB7B">
    <w:name w:val="594CF2C0AF9043FB99DA1391C8CDAB7B"/>
    <w:rsid w:val="003D50D3"/>
  </w:style>
  <w:style w:type="paragraph" w:customStyle="1" w:styleId="2E6E82849E6848939B9E274B96807F08">
    <w:name w:val="2E6E82849E6848939B9E274B96807F08"/>
    <w:rsid w:val="003D50D3"/>
  </w:style>
  <w:style w:type="paragraph" w:customStyle="1" w:styleId="B9D9CB069CA64825BEF722B655C88DA3">
    <w:name w:val="B9D9CB069CA64825BEF722B655C88DA3"/>
    <w:rsid w:val="003D50D3"/>
  </w:style>
  <w:style w:type="paragraph" w:customStyle="1" w:styleId="3E1457EE8DB04277BF2159903E64ADD9">
    <w:name w:val="3E1457EE8DB04277BF2159903E64ADD9"/>
    <w:rsid w:val="003D50D3"/>
  </w:style>
  <w:style w:type="paragraph" w:customStyle="1" w:styleId="5AEE6FF8E74D4BBAAAE4F4B9D7710C3E">
    <w:name w:val="5AEE6FF8E74D4BBAAAE4F4B9D7710C3E"/>
    <w:rsid w:val="003D50D3"/>
  </w:style>
  <w:style w:type="paragraph" w:customStyle="1" w:styleId="01DB95F785AC4D308AFA611A12C7BA7D">
    <w:name w:val="01DB95F785AC4D308AFA611A12C7BA7D"/>
    <w:rsid w:val="003D50D3"/>
  </w:style>
  <w:style w:type="paragraph" w:customStyle="1" w:styleId="831DF1CE38C2422B9AD66AAEBD7CAD5A">
    <w:name w:val="831DF1CE38C2422B9AD66AAEBD7CAD5A"/>
    <w:rsid w:val="003D50D3"/>
  </w:style>
  <w:style w:type="paragraph" w:customStyle="1" w:styleId="AE2B45B7A4054B33B11D611A1E5A3F1B">
    <w:name w:val="AE2B45B7A4054B33B11D611A1E5A3F1B"/>
    <w:rsid w:val="003D50D3"/>
  </w:style>
  <w:style w:type="paragraph" w:customStyle="1" w:styleId="8867D4C503F14A55BD750340268B5B27">
    <w:name w:val="8867D4C503F14A55BD750340268B5B27"/>
    <w:rsid w:val="003D50D3"/>
  </w:style>
  <w:style w:type="paragraph" w:customStyle="1" w:styleId="F1A753A4B0334EADBE6341AFBA71639D">
    <w:name w:val="F1A753A4B0334EADBE6341AFBA71639D"/>
    <w:rsid w:val="003D50D3"/>
  </w:style>
  <w:style w:type="paragraph" w:customStyle="1" w:styleId="1ECB0390BC90443AB57AEC8E01478BE0">
    <w:name w:val="1ECB0390BC90443AB57AEC8E01478BE0"/>
    <w:rsid w:val="003D50D3"/>
  </w:style>
  <w:style w:type="paragraph" w:customStyle="1" w:styleId="D0D58D418D844594BB635E54F40BD527">
    <w:name w:val="D0D58D418D844594BB635E54F40BD527"/>
    <w:rsid w:val="003D50D3"/>
  </w:style>
  <w:style w:type="paragraph" w:customStyle="1" w:styleId="653F7CC5413644118A7214699D5A3F52">
    <w:name w:val="653F7CC5413644118A7214699D5A3F52"/>
    <w:rsid w:val="003D50D3"/>
  </w:style>
  <w:style w:type="paragraph" w:customStyle="1" w:styleId="914551BB091F47D0B5D82EF30FCBC752">
    <w:name w:val="914551BB091F47D0B5D82EF30FCBC752"/>
    <w:rsid w:val="003D50D3"/>
  </w:style>
  <w:style w:type="paragraph" w:customStyle="1" w:styleId="9599EF0A537244F38A996493059151CC">
    <w:name w:val="9599EF0A537244F38A996493059151CC"/>
    <w:rsid w:val="003D50D3"/>
  </w:style>
  <w:style w:type="paragraph" w:customStyle="1" w:styleId="5B33144862E244BE875D3F2063CAEE49">
    <w:name w:val="5B33144862E244BE875D3F2063CAEE49"/>
    <w:rsid w:val="003D50D3"/>
  </w:style>
  <w:style w:type="paragraph" w:customStyle="1" w:styleId="6704063696B94656A10ED91E7F3EFDCA">
    <w:name w:val="6704063696B94656A10ED91E7F3EFDCA"/>
    <w:rsid w:val="003D50D3"/>
  </w:style>
  <w:style w:type="paragraph" w:customStyle="1" w:styleId="ED1518BD19B14AB596ECB2BEAFFE32B1">
    <w:name w:val="ED1518BD19B14AB596ECB2BEAFFE32B1"/>
    <w:rsid w:val="003D50D3"/>
  </w:style>
  <w:style w:type="paragraph" w:customStyle="1" w:styleId="B62D4794C9AB4E7B9E0EFFD9B3EAB7FA">
    <w:name w:val="B62D4794C9AB4E7B9E0EFFD9B3EAB7FA"/>
    <w:rsid w:val="003D50D3"/>
  </w:style>
  <w:style w:type="paragraph" w:customStyle="1" w:styleId="435A56CBAEAA483A952702ECB601AE52">
    <w:name w:val="435A56CBAEAA483A952702ECB601AE52"/>
    <w:rsid w:val="003D50D3"/>
  </w:style>
  <w:style w:type="paragraph" w:customStyle="1" w:styleId="4FE7AA65EE8A45CC801A31866CC5FE93">
    <w:name w:val="4FE7AA65EE8A45CC801A31866CC5FE93"/>
    <w:rsid w:val="003D50D3"/>
  </w:style>
  <w:style w:type="paragraph" w:customStyle="1" w:styleId="0425328647054D9CA889803E6813680A">
    <w:name w:val="0425328647054D9CA889803E6813680A"/>
    <w:rsid w:val="003D50D3"/>
  </w:style>
  <w:style w:type="paragraph" w:customStyle="1" w:styleId="086865E1938A460CB39A3DA6E5F5355A">
    <w:name w:val="086865E1938A460CB39A3DA6E5F5355A"/>
    <w:rsid w:val="003D50D3"/>
  </w:style>
  <w:style w:type="paragraph" w:customStyle="1" w:styleId="C77C7C2B7A9E46318ADC5909C99AE52E">
    <w:name w:val="C77C7C2B7A9E46318ADC5909C99AE52E"/>
    <w:rsid w:val="003D50D3"/>
  </w:style>
  <w:style w:type="paragraph" w:customStyle="1" w:styleId="83FD26E5288E488D9FF5EAD7602F5490">
    <w:name w:val="83FD26E5288E488D9FF5EAD7602F5490"/>
    <w:rsid w:val="003D50D3"/>
  </w:style>
  <w:style w:type="paragraph" w:customStyle="1" w:styleId="AB976B58A3D64F28BE5BF8ACB20A7BCE">
    <w:name w:val="AB976B58A3D64F28BE5BF8ACB20A7BCE"/>
    <w:rsid w:val="003D50D3"/>
  </w:style>
  <w:style w:type="paragraph" w:customStyle="1" w:styleId="A4C3FE5424F243519F7FC33E9172E035">
    <w:name w:val="A4C3FE5424F243519F7FC33E9172E035"/>
    <w:rsid w:val="003D50D3"/>
  </w:style>
  <w:style w:type="paragraph" w:customStyle="1" w:styleId="ED42C996E865481692B4DEA4579F32C4">
    <w:name w:val="ED42C996E865481692B4DEA4579F32C4"/>
    <w:rsid w:val="003D50D3"/>
  </w:style>
  <w:style w:type="paragraph" w:customStyle="1" w:styleId="1D85625F9C004F24B5AD900F5B02E56C">
    <w:name w:val="1D85625F9C004F24B5AD900F5B02E56C"/>
    <w:rsid w:val="003D50D3"/>
  </w:style>
  <w:style w:type="paragraph" w:customStyle="1" w:styleId="72D5541D409A4DF49FC3394733EE14B0">
    <w:name w:val="72D5541D409A4DF49FC3394733EE14B0"/>
    <w:rsid w:val="003D50D3"/>
  </w:style>
  <w:style w:type="paragraph" w:customStyle="1" w:styleId="2458907B6AC8484FB5B4E26C56F77F4B">
    <w:name w:val="2458907B6AC8484FB5B4E26C56F77F4B"/>
    <w:rsid w:val="003D50D3"/>
  </w:style>
  <w:style w:type="paragraph" w:customStyle="1" w:styleId="2BE85F2A717C44DBAE44B649D73E1593">
    <w:name w:val="2BE85F2A717C44DBAE44B649D73E1593"/>
    <w:rsid w:val="003D50D3"/>
  </w:style>
  <w:style w:type="paragraph" w:customStyle="1" w:styleId="21E633AC3A9E4E258B6EA81B151E82A0">
    <w:name w:val="21E633AC3A9E4E258B6EA81B151E82A0"/>
    <w:rsid w:val="003D50D3"/>
  </w:style>
  <w:style w:type="paragraph" w:customStyle="1" w:styleId="93AEF927C87D4490BD9F980027A7DA29">
    <w:name w:val="93AEF927C87D4490BD9F980027A7DA29"/>
    <w:rsid w:val="003D50D3"/>
  </w:style>
  <w:style w:type="paragraph" w:customStyle="1" w:styleId="4C7486C45BD7423E9F91E5133FAC7189">
    <w:name w:val="4C7486C45BD7423E9F91E5133FAC7189"/>
    <w:rsid w:val="003D50D3"/>
  </w:style>
  <w:style w:type="paragraph" w:customStyle="1" w:styleId="2D47A4FA0C524F4B981F566A968B04F8">
    <w:name w:val="2D47A4FA0C524F4B981F566A968B04F8"/>
    <w:rsid w:val="003D50D3"/>
  </w:style>
  <w:style w:type="paragraph" w:customStyle="1" w:styleId="DFDFF54E62774D229EA68C05F75C3621">
    <w:name w:val="DFDFF54E62774D229EA68C05F75C3621"/>
    <w:rsid w:val="003D50D3"/>
  </w:style>
  <w:style w:type="paragraph" w:customStyle="1" w:styleId="1697131986FA47EB89C232343753F2E0">
    <w:name w:val="1697131986FA47EB89C232343753F2E0"/>
    <w:rsid w:val="003D50D3"/>
  </w:style>
  <w:style w:type="paragraph" w:customStyle="1" w:styleId="8FA20802A61F456A9C3DEFB5E6BA347A">
    <w:name w:val="8FA20802A61F456A9C3DEFB5E6BA347A"/>
    <w:rsid w:val="003D50D3"/>
  </w:style>
  <w:style w:type="paragraph" w:customStyle="1" w:styleId="0C8A7B561F45419690809B96A8C73D74">
    <w:name w:val="0C8A7B561F45419690809B96A8C73D74"/>
    <w:rsid w:val="003D50D3"/>
  </w:style>
  <w:style w:type="paragraph" w:customStyle="1" w:styleId="F4066680E59C48368ADD4452A6328964">
    <w:name w:val="F4066680E59C48368ADD4452A6328964"/>
    <w:rsid w:val="003D50D3"/>
  </w:style>
  <w:style w:type="paragraph" w:customStyle="1" w:styleId="2FEE09821A114B23A582DD87B519980A">
    <w:name w:val="2FEE09821A114B23A582DD87B519980A"/>
    <w:rsid w:val="003D50D3"/>
  </w:style>
  <w:style w:type="paragraph" w:customStyle="1" w:styleId="E0725B2DAA124305AFC0E3C02F38AA4E">
    <w:name w:val="E0725B2DAA124305AFC0E3C02F38AA4E"/>
    <w:rsid w:val="003D50D3"/>
  </w:style>
  <w:style w:type="paragraph" w:customStyle="1" w:styleId="2D03A281ECDB4D378F44C469CB5EBC8E">
    <w:name w:val="2D03A281ECDB4D378F44C469CB5EBC8E"/>
    <w:rsid w:val="003D50D3"/>
  </w:style>
  <w:style w:type="paragraph" w:customStyle="1" w:styleId="BA100ABB211C4696BD226B9F8CE17BF5">
    <w:name w:val="BA100ABB211C4696BD226B9F8CE17BF5"/>
    <w:rsid w:val="003D50D3"/>
  </w:style>
  <w:style w:type="paragraph" w:customStyle="1" w:styleId="735F73C46C414FDFB830697AC756BC22">
    <w:name w:val="735F73C46C414FDFB830697AC756BC22"/>
    <w:rsid w:val="003D50D3"/>
  </w:style>
  <w:style w:type="paragraph" w:customStyle="1" w:styleId="35B5910D6CC34C1FB99F30A7839140CF">
    <w:name w:val="35B5910D6CC34C1FB99F30A7839140CF"/>
    <w:rsid w:val="003D50D3"/>
  </w:style>
  <w:style w:type="paragraph" w:customStyle="1" w:styleId="3DA8257A81134F3DBC80323D695CC8A6">
    <w:name w:val="3DA8257A81134F3DBC80323D695CC8A6"/>
    <w:rsid w:val="003D50D3"/>
  </w:style>
  <w:style w:type="paragraph" w:customStyle="1" w:styleId="1A8BF21ABC074F0D9B9A0F57BC83E733">
    <w:name w:val="1A8BF21ABC074F0D9B9A0F57BC83E733"/>
    <w:rsid w:val="003D50D3"/>
  </w:style>
  <w:style w:type="paragraph" w:customStyle="1" w:styleId="D3621B7791A44578993AA0C6C6687BE9">
    <w:name w:val="D3621B7791A44578993AA0C6C6687BE9"/>
    <w:rsid w:val="003D50D3"/>
  </w:style>
  <w:style w:type="paragraph" w:customStyle="1" w:styleId="DA7906138FB64222AF00281D60424232">
    <w:name w:val="DA7906138FB64222AF00281D60424232"/>
    <w:rsid w:val="003D50D3"/>
  </w:style>
  <w:style w:type="paragraph" w:customStyle="1" w:styleId="9CE52A893ACD434E816FFB0258E12D66">
    <w:name w:val="9CE52A893ACD434E816FFB0258E12D66"/>
    <w:rsid w:val="003D50D3"/>
  </w:style>
  <w:style w:type="paragraph" w:customStyle="1" w:styleId="501C9F2537D54316B8A57C7F085A2BC4">
    <w:name w:val="501C9F2537D54316B8A57C7F085A2BC4"/>
    <w:rsid w:val="003D50D3"/>
  </w:style>
  <w:style w:type="paragraph" w:customStyle="1" w:styleId="4D155719403447EAAFB5861A5096313F">
    <w:name w:val="4D155719403447EAAFB5861A5096313F"/>
    <w:rsid w:val="003D50D3"/>
  </w:style>
  <w:style w:type="paragraph" w:customStyle="1" w:styleId="69E83E4D569E4188B84C125CE5EEE0FF">
    <w:name w:val="69E83E4D569E4188B84C125CE5EEE0FF"/>
    <w:rsid w:val="003D50D3"/>
  </w:style>
  <w:style w:type="paragraph" w:customStyle="1" w:styleId="452653937C0547198B1976B16EE3A9FA">
    <w:name w:val="452653937C0547198B1976B16EE3A9FA"/>
    <w:rsid w:val="003D50D3"/>
  </w:style>
  <w:style w:type="paragraph" w:customStyle="1" w:styleId="A77AE4C9299B43CE822BB3F0494EE708">
    <w:name w:val="A77AE4C9299B43CE822BB3F0494EE708"/>
    <w:rsid w:val="003D50D3"/>
  </w:style>
  <w:style w:type="paragraph" w:customStyle="1" w:styleId="D7E3480976F74CE3A61A9202439A8905">
    <w:name w:val="D7E3480976F74CE3A61A9202439A8905"/>
    <w:rsid w:val="003D50D3"/>
  </w:style>
  <w:style w:type="paragraph" w:customStyle="1" w:styleId="1A16434C2A7348B0A70867A37763F414">
    <w:name w:val="1A16434C2A7348B0A70867A37763F414"/>
    <w:rsid w:val="003D50D3"/>
  </w:style>
  <w:style w:type="paragraph" w:customStyle="1" w:styleId="233DD1B065C24BF39ED0C6D3EB801791">
    <w:name w:val="233DD1B065C24BF39ED0C6D3EB801791"/>
    <w:rsid w:val="003D50D3"/>
  </w:style>
  <w:style w:type="paragraph" w:customStyle="1" w:styleId="71D8F2A9133143F2903AD41814A72905">
    <w:name w:val="71D8F2A9133143F2903AD41814A72905"/>
    <w:rsid w:val="003D50D3"/>
  </w:style>
  <w:style w:type="paragraph" w:customStyle="1" w:styleId="85FE41AEA6724FF7A051F9B7C760672E">
    <w:name w:val="85FE41AEA6724FF7A051F9B7C760672E"/>
    <w:rsid w:val="003D50D3"/>
  </w:style>
  <w:style w:type="paragraph" w:customStyle="1" w:styleId="8374C2F522CD4D87B7FD427446CDF42E">
    <w:name w:val="8374C2F522CD4D87B7FD427446CDF42E"/>
    <w:rsid w:val="003D50D3"/>
  </w:style>
  <w:style w:type="paragraph" w:customStyle="1" w:styleId="53B2EF77E33D48C99E7C7F0091C6E2DB">
    <w:name w:val="53B2EF77E33D48C99E7C7F0091C6E2DB"/>
    <w:rsid w:val="003D50D3"/>
  </w:style>
  <w:style w:type="paragraph" w:customStyle="1" w:styleId="570E7C30E5934E25BC1A5E3AC9DD1FB5">
    <w:name w:val="570E7C30E5934E25BC1A5E3AC9DD1FB5"/>
    <w:rsid w:val="003D50D3"/>
  </w:style>
  <w:style w:type="paragraph" w:customStyle="1" w:styleId="0FDF7C53B5A3480E8BE6E6317449F3AE">
    <w:name w:val="0FDF7C53B5A3480E8BE6E6317449F3AE"/>
    <w:rsid w:val="003D50D3"/>
  </w:style>
  <w:style w:type="paragraph" w:customStyle="1" w:styleId="955FED29ECF34AAFA7071DD331B02AC7">
    <w:name w:val="955FED29ECF34AAFA7071DD331B02AC7"/>
    <w:rsid w:val="003D50D3"/>
  </w:style>
  <w:style w:type="paragraph" w:customStyle="1" w:styleId="57F3B8DC2ED34B068F6833AA93497685">
    <w:name w:val="57F3B8DC2ED34B068F6833AA93497685"/>
    <w:rsid w:val="003D50D3"/>
  </w:style>
  <w:style w:type="paragraph" w:customStyle="1" w:styleId="B99327BB5CCA47BCB9AACA8457FC6374">
    <w:name w:val="B99327BB5CCA47BCB9AACA8457FC6374"/>
    <w:rsid w:val="003D50D3"/>
  </w:style>
  <w:style w:type="paragraph" w:customStyle="1" w:styleId="8CFDCE89A2E245229F5644A3D53FF16D">
    <w:name w:val="8CFDCE89A2E245229F5644A3D53FF16D"/>
    <w:rsid w:val="003D50D3"/>
  </w:style>
  <w:style w:type="paragraph" w:customStyle="1" w:styleId="A85DF59570924684BC8E199212DB08CF">
    <w:name w:val="A85DF59570924684BC8E199212DB08CF"/>
    <w:rsid w:val="003D50D3"/>
  </w:style>
  <w:style w:type="paragraph" w:customStyle="1" w:styleId="878A85029EE74DC28A411BFDE6B8B25B">
    <w:name w:val="878A85029EE74DC28A411BFDE6B8B25B"/>
    <w:rsid w:val="003D50D3"/>
  </w:style>
  <w:style w:type="paragraph" w:customStyle="1" w:styleId="53BAD5683DF34BD79D36C35E23CB5E37">
    <w:name w:val="53BAD5683DF34BD79D36C35E23CB5E37"/>
    <w:rsid w:val="003D50D3"/>
  </w:style>
  <w:style w:type="paragraph" w:customStyle="1" w:styleId="4C7FB0DEC0F94ED889AAD2525AB83AFB">
    <w:name w:val="4C7FB0DEC0F94ED889AAD2525AB83AFB"/>
    <w:rsid w:val="003D50D3"/>
  </w:style>
  <w:style w:type="paragraph" w:customStyle="1" w:styleId="2E13A715E5FE4B1FA2DFDF91FA19F15E">
    <w:name w:val="2E13A715E5FE4B1FA2DFDF91FA19F15E"/>
    <w:rsid w:val="003D50D3"/>
  </w:style>
  <w:style w:type="paragraph" w:customStyle="1" w:styleId="C9ADAB0B4ECC4853A40E45F3B4ABAF3B">
    <w:name w:val="C9ADAB0B4ECC4853A40E45F3B4ABAF3B"/>
    <w:rsid w:val="003D50D3"/>
  </w:style>
  <w:style w:type="paragraph" w:customStyle="1" w:styleId="22B976792BF645028E8234D119022F11">
    <w:name w:val="22B976792BF645028E8234D119022F11"/>
    <w:rsid w:val="003D50D3"/>
  </w:style>
  <w:style w:type="paragraph" w:customStyle="1" w:styleId="381794FED4F54986A09A196BA1EB81A5">
    <w:name w:val="381794FED4F54986A09A196BA1EB81A5"/>
    <w:rsid w:val="003D50D3"/>
  </w:style>
  <w:style w:type="paragraph" w:customStyle="1" w:styleId="2177C30EDE7F4B3194E07BECE436E8AC">
    <w:name w:val="2177C30EDE7F4B3194E07BECE436E8AC"/>
    <w:rsid w:val="003D50D3"/>
  </w:style>
  <w:style w:type="paragraph" w:customStyle="1" w:styleId="EB69C1B42C5D4EA8AC13026B2EA3F669">
    <w:name w:val="EB69C1B42C5D4EA8AC13026B2EA3F669"/>
    <w:rsid w:val="003D50D3"/>
  </w:style>
  <w:style w:type="paragraph" w:customStyle="1" w:styleId="B7198C265EF04B5EA53A3CD8DFD9D0DE">
    <w:name w:val="B7198C265EF04B5EA53A3CD8DFD9D0DE"/>
    <w:rsid w:val="003D50D3"/>
  </w:style>
  <w:style w:type="paragraph" w:customStyle="1" w:styleId="934C01320CAD409A95A53915983AFFF2">
    <w:name w:val="934C01320CAD409A95A53915983AFFF2"/>
    <w:rsid w:val="003D50D3"/>
  </w:style>
  <w:style w:type="paragraph" w:customStyle="1" w:styleId="537BAA6C987544B68490C4A3774F993F">
    <w:name w:val="537BAA6C987544B68490C4A3774F993F"/>
    <w:rsid w:val="003D50D3"/>
  </w:style>
  <w:style w:type="paragraph" w:customStyle="1" w:styleId="E4F352AABE23405D8C324DEF0FF09297">
    <w:name w:val="E4F352AABE23405D8C324DEF0FF09297"/>
    <w:rsid w:val="003D50D3"/>
  </w:style>
  <w:style w:type="paragraph" w:customStyle="1" w:styleId="AE663A28CDDA47D68B23394702815777">
    <w:name w:val="AE663A28CDDA47D68B23394702815777"/>
    <w:rsid w:val="003D50D3"/>
  </w:style>
  <w:style w:type="paragraph" w:customStyle="1" w:styleId="A2DA71E07A5741A989236413866FAC43">
    <w:name w:val="A2DA71E07A5741A989236413866FAC43"/>
    <w:rsid w:val="003D50D3"/>
  </w:style>
  <w:style w:type="paragraph" w:customStyle="1" w:styleId="56DF9B98AAC74B41ACAF3476CB9A19AC">
    <w:name w:val="56DF9B98AAC74B41ACAF3476CB9A19AC"/>
    <w:rsid w:val="003D50D3"/>
  </w:style>
  <w:style w:type="paragraph" w:customStyle="1" w:styleId="F5617442CBE844F38DEA56FBCEA045B2">
    <w:name w:val="F5617442CBE844F38DEA56FBCEA045B2"/>
    <w:rsid w:val="003D50D3"/>
  </w:style>
  <w:style w:type="paragraph" w:customStyle="1" w:styleId="ACCC432782204CD4A0C8226A0A5891CF">
    <w:name w:val="ACCC432782204CD4A0C8226A0A5891CF"/>
    <w:rsid w:val="003D50D3"/>
  </w:style>
  <w:style w:type="paragraph" w:customStyle="1" w:styleId="F52ED5E6B8F541BC8D4221BC8616E72B">
    <w:name w:val="F52ED5E6B8F541BC8D4221BC8616E72B"/>
    <w:rsid w:val="003D50D3"/>
  </w:style>
  <w:style w:type="paragraph" w:customStyle="1" w:styleId="1F3127E435EF4273AA9DBB32DF0221DA">
    <w:name w:val="1F3127E435EF4273AA9DBB32DF0221DA"/>
    <w:rsid w:val="003D50D3"/>
  </w:style>
  <w:style w:type="paragraph" w:customStyle="1" w:styleId="2F6E08692CBD42ACADE58CFC92AC8EFB">
    <w:name w:val="2F6E08692CBD42ACADE58CFC92AC8EFB"/>
    <w:rsid w:val="003D50D3"/>
  </w:style>
  <w:style w:type="paragraph" w:customStyle="1" w:styleId="BB36D1124E924AE997C82D76418C01EA">
    <w:name w:val="BB36D1124E924AE997C82D76418C01EA"/>
    <w:rsid w:val="003D50D3"/>
  </w:style>
  <w:style w:type="paragraph" w:customStyle="1" w:styleId="5C24CFBE811F42A3B3675AE0334E0D69">
    <w:name w:val="5C24CFBE811F42A3B3675AE0334E0D69"/>
    <w:rsid w:val="003D50D3"/>
  </w:style>
  <w:style w:type="paragraph" w:customStyle="1" w:styleId="F52CA4534F8A4BAB8B887EBEA02E3868">
    <w:name w:val="F52CA4534F8A4BAB8B887EBEA02E3868"/>
    <w:rsid w:val="003D50D3"/>
  </w:style>
  <w:style w:type="paragraph" w:customStyle="1" w:styleId="CF7850D75A884731970EBE7D56B564D6">
    <w:name w:val="CF7850D75A884731970EBE7D56B564D6"/>
    <w:rsid w:val="003D50D3"/>
  </w:style>
  <w:style w:type="paragraph" w:customStyle="1" w:styleId="8C5CC7DA8BC0452C8D3B207A70EDBDB3">
    <w:name w:val="8C5CC7DA8BC0452C8D3B207A70EDBDB3"/>
    <w:rsid w:val="003D50D3"/>
  </w:style>
  <w:style w:type="paragraph" w:customStyle="1" w:styleId="63C87D7ABEED4070AF915DB37534A013">
    <w:name w:val="63C87D7ABEED4070AF915DB37534A013"/>
    <w:rsid w:val="003D50D3"/>
  </w:style>
  <w:style w:type="paragraph" w:customStyle="1" w:styleId="EF9400911DD249C4B3B75B1DAC94B06F">
    <w:name w:val="EF9400911DD249C4B3B75B1DAC94B06F"/>
    <w:rsid w:val="003D50D3"/>
  </w:style>
  <w:style w:type="paragraph" w:customStyle="1" w:styleId="C5A8C03A47A1472CA816845BB54DD846">
    <w:name w:val="C5A8C03A47A1472CA816845BB54DD846"/>
    <w:rsid w:val="003D50D3"/>
  </w:style>
  <w:style w:type="paragraph" w:customStyle="1" w:styleId="F284154809684F7F875289D600BEB5FF">
    <w:name w:val="F284154809684F7F875289D600BEB5FF"/>
    <w:rsid w:val="003D50D3"/>
  </w:style>
  <w:style w:type="paragraph" w:customStyle="1" w:styleId="5EB9EF19B45746879CFBB4CD2B43733F">
    <w:name w:val="5EB9EF19B45746879CFBB4CD2B43733F"/>
    <w:rsid w:val="003D50D3"/>
  </w:style>
  <w:style w:type="paragraph" w:customStyle="1" w:styleId="6FE9BC44389044C8BD30274741ECBCAC">
    <w:name w:val="6FE9BC44389044C8BD30274741ECBCAC"/>
    <w:rsid w:val="003D50D3"/>
  </w:style>
  <w:style w:type="paragraph" w:customStyle="1" w:styleId="74AFE6D540054FF5B98BEC950553BC02">
    <w:name w:val="74AFE6D540054FF5B98BEC950553BC02"/>
    <w:rsid w:val="003D50D3"/>
  </w:style>
  <w:style w:type="paragraph" w:customStyle="1" w:styleId="3DDF91FA75254D3A81D1202E8920F896">
    <w:name w:val="3DDF91FA75254D3A81D1202E8920F896"/>
    <w:rsid w:val="003D50D3"/>
  </w:style>
  <w:style w:type="paragraph" w:customStyle="1" w:styleId="902C71C3C7A24846AD22490AFD936533">
    <w:name w:val="902C71C3C7A24846AD22490AFD936533"/>
    <w:rsid w:val="003D50D3"/>
  </w:style>
  <w:style w:type="paragraph" w:customStyle="1" w:styleId="1D01A52F60B44ABA83C7886E2ED898A3">
    <w:name w:val="1D01A52F60B44ABA83C7886E2ED898A3"/>
    <w:rsid w:val="003D50D3"/>
  </w:style>
  <w:style w:type="paragraph" w:customStyle="1" w:styleId="B875C8B672A24112BDC78486B3D574A6">
    <w:name w:val="B875C8B672A24112BDC78486B3D574A6"/>
    <w:rsid w:val="003D50D3"/>
  </w:style>
  <w:style w:type="paragraph" w:customStyle="1" w:styleId="A279EE5197C441D29414A7DF6032CB5D">
    <w:name w:val="A279EE5197C441D29414A7DF6032CB5D"/>
    <w:rsid w:val="003D50D3"/>
  </w:style>
  <w:style w:type="paragraph" w:customStyle="1" w:styleId="7401FD09BC1F4214ABA0D144ADA4B473">
    <w:name w:val="7401FD09BC1F4214ABA0D144ADA4B473"/>
    <w:rsid w:val="003D50D3"/>
  </w:style>
  <w:style w:type="paragraph" w:customStyle="1" w:styleId="9F5184881FBD4CCB9F2FEAFB9E63939A">
    <w:name w:val="9F5184881FBD4CCB9F2FEAFB9E63939A"/>
    <w:rsid w:val="003D50D3"/>
  </w:style>
  <w:style w:type="paragraph" w:customStyle="1" w:styleId="576661F6A1EC42649314385EF684B881">
    <w:name w:val="576661F6A1EC42649314385EF684B881"/>
    <w:rsid w:val="003D50D3"/>
  </w:style>
  <w:style w:type="paragraph" w:customStyle="1" w:styleId="88E1CAE2DF9743F88C92F2F690B881EC">
    <w:name w:val="88E1CAE2DF9743F88C92F2F690B881EC"/>
    <w:rsid w:val="003D50D3"/>
  </w:style>
  <w:style w:type="paragraph" w:customStyle="1" w:styleId="F30034083AC04C079855A9FC56EA7EB5">
    <w:name w:val="F30034083AC04C079855A9FC56EA7EB5"/>
    <w:rsid w:val="003D50D3"/>
  </w:style>
  <w:style w:type="paragraph" w:customStyle="1" w:styleId="931CFA213D964FAF80C32D0AC62FCD3D">
    <w:name w:val="931CFA213D964FAF80C32D0AC62FCD3D"/>
    <w:rsid w:val="003D50D3"/>
  </w:style>
  <w:style w:type="paragraph" w:customStyle="1" w:styleId="5142C2F3636C4B49A60E85564C834CC5">
    <w:name w:val="5142C2F3636C4B49A60E85564C834CC5"/>
    <w:rsid w:val="003D50D3"/>
  </w:style>
  <w:style w:type="paragraph" w:customStyle="1" w:styleId="A76A8C91B71640FD92F2AA9AFDE187B6">
    <w:name w:val="A76A8C91B71640FD92F2AA9AFDE187B6"/>
    <w:rsid w:val="003D50D3"/>
  </w:style>
  <w:style w:type="paragraph" w:customStyle="1" w:styleId="E677B570D83042CE9D3B21BCD0094F95">
    <w:name w:val="E677B570D83042CE9D3B21BCD0094F95"/>
    <w:rsid w:val="003D50D3"/>
  </w:style>
  <w:style w:type="paragraph" w:customStyle="1" w:styleId="6BCD0771499B475FBFFA00561D6E40A4">
    <w:name w:val="6BCD0771499B475FBFFA00561D6E40A4"/>
    <w:rsid w:val="003D50D3"/>
  </w:style>
  <w:style w:type="paragraph" w:customStyle="1" w:styleId="C7F32367593C4E8C8E4201B4A89B366A">
    <w:name w:val="C7F32367593C4E8C8E4201B4A89B366A"/>
    <w:rsid w:val="003D50D3"/>
  </w:style>
  <w:style w:type="paragraph" w:customStyle="1" w:styleId="28985CFF760B4767A6231C85C7A7A5A4">
    <w:name w:val="28985CFF760B4767A6231C85C7A7A5A4"/>
    <w:rsid w:val="003D50D3"/>
  </w:style>
  <w:style w:type="paragraph" w:customStyle="1" w:styleId="87212351EE7643C1B2F14C5245113E4D">
    <w:name w:val="87212351EE7643C1B2F14C5245113E4D"/>
    <w:rsid w:val="003D50D3"/>
  </w:style>
  <w:style w:type="paragraph" w:customStyle="1" w:styleId="15DC4F65B79A4A929F15C6B90FE59A23">
    <w:name w:val="15DC4F65B79A4A929F15C6B90FE59A23"/>
    <w:rsid w:val="003D50D3"/>
  </w:style>
  <w:style w:type="paragraph" w:customStyle="1" w:styleId="EADFC8DA52F749C2BCF7534E57A99949">
    <w:name w:val="EADFC8DA52F749C2BCF7534E57A99949"/>
    <w:rsid w:val="003D50D3"/>
  </w:style>
  <w:style w:type="paragraph" w:customStyle="1" w:styleId="156BECF92F014A949A98CD1F0386AB49">
    <w:name w:val="156BECF92F014A949A98CD1F0386AB49"/>
    <w:rsid w:val="003D50D3"/>
  </w:style>
  <w:style w:type="paragraph" w:customStyle="1" w:styleId="7B9D92D387754DB8A1DC25B7F7A6BEF2">
    <w:name w:val="7B9D92D387754DB8A1DC25B7F7A6BEF2"/>
    <w:rsid w:val="003D50D3"/>
  </w:style>
  <w:style w:type="paragraph" w:customStyle="1" w:styleId="7F2DB907524D470E925AD44D9E1CE006">
    <w:name w:val="7F2DB907524D470E925AD44D9E1CE006"/>
    <w:rsid w:val="003D50D3"/>
  </w:style>
  <w:style w:type="paragraph" w:customStyle="1" w:styleId="25A9C9BC7794417887ADA9CADABDB2D9">
    <w:name w:val="25A9C9BC7794417887ADA9CADABDB2D9"/>
    <w:rsid w:val="003D50D3"/>
  </w:style>
  <w:style w:type="paragraph" w:customStyle="1" w:styleId="9FD3F88C02D548929AFD0E3D7EEB22BB">
    <w:name w:val="9FD3F88C02D548929AFD0E3D7EEB22BB"/>
    <w:rsid w:val="003D50D3"/>
  </w:style>
  <w:style w:type="paragraph" w:customStyle="1" w:styleId="4D3CCB56D19E444C8AF819B4A592F0A5">
    <w:name w:val="4D3CCB56D19E444C8AF819B4A592F0A5"/>
    <w:rsid w:val="003D50D3"/>
  </w:style>
  <w:style w:type="paragraph" w:customStyle="1" w:styleId="81EBF9904DDF4A7DA88F976FC703C5B4">
    <w:name w:val="81EBF9904DDF4A7DA88F976FC703C5B4"/>
    <w:rsid w:val="003D50D3"/>
  </w:style>
  <w:style w:type="paragraph" w:customStyle="1" w:styleId="E7217D33763E4760B4F56ECF69C38D84">
    <w:name w:val="E7217D33763E4760B4F56ECF69C38D84"/>
    <w:rsid w:val="003D50D3"/>
  </w:style>
  <w:style w:type="paragraph" w:customStyle="1" w:styleId="A75C3FA33ACB4C07A343B1A9F2EFA504">
    <w:name w:val="A75C3FA33ACB4C07A343B1A9F2EFA504"/>
    <w:rsid w:val="003D50D3"/>
  </w:style>
  <w:style w:type="paragraph" w:customStyle="1" w:styleId="5F6FC5C233E24D439418E6F07B5A2771">
    <w:name w:val="5F6FC5C233E24D439418E6F07B5A2771"/>
    <w:rsid w:val="003D50D3"/>
  </w:style>
  <w:style w:type="paragraph" w:customStyle="1" w:styleId="F8D64F471A4A4ACFBE4DEDB123840631">
    <w:name w:val="F8D64F471A4A4ACFBE4DEDB123840631"/>
    <w:rsid w:val="003D50D3"/>
  </w:style>
  <w:style w:type="paragraph" w:customStyle="1" w:styleId="81464679656D4CE38FDE29FC9DD2A6BA">
    <w:name w:val="81464679656D4CE38FDE29FC9DD2A6BA"/>
    <w:rsid w:val="003D50D3"/>
  </w:style>
  <w:style w:type="paragraph" w:customStyle="1" w:styleId="EA4485668B0C4627A1C924AA6CDB0528">
    <w:name w:val="EA4485668B0C4627A1C924AA6CDB0528"/>
    <w:rsid w:val="003D50D3"/>
  </w:style>
  <w:style w:type="paragraph" w:customStyle="1" w:styleId="DAF744B30B1A4733B03A4A25056C8D0E">
    <w:name w:val="DAF744B30B1A4733B03A4A25056C8D0E"/>
    <w:rsid w:val="003D50D3"/>
  </w:style>
  <w:style w:type="paragraph" w:customStyle="1" w:styleId="772F20EA276742D6BAF5CD04901B7D7B">
    <w:name w:val="772F20EA276742D6BAF5CD04901B7D7B"/>
    <w:rsid w:val="003D50D3"/>
  </w:style>
  <w:style w:type="paragraph" w:customStyle="1" w:styleId="98C58814641344EC8792A1B11E6D9460">
    <w:name w:val="98C58814641344EC8792A1B11E6D9460"/>
    <w:rsid w:val="003D50D3"/>
  </w:style>
  <w:style w:type="paragraph" w:customStyle="1" w:styleId="FD91598EC0604501B54FA4B592ECD1FD">
    <w:name w:val="FD91598EC0604501B54FA4B592ECD1FD"/>
    <w:rsid w:val="003D50D3"/>
  </w:style>
  <w:style w:type="paragraph" w:customStyle="1" w:styleId="B3B08C9E301649BD8596A9ADA554A7A2">
    <w:name w:val="B3B08C9E301649BD8596A9ADA554A7A2"/>
    <w:rsid w:val="003D50D3"/>
  </w:style>
  <w:style w:type="paragraph" w:customStyle="1" w:styleId="E2215E58169E42CE894FBDB64AF4B5AB">
    <w:name w:val="E2215E58169E42CE894FBDB64AF4B5AB"/>
    <w:rsid w:val="003D50D3"/>
  </w:style>
  <w:style w:type="paragraph" w:customStyle="1" w:styleId="4C0A2B03B59F47AEA83AB6037A48197D">
    <w:name w:val="4C0A2B03B59F47AEA83AB6037A48197D"/>
    <w:rsid w:val="003D50D3"/>
  </w:style>
  <w:style w:type="paragraph" w:customStyle="1" w:styleId="912F26D12E004174A62723869EC18F58">
    <w:name w:val="912F26D12E004174A62723869EC18F58"/>
    <w:rsid w:val="003D50D3"/>
  </w:style>
  <w:style w:type="paragraph" w:customStyle="1" w:styleId="DEF3F7D10B034C13B07BE8D46F957E63">
    <w:name w:val="DEF3F7D10B034C13B07BE8D46F957E63"/>
    <w:rsid w:val="003D50D3"/>
  </w:style>
  <w:style w:type="paragraph" w:customStyle="1" w:styleId="5E542CFB1D5D460695DC46DA227A5646">
    <w:name w:val="5E542CFB1D5D460695DC46DA227A5646"/>
    <w:rsid w:val="003D50D3"/>
  </w:style>
  <w:style w:type="paragraph" w:customStyle="1" w:styleId="F40D0EF597C6419A8453EEA34C637A90">
    <w:name w:val="F40D0EF597C6419A8453EEA34C637A90"/>
    <w:rsid w:val="003D50D3"/>
  </w:style>
  <w:style w:type="paragraph" w:customStyle="1" w:styleId="03E384241CE74C0BA060E3125FE67C4A">
    <w:name w:val="03E384241CE74C0BA060E3125FE67C4A"/>
    <w:rsid w:val="003D50D3"/>
  </w:style>
  <w:style w:type="paragraph" w:customStyle="1" w:styleId="6803E9767D0446AEB7B1BA248B1A6688">
    <w:name w:val="6803E9767D0446AEB7B1BA248B1A6688"/>
    <w:rsid w:val="003D50D3"/>
  </w:style>
  <w:style w:type="paragraph" w:customStyle="1" w:styleId="494441C867A443CD92CFFF30E056B416">
    <w:name w:val="494441C867A443CD92CFFF30E056B416"/>
    <w:rsid w:val="003D50D3"/>
  </w:style>
  <w:style w:type="paragraph" w:customStyle="1" w:styleId="1969B5562BE849EAB6C8B444DA9A929B">
    <w:name w:val="1969B5562BE849EAB6C8B444DA9A929B"/>
    <w:rsid w:val="003D50D3"/>
  </w:style>
  <w:style w:type="paragraph" w:customStyle="1" w:styleId="BA7EFBF147364D9198EE060E39C49B52">
    <w:name w:val="BA7EFBF147364D9198EE060E39C49B52"/>
    <w:rsid w:val="003D50D3"/>
  </w:style>
  <w:style w:type="paragraph" w:customStyle="1" w:styleId="03584B3E09E14F37A5DDD0FA3D10AA5B">
    <w:name w:val="03584B3E09E14F37A5DDD0FA3D10AA5B"/>
    <w:rsid w:val="003D50D3"/>
  </w:style>
  <w:style w:type="paragraph" w:customStyle="1" w:styleId="9CB0246DAE0F4E38908AA79D216FA209">
    <w:name w:val="9CB0246DAE0F4E38908AA79D216FA209"/>
    <w:rsid w:val="003D50D3"/>
  </w:style>
  <w:style w:type="paragraph" w:customStyle="1" w:styleId="4091FA29939C42B8B2839F9200CF124C">
    <w:name w:val="4091FA29939C42B8B2839F9200CF124C"/>
    <w:rsid w:val="003D50D3"/>
  </w:style>
  <w:style w:type="paragraph" w:customStyle="1" w:styleId="89FE9C9A0B5D40A39EECB9B02C72B98D">
    <w:name w:val="89FE9C9A0B5D40A39EECB9B02C72B98D"/>
    <w:rsid w:val="003D50D3"/>
  </w:style>
  <w:style w:type="paragraph" w:customStyle="1" w:styleId="428CE6909D3E4FD8AE596F362B6D31FE">
    <w:name w:val="428CE6909D3E4FD8AE596F362B6D31FE"/>
    <w:rsid w:val="003D50D3"/>
  </w:style>
  <w:style w:type="paragraph" w:customStyle="1" w:styleId="FB1B17006A3C4738A62C1C52E4C3E455">
    <w:name w:val="FB1B17006A3C4738A62C1C52E4C3E455"/>
    <w:rsid w:val="003D50D3"/>
  </w:style>
  <w:style w:type="paragraph" w:customStyle="1" w:styleId="AD588F675968422DAE832C1E2230B901">
    <w:name w:val="AD588F675968422DAE832C1E2230B901"/>
    <w:rsid w:val="003D50D3"/>
  </w:style>
  <w:style w:type="paragraph" w:customStyle="1" w:styleId="0AD9413AF5BA4047849FBAA9140C95E0">
    <w:name w:val="0AD9413AF5BA4047849FBAA9140C95E0"/>
    <w:rsid w:val="003D50D3"/>
  </w:style>
  <w:style w:type="paragraph" w:customStyle="1" w:styleId="C2C408DCEC934CC8A9C01966F14209E1">
    <w:name w:val="C2C408DCEC934CC8A9C01966F14209E1"/>
    <w:rsid w:val="003D50D3"/>
  </w:style>
  <w:style w:type="paragraph" w:customStyle="1" w:styleId="8349C931F1B347E4BF0583E9425D4BFB">
    <w:name w:val="8349C931F1B347E4BF0583E9425D4BFB"/>
    <w:rsid w:val="003D50D3"/>
  </w:style>
  <w:style w:type="paragraph" w:customStyle="1" w:styleId="6504803A061B490D87CE5B5636559690">
    <w:name w:val="6504803A061B490D87CE5B5636559690"/>
    <w:rsid w:val="003D50D3"/>
  </w:style>
  <w:style w:type="paragraph" w:customStyle="1" w:styleId="251843AA6A8947B89FB5D61914776DFA">
    <w:name w:val="251843AA6A8947B89FB5D61914776DFA"/>
    <w:rsid w:val="003D50D3"/>
  </w:style>
  <w:style w:type="paragraph" w:customStyle="1" w:styleId="58352F0D5F754C47A69E907223F7EBBD">
    <w:name w:val="58352F0D5F754C47A69E907223F7EBBD"/>
    <w:rsid w:val="003D50D3"/>
  </w:style>
  <w:style w:type="paragraph" w:customStyle="1" w:styleId="7B4DDEFC44454E43BB66F4ABC611267E">
    <w:name w:val="7B4DDEFC44454E43BB66F4ABC611267E"/>
    <w:rsid w:val="003D50D3"/>
  </w:style>
  <w:style w:type="paragraph" w:customStyle="1" w:styleId="87943B160EE941898DAB3919F2DC54F1">
    <w:name w:val="87943B160EE941898DAB3919F2DC54F1"/>
    <w:rsid w:val="003D50D3"/>
  </w:style>
  <w:style w:type="paragraph" w:customStyle="1" w:styleId="C6F6C74B79014467ACCD49D23CF173F8">
    <w:name w:val="C6F6C74B79014467ACCD49D23CF173F8"/>
    <w:rsid w:val="003D50D3"/>
  </w:style>
  <w:style w:type="paragraph" w:customStyle="1" w:styleId="BFAE01642BE64AD1BF40AFF872743866">
    <w:name w:val="BFAE01642BE64AD1BF40AFF872743866"/>
    <w:rsid w:val="003D50D3"/>
  </w:style>
  <w:style w:type="paragraph" w:customStyle="1" w:styleId="90F97934C8674AB6AFC0BAB308FF56DB">
    <w:name w:val="90F97934C8674AB6AFC0BAB308FF56DB"/>
    <w:rsid w:val="003D50D3"/>
  </w:style>
  <w:style w:type="paragraph" w:customStyle="1" w:styleId="35282B06A34144E3965D17AE5C020B5D">
    <w:name w:val="35282B06A34144E3965D17AE5C020B5D"/>
    <w:rsid w:val="003D50D3"/>
  </w:style>
  <w:style w:type="paragraph" w:customStyle="1" w:styleId="EBB01C2A85B74EF3ADAC3EDA55B8A18F">
    <w:name w:val="EBB01C2A85B74EF3ADAC3EDA55B8A18F"/>
    <w:rsid w:val="003D50D3"/>
  </w:style>
  <w:style w:type="paragraph" w:customStyle="1" w:styleId="FD78FC31F66F4497B1E456CD8DA5B872">
    <w:name w:val="FD78FC31F66F4497B1E456CD8DA5B872"/>
    <w:rsid w:val="003D50D3"/>
  </w:style>
  <w:style w:type="paragraph" w:customStyle="1" w:styleId="E204F530BC814072AD8CD25A11F303D9">
    <w:name w:val="E204F530BC814072AD8CD25A11F303D9"/>
    <w:rsid w:val="003D50D3"/>
  </w:style>
  <w:style w:type="paragraph" w:customStyle="1" w:styleId="3DFA385F7A1F471299C2002AB069F506">
    <w:name w:val="3DFA385F7A1F471299C2002AB069F506"/>
    <w:rsid w:val="003D50D3"/>
  </w:style>
  <w:style w:type="paragraph" w:customStyle="1" w:styleId="E56A3024557E431AA3A09644B8F38161">
    <w:name w:val="E56A3024557E431AA3A09644B8F38161"/>
    <w:rsid w:val="003D50D3"/>
  </w:style>
  <w:style w:type="paragraph" w:customStyle="1" w:styleId="BFD00D41E4434202977ABA7773101F32">
    <w:name w:val="BFD00D41E4434202977ABA7773101F32"/>
    <w:rsid w:val="003D50D3"/>
  </w:style>
  <w:style w:type="paragraph" w:customStyle="1" w:styleId="C9A9268042DA4BEBAEB9B78945006FA2">
    <w:name w:val="C9A9268042DA4BEBAEB9B78945006FA2"/>
    <w:rsid w:val="003D50D3"/>
  </w:style>
  <w:style w:type="paragraph" w:customStyle="1" w:styleId="1467927A76F04635B27FFAE369D8674D">
    <w:name w:val="1467927A76F04635B27FFAE369D8674D"/>
    <w:rsid w:val="003D50D3"/>
  </w:style>
  <w:style w:type="paragraph" w:customStyle="1" w:styleId="57E28901E79546B384130327261E8CEE">
    <w:name w:val="57E28901E79546B384130327261E8CEE"/>
    <w:rsid w:val="003D50D3"/>
  </w:style>
  <w:style w:type="paragraph" w:customStyle="1" w:styleId="5B862227A56B4738A41C16D648EBA8D4">
    <w:name w:val="5B862227A56B4738A41C16D648EBA8D4"/>
    <w:rsid w:val="003D50D3"/>
  </w:style>
  <w:style w:type="paragraph" w:customStyle="1" w:styleId="3C523C4EA7334BBDB193BC867939E2E6">
    <w:name w:val="3C523C4EA7334BBDB193BC867939E2E6"/>
    <w:rsid w:val="003D50D3"/>
  </w:style>
  <w:style w:type="paragraph" w:customStyle="1" w:styleId="B7DC3E8B792949CF850671EFC1AD8CF8">
    <w:name w:val="B7DC3E8B792949CF850671EFC1AD8CF8"/>
    <w:rsid w:val="003D50D3"/>
  </w:style>
  <w:style w:type="paragraph" w:customStyle="1" w:styleId="82FD3845828D4D5B88FAC15124D8F5FF">
    <w:name w:val="82FD3845828D4D5B88FAC15124D8F5FF"/>
    <w:rsid w:val="003D50D3"/>
  </w:style>
  <w:style w:type="paragraph" w:customStyle="1" w:styleId="646088FD755E44C99C1C0942A97C85FC">
    <w:name w:val="646088FD755E44C99C1C0942A97C85FC"/>
    <w:rsid w:val="003D50D3"/>
  </w:style>
  <w:style w:type="paragraph" w:customStyle="1" w:styleId="26CFDD32BF734CCAAD8B2FD81023B8DD">
    <w:name w:val="26CFDD32BF734CCAAD8B2FD81023B8DD"/>
    <w:rsid w:val="003D50D3"/>
  </w:style>
  <w:style w:type="paragraph" w:customStyle="1" w:styleId="11924B4B49B04A5FA2FC8E248DCC7963">
    <w:name w:val="11924B4B49B04A5FA2FC8E248DCC7963"/>
    <w:rsid w:val="003D50D3"/>
  </w:style>
  <w:style w:type="paragraph" w:customStyle="1" w:styleId="0365E6EBCCE0416B93B767FA4BA0708B">
    <w:name w:val="0365E6EBCCE0416B93B767FA4BA0708B"/>
    <w:rsid w:val="003D50D3"/>
  </w:style>
  <w:style w:type="paragraph" w:customStyle="1" w:styleId="002D3798C97B429C8DD7DA909CCF57D2">
    <w:name w:val="002D3798C97B429C8DD7DA909CCF57D2"/>
    <w:rsid w:val="003D50D3"/>
  </w:style>
  <w:style w:type="paragraph" w:customStyle="1" w:styleId="9787D4D5F6844449A4FCAD9FC9CD825B">
    <w:name w:val="9787D4D5F6844449A4FCAD9FC9CD825B"/>
    <w:rsid w:val="003D50D3"/>
  </w:style>
  <w:style w:type="paragraph" w:customStyle="1" w:styleId="F8A85A3E1FBA4626A409980AED9C7B77">
    <w:name w:val="F8A85A3E1FBA4626A409980AED9C7B77"/>
    <w:rsid w:val="003D50D3"/>
  </w:style>
  <w:style w:type="paragraph" w:customStyle="1" w:styleId="1D20DC1FBB7F4A7E9EFE268DD4E75E55">
    <w:name w:val="1D20DC1FBB7F4A7E9EFE268DD4E75E55"/>
    <w:rsid w:val="003D50D3"/>
  </w:style>
  <w:style w:type="paragraph" w:customStyle="1" w:styleId="28CF30626D604B63B364E8E43AC7A68F">
    <w:name w:val="28CF30626D604B63B364E8E43AC7A68F"/>
    <w:rsid w:val="003D50D3"/>
  </w:style>
  <w:style w:type="paragraph" w:customStyle="1" w:styleId="C79396AB7D764FD7A23E6861A7BD58B7">
    <w:name w:val="C79396AB7D764FD7A23E6861A7BD58B7"/>
    <w:rsid w:val="003D50D3"/>
  </w:style>
  <w:style w:type="paragraph" w:customStyle="1" w:styleId="EF61437195E743F19B96F1F2485BBDE2">
    <w:name w:val="EF61437195E743F19B96F1F2485BBDE2"/>
    <w:rsid w:val="003D50D3"/>
  </w:style>
  <w:style w:type="paragraph" w:customStyle="1" w:styleId="FAAB66A361844C4A92B3E2861735A28D">
    <w:name w:val="FAAB66A361844C4A92B3E2861735A28D"/>
    <w:rsid w:val="003D50D3"/>
  </w:style>
  <w:style w:type="paragraph" w:customStyle="1" w:styleId="01FBCD2FD1E4453F91F6EF8767FAC938">
    <w:name w:val="01FBCD2FD1E4453F91F6EF8767FAC938"/>
    <w:rsid w:val="003D50D3"/>
  </w:style>
  <w:style w:type="paragraph" w:customStyle="1" w:styleId="592BBEBF78574771B4F72138A2F07D12">
    <w:name w:val="592BBEBF78574771B4F72138A2F07D12"/>
    <w:rsid w:val="003D50D3"/>
  </w:style>
  <w:style w:type="paragraph" w:customStyle="1" w:styleId="131CE703C7164377AB1A1D2F5B0A118D">
    <w:name w:val="131CE703C7164377AB1A1D2F5B0A118D"/>
    <w:rsid w:val="003D50D3"/>
  </w:style>
  <w:style w:type="paragraph" w:customStyle="1" w:styleId="AAAE0245773A4B5883351B98AE12F34B">
    <w:name w:val="AAAE0245773A4B5883351B98AE12F34B"/>
    <w:rsid w:val="003D50D3"/>
  </w:style>
  <w:style w:type="paragraph" w:customStyle="1" w:styleId="67322DF3149046FB805C42ED850B56CD">
    <w:name w:val="67322DF3149046FB805C42ED850B56CD"/>
    <w:rsid w:val="003D50D3"/>
  </w:style>
  <w:style w:type="paragraph" w:customStyle="1" w:styleId="D82AFA2F19104E15ACD42F338649F638">
    <w:name w:val="D82AFA2F19104E15ACD42F338649F638"/>
    <w:rsid w:val="003D50D3"/>
  </w:style>
  <w:style w:type="paragraph" w:customStyle="1" w:styleId="C9B051B27923482DA922A4C9169187FE">
    <w:name w:val="C9B051B27923482DA922A4C9169187FE"/>
    <w:rsid w:val="003D50D3"/>
  </w:style>
  <w:style w:type="paragraph" w:customStyle="1" w:styleId="88AB5AE722FA4580ABB44731DDC1422C">
    <w:name w:val="88AB5AE722FA4580ABB44731DDC1422C"/>
    <w:rsid w:val="003D50D3"/>
  </w:style>
  <w:style w:type="paragraph" w:customStyle="1" w:styleId="B04F14D004EC4DA4B397B3E2D7E8AAB4">
    <w:name w:val="B04F14D004EC4DA4B397B3E2D7E8AAB4"/>
    <w:rsid w:val="003D50D3"/>
  </w:style>
  <w:style w:type="paragraph" w:customStyle="1" w:styleId="3D8A2FA43E894ECD923D9B3118084513">
    <w:name w:val="3D8A2FA43E894ECD923D9B3118084513"/>
    <w:rsid w:val="003D50D3"/>
  </w:style>
  <w:style w:type="paragraph" w:customStyle="1" w:styleId="295BEB0F94A04AFC82E8D35C1BB1D9D8">
    <w:name w:val="295BEB0F94A04AFC82E8D35C1BB1D9D8"/>
    <w:rsid w:val="003D50D3"/>
  </w:style>
  <w:style w:type="paragraph" w:customStyle="1" w:styleId="2D56BA883A684975B651752D6BA3383C">
    <w:name w:val="2D56BA883A684975B651752D6BA3383C"/>
    <w:rsid w:val="003D50D3"/>
  </w:style>
  <w:style w:type="paragraph" w:customStyle="1" w:styleId="B8F215C20BAB4C9D9261A5561C61CAD1">
    <w:name w:val="B8F215C20BAB4C9D9261A5561C61CAD1"/>
    <w:rsid w:val="003D50D3"/>
  </w:style>
  <w:style w:type="paragraph" w:customStyle="1" w:styleId="70C5E992007E4D7A91F409367CC5E266">
    <w:name w:val="70C5E992007E4D7A91F409367CC5E266"/>
    <w:rsid w:val="003D50D3"/>
  </w:style>
  <w:style w:type="paragraph" w:customStyle="1" w:styleId="C81C230F60CC44A58AE663B5162F5DCB">
    <w:name w:val="C81C230F60CC44A58AE663B5162F5DCB"/>
    <w:rsid w:val="003D50D3"/>
  </w:style>
  <w:style w:type="paragraph" w:customStyle="1" w:styleId="3C07EE277A4D47868758BC94B667B93C">
    <w:name w:val="3C07EE277A4D47868758BC94B667B93C"/>
    <w:rsid w:val="003D50D3"/>
  </w:style>
  <w:style w:type="paragraph" w:customStyle="1" w:styleId="D115308101B54157B280C3DEA480E78B">
    <w:name w:val="D115308101B54157B280C3DEA480E78B"/>
    <w:rsid w:val="003D50D3"/>
  </w:style>
  <w:style w:type="paragraph" w:customStyle="1" w:styleId="3FA6CA40A1CD4C93B370257A7AAFDF27">
    <w:name w:val="3FA6CA40A1CD4C93B370257A7AAFDF27"/>
    <w:rsid w:val="003D50D3"/>
  </w:style>
  <w:style w:type="paragraph" w:customStyle="1" w:styleId="66E3781D29BF4A40982E0B8DF422EA60">
    <w:name w:val="66E3781D29BF4A40982E0B8DF422EA60"/>
    <w:rsid w:val="003D50D3"/>
  </w:style>
  <w:style w:type="paragraph" w:customStyle="1" w:styleId="77970A39E3154231ABCC721A2CA1B767">
    <w:name w:val="77970A39E3154231ABCC721A2CA1B767"/>
    <w:rsid w:val="003D50D3"/>
  </w:style>
  <w:style w:type="paragraph" w:customStyle="1" w:styleId="BF55DAE81FDA45A2B6185A4FE3ACF62A">
    <w:name w:val="BF55DAE81FDA45A2B6185A4FE3ACF62A"/>
    <w:rsid w:val="003D50D3"/>
  </w:style>
  <w:style w:type="paragraph" w:customStyle="1" w:styleId="AEE6522F47434E66814EA93A101ACBF7">
    <w:name w:val="AEE6522F47434E66814EA93A101ACBF7"/>
    <w:rsid w:val="003D50D3"/>
  </w:style>
  <w:style w:type="paragraph" w:customStyle="1" w:styleId="5F76FCE8777A45EEA1EE4148735C3070">
    <w:name w:val="5F76FCE8777A45EEA1EE4148735C3070"/>
    <w:rsid w:val="003D50D3"/>
  </w:style>
  <w:style w:type="paragraph" w:customStyle="1" w:styleId="15C5CF618A62471A9D1125D9F5F9BC0C">
    <w:name w:val="15C5CF618A62471A9D1125D9F5F9BC0C"/>
    <w:rsid w:val="003D50D3"/>
  </w:style>
  <w:style w:type="paragraph" w:customStyle="1" w:styleId="AD066944A49240B69BF48B74E781E979">
    <w:name w:val="AD066944A49240B69BF48B74E781E979"/>
    <w:rsid w:val="003D50D3"/>
  </w:style>
  <w:style w:type="paragraph" w:customStyle="1" w:styleId="86C3F34A42954C1B9E290D842B9CD3ED">
    <w:name w:val="86C3F34A42954C1B9E290D842B9CD3ED"/>
    <w:rsid w:val="003D50D3"/>
  </w:style>
  <w:style w:type="paragraph" w:customStyle="1" w:styleId="0D9FCE9A05BA4EC1ABA8521CA3BB7C26">
    <w:name w:val="0D9FCE9A05BA4EC1ABA8521CA3BB7C26"/>
    <w:rsid w:val="003D50D3"/>
  </w:style>
  <w:style w:type="paragraph" w:customStyle="1" w:styleId="B68E2D1CEB7F4620BEF170A636C72669">
    <w:name w:val="B68E2D1CEB7F4620BEF170A636C72669"/>
    <w:rsid w:val="003D50D3"/>
  </w:style>
  <w:style w:type="paragraph" w:customStyle="1" w:styleId="934D7335F00740ABBDFEA63D099BBB7F">
    <w:name w:val="934D7335F00740ABBDFEA63D099BBB7F"/>
    <w:rsid w:val="003D50D3"/>
  </w:style>
  <w:style w:type="paragraph" w:customStyle="1" w:styleId="80ECABA34B254B8DA3C10335B9175FF3">
    <w:name w:val="80ECABA34B254B8DA3C10335B9175FF3"/>
    <w:rsid w:val="003D50D3"/>
  </w:style>
  <w:style w:type="paragraph" w:customStyle="1" w:styleId="EB1E8E011C99499BA9084D157167B848">
    <w:name w:val="EB1E8E011C99499BA9084D157167B848"/>
    <w:rsid w:val="003D50D3"/>
  </w:style>
  <w:style w:type="paragraph" w:customStyle="1" w:styleId="B8565A87719C480E888ACC528874AE43">
    <w:name w:val="B8565A87719C480E888ACC528874AE43"/>
    <w:rsid w:val="003D50D3"/>
  </w:style>
  <w:style w:type="paragraph" w:customStyle="1" w:styleId="CFFFAE605037473E876F75D65A21E63F">
    <w:name w:val="CFFFAE605037473E876F75D65A21E63F"/>
    <w:rsid w:val="003D50D3"/>
  </w:style>
  <w:style w:type="paragraph" w:customStyle="1" w:styleId="ACB2C792340D4797ABED686EFBBD3050">
    <w:name w:val="ACB2C792340D4797ABED686EFBBD3050"/>
    <w:rsid w:val="003D50D3"/>
  </w:style>
  <w:style w:type="paragraph" w:customStyle="1" w:styleId="A47A0F5EF739490897AAC177205C881A">
    <w:name w:val="A47A0F5EF739490897AAC177205C881A"/>
    <w:rsid w:val="003D50D3"/>
  </w:style>
  <w:style w:type="paragraph" w:customStyle="1" w:styleId="A17D8599D14C47AD864F214FBF103662">
    <w:name w:val="A17D8599D14C47AD864F214FBF103662"/>
    <w:rsid w:val="003D50D3"/>
  </w:style>
  <w:style w:type="paragraph" w:customStyle="1" w:styleId="2DD40FE3A94D4388A84257B3EA3BE79A">
    <w:name w:val="2DD40FE3A94D4388A84257B3EA3BE79A"/>
    <w:rsid w:val="003D50D3"/>
  </w:style>
  <w:style w:type="paragraph" w:customStyle="1" w:styleId="6DAAB9061D064B9D8266907FFDB2953F">
    <w:name w:val="6DAAB9061D064B9D8266907FFDB2953F"/>
    <w:rsid w:val="003D50D3"/>
  </w:style>
  <w:style w:type="paragraph" w:customStyle="1" w:styleId="DAEDE85B009043A4A09A3D436574BFFE">
    <w:name w:val="DAEDE85B009043A4A09A3D436574BFFE"/>
    <w:rsid w:val="003D50D3"/>
  </w:style>
  <w:style w:type="paragraph" w:customStyle="1" w:styleId="4DA5A789E58B40A3AED1E885DC460B6D">
    <w:name w:val="4DA5A789E58B40A3AED1E885DC460B6D"/>
    <w:rsid w:val="003D50D3"/>
  </w:style>
  <w:style w:type="paragraph" w:customStyle="1" w:styleId="A0AC7C9F7F1546BAB56BBEDAF2F322AF">
    <w:name w:val="A0AC7C9F7F1546BAB56BBEDAF2F322AF"/>
    <w:rsid w:val="003D50D3"/>
  </w:style>
  <w:style w:type="paragraph" w:customStyle="1" w:styleId="46C2E708388E4309B7871E7D520A4034">
    <w:name w:val="46C2E708388E4309B7871E7D520A4034"/>
    <w:rsid w:val="003D50D3"/>
  </w:style>
  <w:style w:type="paragraph" w:customStyle="1" w:styleId="2612F1F6564149339398CDC02B053806">
    <w:name w:val="2612F1F6564149339398CDC02B053806"/>
    <w:rsid w:val="003D50D3"/>
  </w:style>
  <w:style w:type="paragraph" w:customStyle="1" w:styleId="042E611D820E4B0BA4496ABFEE62BD92">
    <w:name w:val="042E611D820E4B0BA4496ABFEE62BD92"/>
    <w:rsid w:val="003D50D3"/>
  </w:style>
  <w:style w:type="paragraph" w:customStyle="1" w:styleId="7FA0596FD5584F13BB6779341FA13425">
    <w:name w:val="7FA0596FD5584F13BB6779341FA13425"/>
    <w:rsid w:val="003D50D3"/>
  </w:style>
  <w:style w:type="paragraph" w:customStyle="1" w:styleId="79B704069B2A453FB5F0F8A38E41174D">
    <w:name w:val="79B704069B2A453FB5F0F8A38E41174D"/>
    <w:rsid w:val="003D50D3"/>
  </w:style>
  <w:style w:type="paragraph" w:customStyle="1" w:styleId="E1A03D7C40264B58ADEE41A3FE27CC1D">
    <w:name w:val="E1A03D7C40264B58ADEE41A3FE27CC1D"/>
    <w:rsid w:val="003D50D3"/>
  </w:style>
  <w:style w:type="paragraph" w:customStyle="1" w:styleId="002585D7ED86409EBB7F66328EB00107">
    <w:name w:val="002585D7ED86409EBB7F66328EB00107"/>
    <w:rsid w:val="003D50D3"/>
  </w:style>
  <w:style w:type="paragraph" w:customStyle="1" w:styleId="060E3D95E2444030800FEAD8129D47F1">
    <w:name w:val="060E3D95E2444030800FEAD8129D47F1"/>
    <w:rsid w:val="003D50D3"/>
  </w:style>
  <w:style w:type="paragraph" w:customStyle="1" w:styleId="816F3132C31A4C0AAE79FBA445961319">
    <w:name w:val="816F3132C31A4C0AAE79FBA445961319"/>
    <w:rsid w:val="003D50D3"/>
  </w:style>
  <w:style w:type="paragraph" w:customStyle="1" w:styleId="517FA168825E4BFFA14C1E1EFCC2987F">
    <w:name w:val="517FA168825E4BFFA14C1E1EFCC2987F"/>
    <w:rsid w:val="003D50D3"/>
  </w:style>
  <w:style w:type="paragraph" w:customStyle="1" w:styleId="D52FFFAE2ECA4738835B56836B82531F">
    <w:name w:val="D52FFFAE2ECA4738835B56836B82531F"/>
    <w:rsid w:val="003D50D3"/>
  </w:style>
  <w:style w:type="paragraph" w:customStyle="1" w:styleId="93618F37C3844902AFF32E81D0C310B2">
    <w:name w:val="93618F37C3844902AFF32E81D0C310B2"/>
    <w:rsid w:val="003D50D3"/>
  </w:style>
  <w:style w:type="paragraph" w:customStyle="1" w:styleId="60D016E9F6FA4ACA97A80C2F1EB4889A">
    <w:name w:val="60D016E9F6FA4ACA97A80C2F1EB4889A"/>
    <w:rsid w:val="003D50D3"/>
  </w:style>
  <w:style w:type="paragraph" w:customStyle="1" w:styleId="018F7EB2DA114FA59C109973E9D81B04">
    <w:name w:val="018F7EB2DA114FA59C109973E9D81B04"/>
    <w:rsid w:val="003D50D3"/>
  </w:style>
  <w:style w:type="paragraph" w:customStyle="1" w:styleId="3ED38CC6CD9C453B89D119A4E28CA747">
    <w:name w:val="3ED38CC6CD9C453B89D119A4E28CA747"/>
    <w:rsid w:val="003D50D3"/>
  </w:style>
  <w:style w:type="paragraph" w:customStyle="1" w:styleId="15EB609490C24E5AA98DE73901D6F084">
    <w:name w:val="15EB609490C24E5AA98DE73901D6F084"/>
    <w:rsid w:val="003D50D3"/>
  </w:style>
  <w:style w:type="paragraph" w:customStyle="1" w:styleId="28052E0C5ED54BF6826F276F59154F3B">
    <w:name w:val="28052E0C5ED54BF6826F276F59154F3B"/>
    <w:rsid w:val="003D50D3"/>
  </w:style>
  <w:style w:type="paragraph" w:customStyle="1" w:styleId="753A6C58688F4079B26B791A5670712A">
    <w:name w:val="753A6C58688F4079B26B791A5670712A"/>
    <w:rsid w:val="003D50D3"/>
  </w:style>
  <w:style w:type="paragraph" w:customStyle="1" w:styleId="9F3E00B592654796A095D0C5C1ED2190">
    <w:name w:val="9F3E00B592654796A095D0C5C1ED2190"/>
    <w:rsid w:val="003D50D3"/>
  </w:style>
  <w:style w:type="paragraph" w:customStyle="1" w:styleId="E43622F745CD459B9C81728A331ACDD2">
    <w:name w:val="E43622F745CD459B9C81728A331ACDD2"/>
    <w:rsid w:val="003D50D3"/>
  </w:style>
  <w:style w:type="paragraph" w:customStyle="1" w:styleId="2517E10F65544F4EBAFFA6A7373B473A">
    <w:name w:val="2517E10F65544F4EBAFFA6A7373B473A"/>
    <w:rsid w:val="003D50D3"/>
  </w:style>
  <w:style w:type="paragraph" w:customStyle="1" w:styleId="6C3C9DC9D6E84BBF865D9B6013D56E7B">
    <w:name w:val="6C3C9DC9D6E84BBF865D9B6013D56E7B"/>
    <w:rsid w:val="003D50D3"/>
  </w:style>
  <w:style w:type="paragraph" w:customStyle="1" w:styleId="C7ABC90377C544D5B346EEEF3422D00C">
    <w:name w:val="C7ABC90377C544D5B346EEEF3422D00C"/>
    <w:rsid w:val="003D50D3"/>
  </w:style>
  <w:style w:type="paragraph" w:customStyle="1" w:styleId="252FA852A74D450287A0D108284348DC">
    <w:name w:val="252FA852A74D450287A0D108284348DC"/>
    <w:rsid w:val="003D50D3"/>
  </w:style>
  <w:style w:type="paragraph" w:customStyle="1" w:styleId="7DC33CAAEDFB44D5BED7DBA6EC993A37">
    <w:name w:val="7DC33CAAEDFB44D5BED7DBA6EC993A37"/>
    <w:rsid w:val="003D50D3"/>
  </w:style>
  <w:style w:type="paragraph" w:customStyle="1" w:styleId="18DB650D4D054285B03DC5AC3BAA7554">
    <w:name w:val="18DB650D4D054285B03DC5AC3BAA7554"/>
    <w:rsid w:val="003D50D3"/>
  </w:style>
  <w:style w:type="paragraph" w:customStyle="1" w:styleId="C8A0AB5D05BF4D9A9062DD577A8B144B">
    <w:name w:val="C8A0AB5D05BF4D9A9062DD577A8B144B"/>
    <w:rsid w:val="003D50D3"/>
  </w:style>
  <w:style w:type="paragraph" w:customStyle="1" w:styleId="ADDA64DC06994BF4AA27B3D485DF9BC0">
    <w:name w:val="ADDA64DC06994BF4AA27B3D485DF9BC0"/>
    <w:rsid w:val="003D50D3"/>
  </w:style>
  <w:style w:type="paragraph" w:customStyle="1" w:styleId="DE632FFA40414A54B29BA2FB132320A1">
    <w:name w:val="DE632FFA40414A54B29BA2FB132320A1"/>
    <w:rsid w:val="003D50D3"/>
  </w:style>
  <w:style w:type="paragraph" w:customStyle="1" w:styleId="6BBD6F75BE314C8EB6AF7C945765951D">
    <w:name w:val="6BBD6F75BE314C8EB6AF7C945765951D"/>
    <w:rsid w:val="003D50D3"/>
  </w:style>
  <w:style w:type="paragraph" w:customStyle="1" w:styleId="F2D55F6BB21641279391F8BEC538A8CD">
    <w:name w:val="F2D55F6BB21641279391F8BEC538A8CD"/>
    <w:rsid w:val="003D50D3"/>
  </w:style>
  <w:style w:type="paragraph" w:customStyle="1" w:styleId="731FCC95355244939BA9AC53C69A1EFB">
    <w:name w:val="731FCC95355244939BA9AC53C69A1EFB"/>
    <w:rsid w:val="003D50D3"/>
  </w:style>
  <w:style w:type="paragraph" w:customStyle="1" w:styleId="34EE30AD7FF9441CBA73A98BDD9FBF98">
    <w:name w:val="34EE30AD7FF9441CBA73A98BDD9FBF98"/>
    <w:rsid w:val="003D50D3"/>
  </w:style>
  <w:style w:type="paragraph" w:customStyle="1" w:styleId="87DACC3DEF654AE48D5709BC732773D6">
    <w:name w:val="87DACC3DEF654AE48D5709BC732773D6"/>
    <w:rsid w:val="003D50D3"/>
  </w:style>
  <w:style w:type="paragraph" w:customStyle="1" w:styleId="A38DADD6987A4EF496306BAC4503BA43">
    <w:name w:val="A38DADD6987A4EF496306BAC4503BA43"/>
    <w:rsid w:val="003D50D3"/>
  </w:style>
  <w:style w:type="paragraph" w:customStyle="1" w:styleId="9E6E1E5B9B4F40F89157AB3CFC4BD5EC">
    <w:name w:val="9E6E1E5B9B4F40F89157AB3CFC4BD5EC"/>
    <w:rsid w:val="003D50D3"/>
  </w:style>
  <w:style w:type="paragraph" w:customStyle="1" w:styleId="9856386D218340E58F2B2AFFCF1908C4">
    <w:name w:val="9856386D218340E58F2B2AFFCF1908C4"/>
    <w:rsid w:val="003D50D3"/>
  </w:style>
  <w:style w:type="paragraph" w:customStyle="1" w:styleId="D303B772B0194015804E718165E53E52">
    <w:name w:val="D303B772B0194015804E718165E53E52"/>
    <w:rsid w:val="003D50D3"/>
  </w:style>
  <w:style w:type="paragraph" w:customStyle="1" w:styleId="FEA136FB055A40DA985C48DC25C02F9B">
    <w:name w:val="FEA136FB055A40DA985C48DC25C02F9B"/>
    <w:rsid w:val="003D50D3"/>
  </w:style>
  <w:style w:type="paragraph" w:customStyle="1" w:styleId="77277FC8265C4CD4A10B70103CED1D6C">
    <w:name w:val="77277FC8265C4CD4A10B70103CED1D6C"/>
    <w:rsid w:val="003D50D3"/>
  </w:style>
  <w:style w:type="paragraph" w:customStyle="1" w:styleId="F5D154136462419481CCD0C9AE5E7FA6">
    <w:name w:val="F5D154136462419481CCD0C9AE5E7FA6"/>
    <w:rsid w:val="003D50D3"/>
  </w:style>
  <w:style w:type="paragraph" w:customStyle="1" w:styleId="7C753992E097426398DEE0E0BF339F7E">
    <w:name w:val="7C753992E097426398DEE0E0BF339F7E"/>
    <w:rsid w:val="003D50D3"/>
  </w:style>
  <w:style w:type="paragraph" w:customStyle="1" w:styleId="1E640BF15454444F90E1614814D37BE6">
    <w:name w:val="1E640BF15454444F90E1614814D37BE6"/>
    <w:rsid w:val="003D50D3"/>
  </w:style>
  <w:style w:type="paragraph" w:customStyle="1" w:styleId="87D866F4C9EB47E2B1F60FA05ECB05EF">
    <w:name w:val="87D866F4C9EB47E2B1F60FA05ECB05EF"/>
    <w:rsid w:val="003D50D3"/>
  </w:style>
  <w:style w:type="paragraph" w:customStyle="1" w:styleId="6FCDA4706333447C81E5D93C7DA7D565">
    <w:name w:val="6FCDA4706333447C81E5D93C7DA7D565"/>
    <w:rsid w:val="003D50D3"/>
  </w:style>
  <w:style w:type="paragraph" w:customStyle="1" w:styleId="EE56002B7B394659A6EE3947598EBB54">
    <w:name w:val="EE56002B7B394659A6EE3947598EBB54"/>
    <w:rsid w:val="003D50D3"/>
  </w:style>
  <w:style w:type="paragraph" w:customStyle="1" w:styleId="C9DFED6927E344A9A28608A182D66820">
    <w:name w:val="C9DFED6927E344A9A28608A182D66820"/>
    <w:rsid w:val="003D50D3"/>
  </w:style>
  <w:style w:type="paragraph" w:customStyle="1" w:styleId="ACD42B6BBB5A48B58B5CB17B501C1BA6">
    <w:name w:val="ACD42B6BBB5A48B58B5CB17B501C1BA6"/>
    <w:rsid w:val="003D50D3"/>
  </w:style>
  <w:style w:type="paragraph" w:customStyle="1" w:styleId="1CB74CE645E44D9C8EC36E9D8D6B61A7">
    <w:name w:val="1CB74CE645E44D9C8EC36E9D8D6B61A7"/>
    <w:rsid w:val="003D50D3"/>
  </w:style>
  <w:style w:type="paragraph" w:customStyle="1" w:styleId="A6BE1E0AE4D8479FBFC0D16CDAF4D01E">
    <w:name w:val="A6BE1E0AE4D8479FBFC0D16CDAF4D01E"/>
    <w:rsid w:val="003D50D3"/>
  </w:style>
  <w:style w:type="paragraph" w:customStyle="1" w:styleId="BCB178DA75D542D4AFBCCADE41B41288">
    <w:name w:val="BCB178DA75D542D4AFBCCADE41B41288"/>
    <w:rsid w:val="003D50D3"/>
  </w:style>
  <w:style w:type="paragraph" w:customStyle="1" w:styleId="FF2503F9F6B64D5EAFD4EC67B998C625">
    <w:name w:val="FF2503F9F6B64D5EAFD4EC67B998C625"/>
    <w:rsid w:val="003D50D3"/>
  </w:style>
  <w:style w:type="paragraph" w:customStyle="1" w:styleId="0A6515705126408EA1EF8A18CAF7D2E4">
    <w:name w:val="0A6515705126408EA1EF8A18CAF7D2E4"/>
    <w:rsid w:val="003D50D3"/>
  </w:style>
  <w:style w:type="paragraph" w:customStyle="1" w:styleId="DEAD20ABEA884760AD9288B2FC1DC636">
    <w:name w:val="DEAD20ABEA884760AD9288B2FC1DC636"/>
    <w:rsid w:val="003D50D3"/>
  </w:style>
  <w:style w:type="paragraph" w:customStyle="1" w:styleId="7D33057295DB4295AC967129D1E52ED4">
    <w:name w:val="7D33057295DB4295AC967129D1E52ED4"/>
    <w:rsid w:val="003D50D3"/>
  </w:style>
  <w:style w:type="paragraph" w:customStyle="1" w:styleId="5FF77269748044E5AA458033FF6D50E1">
    <w:name w:val="5FF77269748044E5AA458033FF6D50E1"/>
    <w:rsid w:val="003D50D3"/>
  </w:style>
  <w:style w:type="paragraph" w:customStyle="1" w:styleId="11B42BEE51874254B30F46012E8718A6">
    <w:name w:val="11B42BEE51874254B30F46012E8718A6"/>
    <w:rsid w:val="003D50D3"/>
  </w:style>
  <w:style w:type="paragraph" w:customStyle="1" w:styleId="3817F8508202466BB8E63B94EF3051BE">
    <w:name w:val="3817F8508202466BB8E63B94EF3051BE"/>
    <w:rsid w:val="003D50D3"/>
  </w:style>
  <w:style w:type="paragraph" w:customStyle="1" w:styleId="34394B60566B4EED809B7893D2FDEF30">
    <w:name w:val="34394B60566B4EED809B7893D2FDEF30"/>
    <w:rsid w:val="003D50D3"/>
  </w:style>
  <w:style w:type="paragraph" w:customStyle="1" w:styleId="2C6495F789FC486587A26D6996F6C169">
    <w:name w:val="2C6495F789FC486587A26D6996F6C169"/>
    <w:rsid w:val="003D50D3"/>
  </w:style>
  <w:style w:type="paragraph" w:customStyle="1" w:styleId="5E81D2531BA34B09893DD21C6D1BDE93">
    <w:name w:val="5E81D2531BA34B09893DD21C6D1BDE93"/>
    <w:rsid w:val="003D50D3"/>
  </w:style>
  <w:style w:type="paragraph" w:customStyle="1" w:styleId="CC4AA670A1914583AAE9FBC6ED4230C4">
    <w:name w:val="CC4AA670A1914583AAE9FBC6ED4230C4"/>
    <w:rsid w:val="003D50D3"/>
  </w:style>
  <w:style w:type="paragraph" w:customStyle="1" w:styleId="FD07729FA4264872A4CD784F239FA6DF">
    <w:name w:val="FD07729FA4264872A4CD784F239FA6DF"/>
    <w:rsid w:val="003D50D3"/>
  </w:style>
  <w:style w:type="paragraph" w:customStyle="1" w:styleId="95D65175632342E39E6A9DE3162B4B7D">
    <w:name w:val="95D65175632342E39E6A9DE3162B4B7D"/>
    <w:rsid w:val="003D50D3"/>
  </w:style>
  <w:style w:type="paragraph" w:customStyle="1" w:styleId="EFA6611748EE43A48FB83ABFAAAE59E2">
    <w:name w:val="EFA6611748EE43A48FB83ABFAAAE59E2"/>
    <w:rsid w:val="003D50D3"/>
  </w:style>
  <w:style w:type="paragraph" w:customStyle="1" w:styleId="97B0BD13F26D4256BB28AACC79A8EA1B">
    <w:name w:val="97B0BD13F26D4256BB28AACC79A8EA1B"/>
    <w:rsid w:val="003D50D3"/>
  </w:style>
  <w:style w:type="paragraph" w:customStyle="1" w:styleId="035FABFC4D9A47268CC0D6C61745B479">
    <w:name w:val="035FABFC4D9A47268CC0D6C61745B479"/>
    <w:rsid w:val="003D50D3"/>
  </w:style>
  <w:style w:type="paragraph" w:customStyle="1" w:styleId="97A38580F42E458DB554BF483722F127">
    <w:name w:val="97A38580F42E458DB554BF483722F127"/>
    <w:rsid w:val="003D50D3"/>
  </w:style>
  <w:style w:type="paragraph" w:customStyle="1" w:styleId="671D088D93FF4479BB3235F4A9DC59D7">
    <w:name w:val="671D088D93FF4479BB3235F4A9DC59D7"/>
    <w:rsid w:val="003D50D3"/>
  </w:style>
  <w:style w:type="paragraph" w:customStyle="1" w:styleId="BA366744DFB14DF49FD9799A9EB674CE">
    <w:name w:val="BA366744DFB14DF49FD9799A9EB674CE"/>
    <w:rsid w:val="003D50D3"/>
  </w:style>
  <w:style w:type="paragraph" w:customStyle="1" w:styleId="338D753FC2C9433C9B2AF5B340266165">
    <w:name w:val="338D753FC2C9433C9B2AF5B340266165"/>
    <w:rsid w:val="003D50D3"/>
  </w:style>
  <w:style w:type="paragraph" w:customStyle="1" w:styleId="6A1CEA862721490EB9F5AF3A52B6F799">
    <w:name w:val="6A1CEA862721490EB9F5AF3A52B6F799"/>
    <w:rsid w:val="003D50D3"/>
  </w:style>
  <w:style w:type="paragraph" w:customStyle="1" w:styleId="975BF43AC513449F9CE01CA963C55B5F">
    <w:name w:val="975BF43AC513449F9CE01CA963C55B5F"/>
    <w:rsid w:val="003D50D3"/>
  </w:style>
  <w:style w:type="paragraph" w:customStyle="1" w:styleId="66C54483446B4D13801588D964D1485E">
    <w:name w:val="66C54483446B4D13801588D964D1485E"/>
    <w:rsid w:val="003D50D3"/>
  </w:style>
  <w:style w:type="paragraph" w:customStyle="1" w:styleId="6F2D3879CDC749A1896D3760CE31CCBC">
    <w:name w:val="6F2D3879CDC749A1896D3760CE31CCBC"/>
    <w:rsid w:val="003D50D3"/>
  </w:style>
  <w:style w:type="paragraph" w:customStyle="1" w:styleId="04A93571827E45E7B992C71BEE5D3706">
    <w:name w:val="04A93571827E45E7B992C71BEE5D3706"/>
    <w:rsid w:val="003D50D3"/>
  </w:style>
  <w:style w:type="paragraph" w:customStyle="1" w:styleId="68AD6766D9DA45B18070D33A1F0E8320">
    <w:name w:val="68AD6766D9DA45B18070D33A1F0E8320"/>
    <w:rsid w:val="003D50D3"/>
  </w:style>
  <w:style w:type="paragraph" w:customStyle="1" w:styleId="EB5F580A32BA4C1D9F88522192574941">
    <w:name w:val="EB5F580A32BA4C1D9F88522192574941"/>
    <w:rsid w:val="003D50D3"/>
  </w:style>
  <w:style w:type="paragraph" w:customStyle="1" w:styleId="DC657E2FFF5E429CAFC089FAC5D6BB3F">
    <w:name w:val="DC657E2FFF5E429CAFC089FAC5D6BB3F"/>
    <w:rsid w:val="003D50D3"/>
  </w:style>
  <w:style w:type="paragraph" w:customStyle="1" w:styleId="E3FDC930247145559C7FD5072FE8902F">
    <w:name w:val="E3FDC930247145559C7FD5072FE8902F"/>
    <w:rsid w:val="003D50D3"/>
  </w:style>
  <w:style w:type="paragraph" w:customStyle="1" w:styleId="87DCA287DAB2424EB04FB317E5805E07">
    <w:name w:val="87DCA287DAB2424EB04FB317E5805E07"/>
    <w:rsid w:val="003D50D3"/>
  </w:style>
  <w:style w:type="paragraph" w:customStyle="1" w:styleId="A4928203BF4A432EBCC6E70815650F51">
    <w:name w:val="A4928203BF4A432EBCC6E70815650F51"/>
    <w:rsid w:val="003D50D3"/>
  </w:style>
  <w:style w:type="paragraph" w:customStyle="1" w:styleId="9D973F3E4DA94C4CB6B081FFCFA934EA">
    <w:name w:val="9D973F3E4DA94C4CB6B081FFCFA934EA"/>
    <w:rsid w:val="003D50D3"/>
  </w:style>
  <w:style w:type="paragraph" w:customStyle="1" w:styleId="7D5F7EFAB1784FA19C109D1481611D70">
    <w:name w:val="7D5F7EFAB1784FA19C109D1481611D70"/>
    <w:rsid w:val="003D50D3"/>
  </w:style>
  <w:style w:type="paragraph" w:customStyle="1" w:styleId="73727BD783E04D428A59E8198015F7BA">
    <w:name w:val="73727BD783E04D428A59E8198015F7BA"/>
    <w:rsid w:val="003D50D3"/>
  </w:style>
  <w:style w:type="paragraph" w:customStyle="1" w:styleId="DA704D5C133A437095C7FA26D1CA3B80">
    <w:name w:val="DA704D5C133A437095C7FA26D1CA3B80"/>
    <w:rsid w:val="003D50D3"/>
  </w:style>
  <w:style w:type="paragraph" w:customStyle="1" w:styleId="7ACDC01AD65944BD95B2DDB88C2EA4C6">
    <w:name w:val="7ACDC01AD65944BD95B2DDB88C2EA4C6"/>
    <w:rsid w:val="003D50D3"/>
  </w:style>
  <w:style w:type="paragraph" w:customStyle="1" w:styleId="85E49A74BA344428B7F04E3C278FF83E">
    <w:name w:val="85E49A74BA344428B7F04E3C278FF83E"/>
    <w:rsid w:val="003D50D3"/>
  </w:style>
  <w:style w:type="paragraph" w:customStyle="1" w:styleId="2191F3703DEC4DC1A5331D8E289C267A">
    <w:name w:val="2191F3703DEC4DC1A5331D8E289C267A"/>
    <w:rsid w:val="003D50D3"/>
  </w:style>
  <w:style w:type="paragraph" w:customStyle="1" w:styleId="093E3B13591D410793AB535CCDAEF16E">
    <w:name w:val="093E3B13591D410793AB535CCDAEF16E"/>
    <w:rsid w:val="003D50D3"/>
  </w:style>
  <w:style w:type="paragraph" w:customStyle="1" w:styleId="A4A649BE30DF4F7FA5E49FB5606C6068">
    <w:name w:val="A4A649BE30DF4F7FA5E49FB5606C6068"/>
    <w:rsid w:val="003D50D3"/>
  </w:style>
  <w:style w:type="paragraph" w:customStyle="1" w:styleId="1C7459A2D38F47BC81264F447F5E5C55">
    <w:name w:val="1C7459A2D38F47BC81264F447F5E5C55"/>
    <w:rsid w:val="003D50D3"/>
  </w:style>
  <w:style w:type="paragraph" w:customStyle="1" w:styleId="7AE6B281C05A480E8633262389A764E7">
    <w:name w:val="7AE6B281C05A480E8633262389A764E7"/>
    <w:rsid w:val="003D50D3"/>
  </w:style>
  <w:style w:type="paragraph" w:customStyle="1" w:styleId="8D5F5E37FEBC430D9FB2C0CA6A8BA863">
    <w:name w:val="8D5F5E37FEBC430D9FB2C0CA6A8BA863"/>
    <w:rsid w:val="003D50D3"/>
  </w:style>
  <w:style w:type="paragraph" w:customStyle="1" w:styleId="99C509FEA27C4516A77232CA117B4AFB">
    <w:name w:val="99C509FEA27C4516A77232CA117B4AFB"/>
    <w:rsid w:val="003D50D3"/>
  </w:style>
  <w:style w:type="paragraph" w:customStyle="1" w:styleId="4D1B279021E243BBB59BDC5B58B1D477">
    <w:name w:val="4D1B279021E243BBB59BDC5B58B1D477"/>
    <w:rsid w:val="003D50D3"/>
  </w:style>
  <w:style w:type="paragraph" w:customStyle="1" w:styleId="60EDC86274424D8286B4630EBC0654C1">
    <w:name w:val="60EDC86274424D8286B4630EBC0654C1"/>
    <w:rsid w:val="003D50D3"/>
  </w:style>
  <w:style w:type="paragraph" w:customStyle="1" w:styleId="D1FDFAA116B44CB9A241B47E8B8F5160">
    <w:name w:val="D1FDFAA116B44CB9A241B47E8B8F5160"/>
    <w:rsid w:val="003D50D3"/>
  </w:style>
  <w:style w:type="paragraph" w:customStyle="1" w:styleId="AB4B3EAAE6E24C9C991CB6A4E963F20F">
    <w:name w:val="AB4B3EAAE6E24C9C991CB6A4E963F20F"/>
    <w:rsid w:val="003D50D3"/>
  </w:style>
  <w:style w:type="paragraph" w:customStyle="1" w:styleId="0CB5B0711DDA4661BECBF503855B40FB">
    <w:name w:val="0CB5B0711DDA4661BECBF503855B40FB"/>
    <w:rsid w:val="003D50D3"/>
  </w:style>
  <w:style w:type="paragraph" w:customStyle="1" w:styleId="63B190A2F8D046C080E56B2557286A00">
    <w:name w:val="63B190A2F8D046C080E56B2557286A00"/>
    <w:rsid w:val="003D50D3"/>
  </w:style>
  <w:style w:type="paragraph" w:customStyle="1" w:styleId="BD4CF830835948E48BEC7092E981E271">
    <w:name w:val="BD4CF830835948E48BEC7092E981E271"/>
    <w:rsid w:val="003D50D3"/>
  </w:style>
  <w:style w:type="paragraph" w:customStyle="1" w:styleId="9F15766FFF384133A0442FD3A8FEA35C">
    <w:name w:val="9F15766FFF384133A0442FD3A8FEA35C"/>
    <w:rsid w:val="003D50D3"/>
  </w:style>
  <w:style w:type="paragraph" w:customStyle="1" w:styleId="C2444DDCBF4B4A688083CA7EE7AB0CBE">
    <w:name w:val="C2444DDCBF4B4A688083CA7EE7AB0CBE"/>
    <w:rsid w:val="003D50D3"/>
  </w:style>
  <w:style w:type="paragraph" w:customStyle="1" w:styleId="BFD712BC6FB64D50894DDE97C08B1E4F">
    <w:name w:val="BFD712BC6FB64D50894DDE97C08B1E4F"/>
    <w:rsid w:val="003D50D3"/>
  </w:style>
  <w:style w:type="paragraph" w:customStyle="1" w:styleId="268581681963471B8CE12903F5EC28B1">
    <w:name w:val="268581681963471B8CE12903F5EC28B1"/>
    <w:rsid w:val="003D50D3"/>
  </w:style>
  <w:style w:type="paragraph" w:customStyle="1" w:styleId="F17FE02C20F040AE808529116E0FE4E3">
    <w:name w:val="F17FE02C20F040AE808529116E0FE4E3"/>
    <w:rsid w:val="003D50D3"/>
  </w:style>
  <w:style w:type="paragraph" w:customStyle="1" w:styleId="721C720930964677A67FB0FEBAE1F6EF">
    <w:name w:val="721C720930964677A67FB0FEBAE1F6EF"/>
    <w:rsid w:val="003D50D3"/>
  </w:style>
  <w:style w:type="paragraph" w:customStyle="1" w:styleId="DB12342DEBD945C4A7D8D74113875E5A">
    <w:name w:val="DB12342DEBD945C4A7D8D74113875E5A"/>
    <w:rsid w:val="003D50D3"/>
  </w:style>
  <w:style w:type="paragraph" w:customStyle="1" w:styleId="A1A14F98A5BE42218A07F05F9479D3C4">
    <w:name w:val="A1A14F98A5BE42218A07F05F9479D3C4"/>
    <w:rsid w:val="003D50D3"/>
  </w:style>
  <w:style w:type="paragraph" w:customStyle="1" w:styleId="09AEB8F5531C40F183FB0BB53466AE18">
    <w:name w:val="09AEB8F5531C40F183FB0BB53466AE18"/>
    <w:rsid w:val="003D50D3"/>
  </w:style>
  <w:style w:type="paragraph" w:customStyle="1" w:styleId="D05D03CAC1E34715AD899BA02B8EC191">
    <w:name w:val="D05D03CAC1E34715AD899BA02B8EC191"/>
    <w:rsid w:val="003D50D3"/>
  </w:style>
  <w:style w:type="paragraph" w:customStyle="1" w:styleId="7D4BA388F53F47D9A28E9DB8CFCBB476">
    <w:name w:val="7D4BA388F53F47D9A28E9DB8CFCBB476"/>
    <w:rsid w:val="003D50D3"/>
  </w:style>
  <w:style w:type="paragraph" w:customStyle="1" w:styleId="D4E86EE58B254786BE3E8F34C3851DC9">
    <w:name w:val="D4E86EE58B254786BE3E8F34C3851DC9"/>
    <w:rsid w:val="003D50D3"/>
  </w:style>
  <w:style w:type="paragraph" w:customStyle="1" w:styleId="9188463E46CB4326B760F44A29F015F1">
    <w:name w:val="9188463E46CB4326B760F44A29F015F1"/>
    <w:rsid w:val="003D50D3"/>
  </w:style>
  <w:style w:type="paragraph" w:customStyle="1" w:styleId="732A9071BB4C4A8AAFA8935E1BE351C2">
    <w:name w:val="732A9071BB4C4A8AAFA8935E1BE351C2"/>
    <w:rsid w:val="003D50D3"/>
  </w:style>
  <w:style w:type="paragraph" w:customStyle="1" w:styleId="AA3DA2831E2F447CA5195F8EEF34E40C">
    <w:name w:val="AA3DA2831E2F447CA5195F8EEF34E40C"/>
    <w:rsid w:val="003D50D3"/>
  </w:style>
  <w:style w:type="paragraph" w:customStyle="1" w:styleId="4BDF5916C82346FD8C0A036580F2E930">
    <w:name w:val="4BDF5916C82346FD8C0A036580F2E930"/>
    <w:rsid w:val="003D50D3"/>
  </w:style>
  <w:style w:type="paragraph" w:customStyle="1" w:styleId="A02F931D950440A780078EE199473E7D">
    <w:name w:val="A02F931D950440A780078EE199473E7D"/>
    <w:rsid w:val="003D50D3"/>
  </w:style>
  <w:style w:type="paragraph" w:customStyle="1" w:styleId="9077F9AED65145B4960F4A0FFB6B913A">
    <w:name w:val="9077F9AED65145B4960F4A0FFB6B913A"/>
    <w:rsid w:val="003D50D3"/>
  </w:style>
  <w:style w:type="paragraph" w:customStyle="1" w:styleId="822433F9D25A430E88BA1FB0780D23F6">
    <w:name w:val="822433F9D25A430E88BA1FB0780D23F6"/>
    <w:rsid w:val="003D50D3"/>
  </w:style>
  <w:style w:type="paragraph" w:customStyle="1" w:styleId="FE5A4316A77A487BAED5C815C355D4D5">
    <w:name w:val="FE5A4316A77A487BAED5C815C355D4D5"/>
    <w:rsid w:val="003D50D3"/>
  </w:style>
  <w:style w:type="paragraph" w:customStyle="1" w:styleId="21DDC9FCD50C4F11A6F78A78E68E317D">
    <w:name w:val="21DDC9FCD50C4F11A6F78A78E68E317D"/>
    <w:rsid w:val="003D50D3"/>
  </w:style>
  <w:style w:type="paragraph" w:customStyle="1" w:styleId="61E28C34BCCB4618BCC3270939698BF1">
    <w:name w:val="61E28C34BCCB4618BCC3270939698BF1"/>
    <w:rsid w:val="003D50D3"/>
  </w:style>
  <w:style w:type="paragraph" w:customStyle="1" w:styleId="E4C47451B7AC406CA7AA7E7C4011DC93">
    <w:name w:val="E4C47451B7AC406CA7AA7E7C4011DC93"/>
    <w:rsid w:val="003D50D3"/>
  </w:style>
  <w:style w:type="paragraph" w:customStyle="1" w:styleId="35CE308C00574417AB35933E15B96918">
    <w:name w:val="35CE308C00574417AB35933E15B96918"/>
    <w:rsid w:val="003D50D3"/>
  </w:style>
  <w:style w:type="paragraph" w:customStyle="1" w:styleId="86C3CA9861C7486B99DCF0C53C376AAD">
    <w:name w:val="86C3CA9861C7486B99DCF0C53C376AAD"/>
    <w:rsid w:val="003D50D3"/>
  </w:style>
  <w:style w:type="paragraph" w:customStyle="1" w:styleId="7987F40D47F14C90B270AC1B68C73804">
    <w:name w:val="7987F40D47F14C90B270AC1B68C73804"/>
    <w:rsid w:val="003D50D3"/>
  </w:style>
  <w:style w:type="paragraph" w:customStyle="1" w:styleId="20F6D694AFFA40B4A36336C4B4E58C0A">
    <w:name w:val="20F6D694AFFA40B4A36336C4B4E58C0A"/>
    <w:rsid w:val="003D50D3"/>
  </w:style>
  <w:style w:type="paragraph" w:customStyle="1" w:styleId="14E91259F0E74490A929ACE066C79A08">
    <w:name w:val="14E91259F0E74490A929ACE066C79A08"/>
    <w:rsid w:val="003D50D3"/>
  </w:style>
  <w:style w:type="paragraph" w:customStyle="1" w:styleId="E60D8349624747CBA8021C6576AD0D08">
    <w:name w:val="E60D8349624747CBA8021C6576AD0D08"/>
    <w:rsid w:val="003D50D3"/>
  </w:style>
  <w:style w:type="paragraph" w:customStyle="1" w:styleId="1200F0EAE4364DE18F9A16BEFB136AB5">
    <w:name w:val="1200F0EAE4364DE18F9A16BEFB136AB5"/>
    <w:rsid w:val="003D50D3"/>
  </w:style>
  <w:style w:type="paragraph" w:customStyle="1" w:styleId="89D01BA7013D4575B178DF9D56EF016B">
    <w:name w:val="89D01BA7013D4575B178DF9D56EF016B"/>
    <w:rsid w:val="003D50D3"/>
  </w:style>
  <w:style w:type="paragraph" w:customStyle="1" w:styleId="43F0742C4E54424EBEA2A95E9D4F4931">
    <w:name w:val="43F0742C4E54424EBEA2A95E9D4F4931"/>
    <w:rsid w:val="003D50D3"/>
  </w:style>
  <w:style w:type="paragraph" w:customStyle="1" w:styleId="F643EDECB8494B81988E6E1EEAD0744C">
    <w:name w:val="F643EDECB8494B81988E6E1EEAD0744C"/>
    <w:rsid w:val="003D50D3"/>
  </w:style>
  <w:style w:type="paragraph" w:customStyle="1" w:styleId="DA43CC42D18045498A9F275CD8B98856">
    <w:name w:val="DA43CC42D18045498A9F275CD8B98856"/>
    <w:rsid w:val="003D50D3"/>
  </w:style>
  <w:style w:type="paragraph" w:customStyle="1" w:styleId="047E39B6FCB84D21B0B9E41AEA2E3EF2">
    <w:name w:val="047E39B6FCB84D21B0B9E41AEA2E3EF2"/>
    <w:rsid w:val="003D50D3"/>
  </w:style>
  <w:style w:type="paragraph" w:customStyle="1" w:styleId="EC38A59846D44F1095362648117C6D71">
    <w:name w:val="EC38A59846D44F1095362648117C6D71"/>
    <w:rsid w:val="003D50D3"/>
  </w:style>
  <w:style w:type="paragraph" w:customStyle="1" w:styleId="D52318D607434081BDA811CE4B3A1121">
    <w:name w:val="D52318D607434081BDA811CE4B3A1121"/>
    <w:rsid w:val="003D50D3"/>
  </w:style>
  <w:style w:type="paragraph" w:customStyle="1" w:styleId="1BD9980F80C2451F8D47627B21FE710C">
    <w:name w:val="1BD9980F80C2451F8D47627B21FE710C"/>
    <w:rsid w:val="003D50D3"/>
  </w:style>
  <w:style w:type="paragraph" w:customStyle="1" w:styleId="61FFC4D2DDFF42A786876172E8384F33">
    <w:name w:val="61FFC4D2DDFF42A786876172E8384F33"/>
    <w:rsid w:val="003D50D3"/>
  </w:style>
  <w:style w:type="paragraph" w:customStyle="1" w:styleId="ED2636F4E6E048D4B710C18748235FA5">
    <w:name w:val="ED2636F4E6E048D4B710C18748235FA5"/>
    <w:rsid w:val="003D50D3"/>
  </w:style>
  <w:style w:type="paragraph" w:customStyle="1" w:styleId="832ECB231D0C4919828485762236E257">
    <w:name w:val="832ECB231D0C4919828485762236E257"/>
    <w:rsid w:val="003D50D3"/>
  </w:style>
  <w:style w:type="paragraph" w:customStyle="1" w:styleId="7406F692352D46B380F6ED68EAF492C9">
    <w:name w:val="7406F692352D46B380F6ED68EAF492C9"/>
    <w:rsid w:val="003D50D3"/>
  </w:style>
  <w:style w:type="paragraph" w:customStyle="1" w:styleId="C0B1262F9BBA40E091062101E6F8B79A">
    <w:name w:val="C0B1262F9BBA40E091062101E6F8B79A"/>
    <w:rsid w:val="003D50D3"/>
  </w:style>
  <w:style w:type="paragraph" w:customStyle="1" w:styleId="C15F7AD9826B406D90B57EE3E5136DD3">
    <w:name w:val="C15F7AD9826B406D90B57EE3E5136DD3"/>
    <w:rsid w:val="003D50D3"/>
  </w:style>
  <w:style w:type="paragraph" w:customStyle="1" w:styleId="10D827C63C4C4B34A589F111DFC131BC">
    <w:name w:val="10D827C63C4C4B34A589F111DFC131BC"/>
    <w:rsid w:val="003D50D3"/>
  </w:style>
  <w:style w:type="paragraph" w:customStyle="1" w:styleId="041D029E800F44E49F6B7E13F969C3F5">
    <w:name w:val="041D029E800F44E49F6B7E13F969C3F5"/>
    <w:rsid w:val="003D50D3"/>
  </w:style>
  <w:style w:type="paragraph" w:customStyle="1" w:styleId="8DE5F4B02E5749DF976BC4F32BDCC5B4">
    <w:name w:val="8DE5F4B02E5749DF976BC4F32BDCC5B4"/>
    <w:rsid w:val="003D50D3"/>
  </w:style>
  <w:style w:type="paragraph" w:customStyle="1" w:styleId="6C278FF0398A4CE699165C996087CBF6">
    <w:name w:val="6C278FF0398A4CE699165C996087CBF6"/>
    <w:rsid w:val="003D50D3"/>
  </w:style>
  <w:style w:type="paragraph" w:customStyle="1" w:styleId="4939B51AB5F5468CA049D188BEEAE6DE">
    <w:name w:val="4939B51AB5F5468CA049D188BEEAE6DE"/>
    <w:rsid w:val="003D50D3"/>
  </w:style>
  <w:style w:type="paragraph" w:customStyle="1" w:styleId="4D108061D68F43CA80EE2504405F1341">
    <w:name w:val="4D108061D68F43CA80EE2504405F1341"/>
    <w:rsid w:val="003D50D3"/>
  </w:style>
  <w:style w:type="paragraph" w:customStyle="1" w:styleId="F238ED1873D542948BC0A1EC5B73FFAD">
    <w:name w:val="F238ED1873D542948BC0A1EC5B73FFAD"/>
    <w:rsid w:val="003D50D3"/>
  </w:style>
  <w:style w:type="paragraph" w:customStyle="1" w:styleId="E6C1856E93DC47DDA3E58CD9D76AF06B">
    <w:name w:val="E6C1856E93DC47DDA3E58CD9D76AF06B"/>
    <w:rsid w:val="003D50D3"/>
  </w:style>
  <w:style w:type="paragraph" w:customStyle="1" w:styleId="2A4C23309C2B4F36B62A76F935439EAF">
    <w:name w:val="2A4C23309C2B4F36B62A76F935439EAF"/>
    <w:rsid w:val="003D50D3"/>
  </w:style>
  <w:style w:type="paragraph" w:customStyle="1" w:styleId="2189D726DD9E40728D5FE8600D28A678">
    <w:name w:val="2189D726DD9E40728D5FE8600D28A678"/>
    <w:rsid w:val="003D50D3"/>
  </w:style>
  <w:style w:type="paragraph" w:customStyle="1" w:styleId="1D7C810B35F94CEEBE06E837BC457749">
    <w:name w:val="1D7C810B35F94CEEBE06E837BC457749"/>
    <w:rsid w:val="003D50D3"/>
  </w:style>
  <w:style w:type="paragraph" w:customStyle="1" w:styleId="A4A20D6958B74AC7BF89B329FA7D837A">
    <w:name w:val="A4A20D6958B74AC7BF89B329FA7D837A"/>
    <w:rsid w:val="003D50D3"/>
  </w:style>
  <w:style w:type="paragraph" w:customStyle="1" w:styleId="30F7A47EB7CE4604A6C38B9A36BA8DB1">
    <w:name w:val="30F7A47EB7CE4604A6C38B9A36BA8DB1"/>
    <w:rsid w:val="003D50D3"/>
  </w:style>
  <w:style w:type="paragraph" w:customStyle="1" w:styleId="FCE5CD6AA35C4486B06D196048935BE4">
    <w:name w:val="FCE5CD6AA35C4486B06D196048935BE4"/>
    <w:rsid w:val="003D50D3"/>
  </w:style>
  <w:style w:type="paragraph" w:customStyle="1" w:styleId="5C86238F10E2487E96C90D4D5D759DC1">
    <w:name w:val="5C86238F10E2487E96C90D4D5D759DC1"/>
    <w:rsid w:val="003D50D3"/>
  </w:style>
  <w:style w:type="paragraph" w:customStyle="1" w:styleId="8F82704744894FDB8AB6E48EC421CC9E">
    <w:name w:val="8F82704744894FDB8AB6E48EC421CC9E"/>
    <w:rsid w:val="003D50D3"/>
  </w:style>
  <w:style w:type="paragraph" w:customStyle="1" w:styleId="048AF9FF1C4044968348284284E621C9">
    <w:name w:val="048AF9FF1C4044968348284284E621C9"/>
    <w:rsid w:val="003D50D3"/>
  </w:style>
  <w:style w:type="paragraph" w:customStyle="1" w:styleId="81BC025069654848AC11921149005A7D">
    <w:name w:val="81BC025069654848AC11921149005A7D"/>
    <w:rsid w:val="003D50D3"/>
  </w:style>
  <w:style w:type="paragraph" w:customStyle="1" w:styleId="189880A13B8C4E7E8CD64779768D9D6E">
    <w:name w:val="189880A13B8C4E7E8CD64779768D9D6E"/>
    <w:rsid w:val="003D50D3"/>
  </w:style>
  <w:style w:type="paragraph" w:customStyle="1" w:styleId="4CE5F2ED73A44F748C40381925A40924">
    <w:name w:val="4CE5F2ED73A44F748C40381925A40924"/>
    <w:rsid w:val="003D50D3"/>
  </w:style>
  <w:style w:type="paragraph" w:customStyle="1" w:styleId="BCC4FA91FA8A44AC9F293819C41D0C52">
    <w:name w:val="BCC4FA91FA8A44AC9F293819C41D0C52"/>
    <w:rsid w:val="003D50D3"/>
  </w:style>
  <w:style w:type="paragraph" w:customStyle="1" w:styleId="D9591D8183144CF58196F26AC3644DE8">
    <w:name w:val="D9591D8183144CF58196F26AC3644DE8"/>
    <w:rsid w:val="003D50D3"/>
  </w:style>
  <w:style w:type="paragraph" w:customStyle="1" w:styleId="920EE5D5216F4ECC8C2BAE0FF512B865">
    <w:name w:val="920EE5D5216F4ECC8C2BAE0FF512B865"/>
    <w:rsid w:val="003D50D3"/>
  </w:style>
  <w:style w:type="paragraph" w:customStyle="1" w:styleId="7863ACEC77FA449EB765DF59B885ECFA">
    <w:name w:val="7863ACEC77FA449EB765DF59B885ECFA"/>
    <w:rsid w:val="003D50D3"/>
  </w:style>
  <w:style w:type="paragraph" w:customStyle="1" w:styleId="E60DDE0845D141AF8142D66AE29700CD">
    <w:name w:val="E60DDE0845D141AF8142D66AE29700CD"/>
    <w:rsid w:val="003D50D3"/>
  </w:style>
  <w:style w:type="paragraph" w:customStyle="1" w:styleId="9B4BA99483034F18A5BB9438B6B0B610">
    <w:name w:val="9B4BA99483034F18A5BB9438B6B0B610"/>
    <w:rsid w:val="003D50D3"/>
  </w:style>
  <w:style w:type="paragraph" w:customStyle="1" w:styleId="49ABB4F244A841BA8ED687FCFAFBE62B">
    <w:name w:val="49ABB4F244A841BA8ED687FCFAFBE62B"/>
    <w:rsid w:val="003D50D3"/>
  </w:style>
  <w:style w:type="paragraph" w:customStyle="1" w:styleId="96207FBBFCFF47E0ABC19D4D3FB43919">
    <w:name w:val="96207FBBFCFF47E0ABC19D4D3FB43919"/>
    <w:rsid w:val="003D50D3"/>
  </w:style>
  <w:style w:type="paragraph" w:customStyle="1" w:styleId="F75CEC920EC84148948C93D8D8399BDD">
    <w:name w:val="F75CEC920EC84148948C93D8D8399BDD"/>
    <w:rsid w:val="003D50D3"/>
  </w:style>
  <w:style w:type="paragraph" w:customStyle="1" w:styleId="186C548CCE9E4CBD93A1798E3EE7E675">
    <w:name w:val="186C548CCE9E4CBD93A1798E3EE7E675"/>
    <w:rsid w:val="003D50D3"/>
  </w:style>
  <w:style w:type="paragraph" w:customStyle="1" w:styleId="2C264AF19D0C4BCB9F1CCC868D48B5D4">
    <w:name w:val="2C264AF19D0C4BCB9F1CCC868D48B5D4"/>
    <w:rsid w:val="003D50D3"/>
  </w:style>
  <w:style w:type="paragraph" w:customStyle="1" w:styleId="976881001ACD43789025EE4383060967">
    <w:name w:val="976881001ACD43789025EE4383060967"/>
    <w:rsid w:val="003D50D3"/>
  </w:style>
  <w:style w:type="paragraph" w:customStyle="1" w:styleId="8FF19B092D35454D80DD7012474C2E09">
    <w:name w:val="8FF19B092D35454D80DD7012474C2E09"/>
    <w:rsid w:val="003D50D3"/>
  </w:style>
  <w:style w:type="paragraph" w:customStyle="1" w:styleId="4656B6DFB31946ED834E0C1876FCD2C1">
    <w:name w:val="4656B6DFB31946ED834E0C1876FCD2C1"/>
    <w:rsid w:val="003D50D3"/>
  </w:style>
  <w:style w:type="paragraph" w:customStyle="1" w:styleId="B7450DF5DB6040748BE8BC81A2EC24F8">
    <w:name w:val="B7450DF5DB6040748BE8BC81A2EC24F8"/>
    <w:rsid w:val="003D50D3"/>
  </w:style>
  <w:style w:type="paragraph" w:customStyle="1" w:styleId="7F53F0C8CC8347F794C903ECFBD71B61">
    <w:name w:val="7F53F0C8CC8347F794C903ECFBD71B61"/>
    <w:rsid w:val="003D50D3"/>
  </w:style>
  <w:style w:type="paragraph" w:customStyle="1" w:styleId="A6BD7CA811E0453E822C39A72B60C5A0">
    <w:name w:val="A6BD7CA811E0453E822C39A72B60C5A0"/>
    <w:rsid w:val="003D50D3"/>
  </w:style>
  <w:style w:type="paragraph" w:customStyle="1" w:styleId="1D72618B47264A4D96BE62BDFB398569">
    <w:name w:val="1D72618B47264A4D96BE62BDFB398569"/>
    <w:rsid w:val="003D50D3"/>
  </w:style>
  <w:style w:type="paragraph" w:customStyle="1" w:styleId="F13771EBDD454FDEA82A172AD7DF322E">
    <w:name w:val="F13771EBDD454FDEA82A172AD7DF322E"/>
    <w:rsid w:val="003D50D3"/>
  </w:style>
  <w:style w:type="paragraph" w:customStyle="1" w:styleId="1D243E7314284D569E46B17D2A94223F">
    <w:name w:val="1D243E7314284D569E46B17D2A94223F"/>
    <w:rsid w:val="003D50D3"/>
  </w:style>
  <w:style w:type="paragraph" w:customStyle="1" w:styleId="6F6B812019FD42E5AB633CC55BA37526">
    <w:name w:val="6F6B812019FD42E5AB633CC55BA37526"/>
    <w:rsid w:val="003D50D3"/>
  </w:style>
  <w:style w:type="paragraph" w:customStyle="1" w:styleId="AD2C448C6FCF4954BE498F0C84129B62">
    <w:name w:val="AD2C448C6FCF4954BE498F0C84129B62"/>
    <w:rsid w:val="003D50D3"/>
  </w:style>
  <w:style w:type="paragraph" w:customStyle="1" w:styleId="492B278952F44E39BB9FD293DA850949">
    <w:name w:val="492B278952F44E39BB9FD293DA850949"/>
    <w:rsid w:val="003D50D3"/>
  </w:style>
  <w:style w:type="paragraph" w:customStyle="1" w:styleId="487F16B70E3C4DD4998B8D7E8A19F88C">
    <w:name w:val="487F16B70E3C4DD4998B8D7E8A19F88C"/>
    <w:rsid w:val="003D50D3"/>
  </w:style>
  <w:style w:type="paragraph" w:customStyle="1" w:styleId="75D60F2DCD5A4B07B271BB716331A810">
    <w:name w:val="75D60F2DCD5A4B07B271BB716331A810"/>
    <w:rsid w:val="003D50D3"/>
  </w:style>
  <w:style w:type="paragraph" w:customStyle="1" w:styleId="3D89C1B5F66B44308AA3ADD817E24719">
    <w:name w:val="3D89C1B5F66B44308AA3ADD817E24719"/>
    <w:rsid w:val="003D50D3"/>
  </w:style>
  <w:style w:type="paragraph" w:customStyle="1" w:styleId="D990CBE8E1DF45F68B21DCC0F356F3E4">
    <w:name w:val="D990CBE8E1DF45F68B21DCC0F356F3E4"/>
    <w:rsid w:val="003D50D3"/>
  </w:style>
  <w:style w:type="paragraph" w:customStyle="1" w:styleId="55581C1E8EFC4F8EBF95564E09A15B56">
    <w:name w:val="55581C1E8EFC4F8EBF95564E09A15B56"/>
    <w:rsid w:val="003D50D3"/>
  </w:style>
  <w:style w:type="paragraph" w:customStyle="1" w:styleId="F3797CC130254CA9A3212D78A6888962">
    <w:name w:val="F3797CC130254CA9A3212D78A6888962"/>
    <w:rsid w:val="003D50D3"/>
  </w:style>
  <w:style w:type="paragraph" w:customStyle="1" w:styleId="968A167783D241919A9AC092664A36A4">
    <w:name w:val="968A167783D241919A9AC092664A36A4"/>
    <w:rsid w:val="003D50D3"/>
  </w:style>
  <w:style w:type="paragraph" w:customStyle="1" w:styleId="A14057B763A748EC916B98BBAD165ABE">
    <w:name w:val="A14057B763A748EC916B98BBAD165ABE"/>
    <w:rsid w:val="003D50D3"/>
  </w:style>
  <w:style w:type="paragraph" w:customStyle="1" w:styleId="4964F51E89364A27930B72C468365D47">
    <w:name w:val="4964F51E89364A27930B72C468365D47"/>
    <w:rsid w:val="003D50D3"/>
  </w:style>
  <w:style w:type="paragraph" w:customStyle="1" w:styleId="5CD81F9AAC4A4D79B9E575CD694B9C91">
    <w:name w:val="5CD81F9AAC4A4D79B9E575CD694B9C91"/>
    <w:rsid w:val="003D50D3"/>
  </w:style>
  <w:style w:type="paragraph" w:customStyle="1" w:styleId="C039E46A9C904A149ABC4120F0D39489">
    <w:name w:val="C039E46A9C904A149ABC4120F0D39489"/>
    <w:rsid w:val="003D50D3"/>
  </w:style>
  <w:style w:type="paragraph" w:customStyle="1" w:styleId="2FBA3AF0E4264C83A7D1D1723D945AD6">
    <w:name w:val="2FBA3AF0E4264C83A7D1D1723D945AD6"/>
    <w:rsid w:val="003D50D3"/>
  </w:style>
  <w:style w:type="paragraph" w:customStyle="1" w:styleId="C25F67D67E354B5694A5492BA50E338B">
    <w:name w:val="C25F67D67E354B5694A5492BA50E338B"/>
    <w:rsid w:val="003D50D3"/>
  </w:style>
  <w:style w:type="paragraph" w:customStyle="1" w:styleId="75A93AF264AA42DB816B5C34DE19074F">
    <w:name w:val="75A93AF264AA42DB816B5C34DE19074F"/>
    <w:rsid w:val="003D50D3"/>
  </w:style>
  <w:style w:type="paragraph" w:customStyle="1" w:styleId="B346EC6668804570BCC256A64E060815">
    <w:name w:val="B346EC6668804570BCC256A64E060815"/>
    <w:rsid w:val="003D50D3"/>
  </w:style>
  <w:style w:type="paragraph" w:customStyle="1" w:styleId="9848EFE1FA2A44C7BDE66945FB177DDC">
    <w:name w:val="9848EFE1FA2A44C7BDE66945FB177DDC"/>
    <w:rsid w:val="003D50D3"/>
  </w:style>
  <w:style w:type="paragraph" w:customStyle="1" w:styleId="D65D8138F4D8431CB1E8407B3B0682CD">
    <w:name w:val="D65D8138F4D8431CB1E8407B3B0682CD"/>
    <w:rsid w:val="003D50D3"/>
  </w:style>
  <w:style w:type="paragraph" w:customStyle="1" w:styleId="09956F5129754CCC9EA11FBB9C03E73F">
    <w:name w:val="09956F5129754CCC9EA11FBB9C03E73F"/>
    <w:rsid w:val="003D50D3"/>
  </w:style>
  <w:style w:type="paragraph" w:customStyle="1" w:styleId="DA98DD9E68A24054B59EBC27A38ACDA7">
    <w:name w:val="DA98DD9E68A24054B59EBC27A38ACDA7"/>
    <w:rsid w:val="003D50D3"/>
  </w:style>
  <w:style w:type="paragraph" w:customStyle="1" w:styleId="22641CEB5CBB4B7F9F08F83EC249D1C5">
    <w:name w:val="22641CEB5CBB4B7F9F08F83EC249D1C5"/>
    <w:rsid w:val="003D50D3"/>
  </w:style>
  <w:style w:type="paragraph" w:customStyle="1" w:styleId="82EAE84431D94D1CA3AE4A2A74598BBA">
    <w:name w:val="82EAE84431D94D1CA3AE4A2A74598BBA"/>
    <w:rsid w:val="003D50D3"/>
  </w:style>
  <w:style w:type="paragraph" w:customStyle="1" w:styleId="D8896D5B3AB04031B2E2E73606090730">
    <w:name w:val="D8896D5B3AB04031B2E2E73606090730"/>
    <w:rsid w:val="003D50D3"/>
  </w:style>
  <w:style w:type="paragraph" w:customStyle="1" w:styleId="87B24CCB8AE542CC98EE6736E2D4171F">
    <w:name w:val="87B24CCB8AE542CC98EE6736E2D4171F"/>
    <w:rsid w:val="003D50D3"/>
  </w:style>
  <w:style w:type="paragraph" w:customStyle="1" w:styleId="992F660898F34C0EA11E4E05283F7C77">
    <w:name w:val="992F660898F34C0EA11E4E05283F7C77"/>
    <w:rsid w:val="003D50D3"/>
  </w:style>
  <w:style w:type="paragraph" w:customStyle="1" w:styleId="8875B6ECE8304F75B3C0C33D15C3E889">
    <w:name w:val="8875B6ECE8304F75B3C0C33D15C3E889"/>
    <w:rsid w:val="003D50D3"/>
  </w:style>
  <w:style w:type="paragraph" w:customStyle="1" w:styleId="EF6BCC0B7EF748DDB70D271DC8D38AB4">
    <w:name w:val="EF6BCC0B7EF748DDB70D271DC8D38AB4"/>
    <w:rsid w:val="003D50D3"/>
  </w:style>
  <w:style w:type="paragraph" w:customStyle="1" w:styleId="4964DDE73281412682AAB75527D99E3E">
    <w:name w:val="4964DDE73281412682AAB75527D99E3E"/>
    <w:rsid w:val="003D50D3"/>
  </w:style>
  <w:style w:type="paragraph" w:customStyle="1" w:styleId="E8BB81CABD0F4143BEF5B9B3A9980BA3">
    <w:name w:val="E8BB81CABD0F4143BEF5B9B3A9980BA3"/>
    <w:rsid w:val="003D50D3"/>
  </w:style>
  <w:style w:type="paragraph" w:customStyle="1" w:styleId="AE736B0A6925413785202FA5838BCAB5">
    <w:name w:val="AE736B0A6925413785202FA5838BCAB5"/>
    <w:rsid w:val="003D50D3"/>
  </w:style>
  <w:style w:type="paragraph" w:customStyle="1" w:styleId="623BCABE38A54347BCA3A0AF790B8AF8">
    <w:name w:val="623BCABE38A54347BCA3A0AF790B8AF8"/>
    <w:rsid w:val="003D50D3"/>
  </w:style>
  <w:style w:type="paragraph" w:customStyle="1" w:styleId="BA314702F8DD48A293253EF019D2E525">
    <w:name w:val="BA314702F8DD48A293253EF019D2E525"/>
    <w:rsid w:val="003D50D3"/>
  </w:style>
  <w:style w:type="paragraph" w:customStyle="1" w:styleId="07BE8B5DB05A4B48A4CC3BC212C9DEE7">
    <w:name w:val="07BE8B5DB05A4B48A4CC3BC212C9DEE7"/>
    <w:rsid w:val="003D50D3"/>
  </w:style>
  <w:style w:type="paragraph" w:customStyle="1" w:styleId="4F2538FD36DE4FF388B635D73663FE36">
    <w:name w:val="4F2538FD36DE4FF388B635D73663FE36"/>
    <w:rsid w:val="003D50D3"/>
  </w:style>
  <w:style w:type="paragraph" w:customStyle="1" w:styleId="AD98D96F60A74FCFBA3E4D02D4868A3D">
    <w:name w:val="AD98D96F60A74FCFBA3E4D02D4868A3D"/>
    <w:rsid w:val="003D50D3"/>
  </w:style>
  <w:style w:type="paragraph" w:customStyle="1" w:styleId="85C03F9846DB45F5A6EE72FC92A598BC">
    <w:name w:val="85C03F9846DB45F5A6EE72FC92A598BC"/>
    <w:rsid w:val="003D50D3"/>
  </w:style>
  <w:style w:type="paragraph" w:customStyle="1" w:styleId="85A675AC273341C2BEB6A36577E74EBF">
    <w:name w:val="85A675AC273341C2BEB6A36577E74EBF"/>
    <w:rsid w:val="003D50D3"/>
  </w:style>
  <w:style w:type="paragraph" w:customStyle="1" w:styleId="002AD6CDC7C54024B5814681B5A1191F">
    <w:name w:val="002AD6CDC7C54024B5814681B5A1191F"/>
    <w:rsid w:val="003D50D3"/>
  </w:style>
  <w:style w:type="paragraph" w:customStyle="1" w:styleId="B5115906D9A043A59A1ACE4754B3FE04">
    <w:name w:val="B5115906D9A043A59A1ACE4754B3FE04"/>
    <w:rsid w:val="003D50D3"/>
  </w:style>
  <w:style w:type="paragraph" w:customStyle="1" w:styleId="049DC371D93A4092893B2A36419A2640">
    <w:name w:val="049DC371D93A4092893B2A36419A2640"/>
    <w:rsid w:val="003D50D3"/>
  </w:style>
  <w:style w:type="paragraph" w:customStyle="1" w:styleId="30E53C345DB94C44A8C3407AD26B3B7E">
    <w:name w:val="30E53C345DB94C44A8C3407AD26B3B7E"/>
    <w:rsid w:val="003D50D3"/>
  </w:style>
  <w:style w:type="paragraph" w:customStyle="1" w:styleId="58D797ECFE3B4A8A87FB5EF598B37C87">
    <w:name w:val="58D797ECFE3B4A8A87FB5EF598B37C87"/>
    <w:rsid w:val="003D50D3"/>
  </w:style>
  <w:style w:type="paragraph" w:customStyle="1" w:styleId="0B747D84D66D4E8BA4AE836D4DC507F2">
    <w:name w:val="0B747D84D66D4E8BA4AE836D4DC507F2"/>
    <w:rsid w:val="003D50D3"/>
  </w:style>
  <w:style w:type="paragraph" w:customStyle="1" w:styleId="84CA52449DCF4882832DF44E42607DB5">
    <w:name w:val="84CA52449DCF4882832DF44E42607DB5"/>
    <w:rsid w:val="003D50D3"/>
  </w:style>
  <w:style w:type="paragraph" w:customStyle="1" w:styleId="75019DBD11C349BBB186AE5C598A8796">
    <w:name w:val="75019DBD11C349BBB186AE5C598A8796"/>
    <w:rsid w:val="003D50D3"/>
  </w:style>
  <w:style w:type="paragraph" w:customStyle="1" w:styleId="167094BC618C47818C4B09C4FAA83E3D">
    <w:name w:val="167094BC618C47818C4B09C4FAA83E3D"/>
    <w:rsid w:val="003D50D3"/>
  </w:style>
  <w:style w:type="paragraph" w:customStyle="1" w:styleId="1BF9163350B1466594DC88D6A6359D2D">
    <w:name w:val="1BF9163350B1466594DC88D6A6359D2D"/>
    <w:rsid w:val="003D50D3"/>
  </w:style>
  <w:style w:type="paragraph" w:customStyle="1" w:styleId="824DB1422D6C47A89FF1AFA8E09439E9">
    <w:name w:val="824DB1422D6C47A89FF1AFA8E09439E9"/>
    <w:rsid w:val="003D50D3"/>
  </w:style>
  <w:style w:type="paragraph" w:customStyle="1" w:styleId="1A8534A5FBC749AA98EC6AF786723060">
    <w:name w:val="1A8534A5FBC749AA98EC6AF786723060"/>
    <w:rsid w:val="003D50D3"/>
  </w:style>
  <w:style w:type="paragraph" w:customStyle="1" w:styleId="4D852800B6B84E9F93FE4A31E31865D0">
    <w:name w:val="4D852800B6B84E9F93FE4A31E31865D0"/>
    <w:rsid w:val="003D50D3"/>
  </w:style>
  <w:style w:type="paragraph" w:customStyle="1" w:styleId="05D7326365F34A1F975FFCCB4AF4AE82">
    <w:name w:val="05D7326365F34A1F975FFCCB4AF4AE82"/>
    <w:rsid w:val="003D50D3"/>
  </w:style>
  <w:style w:type="paragraph" w:customStyle="1" w:styleId="7C8BE0B5CCEF41FD9E6BC17AE12A67C0">
    <w:name w:val="7C8BE0B5CCEF41FD9E6BC17AE12A67C0"/>
    <w:rsid w:val="003D50D3"/>
  </w:style>
  <w:style w:type="paragraph" w:customStyle="1" w:styleId="4A29D7412A524C2CBCE174DD16DEC477">
    <w:name w:val="4A29D7412A524C2CBCE174DD16DEC477"/>
    <w:rsid w:val="003D50D3"/>
  </w:style>
  <w:style w:type="paragraph" w:customStyle="1" w:styleId="18E658057F87466D9698BE05376D7C09">
    <w:name w:val="18E658057F87466D9698BE05376D7C09"/>
    <w:rsid w:val="003D50D3"/>
  </w:style>
  <w:style w:type="paragraph" w:customStyle="1" w:styleId="18DBB8EC15054C59B1A6E1839DC9A15D">
    <w:name w:val="18DBB8EC15054C59B1A6E1839DC9A15D"/>
    <w:rsid w:val="003D50D3"/>
  </w:style>
  <w:style w:type="paragraph" w:customStyle="1" w:styleId="A3FE135832EB4342B2A5099364B4E995">
    <w:name w:val="A3FE135832EB4342B2A5099364B4E995"/>
    <w:rsid w:val="003D50D3"/>
  </w:style>
  <w:style w:type="paragraph" w:customStyle="1" w:styleId="CCDAADA0710C46F7966B8FE30EF64A9D">
    <w:name w:val="CCDAADA0710C46F7966B8FE30EF64A9D"/>
    <w:rsid w:val="003D50D3"/>
  </w:style>
  <w:style w:type="paragraph" w:customStyle="1" w:styleId="BA7EB3257940421E97709870C9FE6BD1">
    <w:name w:val="BA7EB3257940421E97709870C9FE6BD1"/>
    <w:rsid w:val="003D50D3"/>
  </w:style>
  <w:style w:type="paragraph" w:customStyle="1" w:styleId="EB151016EF7D4FEC80CAB8D82E8EB68E">
    <w:name w:val="EB151016EF7D4FEC80CAB8D82E8EB68E"/>
    <w:rsid w:val="003D50D3"/>
  </w:style>
  <w:style w:type="paragraph" w:customStyle="1" w:styleId="B75874D2927D49B098D4F50B20E12B4F">
    <w:name w:val="B75874D2927D49B098D4F50B20E12B4F"/>
    <w:rsid w:val="003D50D3"/>
  </w:style>
  <w:style w:type="paragraph" w:customStyle="1" w:styleId="A672F2B2E75243D4901C95F5A1028A83">
    <w:name w:val="A672F2B2E75243D4901C95F5A1028A83"/>
    <w:rsid w:val="003D50D3"/>
  </w:style>
  <w:style w:type="paragraph" w:customStyle="1" w:styleId="706F5D6AD4BB4BA7BE26226BC015A602">
    <w:name w:val="706F5D6AD4BB4BA7BE26226BC015A602"/>
    <w:rsid w:val="003D50D3"/>
  </w:style>
  <w:style w:type="paragraph" w:customStyle="1" w:styleId="DE18032152854E94A17C177027812A73">
    <w:name w:val="DE18032152854E94A17C177027812A73"/>
    <w:rsid w:val="003D50D3"/>
  </w:style>
  <w:style w:type="paragraph" w:customStyle="1" w:styleId="E949DA78B53A4507BDAF009355170B33">
    <w:name w:val="E949DA78B53A4507BDAF009355170B33"/>
    <w:rsid w:val="003D50D3"/>
  </w:style>
  <w:style w:type="paragraph" w:customStyle="1" w:styleId="0CCA05966F4D400E8961F9F25ED9913C">
    <w:name w:val="0CCA05966F4D400E8961F9F25ED9913C"/>
    <w:rsid w:val="003D50D3"/>
  </w:style>
  <w:style w:type="paragraph" w:customStyle="1" w:styleId="14F683DB3A4D4464B26B83BF9D99AFD3">
    <w:name w:val="14F683DB3A4D4464B26B83BF9D99AFD3"/>
    <w:rsid w:val="003D50D3"/>
  </w:style>
  <w:style w:type="paragraph" w:customStyle="1" w:styleId="28C71961F1554439BF2FF53886469BD9">
    <w:name w:val="28C71961F1554439BF2FF53886469BD9"/>
    <w:rsid w:val="003D50D3"/>
  </w:style>
  <w:style w:type="paragraph" w:customStyle="1" w:styleId="CF89E925399B4224A96A2534EEAA54AC">
    <w:name w:val="CF89E925399B4224A96A2534EEAA54AC"/>
    <w:rsid w:val="003D50D3"/>
  </w:style>
  <w:style w:type="paragraph" w:customStyle="1" w:styleId="9DB30E3B39684E8FAA37BDD5A9B2F82D">
    <w:name w:val="9DB30E3B39684E8FAA37BDD5A9B2F82D"/>
    <w:rsid w:val="003D50D3"/>
  </w:style>
  <w:style w:type="paragraph" w:customStyle="1" w:styleId="C54B4550439348A48E474E529AC5DED5">
    <w:name w:val="C54B4550439348A48E474E529AC5DED5"/>
    <w:rsid w:val="003D50D3"/>
  </w:style>
  <w:style w:type="paragraph" w:customStyle="1" w:styleId="7E9787C4D5BB4920915D880FDE681A08">
    <w:name w:val="7E9787C4D5BB4920915D880FDE681A08"/>
    <w:rsid w:val="003D50D3"/>
  </w:style>
  <w:style w:type="paragraph" w:customStyle="1" w:styleId="6A0463CDF0A44F5A8B0118BD8F3F0B27">
    <w:name w:val="6A0463CDF0A44F5A8B0118BD8F3F0B27"/>
    <w:rsid w:val="003D50D3"/>
  </w:style>
  <w:style w:type="paragraph" w:customStyle="1" w:styleId="3DDE06D8723345AB84E9DC5A4707DEE1">
    <w:name w:val="3DDE06D8723345AB84E9DC5A4707DEE1"/>
    <w:rsid w:val="003D50D3"/>
  </w:style>
  <w:style w:type="paragraph" w:customStyle="1" w:styleId="D9BE7385576C4CECAEE98E77459E2C0C">
    <w:name w:val="D9BE7385576C4CECAEE98E77459E2C0C"/>
    <w:rsid w:val="003D50D3"/>
  </w:style>
  <w:style w:type="paragraph" w:customStyle="1" w:styleId="E3B8E24609804140B65B19C3470F48BF">
    <w:name w:val="E3B8E24609804140B65B19C3470F48BF"/>
    <w:rsid w:val="003D50D3"/>
  </w:style>
  <w:style w:type="paragraph" w:customStyle="1" w:styleId="CB2A8A76BBB244D0A0EBE530C05C2216">
    <w:name w:val="CB2A8A76BBB244D0A0EBE530C05C2216"/>
    <w:rsid w:val="003D50D3"/>
  </w:style>
  <w:style w:type="paragraph" w:customStyle="1" w:styleId="74FC6AEB980D411D8126E81D00A66415">
    <w:name w:val="74FC6AEB980D411D8126E81D00A66415"/>
    <w:rsid w:val="003D50D3"/>
  </w:style>
  <w:style w:type="paragraph" w:customStyle="1" w:styleId="BCFC1FFF689A406DBB046BC503A89C2B">
    <w:name w:val="BCFC1FFF689A406DBB046BC503A89C2B"/>
    <w:rsid w:val="003D50D3"/>
  </w:style>
  <w:style w:type="paragraph" w:customStyle="1" w:styleId="550FA000866B41AF946B0769638E1A39">
    <w:name w:val="550FA000866B41AF946B0769638E1A39"/>
    <w:rsid w:val="003D50D3"/>
  </w:style>
  <w:style w:type="paragraph" w:customStyle="1" w:styleId="DFDF41911C804D098170EBBC93C4A8A1">
    <w:name w:val="DFDF41911C804D098170EBBC93C4A8A1"/>
    <w:rsid w:val="003D50D3"/>
  </w:style>
  <w:style w:type="paragraph" w:customStyle="1" w:styleId="D0C6B975280B4F4797907D7DC6460DD6">
    <w:name w:val="D0C6B975280B4F4797907D7DC6460DD6"/>
    <w:rsid w:val="003D50D3"/>
  </w:style>
  <w:style w:type="paragraph" w:customStyle="1" w:styleId="6693FC5FA1FB48C5B434AE1F98E717B8">
    <w:name w:val="6693FC5FA1FB48C5B434AE1F98E717B8"/>
    <w:rsid w:val="003D50D3"/>
  </w:style>
  <w:style w:type="paragraph" w:customStyle="1" w:styleId="AB30C00B16E847229C5BEB8C55F49709">
    <w:name w:val="AB30C00B16E847229C5BEB8C55F49709"/>
    <w:rsid w:val="003D50D3"/>
  </w:style>
  <w:style w:type="paragraph" w:customStyle="1" w:styleId="24FF8EEE87094E43BB61C4FBA1FE7B19">
    <w:name w:val="24FF8EEE87094E43BB61C4FBA1FE7B19"/>
    <w:rsid w:val="003D50D3"/>
  </w:style>
  <w:style w:type="paragraph" w:customStyle="1" w:styleId="01DB3CA910B04D0FB42DEC5A184C740F">
    <w:name w:val="01DB3CA910B04D0FB42DEC5A184C740F"/>
    <w:rsid w:val="003D50D3"/>
  </w:style>
  <w:style w:type="paragraph" w:customStyle="1" w:styleId="2BE365456F3C481BB46DAB2D9FACEC69">
    <w:name w:val="2BE365456F3C481BB46DAB2D9FACEC69"/>
    <w:rsid w:val="003D50D3"/>
  </w:style>
  <w:style w:type="paragraph" w:customStyle="1" w:styleId="372045202AB649EE8A2EAE7FA90BB480">
    <w:name w:val="372045202AB649EE8A2EAE7FA90BB480"/>
    <w:rsid w:val="003D50D3"/>
  </w:style>
  <w:style w:type="paragraph" w:customStyle="1" w:styleId="AACA5577A3B641B88BB9B6474946FF5D">
    <w:name w:val="AACA5577A3B641B88BB9B6474946FF5D"/>
    <w:rsid w:val="003D50D3"/>
  </w:style>
  <w:style w:type="paragraph" w:customStyle="1" w:styleId="7377269183734638A688A35BB6736317">
    <w:name w:val="7377269183734638A688A35BB6736317"/>
    <w:rsid w:val="003D50D3"/>
  </w:style>
  <w:style w:type="paragraph" w:customStyle="1" w:styleId="D2120094A5794F749AB68D9A98D4DF96">
    <w:name w:val="D2120094A5794F749AB68D9A98D4DF96"/>
    <w:rsid w:val="003D50D3"/>
  </w:style>
  <w:style w:type="paragraph" w:customStyle="1" w:styleId="195929AB3BE74894B30A5FF7074E262F">
    <w:name w:val="195929AB3BE74894B30A5FF7074E262F"/>
    <w:rsid w:val="003D50D3"/>
  </w:style>
  <w:style w:type="paragraph" w:customStyle="1" w:styleId="4B388863F5AC4F22ADFC4FEA7220A954">
    <w:name w:val="4B388863F5AC4F22ADFC4FEA7220A954"/>
    <w:rsid w:val="003D50D3"/>
  </w:style>
  <w:style w:type="paragraph" w:customStyle="1" w:styleId="33BFFDBA66834D11B01003604F05EF0D">
    <w:name w:val="33BFFDBA66834D11B01003604F05EF0D"/>
    <w:rsid w:val="003D50D3"/>
  </w:style>
  <w:style w:type="paragraph" w:customStyle="1" w:styleId="470490F6E45040009106E51A10C02D91">
    <w:name w:val="470490F6E45040009106E51A10C02D91"/>
    <w:rsid w:val="003D50D3"/>
  </w:style>
  <w:style w:type="paragraph" w:customStyle="1" w:styleId="63BE41E8D2BD40619358D8BB02C95959">
    <w:name w:val="63BE41E8D2BD40619358D8BB02C95959"/>
    <w:rsid w:val="003D50D3"/>
  </w:style>
  <w:style w:type="paragraph" w:customStyle="1" w:styleId="586D17CE39704EBBB63D4817E906B621">
    <w:name w:val="586D17CE39704EBBB63D4817E906B621"/>
    <w:rsid w:val="003D50D3"/>
  </w:style>
  <w:style w:type="paragraph" w:customStyle="1" w:styleId="25A212CFC1D84F80BC16DAC8C0BB962B">
    <w:name w:val="25A212CFC1D84F80BC16DAC8C0BB962B"/>
    <w:rsid w:val="003D50D3"/>
  </w:style>
  <w:style w:type="paragraph" w:customStyle="1" w:styleId="23D80666772E415EBFCB98F3038B3898">
    <w:name w:val="23D80666772E415EBFCB98F3038B3898"/>
    <w:rsid w:val="003D50D3"/>
  </w:style>
  <w:style w:type="paragraph" w:customStyle="1" w:styleId="05639AB1381C4C1B8A1FB3D77B8101E6">
    <w:name w:val="05639AB1381C4C1B8A1FB3D77B8101E6"/>
    <w:rsid w:val="003D50D3"/>
  </w:style>
  <w:style w:type="paragraph" w:customStyle="1" w:styleId="96848751BC3D442D96F75921E8E1F1D02">
    <w:name w:val="96848751BC3D442D96F75921E8E1F1D02"/>
    <w:rsid w:val="003D50D3"/>
    <w:pPr>
      <w:spacing w:after="0" w:line="240" w:lineRule="auto"/>
    </w:pPr>
    <w:rPr>
      <w:rFonts w:ascii="Times New Roman" w:eastAsia="Times New Roman" w:hAnsi="Times New Roman" w:cs="Times New Roman"/>
      <w:sz w:val="24"/>
      <w:szCs w:val="24"/>
    </w:rPr>
  </w:style>
  <w:style w:type="paragraph" w:customStyle="1" w:styleId="4A29D7412A524C2CBCE174DD16DEC4771">
    <w:name w:val="4A29D7412A524C2CBCE174DD16DEC4771"/>
    <w:rsid w:val="003D50D3"/>
    <w:pPr>
      <w:spacing w:after="0" w:line="240" w:lineRule="auto"/>
    </w:pPr>
    <w:rPr>
      <w:rFonts w:ascii="Times New Roman" w:eastAsia="Times New Roman" w:hAnsi="Times New Roman" w:cs="Times New Roman"/>
      <w:sz w:val="24"/>
      <w:szCs w:val="24"/>
    </w:rPr>
  </w:style>
  <w:style w:type="paragraph" w:customStyle="1" w:styleId="96848751BC3D442D96F75921E8E1F1D03">
    <w:name w:val="96848751BC3D442D96F75921E8E1F1D03"/>
    <w:rsid w:val="003D50D3"/>
    <w:pPr>
      <w:spacing w:after="0" w:line="240" w:lineRule="auto"/>
    </w:pPr>
    <w:rPr>
      <w:rFonts w:ascii="Times New Roman" w:eastAsia="Times New Roman" w:hAnsi="Times New Roman" w:cs="Times New Roman"/>
      <w:sz w:val="24"/>
      <w:szCs w:val="24"/>
    </w:rPr>
  </w:style>
  <w:style w:type="paragraph" w:customStyle="1" w:styleId="4A29D7412A524C2CBCE174DD16DEC4772">
    <w:name w:val="4A29D7412A524C2CBCE174DD16DEC4772"/>
    <w:rsid w:val="003D50D3"/>
    <w:pPr>
      <w:spacing w:after="0" w:line="240" w:lineRule="auto"/>
    </w:pPr>
    <w:rPr>
      <w:rFonts w:ascii="Times New Roman" w:eastAsia="Times New Roman" w:hAnsi="Times New Roman" w:cs="Times New Roman"/>
      <w:sz w:val="24"/>
      <w:szCs w:val="24"/>
    </w:rPr>
  </w:style>
  <w:style w:type="paragraph" w:customStyle="1" w:styleId="65109393352948BE814011AC4EF7722C">
    <w:name w:val="65109393352948BE814011AC4EF7722C"/>
    <w:rsid w:val="003D50D3"/>
  </w:style>
  <w:style w:type="paragraph" w:customStyle="1" w:styleId="BBDA74ADFC434CAFBC121DBA8A2A0821">
    <w:name w:val="BBDA74ADFC434CAFBC121DBA8A2A0821"/>
    <w:rsid w:val="003D50D3"/>
  </w:style>
  <w:style w:type="paragraph" w:customStyle="1" w:styleId="9CF2945677C54BB28EEA6524C9096954">
    <w:name w:val="9CF2945677C54BB28EEA6524C9096954"/>
    <w:rsid w:val="003D50D3"/>
  </w:style>
  <w:style w:type="paragraph" w:customStyle="1" w:styleId="7B4C06E13CE24BD8867B9F15AD5B0A10">
    <w:name w:val="7B4C06E13CE24BD8867B9F15AD5B0A10"/>
    <w:rsid w:val="003D50D3"/>
  </w:style>
  <w:style w:type="paragraph" w:customStyle="1" w:styleId="6420ED9A44714B289AF7EE0B8EE3C9E5">
    <w:name w:val="6420ED9A44714B289AF7EE0B8EE3C9E5"/>
    <w:rsid w:val="003D50D3"/>
  </w:style>
  <w:style w:type="paragraph" w:customStyle="1" w:styleId="1B0078F9EF704181BE296EF50A58B937">
    <w:name w:val="1B0078F9EF704181BE296EF50A58B937"/>
    <w:rsid w:val="003D50D3"/>
  </w:style>
  <w:style w:type="paragraph" w:customStyle="1" w:styleId="8806589856F449F0BA821D93D97CA3BD">
    <w:name w:val="8806589856F449F0BA821D93D97CA3BD"/>
    <w:rsid w:val="003D50D3"/>
  </w:style>
  <w:style w:type="paragraph" w:customStyle="1" w:styleId="00B97C28F8104983A4CDBBB00BDF5BB0">
    <w:name w:val="00B97C28F8104983A4CDBBB00BDF5BB0"/>
    <w:rsid w:val="003D50D3"/>
  </w:style>
  <w:style w:type="paragraph" w:customStyle="1" w:styleId="EAA640BE9D384127A94AF537658C84AA">
    <w:name w:val="EAA640BE9D384127A94AF537658C84AA"/>
    <w:rsid w:val="003D50D3"/>
  </w:style>
  <w:style w:type="paragraph" w:customStyle="1" w:styleId="B206AE2ABC4F435F99899BB2A572B741">
    <w:name w:val="B206AE2ABC4F435F99899BB2A572B741"/>
    <w:rsid w:val="003D50D3"/>
  </w:style>
  <w:style w:type="paragraph" w:customStyle="1" w:styleId="B3144F7C47D24FC4BE23311FA6A578D6">
    <w:name w:val="B3144F7C47D24FC4BE23311FA6A578D6"/>
    <w:rsid w:val="003D50D3"/>
  </w:style>
  <w:style w:type="paragraph" w:customStyle="1" w:styleId="3EBA1352A31A4C739925843A2C1FCA8D">
    <w:name w:val="3EBA1352A31A4C739925843A2C1FCA8D"/>
    <w:rsid w:val="003D50D3"/>
  </w:style>
  <w:style w:type="paragraph" w:customStyle="1" w:styleId="83DAFF4D4432467EA0FF0DB0FB459852">
    <w:name w:val="83DAFF4D4432467EA0FF0DB0FB459852"/>
    <w:rsid w:val="003D50D3"/>
  </w:style>
  <w:style w:type="paragraph" w:customStyle="1" w:styleId="8655FC564D8C4A58A0A30A43F3FDD986">
    <w:name w:val="8655FC564D8C4A58A0A30A43F3FDD986"/>
    <w:rsid w:val="003D50D3"/>
  </w:style>
  <w:style w:type="paragraph" w:customStyle="1" w:styleId="D0B2D435C6DF456F96EF7EDC242D8D89">
    <w:name w:val="D0B2D435C6DF456F96EF7EDC242D8D89"/>
    <w:rsid w:val="003D50D3"/>
  </w:style>
  <w:style w:type="paragraph" w:customStyle="1" w:styleId="92784CA95B4D4BB8929E77F15E1EA000">
    <w:name w:val="92784CA95B4D4BB8929E77F15E1EA000"/>
    <w:rsid w:val="003D50D3"/>
  </w:style>
  <w:style w:type="paragraph" w:customStyle="1" w:styleId="B661178A173246E780C18E5434D3FAFD">
    <w:name w:val="B661178A173246E780C18E5434D3FAFD"/>
    <w:rsid w:val="003D50D3"/>
  </w:style>
  <w:style w:type="paragraph" w:customStyle="1" w:styleId="84729D339FA2438CA17F35D07670B804">
    <w:name w:val="84729D339FA2438CA17F35D07670B804"/>
    <w:rsid w:val="003D50D3"/>
  </w:style>
  <w:style w:type="paragraph" w:customStyle="1" w:styleId="CB864A8F11EF4AF1A9C9E8E98480B793">
    <w:name w:val="CB864A8F11EF4AF1A9C9E8E98480B793"/>
    <w:rsid w:val="003D50D3"/>
  </w:style>
  <w:style w:type="paragraph" w:customStyle="1" w:styleId="81DD118C53DD4E6888C648B7476A9B5B">
    <w:name w:val="81DD118C53DD4E6888C648B7476A9B5B"/>
    <w:rsid w:val="003D50D3"/>
  </w:style>
  <w:style w:type="paragraph" w:customStyle="1" w:styleId="5CD2DD251E3144C1B61C98CE8E4A1CBA">
    <w:name w:val="5CD2DD251E3144C1B61C98CE8E4A1CBA"/>
    <w:rsid w:val="003D50D3"/>
  </w:style>
  <w:style w:type="paragraph" w:customStyle="1" w:styleId="F37F4228C1AE46F5A2AA126D2B2B4D22">
    <w:name w:val="F37F4228C1AE46F5A2AA126D2B2B4D22"/>
    <w:rsid w:val="003D50D3"/>
  </w:style>
  <w:style w:type="paragraph" w:customStyle="1" w:styleId="249E9B81CEDF4B329845B4A73A267C27">
    <w:name w:val="249E9B81CEDF4B329845B4A73A267C27"/>
    <w:rsid w:val="003D50D3"/>
  </w:style>
  <w:style w:type="paragraph" w:customStyle="1" w:styleId="37B5A08D24794322B73C808C98A23512">
    <w:name w:val="37B5A08D24794322B73C808C98A23512"/>
    <w:rsid w:val="003D50D3"/>
  </w:style>
  <w:style w:type="paragraph" w:customStyle="1" w:styleId="8E4B884483554CB487A83DE4240C940F">
    <w:name w:val="8E4B884483554CB487A83DE4240C940F"/>
    <w:rsid w:val="003D50D3"/>
  </w:style>
  <w:style w:type="paragraph" w:customStyle="1" w:styleId="FE83B15667E64EB4BDC6E5B329562B2D">
    <w:name w:val="FE83B15667E64EB4BDC6E5B329562B2D"/>
    <w:rsid w:val="003D50D3"/>
  </w:style>
  <w:style w:type="paragraph" w:customStyle="1" w:styleId="1FDC31A97CF94A33B081649C51AFD9E1">
    <w:name w:val="1FDC31A97CF94A33B081649C51AFD9E1"/>
    <w:rsid w:val="003D50D3"/>
  </w:style>
  <w:style w:type="paragraph" w:customStyle="1" w:styleId="1B320D786C4146D9BF099E3FB68F2C47">
    <w:name w:val="1B320D786C4146D9BF099E3FB68F2C47"/>
    <w:rsid w:val="003D50D3"/>
  </w:style>
  <w:style w:type="paragraph" w:customStyle="1" w:styleId="788CD68AB5324AD88410FE3F071D6CAF">
    <w:name w:val="788CD68AB5324AD88410FE3F071D6CAF"/>
    <w:rsid w:val="003D50D3"/>
  </w:style>
  <w:style w:type="paragraph" w:customStyle="1" w:styleId="ACAB4FFFF4864609AEAC16908C639A72">
    <w:name w:val="ACAB4FFFF4864609AEAC16908C639A72"/>
    <w:rsid w:val="003D50D3"/>
  </w:style>
  <w:style w:type="paragraph" w:customStyle="1" w:styleId="BA694AD644B544E49F7857289AD62968">
    <w:name w:val="BA694AD644B544E49F7857289AD62968"/>
    <w:rsid w:val="003D50D3"/>
  </w:style>
  <w:style w:type="paragraph" w:customStyle="1" w:styleId="3978729B869C48B2A7D1F3B4AD5577C6">
    <w:name w:val="3978729B869C48B2A7D1F3B4AD5577C6"/>
    <w:rsid w:val="003D50D3"/>
  </w:style>
  <w:style w:type="paragraph" w:customStyle="1" w:styleId="A2547CF55BA6428ABDBD421AF96E2433">
    <w:name w:val="A2547CF55BA6428ABDBD421AF96E2433"/>
    <w:rsid w:val="003D50D3"/>
  </w:style>
  <w:style w:type="paragraph" w:customStyle="1" w:styleId="EB2D2B306DFC4B058B56D3C7454C3996">
    <w:name w:val="EB2D2B306DFC4B058B56D3C7454C3996"/>
    <w:rsid w:val="003D50D3"/>
  </w:style>
  <w:style w:type="paragraph" w:customStyle="1" w:styleId="62CB87DDD55444218AEAF94E3D2E1CFB">
    <w:name w:val="62CB87DDD55444218AEAF94E3D2E1CFB"/>
    <w:rsid w:val="003D50D3"/>
  </w:style>
  <w:style w:type="paragraph" w:customStyle="1" w:styleId="AFD0442E6BA44C8A9E70A3490D53478B">
    <w:name w:val="AFD0442E6BA44C8A9E70A3490D53478B"/>
    <w:rsid w:val="003D50D3"/>
  </w:style>
  <w:style w:type="paragraph" w:customStyle="1" w:styleId="1B2ECBF9318C4323A40585E66D4860C9">
    <w:name w:val="1B2ECBF9318C4323A40585E66D4860C9"/>
    <w:rsid w:val="003D50D3"/>
  </w:style>
  <w:style w:type="paragraph" w:customStyle="1" w:styleId="2DDACBCE74874D7495B40108ECC3DBE6">
    <w:name w:val="2DDACBCE74874D7495B40108ECC3DBE6"/>
    <w:rsid w:val="003D50D3"/>
  </w:style>
  <w:style w:type="paragraph" w:customStyle="1" w:styleId="FB6BF86EAFEB4E99953CF754AEE49574">
    <w:name w:val="FB6BF86EAFEB4E99953CF754AEE49574"/>
    <w:rsid w:val="003D50D3"/>
  </w:style>
  <w:style w:type="paragraph" w:customStyle="1" w:styleId="126B14E56590459B90C69930CE94D25D">
    <w:name w:val="126B14E56590459B90C69930CE94D25D"/>
    <w:rsid w:val="003D50D3"/>
  </w:style>
  <w:style w:type="paragraph" w:customStyle="1" w:styleId="0FC8CAEB5C3E4B8EA29EC82843FF6581">
    <w:name w:val="0FC8CAEB5C3E4B8EA29EC82843FF6581"/>
    <w:rsid w:val="003D50D3"/>
  </w:style>
  <w:style w:type="paragraph" w:customStyle="1" w:styleId="28D587A1AE2940CFBB672D7016DAF0BA">
    <w:name w:val="28D587A1AE2940CFBB672D7016DAF0BA"/>
    <w:rsid w:val="003D50D3"/>
  </w:style>
  <w:style w:type="paragraph" w:customStyle="1" w:styleId="A5F9A45B1AC64ACDBC45EA766887FB3C">
    <w:name w:val="A5F9A45B1AC64ACDBC45EA766887FB3C"/>
    <w:rsid w:val="003D50D3"/>
  </w:style>
  <w:style w:type="paragraph" w:customStyle="1" w:styleId="0F6196E0C92348A988F16877268774FA">
    <w:name w:val="0F6196E0C92348A988F16877268774FA"/>
    <w:rsid w:val="003D50D3"/>
  </w:style>
  <w:style w:type="paragraph" w:customStyle="1" w:styleId="A0B6938C123C4093A8EF1B44D832ECBF">
    <w:name w:val="A0B6938C123C4093A8EF1B44D832ECBF"/>
    <w:rsid w:val="003D50D3"/>
  </w:style>
  <w:style w:type="paragraph" w:customStyle="1" w:styleId="A498F31BC4A843ACA41FDC019ACD9EE7">
    <w:name w:val="A498F31BC4A843ACA41FDC019ACD9EE7"/>
    <w:rsid w:val="003D50D3"/>
  </w:style>
  <w:style w:type="paragraph" w:customStyle="1" w:styleId="12E10F6586524578B761AC6801F62EE3">
    <w:name w:val="12E10F6586524578B761AC6801F62EE3"/>
    <w:rsid w:val="003D50D3"/>
  </w:style>
  <w:style w:type="paragraph" w:customStyle="1" w:styleId="875B27596BE5423EA26727D624E03106">
    <w:name w:val="875B27596BE5423EA26727D624E03106"/>
    <w:rsid w:val="003D50D3"/>
  </w:style>
  <w:style w:type="paragraph" w:customStyle="1" w:styleId="36C6F7AE4FEC4BF3BD972BF4429D4F82">
    <w:name w:val="36C6F7AE4FEC4BF3BD972BF4429D4F82"/>
    <w:rsid w:val="003D50D3"/>
  </w:style>
  <w:style w:type="paragraph" w:customStyle="1" w:styleId="DF621855D72D4E10B61F8C3344249641">
    <w:name w:val="DF621855D72D4E10B61F8C3344249641"/>
    <w:rsid w:val="003D50D3"/>
  </w:style>
  <w:style w:type="paragraph" w:customStyle="1" w:styleId="4CC46D2592CA413BBB1B43AF394A204D">
    <w:name w:val="4CC46D2592CA413BBB1B43AF394A204D"/>
    <w:rsid w:val="003D50D3"/>
  </w:style>
  <w:style w:type="paragraph" w:customStyle="1" w:styleId="0F2C249FA0114A1FB53684D9E4F42EA1">
    <w:name w:val="0F2C249FA0114A1FB53684D9E4F42EA1"/>
    <w:rsid w:val="003D50D3"/>
  </w:style>
  <w:style w:type="paragraph" w:customStyle="1" w:styleId="89F9294877B649F683AB7BE0911579EE">
    <w:name w:val="89F9294877B649F683AB7BE0911579EE"/>
    <w:rsid w:val="003D50D3"/>
  </w:style>
  <w:style w:type="paragraph" w:customStyle="1" w:styleId="CE4D8111AE614950B39B606239CD4420">
    <w:name w:val="CE4D8111AE614950B39B606239CD4420"/>
    <w:rsid w:val="003D50D3"/>
  </w:style>
  <w:style w:type="paragraph" w:customStyle="1" w:styleId="3A1612EC301142298EB142BE31BE76DE">
    <w:name w:val="3A1612EC301142298EB142BE31BE76DE"/>
    <w:rsid w:val="003D50D3"/>
  </w:style>
  <w:style w:type="paragraph" w:customStyle="1" w:styleId="22A69E8F9DB44C1E85E383070345D7AA">
    <w:name w:val="22A69E8F9DB44C1E85E383070345D7AA"/>
    <w:rsid w:val="003D50D3"/>
  </w:style>
  <w:style w:type="paragraph" w:customStyle="1" w:styleId="9F95608298CC485EAD5C3FF85E61CB06">
    <w:name w:val="9F95608298CC485EAD5C3FF85E61CB06"/>
    <w:rsid w:val="003D50D3"/>
  </w:style>
  <w:style w:type="paragraph" w:customStyle="1" w:styleId="9925DA984FB84758864A0FAAF6DBD89E">
    <w:name w:val="9925DA984FB84758864A0FAAF6DBD89E"/>
    <w:rsid w:val="003D50D3"/>
  </w:style>
  <w:style w:type="paragraph" w:customStyle="1" w:styleId="2C767D700AB8401DA03A0464D7E5078A">
    <w:name w:val="2C767D700AB8401DA03A0464D7E5078A"/>
    <w:rsid w:val="003D50D3"/>
  </w:style>
  <w:style w:type="paragraph" w:customStyle="1" w:styleId="EC65F6373BE74B89A3D76CAD84607564">
    <w:name w:val="EC65F6373BE74B89A3D76CAD84607564"/>
    <w:rsid w:val="003D50D3"/>
  </w:style>
  <w:style w:type="paragraph" w:customStyle="1" w:styleId="2720FC2A90C347B68B8F7B8C91408CDB">
    <w:name w:val="2720FC2A90C347B68B8F7B8C91408CDB"/>
    <w:rsid w:val="003D50D3"/>
  </w:style>
  <w:style w:type="paragraph" w:customStyle="1" w:styleId="7E7BE4238AE0419385151007BCCF095A">
    <w:name w:val="7E7BE4238AE0419385151007BCCF095A"/>
    <w:rsid w:val="003D50D3"/>
  </w:style>
  <w:style w:type="paragraph" w:customStyle="1" w:styleId="539176C19E564FF9B2769D2FE5D64580">
    <w:name w:val="539176C19E564FF9B2769D2FE5D64580"/>
    <w:rsid w:val="003D50D3"/>
  </w:style>
  <w:style w:type="paragraph" w:customStyle="1" w:styleId="13732FA9E1904B9FBB94E27028D28640">
    <w:name w:val="13732FA9E1904B9FBB94E27028D28640"/>
    <w:rsid w:val="003D50D3"/>
  </w:style>
  <w:style w:type="paragraph" w:customStyle="1" w:styleId="1C06951C31C64F8DA3B861B5BC942BBA">
    <w:name w:val="1C06951C31C64F8DA3B861B5BC942BBA"/>
    <w:rsid w:val="003D50D3"/>
  </w:style>
  <w:style w:type="paragraph" w:customStyle="1" w:styleId="A7DED01C48AE455B878443FDA8305FBB">
    <w:name w:val="A7DED01C48AE455B878443FDA8305FBB"/>
    <w:rsid w:val="003D50D3"/>
  </w:style>
  <w:style w:type="paragraph" w:customStyle="1" w:styleId="1E3B47DAA25B4FBDB4165EE587C22CEC">
    <w:name w:val="1E3B47DAA25B4FBDB4165EE587C22CEC"/>
    <w:rsid w:val="003D50D3"/>
  </w:style>
  <w:style w:type="paragraph" w:customStyle="1" w:styleId="70E9B6B459F340519307FB0E2517C80A">
    <w:name w:val="70E9B6B459F340519307FB0E2517C80A"/>
    <w:rsid w:val="003D50D3"/>
  </w:style>
  <w:style w:type="paragraph" w:customStyle="1" w:styleId="C2403811E46A4610806CED87E759CC43">
    <w:name w:val="C2403811E46A4610806CED87E759CC43"/>
    <w:rsid w:val="003D50D3"/>
  </w:style>
  <w:style w:type="paragraph" w:customStyle="1" w:styleId="F3A5840C7C18450DBE15D19494CB0F95">
    <w:name w:val="F3A5840C7C18450DBE15D19494CB0F95"/>
    <w:rsid w:val="003D50D3"/>
  </w:style>
  <w:style w:type="paragraph" w:customStyle="1" w:styleId="0F0488BAFF954E50839E14C594DAF23D">
    <w:name w:val="0F0488BAFF954E50839E14C594DAF23D"/>
    <w:rsid w:val="003D50D3"/>
  </w:style>
  <w:style w:type="paragraph" w:customStyle="1" w:styleId="EFCD2F6C60F04C7B9CBF1B7B06AEA7E2">
    <w:name w:val="EFCD2F6C60F04C7B9CBF1B7B06AEA7E2"/>
    <w:rsid w:val="003D50D3"/>
  </w:style>
  <w:style w:type="paragraph" w:customStyle="1" w:styleId="5DBB75EC38624D2D950FBFDA4A192D3F">
    <w:name w:val="5DBB75EC38624D2D950FBFDA4A192D3F"/>
    <w:rsid w:val="003D50D3"/>
  </w:style>
  <w:style w:type="paragraph" w:customStyle="1" w:styleId="2FF3A35199B3424F91CCE5F9E8405B81">
    <w:name w:val="2FF3A35199B3424F91CCE5F9E8405B81"/>
    <w:rsid w:val="003D50D3"/>
  </w:style>
  <w:style w:type="paragraph" w:customStyle="1" w:styleId="CEB0D60442924C789749F606428869D3">
    <w:name w:val="CEB0D60442924C789749F606428869D3"/>
    <w:rsid w:val="003D50D3"/>
  </w:style>
  <w:style w:type="paragraph" w:customStyle="1" w:styleId="E25D1BDC0200492B85BCB8DDFE5D5A76">
    <w:name w:val="E25D1BDC0200492B85BCB8DDFE5D5A76"/>
    <w:rsid w:val="003D50D3"/>
  </w:style>
  <w:style w:type="paragraph" w:customStyle="1" w:styleId="AE1C425C86704597A854D6892958FD46">
    <w:name w:val="AE1C425C86704597A854D6892958FD46"/>
    <w:rsid w:val="003D50D3"/>
  </w:style>
  <w:style w:type="paragraph" w:customStyle="1" w:styleId="63CC12657D1C475CB0D2950731F2CD8E">
    <w:name w:val="63CC12657D1C475CB0D2950731F2CD8E"/>
    <w:rsid w:val="003D50D3"/>
  </w:style>
  <w:style w:type="paragraph" w:customStyle="1" w:styleId="B3BE537B90984F7CBB7273B6D1C3DBFF">
    <w:name w:val="B3BE537B90984F7CBB7273B6D1C3DBFF"/>
    <w:rsid w:val="003D50D3"/>
  </w:style>
  <w:style w:type="paragraph" w:customStyle="1" w:styleId="0A8D6604310D4EB2982E44404A1111A8">
    <w:name w:val="0A8D6604310D4EB2982E44404A1111A8"/>
    <w:rsid w:val="003D50D3"/>
  </w:style>
  <w:style w:type="paragraph" w:customStyle="1" w:styleId="950AB6328DA44A8A9C7C92D786C8A444">
    <w:name w:val="950AB6328DA44A8A9C7C92D786C8A444"/>
    <w:rsid w:val="003D50D3"/>
  </w:style>
  <w:style w:type="paragraph" w:customStyle="1" w:styleId="A1EBED2C3F974CE387ADA53A4B1B8EFE">
    <w:name w:val="A1EBED2C3F974CE387ADA53A4B1B8EFE"/>
    <w:rsid w:val="003D50D3"/>
  </w:style>
  <w:style w:type="paragraph" w:customStyle="1" w:styleId="F79C9CEDDDF240CA8C029E2F03A52326">
    <w:name w:val="F79C9CEDDDF240CA8C029E2F03A52326"/>
    <w:rsid w:val="003D50D3"/>
  </w:style>
  <w:style w:type="paragraph" w:customStyle="1" w:styleId="A8CD8DBA80DA49EEBD39C54FF44EFD31">
    <w:name w:val="A8CD8DBA80DA49EEBD39C54FF44EFD31"/>
    <w:rsid w:val="003D50D3"/>
  </w:style>
  <w:style w:type="paragraph" w:customStyle="1" w:styleId="C7DA4DB939B748F79718A3E81D251A10">
    <w:name w:val="C7DA4DB939B748F79718A3E81D251A10"/>
    <w:rsid w:val="003D50D3"/>
  </w:style>
  <w:style w:type="paragraph" w:customStyle="1" w:styleId="7B35E4844701451AB514969719A153C2">
    <w:name w:val="7B35E4844701451AB514969719A153C2"/>
    <w:rsid w:val="003D50D3"/>
  </w:style>
  <w:style w:type="paragraph" w:customStyle="1" w:styleId="B33253F0D2474E1A966AB637837B93EE">
    <w:name w:val="B33253F0D2474E1A966AB637837B93EE"/>
    <w:rsid w:val="003D50D3"/>
  </w:style>
  <w:style w:type="paragraph" w:customStyle="1" w:styleId="D44C3CB965E54320924929069EE32043">
    <w:name w:val="D44C3CB965E54320924929069EE32043"/>
    <w:rsid w:val="003D50D3"/>
  </w:style>
  <w:style w:type="paragraph" w:customStyle="1" w:styleId="351F6B1EDF234CE381F5BF972213C893">
    <w:name w:val="351F6B1EDF234CE381F5BF972213C893"/>
    <w:rsid w:val="003D50D3"/>
  </w:style>
  <w:style w:type="paragraph" w:customStyle="1" w:styleId="75E159FA6C6746B09313F60F38FCD54C">
    <w:name w:val="75E159FA6C6746B09313F60F38FCD54C"/>
    <w:rsid w:val="003D50D3"/>
  </w:style>
  <w:style w:type="paragraph" w:customStyle="1" w:styleId="F4B766B4A436445BA5223B379F00E9CC">
    <w:name w:val="F4B766B4A436445BA5223B379F00E9CC"/>
    <w:rsid w:val="003D50D3"/>
  </w:style>
  <w:style w:type="paragraph" w:customStyle="1" w:styleId="CB65BC1F295F42BEBF14638BEB24E74E">
    <w:name w:val="CB65BC1F295F42BEBF14638BEB24E74E"/>
    <w:rsid w:val="003D50D3"/>
  </w:style>
  <w:style w:type="paragraph" w:customStyle="1" w:styleId="E0E8A741E14843968AB3F6CD77FB9D2D">
    <w:name w:val="E0E8A741E14843968AB3F6CD77FB9D2D"/>
    <w:rsid w:val="003D50D3"/>
  </w:style>
  <w:style w:type="paragraph" w:customStyle="1" w:styleId="F2E5335CD46C47C7992A7531FC8412C7">
    <w:name w:val="F2E5335CD46C47C7992A7531FC8412C7"/>
    <w:rsid w:val="003D50D3"/>
  </w:style>
  <w:style w:type="paragraph" w:customStyle="1" w:styleId="661569A1A52F4488A9706FE42A4757FB">
    <w:name w:val="661569A1A52F4488A9706FE42A4757FB"/>
    <w:rsid w:val="003D50D3"/>
  </w:style>
  <w:style w:type="paragraph" w:customStyle="1" w:styleId="B0761C7951734D0F8CA788EAF22A5C32">
    <w:name w:val="B0761C7951734D0F8CA788EAF22A5C32"/>
    <w:rsid w:val="003D50D3"/>
  </w:style>
  <w:style w:type="paragraph" w:customStyle="1" w:styleId="73017B974C9D4641A97AFE93E7D5BF02">
    <w:name w:val="73017B974C9D4641A97AFE93E7D5BF02"/>
    <w:rsid w:val="003D50D3"/>
  </w:style>
  <w:style w:type="paragraph" w:customStyle="1" w:styleId="B37F787796B7406E85B17CFC6BD2BF58">
    <w:name w:val="B37F787796B7406E85B17CFC6BD2BF58"/>
    <w:rsid w:val="003D50D3"/>
  </w:style>
  <w:style w:type="paragraph" w:customStyle="1" w:styleId="A2B9710A38A14590AEB7CE6747FE5C56">
    <w:name w:val="A2B9710A38A14590AEB7CE6747FE5C56"/>
    <w:rsid w:val="003D50D3"/>
  </w:style>
  <w:style w:type="paragraph" w:customStyle="1" w:styleId="D12A6152E37A4C8CBCF1231AF9FBB4FE">
    <w:name w:val="D12A6152E37A4C8CBCF1231AF9FBB4FE"/>
    <w:rsid w:val="003D50D3"/>
  </w:style>
  <w:style w:type="paragraph" w:customStyle="1" w:styleId="BBCEE2CA2DA64857B8CCCB6696671485">
    <w:name w:val="BBCEE2CA2DA64857B8CCCB6696671485"/>
    <w:rsid w:val="003D50D3"/>
  </w:style>
  <w:style w:type="paragraph" w:customStyle="1" w:styleId="A2CA6251E91846B19C122A957014BC68">
    <w:name w:val="A2CA6251E91846B19C122A957014BC68"/>
    <w:rsid w:val="003D50D3"/>
  </w:style>
  <w:style w:type="paragraph" w:customStyle="1" w:styleId="3D968EC8EF764BFF8A99C53A6B545124">
    <w:name w:val="3D968EC8EF764BFF8A99C53A6B545124"/>
    <w:rsid w:val="003D50D3"/>
  </w:style>
  <w:style w:type="paragraph" w:customStyle="1" w:styleId="E3A76758F5B84C14991EC29BBDD3ECBC">
    <w:name w:val="E3A76758F5B84C14991EC29BBDD3ECBC"/>
    <w:rsid w:val="003D50D3"/>
  </w:style>
  <w:style w:type="paragraph" w:customStyle="1" w:styleId="3D8C58495509491F9C5AC2A8CE4C4100">
    <w:name w:val="3D8C58495509491F9C5AC2A8CE4C4100"/>
    <w:rsid w:val="003D50D3"/>
  </w:style>
  <w:style w:type="paragraph" w:customStyle="1" w:styleId="0E93092D63DB41BC893EF6C8DA8E16A1">
    <w:name w:val="0E93092D63DB41BC893EF6C8DA8E16A1"/>
    <w:rsid w:val="003D50D3"/>
  </w:style>
  <w:style w:type="paragraph" w:customStyle="1" w:styleId="3607811B63A946DE87EB867A874BA897">
    <w:name w:val="3607811B63A946DE87EB867A874BA897"/>
    <w:rsid w:val="003D50D3"/>
  </w:style>
  <w:style w:type="paragraph" w:customStyle="1" w:styleId="F11F418737884BEBB116731A8528F25E">
    <w:name w:val="F11F418737884BEBB116731A8528F25E"/>
    <w:rsid w:val="003D50D3"/>
  </w:style>
  <w:style w:type="paragraph" w:customStyle="1" w:styleId="023C885F2A3D4DDE921A87050ACCC8B5">
    <w:name w:val="023C885F2A3D4DDE921A87050ACCC8B5"/>
    <w:rsid w:val="003D50D3"/>
  </w:style>
  <w:style w:type="paragraph" w:customStyle="1" w:styleId="404625D459FD4F7E9A74D0B848BF16F3">
    <w:name w:val="404625D459FD4F7E9A74D0B848BF16F3"/>
    <w:rsid w:val="003D50D3"/>
  </w:style>
  <w:style w:type="paragraph" w:customStyle="1" w:styleId="FAAD2CA51136456FBA3FC52C4CB22C33">
    <w:name w:val="FAAD2CA51136456FBA3FC52C4CB22C33"/>
    <w:rsid w:val="003D50D3"/>
  </w:style>
  <w:style w:type="paragraph" w:customStyle="1" w:styleId="46FD1020BECB4FD29E3CFEDA2FFD4B66">
    <w:name w:val="46FD1020BECB4FD29E3CFEDA2FFD4B66"/>
    <w:rsid w:val="003D50D3"/>
  </w:style>
  <w:style w:type="paragraph" w:customStyle="1" w:styleId="8E68A698F5724C58B3040310AF0999B2">
    <w:name w:val="8E68A698F5724C58B3040310AF0999B2"/>
    <w:rsid w:val="003D50D3"/>
  </w:style>
  <w:style w:type="paragraph" w:customStyle="1" w:styleId="1EE409477B34439686F69F26EB1104EF">
    <w:name w:val="1EE409477B34439686F69F26EB1104EF"/>
    <w:rsid w:val="003D50D3"/>
  </w:style>
  <w:style w:type="paragraph" w:customStyle="1" w:styleId="8899AFBB81054787A3F7B3DA899E7AAD">
    <w:name w:val="8899AFBB81054787A3F7B3DA899E7AAD"/>
    <w:rsid w:val="003D50D3"/>
  </w:style>
  <w:style w:type="paragraph" w:customStyle="1" w:styleId="CAA1D9F2C0B54119B91E4308BEBF9549">
    <w:name w:val="CAA1D9F2C0B54119B91E4308BEBF9549"/>
    <w:rsid w:val="003D50D3"/>
  </w:style>
  <w:style w:type="paragraph" w:customStyle="1" w:styleId="95D7C3042092476CBE7F9CE0EBEB2763">
    <w:name w:val="95D7C3042092476CBE7F9CE0EBEB2763"/>
    <w:rsid w:val="003D50D3"/>
  </w:style>
  <w:style w:type="paragraph" w:customStyle="1" w:styleId="C1CFEB86315E48CE9FEA02C273F0FB87">
    <w:name w:val="C1CFEB86315E48CE9FEA02C273F0FB87"/>
    <w:rsid w:val="003D50D3"/>
  </w:style>
  <w:style w:type="paragraph" w:customStyle="1" w:styleId="43125FF14305467D89E6162E4B95BB8E">
    <w:name w:val="43125FF14305467D89E6162E4B95BB8E"/>
    <w:rsid w:val="003D50D3"/>
  </w:style>
  <w:style w:type="paragraph" w:customStyle="1" w:styleId="9BA395E5804F44BF83D14246272AA7C8">
    <w:name w:val="9BA395E5804F44BF83D14246272AA7C8"/>
    <w:rsid w:val="003D50D3"/>
  </w:style>
  <w:style w:type="paragraph" w:customStyle="1" w:styleId="8EE232ECD28F4A709434E77279E9E4B6">
    <w:name w:val="8EE232ECD28F4A709434E77279E9E4B6"/>
    <w:rsid w:val="003D50D3"/>
  </w:style>
  <w:style w:type="paragraph" w:customStyle="1" w:styleId="5A5A8A9D9C1048948A67EE5AF0DC7AC1">
    <w:name w:val="5A5A8A9D9C1048948A67EE5AF0DC7AC1"/>
    <w:rsid w:val="003D50D3"/>
  </w:style>
  <w:style w:type="paragraph" w:customStyle="1" w:styleId="2907F7515BB4464D9DFCCFFB51141196">
    <w:name w:val="2907F7515BB4464D9DFCCFFB51141196"/>
    <w:rsid w:val="003D50D3"/>
  </w:style>
  <w:style w:type="paragraph" w:customStyle="1" w:styleId="953A5B23539347F5AF01DA22DCAE73F6">
    <w:name w:val="953A5B23539347F5AF01DA22DCAE73F6"/>
    <w:rsid w:val="003D50D3"/>
  </w:style>
  <w:style w:type="paragraph" w:customStyle="1" w:styleId="FB59F9DD81F34A65989187B49EF0CB24">
    <w:name w:val="FB59F9DD81F34A65989187B49EF0CB24"/>
    <w:rsid w:val="003D50D3"/>
  </w:style>
  <w:style w:type="paragraph" w:customStyle="1" w:styleId="8DE4B036B1DB48FD91FABF257987F559">
    <w:name w:val="8DE4B036B1DB48FD91FABF257987F559"/>
    <w:rsid w:val="003D50D3"/>
  </w:style>
  <w:style w:type="paragraph" w:customStyle="1" w:styleId="46ECDFBC74AF4D3B8EE655061955E14C">
    <w:name w:val="46ECDFBC74AF4D3B8EE655061955E14C"/>
    <w:rsid w:val="003D50D3"/>
  </w:style>
  <w:style w:type="paragraph" w:customStyle="1" w:styleId="E68A056FF6094D2691FF35E88CB1A6C8">
    <w:name w:val="E68A056FF6094D2691FF35E88CB1A6C8"/>
    <w:rsid w:val="003D50D3"/>
  </w:style>
  <w:style w:type="paragraph" w:customStyle="1" w:styleId="385112D104484B3FB023847F1D07E538">
    <w:name w:val="385112D104484B3FB023847F1D07E538"/>
    <w:rsid w:val="003D50D3"/>
  </w:style>
  <w:style w:type="paragraph" w:customStyle="1" w:styleId="DE614E26A39E4D43BE4590A674DACAF4">
    <w:name w:val="DE614E26A39E4D43BE4590A674DACAF4"/>
    <w:rsid w:val="003D50D3"/>
  </w:style>
  <w:style w:type="paragraph" w:customStyle="1" w:styleId="EE671203C2C3470A8616749345F6758A">
    <w:name w:val="EE671203C2C3470A8616749345F6758A"/>
    <w:rsid w:val="003D50D3"/>
  </w:style>
  <w:style w:type="paragraph" w:customStyle="1" w:styleId="DCECBA859B464EAAAD3C20BEB7067B5B">
    <w:name w:val="DCECBA859B464EAAAD3C20BEB7067B5B"/>
    <w:rsid w:val="003D50D3"/>
  </w:style>
  <w:style w:type="paragraph" w:customStyle="1" w:styleId="B9692DDC4C914EE19ECDE3F62142BDFC">
    <w:name w:val="B9692DDC4C914EE19ECDE3F62142BDFC"/>
    <w:rsid w:val="003D50D3"/>
  </w:style>
  <w:style w:type="paragraph" w:customStyle="1" w:styleId="3785911705B4428B99846000C3B5F380">
    <w:name w:val="3785911705B4428B99846000C3B5F380"/>
    <w:rsid w:val="003D50D3"/>
  </w:style>
  <w:style w:type="paragraph" w:customStyle="1" w:styleId="4CC01801D82C4640857BBE532CFCF236">
    <w:name w:val="4CC01801D82C4640857BBE532CFCF236"/>
    <w:rsid w:val="003D50D3"/>
  </w:style>
  <w:style w:type="paragraph" w:customStyle="1" w:styleId="D134A86AB7014757B86A9E2F52DAB9FB">
    <w:name w:val="D134A86AB7014757B86A9E2F52DAB9FB"/>
    <w:rsid w:val="003D50D3"/>
  </w:style>
  <w:style w:type="paragraph" w:customStyle="1" w:styleId="81CD41A1C6AE478D83B1606882EAAFCB">
    <w:name w:val="81CD41A1C6AE478D83B1606882EAAFCB"/>
    <w:rsid w:val="003D50D3"/>
  </w:style>
  <w:style w:type="paragraph" w:customStyle="1" w:styleId="2D491FF1518A4814999C39B42C66C8B2">
    <w:name w:val="2D491FF1518A4814999C39B42C66C8B2"/>
    <w:rsid w:val="003D50D3"/>
  </w:style>
  <w:style w:type="paragraph" w:customStyle="1" w:styleId="7B1B80FCAD4A4027852C7B9828BE162B">
    <w:name w:val="7B1B80FCAD4A4027852C7B9828BE162B"/>
    <w:rsid w:val="003D50D3"/>
  </w:style>
  <w:style w:type="paragraph" w:customStyle="1" w:styleId="849A3176CDD54BE0912B4A60132CC841">
    <w:name w:val="849A3176CDD54BE0912B4A60132CC841"/>
    <w:rsid w:val="003D50D3"/>
  </w:style>
  <w:style w:type="paragraph" w:customStyle="1" w:styleId="E5540B4374754758AF0E7A2160C380BA">
    <w:name w:val="E5540B4374754758AF0E7A2160C380BA"/>
    <w:rsid w:val="003D50D3"/>
  </w:style>
  <w:style w:type="paragraph" w:customStyle="1" w:styleId="A6C6B39686284AFAA3D06159BD54C567">
    <w:name w:val="A6C6B39686284AFAA3D06159BD54C567"/>
    <w:rsid w:val="003D50D3"/>
  </w:style>
  <w:style w:type="paragraph" w:customStyle="1" w:styleId="52C4A84FAFED4D2AAF8C3AA1D00B6BE5">
    <w:name w:val="52C4A84FAFED4D2AAF8C3AA1D00B6BE5"/>
    <w:rsid w:val="003D50D3"/>
  </w:style>
  <w:style w:type="paragraph" w:customStyle="1" w:styleId="F181EB948C364863B0F0625DFB7A639D">
    <w:name w:val="F181EB948C364863B0F0625DFB7A639D"/>
    <w:rsid w:val="003D50D3"/>
  </w:style>
  <w:style w:type="paragraph" w:customStyle="1" w:styleId="AC28747B3D514C6AA063F6A995BE573B">
    <w:name w:val="AC28747B3D514C6AA063F6A995BE573B"/>
    <w:rsid w:val="003D50D3"/>
  </w:style>
  <w:style w:type="paragraph" w:customStyle="1" w:styleId="290E20EECC3D4DAF9C9E019360D1643F">
    <w:name w:val="290E20EECC3D4DAF9C9E019360D1643F"/>
    <w:rsid w:val="003D50D3"/>
  </w:style>
  <w:style w:type="paragraph" w:customStyle="1" w:styleId="BDB2818487F94B0BB47284536A2A027E">
    <w:name w:val="BDB2818487F94B0BB47284536A2A027E"/>
    <w:rsid w:val="003D50D3"/>
  </w:style>
  <w:style w:type="paragraph" w:customStyle="1" w:styleId="E167A4D25C584CE9BA362A4A09BACBFC">
    <w:name w:val="E167A4D25C584CE9BA362A4A09BACBFC"/>
    <w:rsid w:val="003D50D3"/>
  </w:style>
  <w:style w:type="paragraph" w:customStyle="1" w:styleId="EE22A2B1CD27473E9C672EFB1859A562">
    <w:name w:val="EE22A2B1CD27473E9C672EFB1859A562"/>
    <w:rsid w:val="003D50D3"/>
  </w:style>
  <w:style w:type="paragraph" w:customStyle="1" w:styleId="BD2D0B6AF6D94E1B9F8761665429E3E2">
    <w:name w:val="BD2D0B6AF6D94E1B9F8761665429E3E2"/>
    <w:rsid w:val="003D50D3"/>
  </w:style>
  <w:style w:type="paragraph" w:customStyle="1" w:styleId="BA560D1E5FAB4BE7BD63F41CBC09707C">
    <w:name w:val="BA560D1E5FAB4BE7BD63F41CBC09707C"/>
    <w:rsid w:val="003D50D3"/>
  </w:style>
  <w:style w:type="paragraph" w:customStyle="1" w:styleId="3871444FDDE641E6B8635ED1CF7A3249">
    <w:name w:val="3871444FDDE641E6B8635ED1CF7A3249"/>
    <w:rsid w:val="003D50D3"/>
  </w:style>
  <w:style w:type="paragraph" w:customStyle="1" w:styleId="0F0F1ACD960347B7B0820A90A771BBE4">
    <w:name w:val="0F0F1ACD960347B7B0820A90A771BBE4"/>
    <w:rsid w:val="003D50D3"/>
  </w:style>
  <w:style w:type="paragraph" w:customStyle="1" w:styleId="A0B5BCA81FF04F8B99ED55CF302E24C6">
    <w:name w:val="A0B5BCA81FF04F8B99ED55CF302E24C6"/>
    <w:rsid w:val="003D50D3"/>
  </w:style>
  <w:style w:type="paragraph" w:customStyle="1" w:styleId="019196AF4DF549B2985953CA41E81571">
    <w:name w:val="019196AF4DF549B2985953CA41E81571"/>
    <w:rsid w:val="003D50D3"/>
  </w:style>
  <w:style w:type="paragraph" w:customStyle="1" w:styleId="A1E7174B25AA4F9E8DBBDA9012C945CA">
    <w:name w:val="A1E7174B25AA4F9E8DBBDA9012C945CA"/>
    <w:rsid w:val="003D50D3"/>
  </w:style>
  <w:style w:type="paragraph" w:customStyle="1" w:styleId="730510991F3147EFA7350787A370F2C9">
    <w:name w:val="730510991F3147EFA7350787A370F2C9"/>
    <w:rsid w:val="003D50D3"/>
  </w:style>
  <w:style w:type="paragraph" w:customStyle="1" w:styleId="8E0E1FE3FE5F40AAA1008D93F47353F1">
    <w:name w:val="8E0E1FE3FE5F40AAA1008D93F47353F1"/>
    <w:rsid w:val="003D50D3"/>
  </w:style>
  <w:style w:type="paragraph" w:customStyle="1" w:styleId="6A275BD7BD8E43FB9B6DC600ED112EA5">
    <w:name w:val="6A275BD7BD8E43FB9B6DC600ED112EA5"/>
    <w:rsid w:val="003D50D3"/>
  </w:style>
  <w:style w:type="paragraph" w:customStyle="1" w:styleId="3C41656697074D088779C2710EE5DF2A">
    <w:name w:val="3C41656697074D088779C2710EE5DF2A"/>
    <w:rsid w:val="003D50D3"/>
  </w:style>
  <w:style w:type="paragraph" w:customStyle="1" w:styleId="ABEE6B82CEFE44E58EA48BBD8F8AAD0D">
    <w:name w:val="ABEE6B82CEFE44E58EA48BBD8F8AAD0D"/>
    <w:rsid w:val="003D50D3"/>
  </w:style>
  <w:style w:type="paragraph" w:customStyle="1" w:styleId="8A32E3D8C26049C1814A040529305E79">
    <w:name w:val="8A32E3D8C26049C1814A040529305E79"/>
    <w:rsid w:val="003D50D3"/>
  </w:style>
  <w:style w:type="paragraph" w:customStyle="1" w:styleId="A40A8FFF39164EFDA021CFA0973C8546">
    <w:name w:val="A40A8FFF39164EFDA021CFA0973C8546"/>
    <w:rsid w:val="003D50D3"/>
  </w:style>
  <w:style w:type="paragraph" w:customStyle="1" w:styleId="5EE91C5DB23E46FCA88AF8ECD7DCD352">
    <w:name w:val="5EE91C5DB23E46FCA88AF8ECD7DCD352"/>
    <w:rsid w:val="003D50D3"/>
  </w:style>
  <w:style w:type="paragraph" w:customStyle="1" w:styleId="F4E3D7D03BE640A780322A86455C2254">
    <w:name w:val="F4E3D7D03BE640A780322A86455C2254"/>
    <w:rsid w:val="003D50D3"/>
  </w:style>
  <w:style w:type="paragraph" w:customStyle="1" w:styleId="4867B5D4E2D8479F8D4D8FCC337DF243">
    <w:name w:val="4867B5D4E2D8479F8D4D8FCC337DF243"/>
    <w:rsid w:val="003D50D3"/>
  </w:style>
  <w:style w:type="paragraph" w:customStyle="1" w:styleId="07EDFA1ACA2F4AE6A8468ED9292F4FF8">
    <w:name w:val="07EDFA1ACA2F4AE6A8468ED9292F4FF8"/>
    <w:rsid w:val="003D50D3"/>
  </w:style>
  <w:style w:type="paragraph" w:customStyle="1" w:styleId="A31A33614BC849ADB8F4BE42BB3259ED">
    <w:name w:val="A31A33614BC849ADB8F4BE42BB3259ED"/>
    <w:rsid w:val="003D50D3"/>
  </w:style>
  <w:style w:type="paragraph" w:customStyle="1" w:styleId="7880638E676A4B658F3FDC9793449266">
    <w:name w:val="7880638E676A4B658F3FDC9793449266"/>
    <w:rsid w:val="003D50D3"/>
  </w:style>
  <w:style w:type="paragraph" w:customStyle="1" w:styleId="A6117F6818CD43DCBD5026F3A05562DB">
    <w:name w:val="A6117F6818CD43DCBD5026F3A05562DB"/>
    <w:rsid w:val="003D50D3"/>
  </w:style>
  <w:style w:type="paragraph" w:customStyle="1" w:styleId="B578CFE860134DC1A0E53A11753442B3">
    <w:name w:val="B578CFE860134DC1A0E53A11753442B3"/>
    <w:rsid w:val="003D50D3"/>
  </w:style>
  <w:style w:type="paragraph" w:customStyle="1" w:styleId="5AD29A600C874EDB9413B5E003AE69AA">
    <w:name w:val="5AD29A600C874EDB9413B5E003AE69AA"/>
    <w:rsid w:val="003D50D3"/>
  </w:style>
  <w:style w:type="paragraph" w:customStyle="1" w:styleId="DA572AE37A55434586CA79E064A47C63">
    <w:name w:val="DA572AE37A55434586CA79E064A47C63"/>
    <w:rsid w:val="003D50D3"/>
  </w:style>
  <w:style w:type="paragraph" w:customStyle="1" w:styleId="F5A7EB579A49472A921CDB9FBF71D47B">
    <w:name w:val="F5A7EB579A49472A921CDB9FBF71D47B"/>
    <w:rsid w:val="003D50D3"/>
  </w:style>
  <w:style w:type="paragraph" w:customStyle="1" w:styleId="F5C47E3822D94A82AA4A28FD226F6A8D">
    <w:name w:val="F5C47E3822D94A82AA4A28FD226F6A8D"/>
    <w:rsid w:val="003D50D3"/>
  </w:style>
  <w:style w:type="paragraph" w:customStyle="1" w:styleId="243A0798A7A3415B841BEEFAA9F35FD4">
    <w:name w:val="243A0798A7A3415B841BEEFAA9F35FD4"/>
    <w:rsid w:val="003D50D3"/>
  </w:style>
  <w:style w:type="paragraph" w:customStyle="1" w:styleId="A332631E545E4FA39273AA85053C510C">
    <w:name w:val="A332631E545E4FA39273AA85053C510C"/>
    <w:rsid w:val="003D50D3"/>
  </w:style>
  <w:style w:type="paragraph" w:customStyle="1" w:styleId="6F509BF7CAC14C6C819FD554BDD332D7">
    <w:name w:val="6F509BF7CAC14C6C819FD554BDD332D7"/>
    <w:rsid w:val="003D50D3"/>
  </w:style>
  <w:style w:type="paragraph" w:customStyle="1" w:styleId="52EA42C3AB8547A385AC8FF7495F1A3E">
    <w:name w:val="52EA42C3AB8547A385AC8FF7495F1A3E"/>
    <w:rsid w:val="003D50D3"/>
  </w:style>
  <w:style w:type="paragraph" w:customStyle="1" w:styleId="1846BD216A4940C285C4FF8631524E7D">
    <w:name w:val="1846BD216A4940C285C4FF8631524E7D"/>
    <w:rsid w:val="003D50D3"/>
  </w:style>
  <w:style w:type="paragraph" w:customStyle="1" w:styleId="ECD5EB16EF92404B8E8A7B2ADC932546">
    <w:name w:val="ECD5EB16EF92404B8E8A7B2ADC932546"/>
    <w:rsid w:val="003D50D3"/>
  </w:style>
  <w:style w:type="paragraph" w:customStyle="1" w:styleId="6DCD929320034457A275F7B28109F040">
    <w:name w:val="6DCD929320034457A275F7B28109F040"/>
    <w:rsid w:val="003D50D3"/>
  </w:style>
  <w:style w:type="paragraph" w:customStyle="1" w:styleId="7DCBC01A153448C5B7D5FD7A85EDC0F2">
    <w:name w:val="7DCBC01A153448C5B7D5FD7A85EDC0F2"/>
    <w:rsid w:val="003D50D3"/>
  </w:style>
  <w:style w:type="paragraph" w:customStyle="1" w:styleId="945691F9F904443A8D5B8E13A6E493D4">
    <w:name w:val="945691F9F904443A8D5B8E13A6E493D4"/>
    <w:rsid w:val="003D50D3"/>
  </w:style>
  <w:style w:type="paragraph" w:customStyle="1" w:styleId="0AA968C34CE44DF38A818CA219FA5ACD">
    <w:name w:val="0AA968C34CE44DF38A818CA219FA5ACD"/>
    <w:rsid w:val="003D50D3"/>
  </w:style>
  <w:style w:type="paragraph" w:customStyle="1" w:styleId="8BDE3CA4117644F6A37999C88AB8A280">
    <w:name w:val="8BDE3CA4117644F6A37999C88AB8A280"/>
    <w:rsid w:val="003D50D3"/>
  </w:style>
  <w:style w:type="paragraph" w:customStyle="1" w:styleId="AB3F3D3B863943BB8754E44E7FDC1BB2">
    <w:name w:val="AB3F3D3B863943BB8754E44E7FDC1BB2"/>
    <w:rsid w:val="003D50D3"/>
  </w:style>
  <w:style w:type="paragraph" w:customStyle="1" w:styleId="78003D9A5052491AAE119C88E07D87AC">
    <w:name w:val="78003D9A5052491AAE119C88E07D87AC"/>
    <w:rsid w:val="003D50D3"/>
  </w:style>
  <w:style w:type="paragraph" w:customStyle="1" w:styleId="3DBF837A9AB44DE89DA6AD6B0CFA2BF5">
    <w:name w:val="3DBF837A9AB44DE89DA6AD6B0CFA2BF5"/>
    <w:rsid w:val="003D50D3"/>
  </w:style>
  <w:style w:type="paragraph" w:customStyle="1" w:styleId="9257DEF0230C4DBAAC1CDC19C7BED32C">
    <w:name w:val="9257DEF0230C4DBAAC1CDC19C7BED32C"/>
    <w:rsid w:val="003D50D3"/>
  </w:style>
  <w:style w:type="paragraph" w:customStyle="1" w:styleId="8183CD5B418B471088D7D097ED5E0E07">
    <w:name w:val="8183CD5B418B471088D7D097ED5E0E07"/>
    <w:rsid w:val="003D50D3"/>
  </w:style>
  <w:style w:type="paragraph" w:customStyle="1" w:styleId="B666813669AA4BCA893879E9F6A258AD">
    <w:name w:val="B666813669AA4BCA893879E9F6A258AD"/>
    <w:rsid w:val="003D50D3"/>
  </w:style>
  <w:style w:type="paragraph" w:customStyle="1" w:styleId="36116CB765C149AEAFAF519344F52966">
    <w:name w:val="36116CB765C149AEAFAF519344F52966"/>
    <w:rsid w:val="003D50D3"/>
  </w:style>
  <w:style w:type="paragraph" w:customStyle="1" w:styleId="ADC52D7974BF4B6DB05584C03DF3414A">
    <w:name w:val="ADC52D7974BF4B6DB05584C03DF3414A"/>
    <w:rsid w:val="003D50D3"/>
  </w:style>
  <w:style w:type="paragraph" w:customStyle="1" w:styleId="7F61A937EC2F4F088337D6A066998788">
    <w:name w:val="7F61A937EC2F4F088337D6A066998788"/>
    <w:rsid w:val="003D50D3"/>
  </w:style>
  <w:style w:type="paragraph" w:customStyle="1" w:styleId="8C4C51D728EE404FA50DEEDBC2CC7354">
    <w:name w:val="8C4C51D728EE404FA50DEEDBC2CC7354"/>
    <w:rsid w:val="003D50D3"/>
  </w:style>
  <w:style w:type="paragraph" w:customStyle="1" w:styleId="0787AA2D1B7F46729B52EA9CE2787699">
    <w:name w:val="0787AA2D1B7F46729B52EA9CE2787699"/>
    <w:rsid w:val="003D50D3"/>
  </w:style>
  <w:style w:type="paragraph" w:customStyle="1" w:styleId="DE57EE8431874B21A843B12A12B47D97">
    <w:name w:val="DE57EE8431874B21A843B12A12B47D97"/>
    <w:rsid w:val="003D50D3"/>
  </w:style>
  <w:style w:type="paragraph" w:customStyle="1" w:styleId="805BBE8DAF484573B5899AED95FDC059">
    <w:name w:val="805BBE8DAF484573B5899AED95FDC059"/>
    <w:rsid w:val="003D50D3"/>
  </w:style>
  <w:style w:type="paragraph" w:customStyle="1" w:styleId="CF4435B09208470E931ABD788B35D7A1">
    <w:name w:val="CF4435B09208470E931ABD788B35D7A1"/>
    <w:rsid w:val="003D50D3"/>
  </w:style>
  <w:style w:type="paragraph" w:customStyle="1" w:styleId="071BD6BAF20D4C9DBD1FD56215731434">
    <w:name w:val="071BD6BAF20D4C9DBD1FD56215731434"/>
    <w:rsid w:val="003D50D3"/>
  </w:style>
  <w:style w:type="paragraph" w:customStyle="1" w:styleId="BE408B29A178480C9E303B2160A517A9">
    <w:name w:val="BE408B29A178480C9E303B2160A517A9"/>
    <w:rsid w:val="003D50D3"/>
  </w:style>
  <w:style w:type="paragraph" w:customStyle="1" w:styleId="A19E063763444F6484F8BA27834B43F9">
    <w:name w:val="A19E063763444F6484F8BA27834B43F9"/>
    <w:rsid w:val="003D50D3"/>
  </w:style>
  <w:style w:type="paragraph" w:customStyle="1" w:styleId="8DB8BC15F5034847B74CC9997627E95E">
    <w:name w:val="8DB8BC15F5034847B74CC9997627E95E"/>
    <w:rsid w:val="003D50D3"/>
  </w:style>
  <w:style w:type="paragraph" w:customStyle="1" w:styleId="89568E9742FA40C290213FC3949C14C5">
    <w:name w:val="89568E9742FA40C290213FC3949C14C5"/>
    <w:rsid w:val="003D50D3"/>
  </w:style>
  <w:style w:type="paragraph" w:customStyle="1" w:styleId="0DCD97654DE74912B123A5715D995E41">
    <w:name w:val="0DCD97654DE74912B123A5715D995E41"/>
    <w:rsid w:val="003D50D3"/>
  </w:style>
  <w:style w:type="paragraph" w:customStyle="1" w:styleId="5AC80A8FE7634C4CAA6944F7311284A5">
    <w:name w:val="5AC80A8FE7634C4CAA6944F7311284A5"/>
    <w:rsid w:val="003D50D3"/>
  </w:style>
  <w:style w:type="paragraph" w:customStyle="1" w:styleId="2D9764069E2040A1B64CEBDE4D99E028">
    <w:name w:val="2D9764069E2040A1B64CEBDE4D99E028"/>
    <w:rsid w:val="003D50D3"/>
  </w:style>
  <w:style w:type="paragraph" w:customStyle="1" w:styleId="93D1335496F44FD8BF3D70610F87133A">
    <w:name w:val="93D1335496F44FD8BF3D70610F87133A"/>
    <w:rsid w:val="003D50D3"/>
  </w:style>
  <w:style w:type="paragraph" w:customStyle="1" w:styleId="7329EFBB77FA447F894E8D8457F26A6F">
    <w:name w:val="7329EFBB77FA447F894E8D8457F26A6F"/>
    <w:rsid w:val="003D50D3"/>
  </w:style>
  <w:style w:type="paragraph" w:customStyle="1" w:styleId="26A6D1732A834FA88E0A044245EEB4D3">
    <w:name w:val="26A6D1732A834FA88E0A044245EEB4D3"/>
    <w:rsid w:val="003D50D3"/>
  </w:style>
  <w:style w:type="paragraph" w:customStyle="1" w:styleId="B4FE86E6BF0D4B00B5AA5AB926FF3DD9">
    <w:name w:val="B4FE86E6BF0D4B00B5AA5AB926FF3DD9"/>
    <w:rsid w:val="003D50D3"/>
  </w:style>
  <w:style w:type="paragraph" w:customStyle="1" w:styleId="FEEB5C6C1DA542268C5C80A7A78C0F0F">
    <w:name w:val="FEEB5C6C1DA542268C5C80A7A78C0F0F"/>
    <w:rsid w:val="003D50D3"/>
  </w:style>
  <w:style w:type="paragraph" w:customStyle="1" w:styleId="DDCD3AEA631741DDB55C9E6A343A4390">
    <w:name w:val="DDCD3AEA631741DDB55C9E6A343A4390"/>
    <w:rsid w:val="003D50D3"/>
  </w:style>
  <w:style w:type="paragraph" w:customStyle="1" w:styleId="18FCA2C3A59E42B8B52E8CC79B1F2B9E">
    <w:name w:val="18FCA2C3A59E42B8B52E8CC79B1F2B9E"/>
    <w:rsid w:val="003D50D3"/>
  </w:style>
  <w:style w:type="paragraph" w:customStyle="1" w:styleId="53ADA264EF9041CFB1ABA70BE481220D">
    <w:name w:val="53ADA264EF9041CFB1ABA70BE481220D"/>
    <w:rsid w:val="003D50D3"/>
  </w:style>
  <w:style w:type="paragraph" w:customStyle="1" w:styleId="523D66EE08664699BBA13D144A3C7DF4">
    <w:name w:val="523D66EE08664699BBA13D144A3C7DF4"/>
    <w:rsid w:val="003D50D3"/>
  </w:style>
  <w:style w:type="paragraph" w:customStyle="1" w:styleId="B31E71C53D7F46E9BC61602BC873225C">
    <w:name w:val="B31E71C53D7F46E9BC61602BC873225C"/>
    <w:rsid w:val="003D50D3"/>
  </w:style>
  <w:style w:type="paragraph" w:customStyle="1" w:styleId="E4AD17D3EF5A48B0A45AAEE247677DBB">
    <w:name w:val="E4AD17D3EF5A48B0A45AAEE247677DBB"/>
    <w:rsid w:val="003D50D3"/>
  </w:style>
  <w:style w:type="paragraph" w:customStyle="1" w:styleId="4CC8A96EAB4641C5A7A3646E0F39608C">
    <w:name w:val="4CC8A96EAB4641C5A7A3646E0F39608C"/>
    <w:rsid w:val="003D50D3"/>
  </w:style>
  <w:style w:type="paragraph" w:customStyle="1" w:styleId="139C4295ED374D9EA9D62E5CCD70EBA8">
    <w:name w:val="139C4295ED374D9EA9D62E5CCD70EBA8"/>
    <w:rsid w:val="003D50D3"/>
  </w:style>
  <w:style w:type="paragraph" w:customStyle="1" w:styleId="F873F75D02224828A02646C1466A2E03">
    <w:name w:val="F873F75D02224828A02646C1466A2E03"/>
    <w:rsid w:val="003D50D3"/>
  </w:style>
  <w:style w:type="paragraph" w:customStyle="1" w:styleId="BCFFDF8FFA2041A38A94E6CF6F4291FE">
    <w:name w:val="BCFFDF8FFA2041A38A94E6CF6F4291FE"/>
    <w:rsid w:val="003D50D3"/>
  </w:style>
  <w:style w:type="paragraph" w:customStyle="1" w:styleId="5447DB2C55C844888867AB86016B340C">
    <w:name w:val="5447DB2C55C844888867AB86016B340C"/>
    <w:rsid w:val="003D50D3"/>
  </w:style>
  <w:style w:type="paragraph" w:customStyle="1" w:styleId="83F2A4B3FAC24BECA6605F406786B78E">
    <w:name w:val="83F2A4B3FAC24BECA6605F406786B78E"/>
    <w:rsid w:val="003D50D3"/>
  </w:style>
  <w:style w:type="paragraph" w:customStyle="1" w:styleId="AB2D3659765B48E0A67D4B6E190822EB">
    <w:name w:val="AB2D3659765B48E0A67D4B6E190822EB"/>
    <w:rsid w:val="003D50D3"/>
  </w:style>
  <w:style w:type="paragraph" w:customStyle="1" w:styleId="75B131E79F7B40BE89F6F73CECBD5A98">
    <w:name w:val="75B131E79F7B40BE89F6F73CECBD5A98"/>
    <w:rsid w:val="003D50D3"/>
  </w:style>
  <w:style w:type="paragraph" w:customStyle="1" w:styleId="3BB72304C04A431C9D37837DB3A8BE1B">
    <w:name w:val="3BB72304C04A431C9D37837DB3A8BE1B"/>
    <w:rsid w:val="003D50D3"/>
  </w:style>
  <w:style w:type="paragraph" w:customStyle="1" w:styleId="67C305DA01BC4BC897A7AE0C56E57FBA">
    <w:name w:val="67C305DA01BC4BC897A7AE0C56E57FBA"/>
    <w:rsid w:val="003D50D3"/>
  </w:style>
  <w:style w:type="paragraph" w:customStyle="1" w:styleId="264A362CFF754F0E8177F476901716D5">
    <w:name w:val="264A362CFF754F0E8177F476901716D5"/>
    <w:rsid w:val="003D50D3"/>
  </w:style>
  <w:style w:type="paragraph" w:customStyle="1" w:styleId="C3AEECCBDA3840C1A94F38D460F5D366">
    <w:name w:val="C3AEECCBDA3840C1A94F38D460F5D366"/>
    <w:rsid w:val="003D50D3"/>
  </w:style>
  <w:style w:type="paragraph" w:customStyle="1" w:styleId="99DC3372358C40C8ADFD57AE43DD90CE">
    <w:name w:val="99DC3372358C40C8ADFD57AE43DD90CE"/>
    <w:rsid w:val="003D50D3"/>
  </w:style>
  <w:style w:type="paragraph" w:customStyle="1" w:styleId="0E63B4506C024B26BF34060DCC54E067">
    <w:name w:val="0E63B4506C024B26BF34060DCC54E067"/>
    <w:rsid w:val="003D50D3"/>
  </w:style>
  <w:style w:type="paragraph" w:customStyle="1" w:styleId="A8590DEE67FA42FFB697D225AE7757E0">
    <w:name w:val="A8590DEE67FA42FFB697D225AE7757E0"/>
    <w:rsid w:val="003D50D3"/>
  </w:style>
  <w:style w:type="paragraph" w:customStyle="1" w:styleId="7B5F2F29991C4FA69057A84332F975C2">
    <w:name w:val="7B5F2F29991C4FA69057A84332F975C2"/>
    <w:rsid w:val="003D50D3"/>
  </w:style>
  <w:style w:type="paragraph" w:customStyle="1" w:styleId="22662248A4AF431CBC8B66A056C01249">
    <w:name w:val="22662248A4AF431CBC8B66A056C01249"/>
    <w:rsid w:val="003D50D3"/>
  </w:style>
  <w:style w:type="paragraph" w:customStyle="1" w:styleId="025B6350D83042C1BEBF2F5290EBD717">
    <w:name w:val="025B6350D83042C1BEBF2F5290EBD717"/>
    <w:rsid w:val="003D50D3"/>
  </w:style>
  <w:style w:type="paragraph" w:customStyle="1" w:styleId="6E63941D9555464098D7CC862AFDFA7F">
    <w:name w:val="6E63941D9555464098D7CC862AFDFA7F"/>
    <w:rsid w:val="003D50D3"/>
  </w:style>
  <w:style w:type="paragraph" w:customStyle="1" w:styleId="C2F34920D3794953953F6C0AD7F22A07">
    <w:name w:val="C2F34920D3794953953F6C0AD7F22A07"/>
    <w:rsid w:val="003D50D3"/>
  </w:style>
  <w:style w:type="paragraph" w:customStyle="1" w:styleId="F49C53AC5A3C47BB8A5821EBBD0C795F">
    <w:name w:val="F49C53AC5A3C47BB8A5821EBBD0C795F"/>
    <w:rsid w:val="003D50D3"/>
  </w:style>
  <w:style w:type="paragraph" w:customStyle="1" w:styleId="08E82D21F11A44A1BAA974D8C927DD31">
    <w:name w:val="08E82D21F11A44A1BAA974D8C927DD31"/>
    <w:rsid w:val="003D50D3"/>
  </w:style>
  <w:style w:type="paragraph" w:customStyle="1" w:styleId="B43DA437AA734E34AC9C1A07AEE07B4E">
    <w:name w:val="B43DA437AA734E34AC9C1A07AEE07B4E"/>
    <w:rsid w:val="003D50D3"/>
  </w:style>
  <w:style w:type="paragraph" w:customStyle="1" w:styleId="7FFC12613A294216B435C988B07E6693">
    <w:name w:val="7FFC12613A294216B435C988B07E6693"/>
    <w:rsid w:val="003D50D3"/>
  </w:style>
  <w:style w:type="paragraph" w:customStyle="1" w:styleId="D3F3B77E68EA4BA497C98F95A3947CA3">
    <w:name w:val="D3F3B77E68EA4BA497C98F95A3947CA3"/>
    <w:rsid w:val="003D50D3"/>
  </w:style>
  <w:style w:type="paragraph" w:customStyle="1" w:styleId="CF460A00CB1D4D59B3983F8397394B1A">
    <w:name w:val="CF460A00CB1D4D59B3983F8397394B1A"/>
    <w:rsid w:val="003D50D3"/>
  </w:style>
  <w:style w:type="paragraph" w:customStyle="1" w:styleId="F11A888CB7DF4B7AA457A8FC06EBBF67">
    <w:name w:val="F11A888CB7DF4B7AA457A8FC06EBBF67"/>
    <w:rsid w:val="003D50D3"/>
  </w:style>
  <w:style w:type="paragraph" w:customStyle="1" w:styleId="3FBB28B9CA8A48ED86517CBBA431A7B7">
    <w:name w:val="3FBB28B9CA8A48ED86517CBBA431A7B7"/>
    <w:rsid w:val="003D50D3"/>
  </w:style>
  <w:style w:type="paragraph" w:customStyle="1" w:styleId="9B4358992AF949A4A5D7FE655AC4FDE7">
    <w:name w:val="9B4358992AF949A4A5D7FE655AC4FDE7"/>
    <w:rsid w:val="003D50D3"/>
  </w:style>
  <w:style w:type="paragraph" w:customStyle="1" w:styleId="CA29DA4324E0465BB62F29FD03A3C8EA">
    <w:name w:val="CA29DA4324E0465BB62F29FD03A3C8EA"/>
    <w:rsid w:val="003D50D3"/>
  </w:style>
  <w:style w:type="paragraph" w:customStyle="1" w:styleId="4FDF2287183748C0A41B3B1444D52234">
    <w:name w:val="4FDF2287183748C0A41B3B1444D52234"/>
    <w:rsid w:val="003D50D3"/>
  </w:style>
  <w:style w:type="paragraph" w:customStyle="1" w:styleId="72476F9C26CC48B0B291907C6220314C">
    <w:name w:val="72476F9C26CC48B0B291907C6220314C"/>
    <w:rsid w:val="003D50D3"/>
  </w:style>
  <w:style w:type="paragraph" w:customStyle="1" w:styleId="E3DB0CAE6F1341E8A317FA9E935C386A">
    <w:name w:val="E3DB0CAE6F1341E8A317FA9E935C386A"/>
    <w:rsid w:val="003D50D3"/>
  </w:style>
  <w:style w:type="paragraph" w:customStyle="1" w:styleId="5A07C76E7AD748B99F09F37870AA4E4E">
    <w:name w:val="5A07C76E7AD748B99F09F37870AA4E4E"/>
    <w:rsid w:val="003D50D3"/>
  </w:style>
  <w:style w:type="paragraph" w:customStyle="1" w:styleId="1C059C46CAB342C2A25058B8F8534729">
    <w:name w:val="1C059C46CAB342C2A25058B8F8534729"/>
    <w:rsid w:val="003D50D3"/>
  </w:style>
  <w:style w:type="paragraph" w:customStyle="1" w:styleId="2B1D4661F5B048AF9E87FBF2D28966DE">
    <w:name w:val="2B1D4661F5B048AF9E87FBF2D28966DE"/>
    <w:rsid w:val="003D50D3"/>
  </w:style>
  <w:style w:type="paragraph" w:customStyle="1" w:styleId="81640800188544FD9D99B3315A0AF1A0">
    <w:name w:val="81640800188544FD9D99B3315A0AF1A0"/>
    <w:rsid w:val="003D50D3"/>
  </w:style>
  <w:style w:type="paragraph" w:customStyle="1" w:styleId="0FF4223B6F104557869AF14224350685">
    <w:name w:val="0FF4223B6F104557869AF14224350685"/>
    <w:rsid w:val="003D50D3"/>
  </w:style>
  <w:style w:type="paragraph" w:customStyle="1" w:styleId="78CA96E053C945549A38978D80BE8522">
    <w:name w:val="78CA96E053C945549A38978D80BE8522"/>
    <w:rsid w:val="003D50D3"/>
  </w:style>
  <w:style w:type="paragraph" w:customStyle="1" w:styleId="45D08E5FE19C4E9BA1F32E8D7636EAE0">
    <w:name w:val="45D08E5FE19C4E9BA1F32E8D7636EAE0"/>
    <w:rsid w:val="003D50D3"/>
  </w:style>
  <w:style w:type="paragraph" w:customStyle="1" w:styleId="61BD15B7AE104DCA96E43E66E406DB52">
    <w:name w:val="61BD15B7AE104DCA96E43E66E406DB52"/>
    <w:rsid w:val="003D50D3"/>
  </w:style>
  <w:style w:type="paragraph" w:customStyle="1" w:styleId="A1363ECFED9B4F4A910648948FD33642">
    <w:name w:val="A1363ECFED9B4F4A910648948FD33642"/>
    <w:rsid w:val="003D50D3"/>
  </w:style>
  <w:style w:type="paragraph" w:customStyle="1" w:styleId="11F4BB9EBF434AD7A11D7B0A9D93D87E">
    <w:name w:val="11F4BB9EBF434AD7A11D7B0A9D93D87E"/>
    <w:rsid w:val="003D50D3"/>
  </w:style>
  <w:style w:type="paragraph" w:customStyle="1" w:styleId="6C919A9289A34F80939B3247FDAD8109">
    <w:name w:val="6C919A9289A34F80939B3247FDAD8109"/>
    <w:rsid w:val="003D50D3"/>
  </w:style>
  <w:style w:type="paragraph" w:customStyle="1" w:styleId="D5AE36C8D6F94181805186B2108A293D">
    <w:name w:val="D5AE36C8D6F94181805186B2108A293D"/>
    <w:rsid w:val="003D50D3"/>
  </w:style>
  <w:style w:type="paragraph" w:customStyle="1" w:styleId="B4CADC73E1F5442692721D9450F5700F">
    <w:name w:val="B4CADC73E1F5442692721D9450F5700F"/>
    <w:rsid w:val="003D50D3"/>
  </w:style>
  <w:style w:type="paragraph" w:customStyle="1" w:styleId="BBCC0FF9DE7C478AB83E88B2F1411C3A">
    <w:name w:val="BBCC0FF9DE7C478AB83E88B2F1411C3A"/>
    <w:rsid w:val="003D50D3"/>
  </w:style>
  <w:style w:type="paragraph" w:customStyle="1" w:styleId="6C207CFF64254159A29E03B3996B785B">
    <w:name w:val="6C207CFF64254159A29E03B3996B785B"/>
    <w:rsid w:val="003D50D3"/>
  </w:style>
  <w:style w:type="paragraph" w:customStyle="1" w:styleId="346974464B9B4B24A861D93490C0D324">
    <w:name w:val="346974464B9B4B24A861D93490C0D324"/>
    <w:rsid w:val="003D50D3"/>
  </w:style>
  <w:style w:type="paragraph" w:customStyle="1" w:styleId="CCA9E43813554F9EA203E89100C3DBAC">
    <w:name w:val="CCA9E43813554F9EA203E89100C3DBAC"/>
    <w:rsid w:val="003D50D3"/>
  </w:style>
  <w:style w:type="paragraph" w:customStyle="1" w:styleId="308829325BEE4E4FB6B91CEF507EE7A2">
    <w:name w:val="308829325BEE4E4FB6B91CEF507EE7A2"/>
    <w:rsid w:val="003D50D3"/>
  </w:style>
  <w:style w:type="paragraph" w:customStyle="1" w:styleId="23794E7689CE4789B893850229D6FD84">
    <w:name w:val="23794E7689CE4789B893850229D6FD84"/>
    <w:rsid w:val="003D50D3"/>
  </w:style>
  <w:style w:type="paragraph" w:customStyle="1" w:styleId="3FB210A7FE4D46CCA65AA22DCDF3181A">
    <w:name w:val="3FB210A7FE4D46CCA65AA22DCDF3181A"/>
    <w:rsid w:val="003D50D3"/>
  </w:style>
  <w:style w:type="paragraph" w:customStyle="1" w:styleId="14BE78D332D24044A6262BC9FD7D5ABD">
    <w:name w:val="14BE78D332D24044A6262BC9FD7D5ABD"/>
    <w:rsid w:val="003D50D3"/>
  </w:style>
  <w:style w:type="paragraph" w:customStyle="1" w:styleId="39ED8BA22FE34B4EB2AB327E5EC727DF">
    <w:name w:val="39ED8BA22FE34B4EB2AB327E5EC727DF"/>
    <w:rsid w:val="003D50D3"/>
  </w:style>
  <w:style w:type="paragraph" w:customStyle="1" w:styleId="1B58696BC39E480AA940047187D8AC36">
    <w:name w:val="1B58696BC39E480AA940047187D8AC36"/>
    <w:rsid w:val="003D50D3"/>
  </w:style>
  <w:style w:type="paragraph" w:customStyle="1" w:styleId="01F20156308947AF874AC38E89AD02EA">
    <w:name w:val="01F20156308947AF874AC38E89AD02EA"/>
    <w:rsid w:val="003D50D3"/>
  </w:style>
  <w:style w:type="paragraph" w:customStyle="1" w:styleId="0A096389E20148A3A1A1547459663A07">
    <w:name w:val="0A096389E20148A3A1A1547459663A07"/>
    <w:rsid w:val="003D50D3"/>
  </w:style>
  <w:style w:type="paragraph" w:customStyle="1" w:styleId="1499F1D4CFC84B8BB77049C9324FBD59">
    <w:name w:val="1499F1D4CFC84B8BB77049C9324FBD59"/>
    <w:rsid w:val="003D50D3"/>
  </w:style>
  <w:style w:type="paragraph" w:customStyle="1" w:styleId="E666B6CC259541C98318DD34452CD9C2">
    <w:name w:val="E666B6CC259541C98318DD34452CD9C2"/>
    <w:rsid w:val="003D50D3"/>
  </w:style>
  <w:style w:type="paragraph" w:customStyle="1" w:styleId="5896FD8736384C549B35A49859052455">
    <w:name w:val="5896FD8736384C549B35A49859052455"/>
    <w:rsid w:val="003D50D3"/>
  </w:style>
  <w:style w:type="paragraph" w:customStyle="1" w:styleId="3BD1A218806743F4A17BE96DB5B0D580">
    <w:name w:val="3BD1A218806743F4A17BE96DB5B0D580"/>
    <w:rsid w:val="003D50D3"/>
  </w:style>
  <w:style w:type="paragraph" w:customStyle="1" w:styleId="3E64CD8C9CF241AAB8B9768D3677398E">
    <w:name w:val="3E64CD8C9CF241AAB8B9768D3677398E"/>
    <w:rsid w:val="003D50D3"/>
  </w:style>
  <w:style w:type="paragraph" w:customStyle="1" w:styleId="9C9F96BD383F4CD5B863E3057D49BA86">
    <w:name w:val="9C9F96BD383F4CD5B863E3057D49BA86"/>
    <w:rsid w:val="003D50D3"/>
  </w:style>
  <w:style w:type="paragraph" w:customStyle="1" w:styleId="3DE8419B640E401CA307AC98F96E4270">
    <w:name w:val="3DE8419B640E401CA307AC98F96E4270"/>
    <w:rsid w:val="003D50D3"/>
  </w:style>
  <w:style w:type="paragraph" w:customStyle="1" w:styleId="A16E05B59BD74BB69782E0507A2357C8">
    <w:name w:val="A16E05B59BD74BB69782E0507A2357C8"/>
    <w:rsid w:val="003D50D3"/>
  </w:style>
  <w:style w:type="paragraph" w:customStyle="1" w:styleId="D81C954F5C864439A0621E6E5DCD73FF">
    <w:name w:val="D81C954F5C864439A0621E6E5DCD73FF"/>
    <w:rsid w:val="003D50D3"/>
  </w:style>
  <w:style w:type="paragraph" w:customStyle="1" w:styleId="5142B3A76C4440358FEC3B55C8D3BE90">
    <w:name w:val="5142B3A76C4440358FEC3B55C8D3BE90"/>
    <w:rsid w:val="003D50D3"/>
  </w:style>
  <w:style w:type="paragraph" w:customStyle="1" w:styleId="775E272F2D684FB6B55BC722F6EE04A3">
    <w:name w:val="775E272F2D684FB6B55BC722F6EE04A3"/>
    <w:rsid w:val="003D50D3"/>
  </w:style>
  <w:style w:type="paragraph" w:customStyle="1" w:styleId="DCCE5961556F42BF8C67D41A0EBD17D1">
    <w:name w:val="DCCE5961556F42BF8C67D41A0EBD17D1"/>
    <w:rsid w:val="003D50D3"/>
  </w:style>
  <w:style w:type="paragraph" w:customStyle="1" w:styleId="63D29A7A1266499E815562C1D0350E37">
    <w:name w:val="63D29A7A1266499E815562C1D0350E37"/>
    <w:rsid w:val="003D50D3"/>
  </w:style>
  <w:style w:type="paragraph" w:customStyle="1" w:styleId="3C0F81761B844A6ABD1F2BE878101C66">
    <w:name w:val="3C0F81761B844A6ABD1F2BE878101C66"/>
    <w:rsid w:val="003D50D3"/>
  </w:style>
  <w:style w:type="paragraph" w:customStyle="1" w:styleId="ABE3F553ABF2443C9114A8A58748B122">
    <w:name w:val="ABE3F553ABF2443C9114A8A58748B122"/>
    <w:rsid w:val="003D50D3"/>
  </w:style>
  <w:style w:type="paragraph" w:customStyle="1" w:styleId="1697B27E10474BB7BBA6BC80373F160B">
    <w:name w:val="1697B27E10474BB7BBA6BC80373F160B"/>
    <w:rsid w:val="003D50D3"/>
  </w:style>
  <w:style w:type="paragraph" w:customStyle="1" w:styleId="37E697E40D984E1DAF56869317C0DBE7">
    <w:name w:val="37E697E40D984E1DAF56869317C0DBE7"/>
    <w:rsid w:val="003D50D3"/>
  </w:style>
  <w:style w:type="paragraph" w:customStyle="1" w:styleId="22D22742E6684018A6B557F760136A3E">
    <w:name w:val="22D22742E6684018A6B557F760136A3E"/>
    <w:rsid w:val="003D50D3"/>
  </w:style>
  <w:style w:type="paragraph" w:customStyle="1" w:styleId="734AC9DFAC0F478991D5BCA4E4C47668">
    <w:name w:val="734AC9DFAC0F478991D5BCA4E4C47668"/>
    <w:rsid w:val="003D50D3"/>
  </w:style>
  <w:style w:type="paragraph" w:customStyle="1" w:styleId="9F16CA722F3B4BBC852DCE182E263220">
    <w:name w:val="9F16CA722F3B4BBC852DCE182E263220"/>
    <w:rsid w:val="003D50D3"/>
  </w:style>
  <w:style w:type="paragraph" w:customStyle="1" w:styleId="6AC1FD682AE8482A86E4C097E6778A33">
    <w:name w:val="6AC1FD682AE8482A86E4C097E6778A33"/>
    <w:rsid w:val="003D50D3"/>
  </w:style>
  <w:style w:type="paragraph" w:customStyle="1" w:styleId="5001A342733F47E6977610BDB55980AC">
    <w:name w:val="5001A342733F47E6977610BDB55980AC"/>
    <w:rsid w:val="003D50D3"/>
  </w:style>
  <w:style w:type="paragraph" w:customStyle="1" w:styleId="2D376BB917F84FB08D28ACA98AF02129">
    <w:name w:val="2D376BB917F84FB08D28ACA98AF02129"/>
    <w:rsid w:val="003D50D3"/>
  </w:style>
  <w:style w:type="paragraph" w:customStyle="1" w:styleId="0F4324C5144D47A895050904D440FFC1">
    <w:name w:val="0F4324C5144D47A895050904D440FFC1"/>
    <w:rsid w:val="003D50D3"/>
  </w:style>
  <w:style w:type="paragraph" w:customStyle="1" w:styleId="0019EE2F25464D79B9F903790B687009">
    <w:name w:val="0019EE2F25464D79B9F903790B687009"/>
    <w:rsid w:val="003D50D3"/>
  </w:style>
  <w:style w:type="paragraph" w:customStyle="1" w:styleId="3D87DDAAF8F44BA4AA5473229BA1153B">
    <w:name w:val="3D87DDAAF8F44BA4AA5473229BA1153B"/>
    <w:rsid w:val="003D50D3"/>
  </w:style>
  <w:style w:type="paragraph" w:customStyle="1" w:styleId="5F69DBB117674842AD8FC0A5064AF64A">
    <w:name w:val="5F69DBB117674842AD8FC0A5064AF64A"/>
    <w:rsid w:val="003D50D3"/>
  </w:style>
  <w:style w:type="paragraph" w:customStyle="1" w:styleId="7923614D56D34555B25E3C766AC77156">
    <w:name w:val="7923614D56D34555B25E3C766AC77156"/>
    <w:rsid w:val="003D50D3"/>
  </w:style>
  <w:style w:type="paragraph" w:customStyle="1" w:styleId="330ADFCC996F47B1A289AE0553B40945">
    <w:name w:val="330ADFCC996F47B1A289AE0553B40945"/>
    <w:rsid w:val="003D50D3"/>
  </w:style>
  <w:style w:type="paragraph" w:customStyle="1" w:styleId="DF01B4569D00409E953022DFA6B6B62C">
    <w:name w:val="DF01B4569D00409E953022DFA6B6B62C"/>
    <w:rsid w:val="003D50D3"/>
  </w:style>
  <w:style w:type="paragraph" w:customStyle="1" w:styleId="87E9F32A58E24E2E92C7BA5932B551C9">
    <w:name w:val="87E9F32A58E24E2E92C7BA5932B551C9"/>
    <w:rsid w:val="003D50D3"/>
  </w:style>
  <w:style w:type="paragraph" w:customStyle="1" w:styleId="836736A98EAC45649DFCB1C6C806A36F">
    <w:name w:val="836736A98EAC45649DFCB1C6C806A36F"/>
    <w:rsid w:val="003D50D3"/>
  </w:style>
  <w:style w:type="paragraph" w:customStyle="1" w:styleId="5A01CC0275D448D98CDBA9D32CD0E538">
    <w:name w:val="5A01CC0275D448D98CDBA9D32CD0E538"/>
    <w:rsid w:val="003D50D3"/>
  </w:style>
  <w:style w:type="paragraph" w:customStyle="1" w:styleId="56C04E58AAE644C1B4456926E88A2D41">
    <w:name w:val="56C04E58AAE644C1B4456926E88A2D41"/>
    <w:rsid w:val="003D50D3"/>
  </w:style>
  <w:style w:type="paragraph" w:customStyle="1" w:styleId="62F055D4A798441B92C301517D56AFED">
    <w:name w:val="62F055D4A798441B92C301517D56AFED"/>
    <w:rsid w:val="003D50D3"/>
  </w:style>
  <w:style w:type="paragraph" w:customStyle="1" w:styleId="7065E0DC53E441A181EACA4020DA010F">
    <w:name w:val="7065E0DC53E441A181EACA4020DA010F"/>
    <w:rsid w:val="003D50D3"/>
  </w:style>
  <w:style w:type="paragraph" w:customStyle="1" w:styleId="D142540C9AEA4E8F88AB8E5C23D5E578">
    <w:name w:val="D142540C9AEA4E8F88AB8E5C23D5E578"/>
    <w:rsid w:val="003D50D3"/>
  </w:style>
  <w:style w:type="paragraph" w:customStyle="1" w:styleId="D3EB02F7B67B4B0AA202C3D4B3FA3931">
    <w:name w:val="D3EB02F7B67B4B0AA202C3D4B3FA3931"/>
    <w:rsid w:val="003D50D3"/>
  </w:style>
  <w:style w:type="paragraph" w:customStyle="1" w:styleId="DCF385E6A0D64074868B2B9D43FBC26C">
    <w:name w:val="DCF385E6A0D64074868B2B9D43FBC26C"/>
    <w:rsid w:val="003D50D3"/>
  </w:style>
  <w:style w:type="paragraph" w:customStyle="1" w:styleId="977AB50A41D942808181E57540572B84">
    <w:name w:val="977AB50A41D942808181E57540572B84"/>
    <w:rsid w:val="003D50D3"/>
  </w:style>
  <w:style w:type="paragraph" w:customStyle="1" w:styleId="F6DC82496F4A4115924C79260ABC9A40">
    <w:name w:val="F6DC82496F4A4115924C79260ABC9A40"/>
    <w:rsid w:val="003D50D3"/>
  </w:style>
  <w:style w:type="paragraph" w:customStyle="1" w:styleId="9ACEDE5D7FA84801966BB6E8F334FB39">
    <w:name w:val="9ACEDE5D7FA84801966BB6E8F334FB39"/>
    <w:rsid w:val="003D50D3"/>
  </w:style>
  <w:style w:type="paragraph" w:customStyle="1" w:styleId="0BD5F775E8AA4DB9B823A6CDED9F282E">
    <w:name w:val="0BD5F775E8AA4DB9B823A6CDED9F282E"/>
    <w:rsid w:val="003D50D3"/>
  </w:style>
  <w:style w:type="paragraph" w:customStyle="1" w:styleId="90F9BB20BD49483AA765F1E0031DB53E">
    <w:name w:val="90F9BB20BD49483AA765F1E0031DB53E"/>
    <w:rsid w:val="003D50D3"/>
  </w:style>
  <w:style w:type="paragraph" w:customStyle="1" w:styleId="CE163BA957D64B6B8B7AE4125C940CE3">
    <w:name w:val="CE163BA957D64B6B8B7AE4125C940CE3"/>
    <w:rsid w:val="003D50D3"/>
  </w:style>
  <w:style w:type="paragraph" w:customStyle="1" w:styleId="9979C78A74D54D40BBF5A8294977CF16">
    <w:name w:val="9979C78A74D54D40BBF5A8294977CF16"/>
    <w:rsid w:val="003D50D3"/>
  </w:style>
  <w:style w:type="paragraph" w:customStyle="1" w:styleId="846DC142D5FC41D0BCAB46CF03A7E032">
    <w:name w:val="846DC142D5FC41D0BCAB46CF03A7E032"/>
    <w:rsid w:val="003D50D3"/>
  </w:style>
  <w:style w:type="paragraph" w:customStyle="1" w:styleId="BFCEA0677898426A8967AB2FC29681C4">
    <w:name w:val="BFCEA0677898426A8967AB2FC29681C4"/>
    <w:rsid w:val="003D50D3"/>
  </w:style>
  <w:style w:type="paragraph" w:customStyle="1" w:styleId="8A8053B37F594A8CB8229F218B20B43B">
    <w:name w:val="8A8053B37F594A8CB8229F218B20B43B"/>
    <w:rsid w:val="003D50D3"/>
  </w:style>
  <w:style w:type="paragraph" w:customStyle="1" w:styleId="59D40F5EAB10428CBEF7B9927679854D">
    <w:name w:val="59D40F5EAB10428CBEF7B9927679854D"/>
    <w:rsid w:val="003D50D3"/>
  </w:style>
  <w:style w:type="paragraph" w:customStyle="1" w:styleId="BA49B4EFCC3D48CAB515694EF491EC72">
    <w:name w:val="BA49B4EFCC3D48CAB515694EF491EC72"/>
    <w:rsid w:val="003D50D3"/>
  </w:style>
  <w:style w:type="paragraph" w:customStyle="1" w:styleId="39644803C4874F14816839EFF09E9F11">
    <w:name w:val="39644803C4874F14816839EFF09E9F11"/>
    <w:rsid w:val="003D50D3"/>
  </w:style>
  <w:style w:type="paragraph" w:customStyle="1" w:styleId="DB61E6E521E441478759A9C5C20C0AAA">
    <w:name w:val="DB61E6E521E441478759A9C5C20C0AAA"/>
    <w:rsid w:val="003D50D3"/>
  </w:style>
  <w:style w:type="paragraph" w:customStyle="1" w:styleId="484D1B400619425090EA2A92B5DF1BC7">
    <w:name w:val="484D1B400619425090EA2A92B5DF1BC7"/>
    <w:rsid w:val="003D50D3"/>
  </w:style>
  <w:style w:type="paragraph" w:customStyle="1" w:styleId="4BCB1AA9DB66424CA1F0C13DD96BCEF0">
    <w:name w:val="4BCB1AA9DB66424CA1F0C13DD96BCEF0"/>
    <w:rsid w:val="003D50D3"/>
  </w:style>
  <w:style w:type="paragraph" w:customStyle="1" w:styleId="646BF1F199CC471CB249343FEB23EF57">
    <w:name w:val="646BF1F199CC471CB249343FEB23EF57"/>
    <w:rsid w:val="003D50D3"/>
  </w:style>
  <w:style w:type="paragraph" w:customStyle="1" w:styleId="38BB3C5677544C3990E21B738D4A0177">
    <w:name w:val="38BB3C5677544C3990E21B738D4A0177"/>
    <w:rsid w:val="003D50D3"/>
  </w:style>
  <w:style w:type="paragraph" w:customStyle="1" w:styleId="9C2229D5E5A349A6823DBDFC1DE9365C">
    <w:name w:val="9C2229D5E5A349A6823DBDFC1DE9365C"/>
    <w:rsid w:val="003D50D3"/>
  </w:style>
  <w:style w:type="paragraph" w:customStyle="1" w:styleId="313D3A47B2FE46A3AC194020756E5EE2">
    <w:name w:val="313D3A47B2FE46A3AC194020756E5EE2"/>
    <w:rsid w:val="003D50D3"/>
  </w:style>
  <w:style w:type="paragraph" w:customStyle="1" w:styleId="0ADD7591654F40B7838AAF39CFDA2814">
    <w:name w:val="0ADD7591654F40B7838AAF39CFDA2814"/>
    <w:rsid w:val="003D50D3"/>
  </w:style>
  <w:style w:type="paragraph" w:customStyle="1" w:styleId="5B0FC55FE3FD40D691951BFA900F7296">
    <w:name w:val="5B0FC55FE3FD40D691951BFA900F7296"/>
    <w:rsid w:val="003D50D3"/>
  </w:style>
  <w:style w:type="paragraph" w:customStyle="1" w:styleId="3E2D26B86FEE41BA91B08929CDD4DE70">
    <w:name w:val="3E2D26B86FEE41BA91B08929CDD4DE70"/>
    <w:rsid w:val="003D50D3"/>
  </w:style>
  <w:style w:type="paragraph" w:customStyle="1" w:styleId="D91A028930C4474B856CEB88C8D7CDF0">
    <w:name w:val="D91A028930C4474B856CEB88C8D7CDF0"/>
    <w:rsid w:val="003D50D3"/>
  </w:style>
  <w:style w:type="paragraph" w:customStyle="1" w:styleId="E84FDEE0471B49198C400DBF786567ED">
    <w:name w:val="E84FDEE0471B49198C400DBF786567ED"/>
    <w:rsid w:val="003D50D3"/>
  </w:style>
  <w:style w:type="paragraph" w:customStyle="1" w:styleId="10973C26C62847DA815A8372AD80EF06">
    <w:name w:val="10973C26C62847DA815A8372AD80EF06"/>
    <w:rsid w:val="003D50D3"/>
  </w:style>
  <w:style w:type="paragraph" w:customStyle="1" w:styleId="11D67E7F35F84C808424EB8E727E0DD6">
    <w:name w:val="11D67E7F35F84C808424EB8E727E0DD6"/>
    <w:rsid w:val="003D50D3"/>
  </w:style>
  <w:style w:type="paragraph" w:customStyle="1" w:styleId="F9227BFB11794F218C158A338E380B5A">
    <w:name w:val="F9227BFB11794F218C158A338E380B5A"/>
    <w:rsid w:val="003D50D3"/>
  </w:style>
  <w:style w:type="paragraph" w:customStyle="1" w:styleId="919514468BF84540BD79A0184DCAF0EC">
    <w:name w:val="919514468BF84540BD79A0184DCAF0EC"/>
    <w:rsid w:val="003D50D3"/>
  </w:style>
  <w:style w:type="paragraph" w:customStyle="1" w:styleId="E8DE0F0FDB2342BDBFEA0092508814F6">
    <w:name w:val="E8DE0F0FDB2342BDBFEA0092508814F6"/>
    <w:rsid w:val="003D50D3"/>
  </w:style>
  <w:style w:type="paragraph" w:customStyle="1" w:styleId="403A66A2D8EE4975B462927CDA2BA724">
    <w:name w:val="403A66A2D8EE4975B462927CDA2BA724"/>
    <w:rsid w:val="003D50D3"/>
  </w:style>
  <w:style w:type="paragraph" w:customStyle="1" w:styleId="9C7F5BB68C8C40C6A24F70A9C3A4BFC3">
    <w:name w:val="9C7F5BB68C8C40C6A24F70A9C3A4BFC3"/>
    <w:rsid w:val="003D50D3"/>
  </w:style>
  <w:style w:type="paragraph" w:customStyle="1" w:styleId="2A20BFBD990D476C94A3D27F3C1479D2">
    <w:name w:val="2A20BFBD990D476C94A3D27F3C1479D2"/>
    <w:rsid w:val="003D50D3"/>
  </w:style>
  <w:style w:type="paragraph" w:customStyle="1" w:styleId="13D1264EA1CB4420BD9E7B4E122104AC">
    <w:name w:val="13D1264EA1CB4420BD9E7B4E122104AC"/>
    <w:rsid w:val="003D50D3"/>
  </w:style>
  <w:style w:type="paragraph" w:customStyle="1" w:styleId="2E12056F7C6940DBA849BA5F2776DDCD">
    <w:name w:val="2E12056F7C6940DBA849BA5F2776DDCD"/>
    <w:rsid w:val="003D50D3"/>
  </w:style>
  <w:style w:type="paragraph" w:customStyle="1" w:styleId="A49EF94C23C547DAADCD66716B454492">
    <w:name w:val="A49EF94C23C547DAADCD66716B454492"/>
    <w:rsid w:val="003D50D3"/>
  </w:style>
  <w:style w:type="paragraph" w:customStyle="1" w:styleId="59E64C15473249B79D5285D4D22EB8AD">
    <w:name w:val="59E64C15473249B79D5285D4D22EB8AD"/>
    <w:rsid w:val="003D50D3"/>
  </w:style>
  <w:style w:type="paragraph" w:customStyle="1" w:styleId="68A963FFD293464C8E29C89A936828EB">
    <w:name w:val="68A963FFD293464C8E29C89A936828EB"/>
    <w:rsid w:val="003D50D3"/>
  </w:style>
  <w:style w:type="paragraph" w:customStyle="1" w:styleId="6FF54DA41EFB49BCA0DD071529FA2662">
    <w:name w:val="6FF54DA41EFB49BCA0DD071529FA2662"/>
    <w:rsid w:val="003D50D3"/>
  </w:style>
  <w:style w:type="paragraph" w:customStyle="1" w:styleId="C836FA4EFE7E42FBA937E05CDA2F1FD1">
    <w:name w:val="C836FA4EFE7E42FBA937E05CDA2F1FD1"/>
    <w:rsid w:val="003D50D3"/>
  </w:style>
  <w:style w:type="paragraph" w:customStyle="1" w:styleId="4A2362159E86410BA528F6272584DA30">
    <w:name w:val="4A2362159E86410BA528F6272584DA30"/>
    <w:rsid w:val="003D50D3"/>
  </w:style>
  <w:style w:type="paragraph" w:customStyle="1" w:styleId="8B597591204E4BE6A2A11CE87957C28B">
    <w:name w:val="8B597591204E4BE6A2A11CE87957C28B"/>
    <w:rsid w:val="003D50D3"/>
  </w:style>
  <w:style w:type="paragraph" w:customStyle="1" w:styleId="68A49425BD814015889C4527D3B0EC91">
    <w:name w:val="68A49425BD814015889C4527D3B0EC91"/>
    <w:rsid w:val="003D50D3"/>
  </w:style>
  <w:style w:type="paragraph" w:customStyle="1" w:styleId="AA2DC95D80E949AD86042BD657EB3C4D">
    <w:name w:val="AA2DC95D80E949AD86042BD657EB3C4D"/>
    <w:rsid w:val="003D50D3"/>
  </w:style>
  <w:style w:type="paragraph" w:customStyle="1" w:styleId="FA9EEC8A47B44EA6912E1C1300723B39">
    <w:name w:val="FA9EEC8A47B44EA6912E1C1300723B39"/>
    <w:rsid w:val="003D50D3"/>
  </w:style>
  <w:style w:type="paragraph" w:customStyle="1" w:styleId="A364EB7FC3414FE29955D0F90ED32327">
    <w:name w:val="A364EB7FC3414FE29955D0F90ED32327"/>
    <w:rsid w:val="003D50D3"/>
  </w:style>
  <w:style w:type="paragraph" w:customStyle="1" w:styleId="54EE61F3B1EF4BBABA82F0484C1CAB5A">
    <w:name w:val="54EE61F3B1EF4BBABA82F0484C1CAB5A"/>
    <w:rsid w:val="003D50D3"/>
  </w:style>
  <w:style w:type="paragraph" w:customStyle="1" w:styleId="B372371B960A4A95A7C4EFFE7140EFFA">
    <w:name w:val="B372371B960A4A95A7C4EFFE7140EFFA"/>
    <w:rsid w:val="003D50D3"/>
  </w:style>
  <w:style w:type="paragraph" w:customStyle="1" w:styleId="3B25AB6268084567A3E63BFAEC684CD5">
    <w:name w:val="3B25AB6268084567A3E63BFAEC684CD5"/>
    <w:rsid w:val="003D50D3"/>
  </w:style>
  <w:style w:type="paragraph" w:customStyle="1" w:styleId="4A801B0B60A54F579DDFDD739D1B4A43">
    <w:name w:val="4A801B0B60A54F579DDFDD739D1B4A43"/>
    <w:rsid w:val="003D50D3"/>
  </w:style>
  <w:style w:type="paragraph" w:customStyle="1" w:styleId="B6B15ECDC76D46ECACF42925A2DBF28C">
    <w:name w:val="B6B15ECDC76D46ECACF42925A2DBF28C"/>
    <w:rsid w:val="003D50D3"/>
  </w:style>
  <w:style w:type="paragraph" w:customStyle="1" w:styleId="9A2000205EBF4FD4825BACFF70552090">
    <w:name w:val="9A2000205EBF4FD4825BACFF70552090"/>
    <w:rsid w:val="003D50D3"/>
  </w:style>
  <w:style w:type="paragraph" w:customStyle="1" w:styleId="7FA7C795F4C4445293785909FBC48E54">
    <w:name w:val="7FA7C795F4C4445293785909FBC48E54"/>
    <w:rsid w:val="003D50D3"/>
  </w:style>
  <w:style w:type="paragraph" w:customStyle="1" w:styleId="9432B97803744821B303F02D0B11D42E">
    <w:name w:val="9432B97803744821B303F02D0B11D42E"/>
    <w:rsid w:val="003D50D3"/>
  </w:style>
  <w:style w:type="paragraph" w:customStyle="1" w:styleId="AEDF86A34A334DA493217845DFB15A2E">
    <w:name w:val="AEDF86A34A334DA493217845DFB15A2E"/>
    <w:rsid w:val="003D50D3"/>
  </w:style>
  <w:style w:type="paragraph" w:customStyle="1" w:styleId="5E693CE2296D4F16AD85901765878B45">
    <w:name w:val="5E693CE2296D4F16AD85901765878B45"/>
    <w:rsid w:val="003D50D3"/>
  </w:style>
  <w:style w:type="paragraph" w:customStyle="1" w:styleId="9F01D2C70A4D4E9EB0811E892F90F7C7">
    <w:name w:val="9F01D2C70A4D4E9EB0811E892F90F7C7"/>
    <w:rsid w:val="003D50D3"/>
  </w:style>
  <w:style w:type="paragraph" w:customStyle="1" w:styleId="0B820EF9623243688767BCFA430AC355">
    <w:name w:val="0B820EF9623243688767BCFA430AC355"/>
    <w:rsid w:val="003D50D3"/>
  </w:style>
  <w:style w:type="paragraph" w:customStyle="1" w:styleId="5EFC18F719C64F34814473B359F99F4B">
    <w:name w:val="5EFC18F719C64F34814473B359F99F4B"/>
    <w:rsid w:val="003D50D3"/>
  </w:style>
  <w:style w:type="paragraph" w:customStyle="1" w:styleId="54F6F5C558624DF0941081429267729F">
    <w:name w:val="54F6F5C558624DF0941081429267729F"/>
    <w:rsid w:val="003D50D3"/>
  </w:style>
  <w:style w:type="paragraph" w:customStyle="1" w:styleId="0132B7C0D4AB4A82AE807402CE460551">
    <w:name w:val="0132B7C0D4AB4A82AE807402CE460551"/>
    <w:rsid w:val="003D50D3"/>
  </w:style>
  <w:style w:type="paragraph" w:customStyle="1" w:styleId="5E60A401EB5243DBAFDF1D1A5A5429B5">
    <w:name w:val="5E60A401EB5243DBAFDF1D1A5A5429B5"/>
    <w:rsid w:val="003D50D3"/>
  </w:style>
  <w:style w:type="paragraph" w:customStyle="1" w:styleId="0FD80E7587B648F4A59A03C04CD7AA1C">
    <w:name w:val="0FD80E7587B648F4A59A03C04CD7AA1C"/>
    <w:rsid w:val="003D50D3"/>
  </w:style>
  <w:style w:type="paragraph" w:customStyle="1" w:styleId="9C354D5D83FB4D8598618E93AF11EB70">
    <w:name w:val="9C354D5D83FB4D8598618E93AF11EB70"/>
    <w:rsid w:val="003D50D3"/>
  </w:style>
  <w:style w:type="paragraph" w:customStyle="1" w:styleId="3834F1C5B6E740C79D68B2CFD6DB7AFB">
    <w:name w:val="3834F1C5B6E740C79D68B2CFD6DB7AFB"/>
    <w:rsid w:val="003D50D3"/>
  </w:style>
  <w:style w:type="paragraph" w:customStyle="1" w:styleId="3DCB4547CF1B43CE86BF15AD8655A5A6">
    <w:name w:val="3DCB4547CF1B43CE86BF15AD8655A5A6"/>
    <w:rsid w:val="003D50D3"/>
  </w:style>
  <w:style w:type="paragraph" w:customStyle="1" w:styleId="AF00F9838FF94EEC925D6892BFE19170">
    <w:name w:val="AF00F9838FF94EEC925D6892BFE19170"/>
    <w:rsid w:val="003D50D3"/>
  </w:style>
  <w:style w:type="paragraph" w:customStyle="1" w:styleId="0D3066A508744C10B7BC7B67E7904391">
    <w:name w:val="0D3066A508744C10B7BC7B67E7904391"/>
    <w:rsid w:val="003D50D3"/>
  </w:style>
  <w:style w:type="paragraph" w:customStyle="1" w:styleId="E3D17411113C47B999EFEDFE641BC073">
    <w:name w:val="E3D17411113C47B999EFEDFE641BC073"/>
    <w:rsid w:val="003D50D3"/>
  </w:style>
  <w:style w:type="paragraph" w:customStyle="1" w:styleId="CD1EEAA170C149EF949A551BD76931BF">
    <w:name w:val="CD1EEAA170C149EF949A551BD76931BF"/>
    <w:rsid w:val="003D50D3"/>
  </w:style>
  <w:style w:type="paragraph" w:customStyle="1" w:styleId="CE1C2FE998714B3FBFE6AABBBC49BFE9">
    <w:name w:val="CE1C2FE998714B3FBFE6AABBBC49BFE9"/>
    <w:rsid w:val="003D50D3"/>
  </w:style>
  <w:style w:type="paragraph" w:customStyle="1" w:styleId="8EA116BB7E854935B2362A7352503759">
    <w:name w:val="8EA116BB7E854935B2362A7352503759"/>
    <w:rsid w:val="003D50D3"/>
  </w:style>
  <w:style w:type="paragraph" w:customStyle="1" w:styleId="BA59537F148F46ED98F27165FFBEC504">
    <w:name w:val="BA59537F148F46ED98F27165FFBEC504"/>
    <w:rsid w:val="003D50D3"/>
  </w:style>
  <w:style w:type="paragraph" w:customStyle="1" w:styleId="1A41D1CFF88D4462B3540FB0C1597DDF">
    <w:name w:val="1A41D1CFF88D4462B3540FB0C1597DDF"/>
    <w:rsid w:val="003D50D3"/>
  </w:style>
  <w:style w:type="paragraph" w:customStyle="1" w:styleId="82482C1E4A944B2AA4CA3DAA3B427146">
    <w:name w:val="82482C1E4A944B2AA4CA3DAA3B427146"/>
    <w:rsid w:val="003D50D3"/>
  </w:style>
  <w:style w:type="paragraph" w:customStyle="1" w:styleId="003D2A62839646E6A8DAB30A781992FC">
    <w:name w:val="003D2A62839646E6A8DAB30A781992FC"/>
    <w:rsid w:val="003D50D3"/>
  </w:style>
  <w:style w:type="paragraph" w:customStyle="1" w:styleId="C428067AE0B54E6B83ED1727FA842ACC">
    <w:name w:val="C428067AE0B54E6B83ED1727FA842ACC"/>
    <w:rsid w:val="003D50D3"/>
  </w:style>
  <w:style w:type="paragraph" w:customStyle="1" w:styleId="1D1982386A35478F8E1117A2FCB015AB">
    <w:name w:val="1D1982386A35478F8E1117A2FCB015AB"/>
    <w:rsid w:val="003D50D3"/>
  </w:style>
  <w:style w:type="paragraph" w:customStyle="1" w:styleId="BABF7D44098B4C2A8984B2F3FB833A57">
    <w:name w:val="BABF7D44098B4C2A8984B2F3FB833A57"/>
    <w:rsid w:val="003D50D3"/>
  </w:style>
  <w:style w:type="paragraph" w:customStyle="1" w:styleId="D3C8CCC2CE5D429DAC5B0795F7B2D4BF">
    <w:name w:val="D3C8CCC2CE5D429DAC5B0795F7B2D4BF"/>
    <w:rsid w:val="003D50D3"/>
  </w:style>
  <w:style w:type="paragraph" w:customStyle="1" w:styleId="8AC65760D80B482A858BDDF6332259ED">
    <w:name w:val="8AC65760D80B482A858BDDF6332259ED"/>
    <w:rsid w:val="003D50D3"/>
  </w:style>
  <w:style w:type="paragraph" w:customStyle="1" w:styleId="AB4263AE11324FAE9BD2C77DAFFC9222">
    <w:name w:val="AB4263AE11324FAE9BD2C77DAFFC9222"/>
    <w:rsid w:val="003D50D3"/>
  </w:style>
  <w:style w:type="paragraph" w:customStyle="1" w:styleId="69B46969F1224B9BABEC06DA6223B2DF">
    <w:name w:val="69B46969F1224B9BABEC06DA6223B2DF"/>
    <w:rsid w:val="003D50D3"/>
  </w:style>
  <w:style w:type="paragraph" w:customStyle="1" w:styleId="6CADA00A811647CE8042BBE474E9B071">
    <w:name w:val="6CADA00A811647CE8042BBE474E9B071"/>
    <w:rsid w:val="003D50D3"/>
  </w:style>
  <w:style w:type="paragraph" w:customStyle="1" w:styleId="3AA0874FBBAC44868F060E31857FA250">
    <w:name w:val="3AA0874FBBAC44868F060E31857FA250"/>
    <w:rsid w:val="003D50D3"/>
  </w:style>
  <w:style w:type="paragraph" w:customStyle="1" w:styleId="41563143DDA440AB8C108D6B8EF12E2E">
    <w:name w:val="41563143DDA440AB8C108D6B8EF12E2E"/>
    <w:rsid w:val="003D50D3"/>
  </w:style>
  <w:style w:type="paragraph" w:customStyle="1" w:styleId="B2905858B95A4DA58DBC3779079A5945">
    <w:name w:val="B2905858B95A4DA58DBC3779079A5945"/>
    <w:rsid w:val="003D50D3"/>
  </w:style>
  <w:style w:type="paragraph" w:customStyle="1" w:styleId="B303EB0C3BDA48F699E8C3986DB7BAC4">
    <w:name w:val="B303EB0C3BDA48F699E8C3986DB7BAC4"/>
    <w:rsid w:val="003D50D3"/>
  </w:style>
  <w:style w:type="paragraph" w:customStyle="1" w:styleId="F1098259D9934D348E904908BFF818D8">
    <w:name w:val="F1098259D9934D348E904908BFF818D8"/>
    <w:rsid w:val="003D50D3"/>
  </w:style>
  <w:style w:type="paragraph" w:customStyle="1" w:styleId="6BD5DBCCD8F14AB5ADD9D469DCC6D172">
    <w:name w:val="6BD5DBCCD8F14AB5ADD9D469DCC6D172"/>
    <w:rsid w:val="003D50D3"/>
  </w:style>
  <w:style w:type="paragraph" w:customStyle="1" w:styleId="39E96D58D4ED403DB22C991A13A0E58B">
    <w:name w:val="39E96D58D4ED403DB22C991A13A0E58B"/>
    <w:rsid w:val="003D50D3"/>
  </w:style>
  <w:style w:type="paragraph" w:customStyle="1" w:styleId="01A238392E294EEEB3ADA2826802FD53">
    <w:name w:val="01A238392E294EEEB3ADA2826802FD53"/>
    <w:rsid w:val="003D50D3"/>
  </w:style>
  <w:style w:type="paragraph" w:customStyle="1" w:styleId="17AE55D351414A87B14C652455DC4479">
    <w:name w:val="17AE55D351414A87B14C652455DC4479"/>
    <w:rsid w:val="003D50D3"/>
  </w:style>
  <w:style w:type="paragraph" w:customStyle="1" w:styleId="08EEB5BD764740F794ABF5F1E28917D3">
    <w:name w:val="08EEB5BD764740F794ABF5F1E28917D3"/>
    <w:rsid w:val="003D50D3"/>
  </w:style>
  <w:style w:type="paragraph" w:customStyle="1" w:styleId="96848751BC3D442D96F75921E8E1F1D04">
    <w:name w:val="96848751BC3D442D96F75921E8E1F1D04"/>
    <w:rsid w:val="003D50D3"/>
    <w:pPr>
      <w:spacing w:after="0" w:line="240" w:lineRule="auto"/>
    </w:pPr>
    <w:rPr>
      <w:rFonts w:ascii="Times New Roman" w:eastAsia="Times New Roman" w:hAnsi="Times New Roman" w:cs="Times New Roman"/>
      <w:sz w:val="24"/>
      <w:szCs w:val="24"/>
    </w:rPr>
  </w:style>
  <w:style w:type="paragraph" w:customStyle="1" w:styleId="9C7F5BB68C8C40C6A24F70A9C3A4BFC31">
    <w:name w:val="9C7F5BB68C8C40C6A24F70A9C3A4BFC31"/>
    <w:rsid w:val="003D50D3"/>
    <w:pPr>
      <w:spacing w:after="0" w:line="240" w:lineRule="auto"/>
    </w:pPr>
    <w:rPr>
      <w:rFonts w:ascii="Times New Roman" w:eastAsia="Times New Roman" w:hAnsi="Times New Roman" w:cs="Times New Roman"/>
      <w:sz w:val="24"/>
      <w:szCs w:val="24"/>
    </w:rPr>
  </w:style>
  <w:style w:type="paragraph" w:customStyle="1" w:styleId="2A20BFBD990D476C94A3D27F3C1479D21">
    <w:name w:val="2A20BFBD990D476C94A3D27F3C1479D21"/>
    <w:rsid w:val="003D50D3"/>
    <w:pPr>
      <w:spacing w:after="0" w:line="240" w:lineRule="auto"/>
    </w:pPr>
    <w:rPr>
      <w:rFonts w:ascii="Times New Roman" w:eastAsia="Times New Roman" w:hAnsi="Times New Roman" w:cs="Times New Roman"/>
      <w:sz w:val="24"/>
      <w:szCs w:val="24"/>
    </w:rPr>
  </w:style>
  <w:style w:type="paragraph" w:customStyle="1" w:styleId="59E64C15473249B79D5285D4D22EB8AD1">
    <w:name w:val="59E64C15473249B79D5285D4D22EB8AD1"/>
    <w:rsid w:val="003D50D3"/>
    <w:pPr>
      <w:spacing w:after="0" w:line="240" w:lineRule="auto"/>
    </w:pPr>
    <w:rPr>
      <w:rFonts w:ascii="Times New Roman" w:eastAsia="Times New Roman" w:hAnsi="Times New Roman" w:cs="Times New Roman"/>
      <w:sz w:val="24"/>
      <w:szCs w:val="24"/>
    </w:rPr>
  </w:style>
  <w:style w:type="paragraph" w:customStyle="1" w:styleId="4A2362159E86410BA528F6272584DA301">
    <w:name w:val="4A2362159E86410BA528F6272584DA301"/>
    <w:rsid w:val="003D50D3"/>
    <w:pPr>
      <w:spacing w:after="0" w:line="240" w:lineRule="auto"/>
    </w:pPr>
    <w:rPr>
      <w:rFonts w:ascii="Times New Roman" w:eastAsia="Times New Roman" w:hAnsi="Times New Roman" w:cs="Times New Roman"/>
      <w:sz w:val="24"/>
      <w:szCs w:val="24"/>
    </w:rPr>
  </w:style>
  <w:style w:type="paragraph" w:customStyle="1" w:styleId="FA9EEC8A47B44EA6912E1C1300723B391">
    <w:name w:val="FA9EEC8A47B44EA6912E1C1300723B391"/>
    <w:rsid w:val="003D50D3"/>
    <w:pPr>
      <w:spacing w:after="0" w:line="240" w:lineRule="auto"/>
    </w:pPr>
    <w:rPr>
      <w:rFonts w:ascii="Times New Roman" w:eastAsia="Times New Roman" w:hAnsi="Times New Roman" w:cs="Times New Roman"/>
      <w:sz w:val="24"/>
      <w:szCs w:val="24"/>
    </w:rPr>
  </w:style>
  <w:style w:type="paragraph" w:customStyle="1" w:styleId="3B25AB6268084567A3E63BFAEC684CD51">
    <w:name w:val="3B25AB6268084567A3E63BFAEC684CD51"/>
    <w:rsid w:val="003D50D3"/>
    <w:pPr>
      <w:spacing w:after="0" w:line="240" w:lineRule="auto"/>
    </w:pPr>
    <w:rPr>
      <w:rFonts w:ascii="Times New Roman" w:eastAsia="Times New Roman" w:hAnsi="Times New Roman" w:cs="Times New Roman"/>
      <w:sz w:val="24"/>
      <w:szCs w:val="24"/>
    </w:rPr>
  </w:style>
  <w:style w:type="paragraph" w:customStyle="1" w:styleId="7FA7C795F4C4445293785909FBC48E541">
    <w:name w:val="7FA7C795F4C4445293785909FBC48E541"/>
    <w:rsid w:val="003D50D3"/>
    <w:pPr>
      <w:spacing w:after="0" w:line="240" w:lineRule="auto"/>
    </w:pPr>
    <w:rPr>
      <w:rFonts w:ascii="Times New Roman" w:eastAsia="Times New Roman" w:hAnsi="Times New Roman" w:cs="Times New Roman"/>
      <w:sz w:val="24"/>
      <w:szCs w:val="24"/>
    </w:rPr>
  </w:style>
  <w:style w:type="paragraph" w:customStyle="1" w:styleId="9F01D2C70A4D4E9EB0811E892F90F7C71">
    <w:name w:val="9F01D2C70A4D4E9EB0811E892F90F7C71"/>
    <w:rsid w:val="003D50D3"/>
    <w:pPr>
      <w:spacing w:after="0" w:line="240" w:lineRule="auto"/>
    </w:pPr>
    <w:rPr>
      <w:rFonts w:ascii="Times New Roman" w:eastAsia="Times New Roman" w:hAnsi="Times New Roman" w:cs="Times New Roman"/>
      <w:sz w:val="24"/>
      <w:szCs w:val="24"/>
    </w:rPr>
  </w:style>
  <w:style w:type="paragraph" w:customStyle="1" w:styleId="0132B7C0D4AB4A82AE807402CE4605511">
    <w:name w:val="0132B7C0D4AB4A82AE807402CE4605511"/>
    <w:rsid w:val="003D50D3"/>
    <w:pPr>
      <w:spacing w:after="0" w:line="240" w:lineRule="auto"/>
    </w:pPr>
    <w:rPr>
      <w:rFonts w:ascii="Times New Roman" w:eastAsia="Times New Roman" w:hAnsi="Times New Roman" w:cs="Times New Roman"/>
      <w:sz w:val="24"/>
      <w:szCs w:val="24"/>
    </w:rPr>
  </w:style>
  <w:style w:type="paragraph" w:customStyle="1" w:styleId="3834F1C5B6E740C79D68B2CFD6DB7AFB1">
    <w:name w:val="3834F1C5B6E740C79D68B2CFD6DB7AFB1"/>
    <w:rsid w:val="003D50D3"/>
    <w:pPr>
      <w:spacing w:after="0" w:line="240" w:lineRule="auto"/>
    </w:pPr>
    <w:rPr>
      <w:rFonts w:ascii="Times New Roman" w:eastAsia="Times New Roman" w:hAnsi="Times New Roman" w:cs="Times New Roman"/>
      <w:sz w:val="24"/>
      <w:szCs w:val="24"/>
    </w:rPr>
  </w:style>
  <w:style w:type="paragraph" w:customStyle="1" w:styleId="E3D17411113C47B999EFEDFE641BC0731">
    <w:name w:val="E3D17411113C47B999EFEDFE641BC0731"/>
    <w:rsid w:val="003D50D3"/>
    <w:pPr>
      <w:spacing w:after="0" w:line="240" w:lineRule="auto"/>
    </w:pPr>
    <w:rPr>
      <w:rFonts w:ascii="Times New Roman" w:eastAsia="Times New Roman" w:hAnsi="Times New Roman" w:cs="Times New Roman"/>
      <w:sz w:val="24"/>
      <w:szCs w:val="24"/>
    </w:rPr>
  </w:style>
  <w:style w:type="paragraph" w:customStyle="1" w:styleId="BA59537F148F46ED98F27165FFBEC5041">
    <w:name w:val="BA59537F148F46ED98F27165FFBEC5041"/>
    <w:rsid w:val="003D50D3"/>
    <w:pPr>
      <w:spacing w:after="0" w:line="240" w:lineRule="auto"/>
    </w:pPr>
    <w:rPr>
      <w:rFonts w:ascii="Times New Roman" w:eastAsia="Times New Roman" w:hAnsi="Times New Roman" w:cs="Times New Roman"/>
      <w:sz w:val="24"/>
      <w:szCs w:val="24"/>
    </w:rPr>
  </w:style>
  <w:style w:type="paragraph" w:customStyle="1" w:styleId="C428067AE0B54E6B83ED1727FA842ACC1">
    <w:name w:val="C428067AE0B54E6B83ED1727FA842ACC1"/>
    <w:rsid w:val="003D50D3"/>
    <w:pPr>
      <w:spacing w:after="0" w:line="240" w:lineRule="auto"/>
    </w:pPr>
    <w:rPr>
      <w:rFonts w:ascii="Times New Roman" w:eastAsia="Times New Roman" w:hAnsi="Times New Roman" w:cs="Times New Roman"/>
      <w:sz w:val="24"/>
      <w:szCs w:val="24"/>
    </w:rPr>
  </w:style>
  <w:style w:type="paragraph" w:customStyle="1" w:styleId="8AC65760D80B482A858BDDF6332259ED1">
    <w:name w:val="8AC65760D80B482A858BDDF6332259ED1"/>
    <w:rsid w:val="003D50D3"/>
    <w:pPr>
      <w:spacing w:after="0" w:line="240" w:lineRule="auto"/>
    </w:pPr>
    <w:rPr>
      <w:rFonts w:ascii="Times New Roman" w:eastAsia="Times New Roman" w:hAnsi="Times New Roman" w:cs="Times New Roman"/>
      <w:sz w:val="24"/>
      <w:szCs w:val="24"/>
    </w:rPr>
  </w:style>
  <w:style w:type="paragraph" w:customStyle="1" w:styleId="3AA0874FBBAC44868F060E31857FA2501">
    <w:name w:val="3AA0874FBBAC44868F060E31857FA2501"/>
    <w:rsid w:val="003D50D3"/>
    <w:pPr>
      <w:spacing w:after="0" w:line="240" w:lineRule="auto"/>
    </w:pPr>
    <w:rPr>
      <w:rFonts w:ascii="Times New Roman" w:eastAsia="Times New Roman" w:hAnsi="Times New Roman" w:cs="Times New Roman"/>
      <w:sz w:val="24"/>
      <w:szCs w:val="24"/>
    </w:rPr>
  </w:style>
  <w:style w:type="paragraph" w:customStyle="1" w:styleId="F1098259D9934D348E904908BFF818D81">
    <w:name w:val="F1098259D9934D348E904908BFF818D81"/>
    <w:rsid w:val="003D50D3"/>
    <w:pPr>
      <w:spacing w:after="0" w:line="240" w:lineRule="auto"/>
    </w:pPr>
    <w:rPr>
      <w:rFonts w:ascii="Times New Roman" w:eastAsia="Times New Roman" w:hAnsi="Times New Roman" w:cs="Times New Roman"/>
      <w:sz w:val="24"/>
      <w:szCs w:val="24"/>
    </w:rPr>
  </w:style>
  <w:style w:type="paragraph" w:customStyle="1" w:styleId="17AE55D351414A87B14C652455DC44791">
    <w:name w:val="17AE55D351414A87B14C652455DC44791"/>
    <w:rsid w:val="003D50D3"/>
    <w:pPr>
      <w:spacing w:after="0" w:line="240" w:lineRule="auto"/>
    </w:pPr>
    <w:rPr>
      <w:rFonts w:ascii="Times New Roman" w:eastAsia="Times New Roman" w:hAnsi="Times New Roman" w:cs="Times New Roman"/>
      <w:sz w:val="24"/>
      <w:szCs w:val="24"/>
    </w:rPr>
  </w:style>
  <w:style w:type="paragraph" w:customStyle="1" w:styleId="6FB0504A603C4D09BC219CE23F619A03">
    <w:name w:val="6FB0504A603C4D09BC219CE23F619A03"/>
    <w:rsid w:val="003D50D3"/>
  </w:style>
  <w:style w:type="paragraph" w:customStyle="1" w:styleId="D2E0136B102D431AADF6A2D4FBE5230B">
    <w:name w:val="D2E0136B102D431AADF6A2D4FBE5230B"/>
    <w:rsid w:val="003D50D3"/>
  </w:style>
  <w:style w:type="paragraph" w:customStyle="1" w:styleId="89ACE298660F4B2CB3B4B0817563B113">
    <w:name w:val="89ACE298660F4B2CB3B4B0817563B113"/>
    <w:rsid w:val="003D50D3"/>
  </w:style>
  <w:style w:type="paragraph" w:customStyle="1" w:styleId="1494E54BDE5B4FB88BEAD293C4A4CAA5">
    <w:name w:val="1494E54BDE5B4FB88BEAD293C4A4CAA5"/>
    <w:rsid w:val="003D50D3"/>
  </w:style>
  <w:style w:type="paragraph" w:customStyle="1" w:styleId="51D27255D2614CEBBD11AE0278DA11C4">
    <w:name w:val="51D27255D2614CEBBD11AE0278DA11C4"/>
    <w:rsid w:val="003D50D3"/>
  </w:style>
  <w:style w:type="paragraph" w:customStyle="1" w:styleId="491C094FD5674D72A17903BEFDE3083F">
    <w:name w:val="491C094FD5674D72A17903BEFDE3083F"/>
    <w:rsid w:val="003D50D3"/>
  </w:style>
  <w:style w:type="paragraph" w:customStyle="1" w:styleId="180B1CFE808C41B2ABACBBEEDF0FB5E3">
    <w:name w:val="180B1CFE808C41B2ABACBBEEDF0FB5E3"/>
    <w:rsid w:val="003D50D3"/>
  </w:style>
  <w:style w:type="paragraph" w:customStyle="1" w:styleId="94830BD8EEC64D2AB40777F955FE7463">
    <w:name w:val="94830BD8EEC64D2AB40777F955FE7463"/>
    <w:rsid w:val="003D50D3"/>
  </w:style>
  <w:style w:type="paragraph" w:customStyle="1" w:styleId="0DAA582F591E47C4AEC8FC49390295DD">
    <w:name w:val="0DAA582F591E47C4AEC8FC49390295DD"/>
    <w:rsid w:val="003D50D3"/>
  </w:style>
  <w:style w:type="paragraph" w:customStyle="1" w:styleId="50F5B36F593945BE8B49BEC586CA568F">
    <w:name w:val="50F5B36F593945BE8B49BEC586CA568F"/>
    <w:rsid w:val="003D50D3"/>
  </w:style>
  <w:style w:type="paragraph" w:customStyle="1" w:styleId="0DDDFF169653464CA476D31EE083BA98">
    <w:name w:val="0DDDFF169653464CA476D31EE083BA98"/>
    <w:rsid w:val="003D50D3"/>
  </w:style>
  <w:style w:type="paragraph" w:customStyle="1" w:styleId="6E62CCD0B369469F964E9F5236EDA516">
    <w:name w:val="6E62CCD0B369469F964E9F5236EDA516"/>
    <w:rsid w:val="003D50D3"/>
  </w:style>
  <w:style w:type="paragraph" w:customStyle="1" w:styleId="C0DAF0121F42457D8ECDD7911727A52D">
    <w:name w:val="C0DAF0121F42457D8ECDD7911727A52D"/>
    <w:rsid w:val="003D50D3"/>
  </w:style>
  <w:style w:type="paragraph" w:customStyle="1" w:styleId="0E6C1B39191940E8875FFB251C071DC9">
    <w:name w:val="0E6C1B39191940E8875FFB251C071DC9"/>
    <w:rsid w:val="003D50D3"/>
  </w:style>
  <w:style w:type="paragraph" w:customStyle="1" w:styleId="D1BCDB5B1A434219ABA9B621A9E6C46A">
    <w:name w:val="D1BCDB5B1A434219ABA9B621A9E6C46A"/>
    <w:rsid w:val="003D50D3"/>
  </w:style>
  <w:style w:type="paragraph" w:customStyle="1" w:styleId="F8A1F7D344A44D098C4F1EAA865A6A89">
    <w:name w:val="F8A1F7D344A44D098C4F1EAA865A6A89"/>
    <w:rsid w:val="003D50D3"/>
  </w:style>
  <w:style w:type="paragraph" w:customStyle="1" w:styleId="B8B6CD44E1AE4FAF88CA3859EE4CB30C">
    <w:name w:val="B8B6CD44E1AE4FAF88CA3859EE4CB30C"/>
    <w:rsid w:val="003D50D3"/>
  </w:style>
  <w:style w:type="paragraph" w:customStyle="1" w:styleId="97ECE9EDE8954E1898476D7605152D72">
    <w:name w:val="97ECE9EDE8954E1898476D7605152D72"/>
    <w:rsid w:val="003D50D3"/>
  </w:style>
  <w:style w:type="paragraph" w:customStyle="1" w:styleId="651C048DB8AB42C6BC74E709838E326C">
    <w:name w:val="651C048DB8AB42C6BC74E709838E326C"/>
    <w:rsid w:val="003D50D3"/>
  </w:style>
  <w:style w:type="paragraph" w:customStyle="1" w:styleId="DC5BCE80CF96442CA4DC9E4B7EA70ECD">
    <w:name w:val="DC5BCE80CF96442CA4DC9E4B7EA70ECD"/>
    <w:rsid w:val="003D50D3"/>
  </w:style>
  <w:style w:type="paragraph" w:customStyle="1" w:styleId="C9D7523DF80C4565A2A33C6809C1D7B9">
    <w:name w:val="C9D7523DF80C4565A2A33C6809C1D7B9"/>
    <w:rsid w:val="003D50D3"/>
  </w:style>
  <w:style w:type="paragraph" w:customStyle="1" w:styleId="594F6A748BB047BE965FFF2DB1E850B6">
    <w:name w:val="594F6A748BB047BE965FFF2DB1E850B6"/>
    <w:rsid w:val="003D50D3"/>
  </w:style>
  <w:style w:type="paragraph" w:customStyle="1" w:styleId="5E604CC90CB7497F95BD6C06797DFF3F">
    <w:name w:val="5E604CC90CB7497F95BD6C06797DFF3F"/>
    <w:rsid w:val="003D50D3"/>
  </w:style>
  <w:style w:type="paragraph" w:customStyle="1" w:styleId="3DEE701F3E654C178F48D1AB2F2E0753">
    <w:name w:val="3DEE701F3E654C178F48D1AB2F2E0753"/>
    <w:rsid w:val="003D50D3"/>
  </w:style>
  <w:style w:type="paragraph" w:customStyle="1" w:styleId="50B37058801D4C65B3EDCE8745501E06">
    <w:name w:val="50B37058801D4C65B3EDCE8745501E06"/>
    <w:rsid w:val="003D50D3"/>
  </w:style>
  <w:style w:type="paragraph" w:customStyle="1" w:styleId="1BA7FA70FE8B40DDA6F401BC89E80850">
    <w:name w:val="1BA7FA70FE8B40DDA6F401BC89E80850"/>
    <w:rsid w:val="003D50D3"/>
  </w:style>
  <w:style w:type="paragraph" w:customStyle="1" w:styleId="F17DBFA900BA4C44A0DE4A80FFB70F35">
    <w:name w:val="F17DBFA900BA4C44A0DE4A80FFB70F35"/>
    <w:rsid w:val="003D50D3"/>
  </w:style>
  <w:style w:type="paragraph" w:customStyle="1" w:styleId="9AA132C02C4D4070895B610747462777">
    <w:name w:val="9AA132C02C4D4070895B610747462777"/>
    <w:rsid w:val="003D50D3"/>
  </w:style>
  <w:style w:type="paragraph" w:customStyle="1" w:styleId="8F255EB6D6A647ADA47981DFB7625226">
    <w:name w:val="8F255EB6D6A647ADA47981DFB7625226"/>
    <w:rsid w:val="003D50D3"/>
  </w:style>
  <w:style w:type="paragraph" w:customStyle="1" w:styleId="39CDFA4B25264B678D7441A640252117">
    <w:name w:val="39CDFA4B25264B678D7441A640252117"/>
    <w:rsid w:val="003D50D3"/>
  </w:style>
  <w:style w:type="paragraph" w:customStyle="1" w:styleId="04B0C693611C4B1999D71523196651CB">
    <w:name w:val="04B0C693611C4B1999D71523196651CB"/>
    <w:rsid w:val="003D50D3"/>
  </w:style>
  <w:style w:type="paragraph" w:customStyle="1" w:styleId="1FE05A66B1254D3CA6368BAABAE73536">
    <w:name w:val="1FE05A66B1254D3CA6368BAABAE73536"/>
    <w:rsid w:val="003D50D3"/>
  </w:style>
  <w:style w:type="paragraph" w:customStyle="1" w:styleId="1B177C6850734608B084B3C0D2757C95">
    <w:name w:val="1B177C6850734608B084B3C0D2757C95"/>
    <w:rsid w:val="003D50D3"/>
  </w:style>
  <w:style w:type="paragraph" w:customStyle="1" w:styleId="17978C09D204463E8816911259D65BAF">
    <w:name w:val="17978C09D204463E8816911259D65BAF"/>
    <w:rsid w:val="003D50D3"/>
  </w:style>
  <w:style w:type="paragraph" w:customStyle="1" w:styleId="1114BC2106AD4A50BD9963E6DA508633">
    <w:name w:val="1114BC2106AD4A50BD9963E6DA508633"/>
    <w:rsid w:val="003D50D3"/>
  </w:style>
  <w:style w:type="paragraph" w:customStyle="1" w:styleId="F611563B21BA4ABEB4C2E6BD9F8536BB">
    <w:name w:val="F611563B21BA4ABEB4C2E6BD9F8536BB"/>
    <w:rsid w:val="003D50D3"/>
  </w:style>
  <w:style w:type="paragraph" w:customStyle="1" w:styleId="BEDC7DFF05704CC0B2C6E0128B71DC29">
    <w:name w:val="BEDC7DFF05704CC0B2C6E0128B71DC29"/>
    <w:rsid w:val="003D50D3"/>
  </w:style>
  <w:style w:type="paragraph" w:customStyle="1" w:styleId="C18873CF46C745B8BA51502D1E78D073">
    <w:name w:val="C18873CF46C745B8BA51502D1E78D073"/>
    <w:rsid w:val="003D50D3"/>
  </w:style>
  <w:style w:type="paragraph" w:customStyle="1" w:styleId="20AE593D2C8947A98B7F9EDE05D18A71">
    <w:name w:val="20AE593D2C8947A98B7F9EDE05D18A71"/>
    <w:rsid w:val="003D50D3"/>
  </w:style>
  <w:style w:type="paragraph" w:customStyle="1" w:styleId="60381143F439450BA6A1E2ACA50F5D8C">
    <w:name w:val="60381143F439450BA6A1E2ACA50F5D8C"/>
    <w:rsid w:val="003D50D3"/>
  </w:style>
  <w:style w:type="paragraph" w:customStyle="1" w:styleId="45CC9258CE954498ABEFC991650979C8">
    <w:name w:val="45CC9258CE954498ABEFC991650979C8"/>
    <w:rsid w:val="003D50D3"/>
  </w:style>
  <w:style w:type="paragraph" w:customStyle="1" w:styleId="987D7A2E98C342AC87261C88F40E43D8">
    <w:name w:val="987D7A2E98C342AC87261C88F40E43D8"/>
    <w:rsid w:val="003D50D3"/>
  </w:style>
  <w:style w:type="paragraph" w:customStyle="1" w:styleId="C3A26D2861AB4FE5A457D25AA8DDC306">
    <w:name w:val="C3A26D2861AB4FE5A457D25AA8DDC306"/>
    <w:rsid w:val="003D50D3"/>
  </w:style>
  <w:style w:type="paragraph" w:customStyle="1" w:styleId="CB33C7CFFFE94078A6F60B015608BC17">
    <w:name w:val="CB33C7CFFFE94078A6F60B015608BC17"/>
    <w:rsid w:val="003D50D3"/>
  </w:style>
  <w:style w:type="paragraph" w:customStyle="1" w:styleId="EA6EEC2838D2441580E8DFB38CAA65A1">
    <w:name w:val="EA6EEC2838D2441580E8DFB38CAA65A1"/>
    <w:rsid w:val="003D50D3"/>
  </w:style>
  <w:style w:type="paragraph" w:customStyle="1" w:styleId="134DAF74EF7B4CE787D8441AFEAD27A8">
    <w:name w:val="134DAF74EF7B4CE787D8441AFEAD27A8"/>
    <w:rsid w:val="003D50D3"/>
  </w:style>
  <w:style w:type="paragraph" w:customStyle="1" w:styleId="8318284C9F294C58A0C4871C0C7C152C">
    <w:name w:val="8318284C9F294C58A0C4871C0C7C152C"/>
    <w:rsid w:val="003D50D3"/>
  </w:style>
  <w:style w:type="paragraph" w:customStyle="1" w:styleId="54374B414BB44A42951104DF314F3680">
    <w:name w:val="54374B414BB44A42951104DF314F3680"/>
    <w:rsid w:val="003D50D3"/>
  </w:style>
  <w:style w:type="paragraph" w:customStyle="1" w:styleId="FBD12DDAB4DB48FEA26F1EBFD88515E8">
    <w:name w:val="FBD12DDAB4DB48FEA26F1EBFD88515E8"/>
    <w:rsid w:val="003D50D3"/>
  </w:style>
  <w:style w:type="paragraph" w:customStyle="1" w:styleId="ADC58A2682724929A57DB953749E38FA">
    <w:name w:val="ADC58A2682724929A57DB953749E38FA"/>
    <w:rsid w:val="003D50D3"/>
  </w:style>
  <w:style w:type="paragraph" w:customStyle="1" w:styleId="10BC029E3A614E79BA2FDC5F402AB1DF">
    <w:name w:val="10BC029E3A614E79BA2FDC5F402AB1DF"/>
    <w:rsid w:val="003D50D3"/>
  </w:style>
  <w:style w:type="paragraph" w:customStyle="1" w:styleId="476F2E4E75A44A9D8B0073D434C4AC13">
    <w:name w:val="476F2E4E75A44A9D8B0073D434C4AC13"/>
    <w:rsid w:val="003D50D3"/>
  </w:style>
  <w:style w:type="paragraph" w:customStyle="1" w:styleId="F303C16C586D40B8ABA4E140F7ECF8E9">
    <w:name w:val="F303C16C586D40B8ABA4E140F7ECF8E9"/>
    <w:rsid w:val="003D50D3"/>
  </w:style>
  <w:style w:type="paragraph" w:customStyle="1" w:styleId="08C9EAD1C6674559BB11021600312738">
    <w:name w:val="08C9EAD1C6674559BB11021600312738"/>
    <w:rsid w:val="003D50D3"/>
  </w:style>
  <w:style w:type="paragraph" w:customStyle="1" w:styleId="A7C70B6F36734F508F1726BA10CDB475">
    <w:name w:val="A7C70B6F36734F508F1726BA10CDB475"/>
    <w:rsid w:val="003D50D3"/>
  </w:style>
  <w:style w:type="paragraph" w:customStyle="1" w:styleId="27038B1B212D406AA55DA1672B721418">
    <w:name w:val="27038B1B212D406AA55DA1672B721418"/>
    <w:rsid w:val="003D50D3"/>
  </w:style>
  <w:style w:type="paragraph" w:customStyle="1" w:styleId="E5D2DB017BD840558BE7865117EB2FCA">
    <w:name w:val="E5D2DB017BD840558BE7865117EB2FCA"/>
    <w:rsid w:val="003D50D3"/>
  </w:style>
  <w:style w:type="paragraph" w:customStyle="1" w:styleId="FBBB334592464961A83C4E37C0A9D788">
    <w:name w:val="FBBB334592464961A83C4E37C0A9D788"/>
    <w:rsid w:val="003D50D3"/>
  </w:style>
  <w:style w:type="paragraph" w:customStyle="1" w:styleId="2399B62DC41F451E89B8319EA8798021">
    <w:name w:val="2399B62DC41F451E89B8319EA8798021"/>
    <w:rsid w:val="003D50D3"/>
  </w:style>
  <w:style w:type="paragraph" w:customStyle="1" w:styleId="FACC96F1144949E9BAFEA7619F515495">
    <w:name w:val="FACC96F1144949E9BAFEA7619F515495"/>
    <w:rsid w:val="003D50D3"/>
  </w:style>
  <w:style w:type="paragraph" w:customStyle="1" w:styleId="F4EC1B44BB3F4E67A716AD040C948079">
    <w:name w:val="F4EC1B44BB3F4E67A716AD040C948079"/>
    <w:rsid w:val="003D50D3"/>
  </w:style>
  <w:style w:type="paragraph" w:customStyle="1" w:styleId="F55CCA2A37964A2C96FD9ADFD03A5CB7">
    <w:name w:val="F55CCA2A37964A2C96FD9ADFD03A5CB7"/>
    <w:rsid w:val="003D50D3"/>
  </w:style>
  <w:style w:type="paragraph" w:customStyle="1" w:styleId="B7168A9024DF40C58E431C99373D6AC1">
    <w:name w:val="B7168A9024DF40C58E431C99373D6AC1"/>
    <w:rsid w:val="003D50D3"/>
  </w:style>
  <w:style w:type="paragraph" w:customStyle="1" w:styleId="4AC54FCAE6A04E4BAAF0390922D406B5">
    <w:name w:val="4AC54FCAE6A04E4BAAF0390922D406B5"/>
    <w:rsid w:val="003D50D3"/>
  </w:style>
  <w:style w:type="paragraph" w:customStyle="1" w:styleId="72C95B455DD849BE8ABF7443FFB74306">
    <w:name w:val="72C95B455DD849BE8ABF7443FFB74306"/>
    <w:rsid w:val="003D50D3"/>
  </w:style>
  <w:style w:type="paragraph" w:customStyle="1" w:styleId="D6268E9F2B3A44B1A249D5B626F3787A">
    <w:name w:val="D6268E9F2B3A44B1A249D5B626F3787A"/>
    <w:rsid w:val="003D50D3"/>
  </w:style>
  <w:style w:type="paragraph" w:customStyle="1" w:styleId="43BA145635F84ED2AA534AB9B8ABEA21">
    <w:name w:val="43BA145635F84ED2AA534AB9B8ABEA21"/>
    <w:rsid w:val="003D50D3"/>
  </w:style>
  <w:style w:type="paragraph" w:customStyle="1" w:styleId="CD87BC5C05944EED900BBA30B28A7F63">
    <w:name w:val="CD87BC5C05944EED900BBA30B28A7F63"/>
    <w:rsid w:val="003D50D3"/>
  </w:style>
  <w:style w:type="paragraph" w:customStyle="1" w:styleId="FF339EDC7B4541D589EE83A1B5695A40">
    <w:name w:val="FF339EDC7B4541D589EE83A1B5695A40"/>
    <w:rsid w:val="003D50D3"/>
  </w:style>
  <w:style w:type="paragraph" w:customStyle="1" w:styleId="472405763B994BC6BEE8A3548E5D2CDB">
    <w:name w:val="472405763B994BC6BEE8A3548E5D2CDB"/>
    <w:rsid w:val="003D50D3"/>
  </w:style>
  <w:style w:type="paragraph" w:customStyle="1" w:styleId="0149C3B1F13B42488A0443088BD3EC99">
    <w:name w:val="0149C3B1F13B42488A0443088BD3EC99"/>
    <w:rsid w:val="003D50D3"/>
  </w:style>
  <w:style w:type="paragraph" w:customStyle="1" w:styleId="029F0A2E73614B8585CF4205BE50EEB3">
    <w:name w:val="029F0A2E73614B8585CF4205BE50EEB3"/>
    <w:rsid w:val="003D50D3"/>
  </w:style>
  <w:style w:type="paragraph" w:customStyle="1" w:styleId="CB7FFD35EA3C444EA70AD77EC769DA8D">
    <w:name w:val="CB7FFD35EA3C444EA70AD77EC769DA8D"/>
    <w:rsid w:val="003D50D3"/>
  </w:style>
  <w:style w:type="paragraph" w:customStyle="1" w:styleId="240B86DE570B41A6A72E1BC23563EE7F">
    <w:name w:val="240B86DE570B41A6A72E1BC23563EE7F"/>
    <w:rsid w:val="003D50D3"/>
  </w:style>
  <w:style w:type="paragraph" w:customStyle="1" w:styleId="0C2E2193EE69442F97595A5A3427D878">
    <w:name w:val="0C2E2193EE69442F97595A5A3427D878"/>
    <w:rsid w:val="003D50D3"/>
  </w:style>
  <w:style w:type="paragraph" w:customStyle="1" w:styleId="1C7EE11B3F814E27889DEA6FC511B0FC">
    <w:name w:val="1C7EE11B3F814E27889DEA6FC511B0FC"/>
    <w:rsid w:val="003D50D3"/>
  </w:style>
  <w:style w:type="paragraph" w:customStyle="1" w:styleId="D13C3012347D4133A1616EFCAE28445D">
    <w:name w:val="D13C3012347D4133A1616EFCAE28445D"/>
    <w:rsid w:val="003D50D3"/>
  </w:style>
  <w:style w:type="paragraph" w:customStyle="1" w:styleId="80048316BB47410484E524FB3347382D">
    <w:name w:val="80048316BB47410484E524FB3347382D"/>
    <w:rsid w:val="003D50D3"/>
  </w:style>
  <w:style w:type="paragraph" w:customStyle="1" w:styleId="73B327F11ACD40BBAF70FFEA3039F3C6">
    <w:name w:val="73B327F11ACD40BBAF70FFEA3039F3C6"/>
    <w:rsid w:val="003D50D3"/>
  </w:style>
  <w:style w:type="paragraph" w:customStyle="1" w:styleId="D8A2CAB7A4AE44A29BAD2C5564DEFB5F">
    <w:name w:val="D8A2CAB7A4AE44A29BAD2C5564DEFB5F"/>
    <w:rsid w:val="003D50D3"/>
  </w:style>
  <w:style w:type="paragraph" w:customStyle="1" w:styleId="1BC084E4BE7B49A283A602A575927D9E">
    <w:name w:val="1BC084E4BE7B49A283A602A575927D9E"/>
    <w:rsid w:val="003D50D3"/>
  </w:style>
  <w:style w:type="paragraph" w:customStyle="1" w:styleId="6424B94A2DCF49D1A6A95929526C22CD">
    <w:name w:val="6424B94A2DCF49D1A6A95929526C22CD"/>
    <w:rsid w:val="003D50D3"/>
  </w:style>
  <w:style w:type="paragraph" w:customStyle="1" w:styleId="2A4B127CA81D49699B19E383718CA5A2">
    <w:name w:val="2A4B127CA81D49699B19E383718CA5A2"/>
    <w:rsid w:val="003D50D3"/>
  </w:style>
  <w:style w:type="paragraph" w:customStyle="1" w:styleId="94E262A8306D44FCAC0AE523F6A35683">
    <w:name w:val="94E262A8306D44FCAC0AE523F6A35683"/>
    <w:rsid w:val="003D50D3"/>
  </w:style>
  <w:style w:type="paragraph" w:customStyle="1" w:styleId="B56A93DA104B4DCE91A294370AE84A01">
    <w:name w:val="B56A93DA104B4DCE91A294370AE84A01"/>
    <w:rsid w:val="003D50D3"/>
  </w:style>
  <w:style w:type="paragraph" w:customStyle="1" w:styleId="BB2041CE70D64ACCBB27AA77DD7B4B07">
    <w:name w:val="BB2041CE70D64ACCBB27AA77DD7B4B07"/>
    <w:rsid w:val="003D50D3"/>
  </w:style>
  <w:style w:type="paragraph" w:customStyle="1" w:styleId="52F30F1B012646F4B01A271256405070">
    <w:name w:val="52F30F1B012646F4B01A271256405070"/>
    <w:rsid w:val="003D50D3"/>
  </w:style>
  <w:style w:type="paragraph" w:customStyle="1" w:styleId="6A9937D422F14FA6B185417E12A8ED54">
    <w:name w:val="6A9937D422F14FA6B185417E12A8ED54"/>
    <w:rsid w:val="003D50D3"/>
  </w:style>
  <w:style w:type="paragraph" w:customStyle="1" w:styleId="CE4362DEE92C479D96C138AB35C9C86C">
    <w:name w:val="CE4362DEE92C479D96C138AB35C9C86C"/>
    <w:rsid w:val="003D50D3"/>
  </w:style>
  <w:style w:type="paragraph" w:customStyle="1" w:styleId="292FFF8CCAAD4F3993D5AD59B1862E8A">
    <w:name w:val="292FFF8CCAAD4F3993D5AD59B1862E8A"/>
    <w:rsid w:val="003D50D3"/>
  </w:style>
  <w:style w:type="paragraph" w:customStyle="1" w:styleId="C4959CDACE14458FA9BC497F8C9BA9B1">
    <w:name w:val="C4959CDACE14458FA9BC497F8C9BA9B1"/>
    <w:rsid w:val="003D50D3"/>
  </w:style>
  <w:style w:type="paragraph" w:customStyle="1" w:styleId="809F47D1F2434ED99B29DA9B8DC266F3">
    <w:name w:val="809F47D1F2434ED99B29DA9B8DC266F3"/>
    <w:rsid w:val="003D50D3"/>
  </w:style>
  <w:style w:type="paragraph" w:customStyle="1" w:styleId="8D4DC1FB39E449BA992149E327AD48D6">
    <w:name w:val="8D4DC1FB39E449BA992149E327AD48D6"/>
    <w:rsid w:val="003D50D3"/>
  </w:style>
  <w:style w:type="paragraph" w:customStyle="1" w:styleId="BFEF880FE1454052B76E782EEC97E14B">
    <w:name w:val="BFEF880FE1454052B76E782EEC97E14B"/>
    <w:rsid w:val="003D50D3"/>
  </w:style>
  <w:style w:type="paragraph" w:customStyle="1" w:styleId="930CE973D89540B0AC26B008C368F308">
    <w:name w:val="930CE973D89540B0AC26B008C368F308"/>
    <w:rsid w:val="003D50D3"/>
  </w:style>
  <w:style w:type="paragraph" w:customStyle="1" w:styleId="700B78C860714FD8816B378306C6BF3E">
    <w:name w:val="700B78C860714FD8816B378306C6BF3E"/>
    <w:rsid w:val="003D50D3"/>
  </w:style>
  <w:style w:type="paragraph" w:customStyle="1" w:styleId="004D4496A5514AF392C103CCF8C1C75F">
    <w:name w:val="004D4496A5514AF392C103CCF8C1C75F"/>
    <w:rsid w:val="003D50D3"/>
  </w:style>
  <w:style w:type="paragraph" w:customStyle="1" w:styleId="FDE7B6E8399D4AC1B80365E4A8AC22DD">
    <w:name w:val="FDE7B6E8399D4AC1B80365E4A8AC22DD"/>
    <w:rsid w:val="003D50D3"/>
  </w:style>
  <w:style w:type="paragraph" w:customStyle="1" w:styleId="1F757E7F634A46AF8BBB9098D3A77FB5">
    <w:name w:val="1F757E7F634A46AF8BBB9098D3A77FB5"/>
    <w:rsid w:val="003D50D3"/>
  </w:style>
  <w:style w:type="paragraph" w:customStyle="1" w:styleId="CAF97B3FF8464C9BBD5EA20BCB64FD63">
    <w:name w:val="CAF97B3FF8464C9BBD5EA20BCB64FD63"/>
    <w:rsid w:val="003D50D3"/>
  </w:style>
  <w:style w:type="paragraph" w:customStyle="1" w:styleId="3C50D3E7380248CA952066F7AB62C475">
    <w:name w:val="3C50D3E7380248CA952066F7AB62C475"/>
    <w:rsid w:val="003D50D3"/>
  </w:style>
  <w:style w:type="paragraph" w:customStyle="1" w:styleId="F598416977DB45AE99ACF46A676779B2">
    <w:name w:val="F598416977DB45AE99ACF46A676779B2"/>
    <w:rsid w:val="003D50D3"/>
  </w:style>
  <w:style w:type="paragraph" w:customStyle="1" w:styleId="8FFDF39BA0CE47198AE4EAD2E1D74D0C">
    <w:name w:val="8FFDF39BA0CE47198AE4EAD2E1D74D0C"/>
    <w:rsid w:val="003D50D3"/>
  </w:style>
  <w:style w:type="paragraph" w:customStyle="1" w:styleId="310993929C0A40CF8808C95219DAB5E3">
    <w:name w:val="310993929C0A40CF8808C95219DAB5E3"/>
    <w:rsid w:val="003D50D3"/>
  </w:style>
  <w:style w:type="paragraph" w:customStyle="1" w:styleId="C30B429765934A039081EAB420C643D0">
    <w:name w:val="C30B429765934A039081EAB420C643D0"/>
    <w:rsid w:val="003D50D3"/>
  </w:style>
  <w:style w:type="paragraph" w:customStyle="1" w:styleId="E7FB5631C7C447D7960912D1C0B64A7C">
    <w:name w:val="E7FB5631C7C447D7960912D1C0B64A7C"/>
    <w:rsid w:val="003D50D3"/>
  </w:style>
  <w:style w:type="paragraph" w:customStyle="1" w:styleId="0A39BC18CC8A4F4188408C08D85C1854">
    <w:name w:val="0A39BC18CC8A4F4188408C08D85C1854"/>
    <w:rsid w:val="003D50D3"/>
  </w:style>
  <w:style w:type="paragraph" w:customStyle="1" w:styleId="8C932EC031C84D47A6C4E3F38BE055CD">
    <w:name w:val="8C932EC031C84D47A6C4E3F38BE055CD"/>
    <w:rsid w:val="003D50D3"/>
  </w:style>
  <w:style w:type="paragraph" w:customStyle="1" w:styleId="CCFB93CC200C4CECBA6B31CC2E0C9A4F">
    <w:name w:val="CCFB93CC200C4CECBA6B31CC2E0C9A4F"/>
    <w:rsid w:val="003D50D3"/>
  </w:style>
  <w:style w:type="paragraph" w:customStyle="1" w:styleId="10D406FE6C264995A25ED7C8FC2A8D71">
    <w:name w:val="10D406FE6C264995A25ED7C8FC2A8D71"/>
    <w:rsid w:val="003D50D3"/>
  </w:style>
  <w:style w:type="paragraph" w:customStyle="1" w:styleId="18991B96DD2F45E1AADD3AC6311E7009">
    <w:name w:val="18991B96DD2F45E1AADD3AC6311E7009"/>
    <w:rsid w:val="003D50D3"/>
  </w:style>
  <w:style w:type="paragraph" w:customStyle="1" w:styleId="B111DD7C174242629201EE0128534501">
    <w:name w:val="B111DD7C174242629201EE0128534501"/>
    <w:rsid w:val="003D50D3"/>
  </w:style>
  <w:style w:type="paragraph" w:customStyle="1" w:styleId="AFA28127A08B4E198BA22B2D7A7D7D58">
    <w:name w:val="AFA28127A08B4E198BA22B2D7A7D7D58"/>
    <w:rsid w:val="003D50D3"/>
  </w:style>
  <w:style w:type="paragraph" w:customStyle="1" w:styleId="7F69B5727E92439388162E30A3F05355">
    <w:name w:val="7F69B5727E92439388162E30A3F05355"/>
    <w:rsid w:val="003D50D3"/>
  </w:style>
  <w:style w:type="paragraph" w:customStyle="1" w:styleId="E13C864BB0134B8287DD43D7287D0E37">
    <w:name w:val="E13C864BB0134B8287DD43D7287D0E37"/>
    <w:rsid w:val="003D50D3"/>
  </w:style>
  <w:style w:type="paragraph" w:customStyle="1" w:styleId="9163364DDFF1456ABE867BE898B06389">
    <w:name w:val="9163364DDFF1456ABE867BE898B06389"/>
    <w:rsid w:val="003D50D3"/>
  </w:style>
  <w:style w:type="paragraph" w:customStyle="1" w:styleId="A81F5E0D55BB46F784B0CFEA6E3237C2">
    <w:name w:val="A81F5E0D55BB46F784B0CFEA6E3237C2"/>
    <w:rsid w:val="003D50D3"/>
  </w:style>
  <w:style w:type="paragraph" w:customStyle="1" w:styleId="F4571DD5DC1A47BEAFFDC6A139C7C123">
    <w:name w:val="F4571DD5DC1A47BEAFFDC6A139C7C123"/>
    <w:rsid w:val="003D50D3"/>
  </w:style>
  <w:style w:type="paragraph" w:customStyle="1" w:styleId="E0605919D30248FBB41DD7E3256CDFEE">
    <w:name w:val="E0605919D30248FBB41DD7E3256CDFEE"/>
    <w:rsid w:val="003D50D3"/>
  </w:style>
  <w:style w:type="paragraph" w:customStyle="1" w:styleId="494B646DBAF84F64B442658F04F144F2">
    <w:name w:val="494B646DBAF84F64B442658F04F144F2"/>
    <w:rsid w:val="003D50D3"/>
  </w:style>
  <w:style w:type="paragraph" w:customStyle="1" w:styleId="5BF8547CCD444705A994E7305A4D4210">
    <w:name w:val="5BF8547CCD444705A994E7305A4D4210"/>
    <w:rsid w:val="003D50D3"/>
  </w:style>
  <w:style w:type="paragraph" w:customStyle="1" w:styleId="E85830C22CA049DFA6EC0D76FDCC2EEB">
    <w:name w:val="E85830C22CA049DFA6EC0D76FDCC2EEB"/>
    <w:rsid w:val="003D50D3"/>
  </w:style>
  <w:style w:type="paragraph" w:customStyle="1" w:styleId="E582EBFE645647718F1EDA357172A457">
    <w:name w:val="E582EBFE645647718F1EDA357172A457"/>
    <w:rsid w:val="003D50D3"/>
  </w:style>
  <w:style w:type="paragraph" w:customStyle="1" w:styleId="755A2317E09745429F77707330A7BC77">
    <w:name w:val="755A2317E09745429F77707330A7BC77"/>
    <w:rsid w:val="003D50D3"/>
  </w:style>
  <w:style w:type="paragraph" w:customStyle="1" w:styleId="4A7E5FC12184464FB954EF20FA85EB7B">
    <w:name w:val="4A7E5FC12184464FB954EF20FA85EB7B"/>
    <w:rsid w:val="003D50D3"/>
  </w:style>
  <w:style w:type="paragraph" w:customStyle="1" w:styleId="8600879ECF6A4AF38C006BB62E55CC5D">
    <w:name w:val="8600879ECF6A4AF38C006BB62E55CC5D"/>
    <w:rsid w:val="003D50D3"/>
  </w:style>
  <w:style w:type="paragraph" w:customStyle="1" w:styleId="01E98708A2984BEA8CAC9575B2A52620">
    <w:name w:val="01E98708A2984BEA8CAC9575B2A52620"/>
    <w:rsid w:val="003D50D3"/>
  </w:style>
  <w:style w:type="paragraph" w:customStyle="1" w:styleId="79D0FD9F9E4F4B3AAB0B85BEA7D07A2C">
    <w:name w:val="79D0FD9F9E4F4B3AAB0B85BEA7D07A2C"/>
    <w:rsid w:val="003D50D3"/>
  </w:style>
  <w:style w:type="paragraph" w:customStyle="1" w:styleId="D0832FC086DA413196F0981874313388">
    <w:name w:val="D0832FC086DA413196F0981874313388"/>
    <w:rsid w:val="003D50D3"/>
  </w:style>
  <w:style w:type="paragraph" w:customStyle="1" w:styleId="908BB9CB5E744168A8503018BBAEF27A">
    <w:name w:val="908BB9CB5E744168A8503018BBAEF27A"/>
    <w:rsid w:val="003D50D3"/>
  </w:style>
  <w:style w:type="paragraph" w:customStyle="1" w:styleId="076B7328614F4F19AD5A1803D113460E">
    <w:name w:val="076B7328614F4F19AD5A1803D113460E"/>
    <w:rsid w:val="003D50D3"/>
  </w:style>
  <w:style w:type="paragraph" w:customStyle="1" w:styleId="AE9C4FCFEEEE4574874151DD4C1FED03">
    <w:name w:val="AE9C4FCFEEEE4574874151DD4C1FED03"/>
    <w:rsid w:val="003D50D3"/>
  </w:style>
  <w:style w:type="paragraph" w:customStyle="1" w:styleId="36006C8523FA46D3A3F3158D9A6220E9">
    <w:name w:val="36006C8523FA46D3A3F3158D9A6220E9"/>
    <w:rsid w:val="003D50D3"/>
  </w:style>
  <w:style w:type="paragraph" w:customStyle="1" w:styleId="7452884E171947BC92B54A15616FCBF9">
    <w:name w:val="7452884E171947BC92B54A15616FCBF9"/>
    <w:rsid w:val="003D50D3"/>
  </w:style>
  <w:style w:type="paragraph" w:customStyle="1" w:styleId="DBAB9A787CA04B73BA08F73FAB52F98C">
    <w:name w:val="DBAB9A787CA04B73BA08F73FAB52F98C"/>
    <w:rsid w:val="003D50D3"/>
  </w:style>
  <w:style w:type="paragraph" w:customStyle="1" w:styleId="D954F1F55ED94D5FABD9F4760B86E695">
    <w:name w:val="D954F1F55ED94D5FABD9F4760B86E695"/>
    <w:rsid w:val="003D50D3"/>
  </w:style>
  <w:style w:type="paragraph" w:customStyle="1" w:styleId="B9BBFCF3EEDE4749BB7E0600920DAB0B">
    <w:name w:val="B9BBFCF3EEDE4749BB7E0600920DAB0B"/>
    <w:rsid w:val="003D50D3"/>
  </w:style>
  <w:style w:type="paragraph" w:customStyle="1" w:styleId="F42DC58E5602444EAEA28D5488AFBED9">
    <w:name w:val="F42DC58E5602444EAEA28D5488AFBED9"/>
    <w:rsid w:val="003D50D3"/>
  </w:style>
  <w:style w:type="paragraph" w:customStyle="1" w:styleId="DEFF0EA6024B4315B12FA03D54E4A2A1">
    <w:name w:val="DEFF0EA6024B4315B12FA03D54E4A2A1"/>
    <w:rsid w:val="003D50D3"/>
  </w:style>
  <w:style w:type="paragraph" w:customStyle="1" w:styleId="9DD9FD1CBCED4A91BDCE62B7AF2D143F">
    <w:name w:val="9DD9FD1CBCED4A91BDCE62B7AF2D143F"/>
    <w:rsid w:val="003D50D3"/>
  </w:style>
  <w:style w:type="paragraph" w:customStyle="1" w:styleId="B8D7F31AE27943CABFE6DB6814544041">
    <w:name w:val="B8D7F31AE27943CABFE6DB6814544041"/>
    <w:rsid w:val="003D50D3"/>
  </w:style>
  <w:style w:type="paragraph" w:customStyle="1" w:styleId="247A2750656C4057B51FA9A67ECD2A43">
    <w:name w:val="247A2750656C4057B51FA9A67ECD2A43"/>
    <w:rsid w:val="003D50D3"/>
  </w:style>
  <w:style w:type="paragraph" w:customStyle="1" w:styleId="744BAC4B68A743B6B228B076AF1ED7CC">
    <w:name w:val="744BAC4B68A743B6B228B076AF1ED7CC"/>
    <w:rsid w:val="003D50D3"/>
  </w:style>
  <w:style w:type="paragraph" w:customStyle="1" w:styleId="76E02E22A94248AFBDDE0C8F9EF77664">
    <w:name w:val="76E02E22A94248AFBDDE0C8F9EF77664"/>
    <w:rsid w:val="003D50D3"/>
  </w:style>
  <w:style w:type="paragraph" w:customStyle="1" w:styleId="C319E04D559B4FBBBD3A96357FD19707">
    <w:name w:val="C319E04D559B4FBBBD3A96357FD19707"/>
    <w:rsid w:val="003D50D3"/>
  </w:style>
  <w:style w:type="paragraph" w:customStyle="1" w:styleId="CC8AC297C0204CB1AFF101A138D78C99">
    <w:name w:val="CC8AC297C0204CB1AFF101A138D78C99"/>
    <w:rsid w:val="003D50D3"/>
  </w:style>
  <w:style w:type="paragraph" w:customStyle="1" w:styleId="C1F409945DAE4B6095ADD6AC747BBE07">
    <w:name w:val="C1F409945DAE4B6095ADD6AC747BBE07"/>
    <w:rsid w:val="003D50D3"/>
  </w:style>
  <w:style w:type="paragraph" w:customStyle="1" w:styleId="07989F26CB0945A69C00CAC740C5D832">
    <w:name w:val="07989F26CB0945A69C00CAC740C5D832"/>
    <w:rsid w:val="003D50D3"/>
  </w:style>
  <w:style w:type="paragraph" w:customStyle="1" w:styleId="420F6CBB1D9B4524BA0E59910B23A589">
    <w:name w:val="420F6CBB1D9B4524BA0E59910B23A589"/>
    <w:rsid w:val="003D50D3"/>
  </w:style>
  <w:style w:type="paragraph" w:customStyle="1" w:styleId="5EA235908CE3413491B18B078F19D9CA">
    <w:name w:val="5EA235908CE3413491B18B078F19D9CA"/>
    <w:rsid w:val="003D50D3"/>
  </w:style>
  <w:style w:type="paragraph" w:customStyle="1" w:styleId="D8C53E40DBA540C7A0A10AE84FCCCC8F">
    <w:name w:val="D8C53E40DBA540C7A0A10AE84FCCCC8F"/>
    <w:rsid w:val="003D50D3"/>
  </w:style>
  <w:style w:type="paragraph" w:customStyle="1" w:styleId="3614A7986B894DFE97964722060F2138">
    <w:name w:val="3614A7986B894DFE97964722060F2138"/>
    <w:rsid w:val="003D50D3"/>
  </w:style>
  <w:style w:type="paragraph" w:customStyle="1" w:styleId="D57A1F5BEEBB4FCEBCD5911E095D84F1">
    <w:name w:val="D57A1F5BEEBB4FCEBCD5911E095D84F1"/>
    <w:rsid w:val="003D50D3"/>
  </w:style>
  <w:style w:type="paragraph" w:customStyle="1" w:styleId="1934C831253D4DBBB9FD74B45D52004F">
    <w:name w:val="1934C831253D4DBBB9FD74B45D52004F"/>
    <w:rsid w:val="003D50D3"/>
  </w:style>
  <w:style w:type="paragraph" w:customStyle="1" w:styleId="F2B4C816973B4D76BC68C04BB1558705">
    <w:name w:val="F2B4C816973B4D76BC68C04BB1558705"/>
    <w:rsid w:val="003D50D3"/>
  </w:style>
  <w:style w:type="paragraph" w:customStyle="1" w:styleId="124063F06FEB4ED391AFEA8565D40D61">
    <w:name w:val="124063F06FEB4ED391AFEA8565D40D61"/>
    <w:rsid w:val="003D50D3"/>
  </w:style>
  <w:style w:type="paragraph" w:customStyle="1" w:styleId="A107C498A5A045369BE9CED7568ED4F7">
    <w:name w:val="A107C498A5A045369BE9CED7568ED4F7"/>
    <w:rsid w:val="003D50D3"/>
  </w:style>
  <w:style w:type="paragraph" w:customStyle="1" w:styleId="5C5FB2E4A42643FAA3A781C37EB9ED1E">
    <w:name w:val="5C5FB2E4A42643FAA3A781C37EB9ED1E"/>
    <w:rsid w:val="003D50D3"/>
  </w:style>
  <w:style w:type="paragraph" w:customStyle="1" w:styleId="7BFE969820EC4AEEA935CE4A3FD8958C">
    <w:name w:val="7BFE969820EC4AEEA935CE4A3FD8958C"/>
    <w:rsid w:val="003D50D3"/>
  </w:style>
  <w:style w:type="paragraph" w:customStyle="1" w:styleId="6C7ABA0C92C54E019A3A06A9ED2BD8A3">
    <w:name w:val="6C7ABA0C92C54E019A3A06A9ED2BD8A3"/>
    <w:rsid w:val="003D50D3"/>
  </w:style>
  <w:style w:type="paragraph" w:customStyle="1" w:styleId="C735990851FA4AE1A6C1D58E39EBE5D5">
    <w:name w:val="C735990851FA4AE1A6C1D58E39EBE5D5"/>
    <w:rsid w:val="003D50D3"/>
  </w:style>
  <w:style w:type="paragraph" w:customStyle="1" w:styleId="9DFCB5E66C184428A0F11B379B10437F">
    <w:name w:val="9DFCB5E66C184428A0F11B379B10437F"/>
    <w:rsid w:val="003D50D3"/>
  </w:style>
  <w:style w:type="paragraph" w:customStyle="1" w:styleId="9BFA5AB0D0734C5F9AD3BAA8E81A5E51">
    <w:name w:val="9BFA5AB0D0734C5F9AD3BAA8E81A5E51"/>
    <w:rsid w:val="003D50D3"/>
  </w:style>
  <w:style w:type="paragraph" w:customStyle="1" w:styleId="F754802684BC4CF78EB0EEE886BD8AF3">
    <w:name w:val="F754802684BC4CF78EB0EEE886BD8AF3"/>
    <w:rsid w:val="003D50D3"/>
  </w:style>
  <w:style w:type="paragraph" w:customStyle="1" w:styleId="7357E7E9699E471D8902031B07B0B8E0">
    <w:name w:val="7357E7E9699E471D8902031B07B0B8E0"/>
    <w:rsid w:val="003D50D3"/>
  </w:style>
  <w:style w:type="paragraph" w:customStyle="1" w:styleId="4198ABDC7F87471684364F1DA7B8EAF9">
    <w:name w:val="4198ABDC7F87471684364F1DA7B8EAF9"/>
    <w:rsid w:val="003D50D3"/>
  </w:style>
  <w:style w:type="paragraph" w:customStyle="1" w:styleId="10712E5E4A524BD6B7C769ACC8AE8B5F">
    <w:name w:val="10712E5E4A524BD6B7C769ACC8AE8B5F"/>
    <w:rsid w:val="003D50D3"/>
  </w:style>
  <w:style w:type="paragraph" w:customStyle="1" w:styleId="CC132A97007F431B9063DAD614B5E8AD">
    <w:name w:val="CC132A97007F431B9063DAD614B5E8AD"/>
    <w:rsid w:val="003D50D3"/>
  </w:style>
  <w:style w:type="paragraph" w:customStyle="1" w:styleId="620BADA2467A4387A86E09C15DD83020">
    <w:name w:val="620BADA2467A4387A86E09C15DD83020"/>
    <w:rsid w:val="003D50D3"/>
  </w:style>
  <w:style w:type="paragraph" w:customStyle="1" w:styleId="3D09A9DCD48040B9A849E5124C56F541">
    <w:name w:val="3D09A9DCD48040B9A849E5124C56F541"/>
    <w:rsid w:val="003D50D3"/>
  </w:style>
  <w:style w:type="paragraph" w:customStyle="1" w:styleId="A0C3EC6158774A5A80025FA5BE255511">
    <w:name w:val="A0C3EC6158774A5A80025FA5BE255511"/>
    <w:rsid w:val="003D50D3"/>
  </w:style>
  <w:style w:type="paragraph" w:customStyle="1" w:styleId="A4F294B1EB8945C89CA5325D7272C932">
    <w:name w:val="A4F294B1EB8945C89CA5325D7272C932"/>
    <w:rsid w:val="003D50D3"/>
  </w:style>
  <w:style w:type="paragraph" w:customStyle="1" w:styleId="810C3AEAE91D49C7B4B533106DEB50E6">
    <w:name w:val="810C3AEAE91D49C7B4B533106DEB50E6"/>
    <w:rsid w:val="003D50D3"/>
  </w:style>
  <w:style w:type="paragraph" w:customStyle="1" w:styleId="3D466AEDC12040D9A930EA0EBCE4BAD6">
    <w:name w:val="3D466AEDC12040D9A930EA0EBCE4BAD6"/>
    <w:rsid w:val="003D50D3"/>
  </w:style>
  <w:style w:type="paragraph" w:customStyle="1" w:styleId="A946FEE273D940E98536633A97B2100A">
    <w:name w:val="A946FEE273D940E98536633A97B2100A"/>
    <w:rsid w:val="003D50D3"/>
  </w:style>
  <w:style w:type="paragraph" w:customStyle="1" w:styleId="EF141CF87CCE48F0B34568185D70E3BE">
    <w:name w:val="EF141CF87CCE48F0B34568185D70E3BE"/>
    <w:rsid w:val="003D50D3"/>
  </w:style>
  <w:style w:type="paragraph" w:customStyle="1" w:styleId="9F30B2718F524522B553BCC69D96F5E3">
    <w:name w:val="9F30B2718F524522B553BCC69D96F5E3"/>
    <w:rsid w:val="003D50D3"/>
  </w:style>
  <w:style w:type="paragraph" w:customStyle="1" w:styleId="C786AC3353084303B42376B6780EC3A5">
    <w:name w:val="C786AC3353084303B42376B6780EC3A5"/>
    <w:rsid w:val="003D50D3"/>
  </w:style>
  <w:style w:type="paragraph" w:customStyle="1" w:styleId="D29B08F09B1C41DDB02917133B5EAA2D">
    <w:name w:val="D29B08F09B1C41DDB02917133B5EAA2D"/>
    <w:rsid w:val="003D50D3"/>
  </w:style>
  <w:style w:type="paragraph" w:customStyle="1" w:styleId="2FD213C8881A469B95A9C004E5824947">
    <w:name w:val="2FD213C8881A469B95A9C004E5824947"/>
    <w:rsid w:val="003D50D3"/>
  </w:style>
  <w:style w:type="paragraph" w:customStyle="1" w:styleId="C4203E81EE05499581F8BA284D1EDA1C">
    <w:name w:val="C4203E81EE05499581F8BA284D1EDA1C"/>
    <w:rsid w:val="003D50D3"/>
  </w:style>
  <w:style w:type="paragraph" w:customStyle="1" w:styleId="E58454287D4E4E0AB8B425625E94322C">
    <w:name w:val="E58454287D4E4E0AB8B425625E94322C"/>
    <w:rsid w:val="003D50D3"/>
  </w:style>
  <w:style w:type="paragraph" w:customStyle="1" w:styleId="30A1664D0B424AA6BAA504B10CC87088">
    <w:name w:val="30A1664D0B424AA6BAA504B10CC87088"/>
    <w:rsid w:val="003D50D3"/>
  </w:style>
  <w:style w:type="paragraph" w:customStyle="1" w:styleId="388C0426E9014D0C9710E19B65B48423">
    <w:name w:val="388C0426E9014D0C9710E19B65B48423"/>
    <w:rsid w:val="003D50D3"/>
  </w:style>
  <w:style w:type="paragraph" w:customStyle="1" w:styleId="316F878EB6644007846FFBB8E36FA7B0">
    <w:name w:val="316F878EB6644007846FFBB8E36FA7B0"/>
    <w:rsid w:val="003D50D3"/>
  </w:style>
  <w:style w:type="paragraph" w:customStyle="1" w:styleId="B242936B1ED9491BB1D0B451C0D0BB56">
    <w:name w:val="B242936B1ED9491BB1D0B451C0D0BB56"/>
    <w:rsid w:val="003D50D3"/>
  </w:style>
  <w:style w:type="paragraph" w:customStyle="1" w:styleId="455A370DD5934E3DBF047591972155DF">
    <w:name w:val="455A370DD5934E3DBF047591972155DF"/>
    <w:rsid w:val="003D50D3"/>
  </w:style>
  <w:style w:type="paragraph" w:customStyle="1" w:styleId="43CFD135E60543C7852BEF5736139803">
    <w:name w:val="43CFD135E60543C7852BEF5736139803"/>
    <w:rsid w:val="003D50D3"/>
  </w:style>
  <w:style w:type="paragraph" w:customStyle="1" w:styleId="04587CB77DCF44FA9A6EAD7C103015A8">
    <w:name w:val="04587CB77DCF44FA9A6EAD7C103015A8"/>
    <w:rsid w:val="003D50D3"/>
  </w:style>
  <w:style w:type="paragraph" w:customStyle="1" w:styleId="0CE7569DC69F4629BFA456A08E76F59B">
    <w:name w:val="0CE7569DC69F4629BFA456A08E76F59B"/>
    <w:rsid w:val="003D50D3"/>
  </w:style>
  <w:style w:type="paragraph" w:customStyle="1" w:styleId="3D5BFB7EF9804A30B3D48C31781D7FB8">
    <w:name w:val="3D5BFB7EF9804A30B3D48C31781D7FB8"/>
    <w:rsid w:val="003D50D3"/>
  </w:style>
  <w:style w:type="paragraph" w:customStyle="1" w:styleId="BB306EB36FA8491FB901EF72228C0E7C">
    <w:name w:val="BB306EB36FA8491FB901EF72228C0E7C"/>
    <w:rsid w:val="003D50D3"/>
  </w:style>
  <w:style w:type="paragraph" w:customStyle="1" w:styleId="BA1DD8FEAE204AF684C2DA0AE1522E30">
    <w:name w:val="BA1DD8FEAE204AF684C2DA0AE1522E30"/>
    <w:rsid w:val="003D50D3"/>
  </w:style>
  <w:style w:type="paragraph" w:customStyle="1" w:styleId="C933A81C3CB2424EAED6E0C0F1D8306E">
    <w:name w:val="C933A81C3CB2424EAED6E0C0F1D8306E"/>
    <w:rsid w:val="003D50D3"/>
  </w:style>
  <w:style w:type="paragraph" w:customStyle="1" w:styleId="BD70A1D892B840FEAD402D4B842C6BC7">
    <w:name w:val="BD70A1D892B840FEAD402D4B842C6BC7"/>
    <w:rsid w:val="003D50D3"/>
  </w:style>
  <w:style w:type="paragraph" w:customStyle="1" w:styleId="F3F332DA6A4D4CC2BBDD8E80B6A1E53E">
    <w:name w:val="F3F332DA6A4D4CC2BBDD8E80B6A1E53E"/>
    <w:rsid w:val="003D50D3"/>
  </w:style>
  <w:style w:type="paragraph" w:customStyle="1" w:styleId="B567408BB45E4E13BDA72E2A4EE22205">
    <w:name w:val="B567408BB45E4E13BDA72E2A4EE22205"/>
    <w:rsid w:val="003D50D3"/>
  </w:style>
  <w:style w:type="paragraph" w:customStyle="1" w:styleId="6E1D78C6697E4ACAA486F12DF9A0D530">
    <w:name w:val="6E1D78C6697E4ACAA486F12DF9A0D530"/>
    <w:rsid w:val="003D50D3"/>
  </w:style>
  <w:style w:type="paragraph" w:customStyle="1" w:styleId="C93EB9DECEE04546AB95C4A444FA4A9F">
    <w:name w:val="C93EB9DECEE04546AB95C4A444FA4A9F"/>
    <w:rsid w:val="003D50D3"/>
  </w:style>
  <w:style w:type="paragraph" w:customStyle="1" w:styleId="2ABC3C7F22324334B22587B7C2BCBA64">
    <w:name w:val="2ABC3C7F22324334B22587B7C2BCBA64"/>
    <w:rsid w:val="003D50D3"/>
  </w:style>
  <w:style w:type="paragraph" w:customStyle="1" w:styleId="36C4B3CADB3A4269A0DAE363277B8D55">
    <w:name w:val="36C4B3CADB3A4269A0DAE363277B8D55"/>
    <w:rsid w:val="003D50D3"/>
  </w:style>
  <w:style w:type="paragraph" w:customStyle="1" w:styleId="BAA3F5CF36224E0FA30D70670B34BD1A">
    <w:name w:val="BAA3F5CF36224E0FA30D70670B34BD1A"/>
    <w:rsid w:val="003D50D3"/>
  </w:style>
  <w:style w:type="paragraph" w:customStyle="1" w:styleId="B5CCE11E2DA542469D56DB6DF7EBF95D">
    <w:name w:val="B5CCE11E2DA542469D56DB6DF7EBF95D"/>
    <w:rsid w:val="003D50D3"/>
  </w:style>
  <w:style w:type="paragraph" w:customStyle="1" w:styleId="839DD5655BC649869617D3ADBC4CDD38">
    <w:name w:val="839DD5655BC649869617D3ADBC4CDD38"/>
    <w:rsid w:val="003D50D3"/>
  </w:style>
  <w:style w:type="paragraph" w:customStyle="1" w:styleId="BD6136516A424AEA9E474658EFE8B1EA">
    <w:name w:val="BD6136516A424AEA9E474658EFE8B1EA"/>
    <w:rsid w:val="003D50D3"/>
  </w:style>
  <w:style w:type="paragraph" w:customStyle="1" w:styleId="ECACB81D45BC499695403450EEFDA917">
    <w:name w:val="ECACB81D45BC499695403450EEFDA917"/>
    <w:rsid w:val="003D50D3"/>
  </w:style>
  <w:style w:type="paragraph" w:customStyle="1" w:styleId="2DCF2EF16C2C49E38CEAF6E34EC95C0D">
    <w:name w:val="2DCF2EF16C2C49E38CEAF6E34EC95C0D"/>
    <w:rsid w:val="003D50D3"/>
  </w:style>
  <w:style w:type="paragraph" w:customStyle="1" w:styleId="DF36B25233344C4FA9D0BEA119EBC026">
    <w:name w:val="DF36B25233344C4FA9D0BEA119EBC026"/>
    <w:rsid w:val="003D50D3"/>
  </w:style>
  <w:style w:type="paragraph" w:customStyle="1" w:styleId="DAD5222E5B0B48C2A41FBC7CB2E253D9">
    <w:name w:val="DAD5222E5B0B48C2A41FBC7CB2E253D9"/>
    <w:rsid w:val="003D50D3"/>
  </w:style>
  <w:style w:type="paragraph" w:customStyle="1" w:styleId="EF708250BCDE48A8B212277EC022BA9C">
    <w:name w:val="EF708250BCDE48A8B212277EC022BA9C"/>
    <w:rsid w:val="003D50D3"/>
  </w:style>
  <w:style w:type="paragraph" w:customStyle="1" w:styleId="A954CB76998546F3B1C15156D9D785CD">
    <w:name w:val="A954CB76998546F3B1C15156D9D785CD"/>
    <w:rsid w:val="003D50D3"/>
  </w:style>
  <w:style w:type="paragraph" w:customStyle="1" w:styleId="CB85803702DB4B179F216967B3714B13">
    <w:name w:val="CB85803702DB4B179F216967B3714B13"/>
    <w:rsid w:val="003D50D3"/>
  </w:style>
  <w:style w:type="paragraph" w:customStyle="1" w:styleId="2F6CEAD1AF68460C8A0951232304EC4C">
    <w:name w:val="2F6CEAD1AF68460C8A0951232304EC4C"/>
    <w:rsid w:val="003D50D3"/>
  </w:style>
  <w:style w:type="paragraph" w:customStyle="1" w:styleId="4D5B239BF03A40A0B2C6E999DB2D8C8B">
    <w:name w:val="4D5B239BF03A40A0B2C6E999DB2D8C8B"/>
    <w:rsid w:val="003D50D3"/>
  </w:style>
  <w:style w:type="paragraph" w:customStyle="1" w:styleId="D47CF3F3582E4CEDAE7CEE574955DD6E">
    <w:name w:val="D47CF3F3582E4CEDAE7CEE574955DD6E"/>
    <w:rsid w:val="003D50D3"/>
  </w:style>
  <w:style w:type="paragraph" w:customStyle="1" w:styleId="3515210D7B9442A799CB324782897352">
    <w:name w:val="3515210D7B9442A799CB324782897352"/>
    <w:rsid w:val="003D50D3"/>
  </w:style>
  <w:style w:type="paragraph" w:customStyle="1" w:styleId="31B6CFFF9D2248A6AF94C702A3393FAE">
    <w:name w:val="31B6CFFF9D2248A6AF94C702A3393FAE"/>
    <w:rsid w:val="003D50D3"/>
  </w:style>
  <w:style w:type="paragraph" w:customStyle="1" w:styleId="9625F6C1AD2E4646859470C0D2EDC6D2">
    <w:name w:val="9625F6C1AD2E4646859470C0D2EDC6D2"/>
    <w:rsid w:val="003D50D3"/>
  </w:style>
  <w:style w:type="paragraph" w:customStyle="1" w:styleId="CE23E6E2A6DA4AD880F6D3C222806016">
    <w:name w:val="CE23E6E2A6DA4AD880F6D3C222806016"/>
    <w:rsid w:val="003D50D3"/>
  </w:style>
  <w:style w:type="paragraph" w:customStyle="1" w:styleId="2353896D16E24ECAAF89DDA9F26ABB5F">
    <w:name w:val="2353896D16E24ECAAF89DDA9F26ABB5F"/>
    <w:rsid w:val="003D50D3"/>
  </w:style>
  <w:style w:type="paragraph" w:customStyle="1" w:styleId="24574B84F60D4A9BAC0690A33EAF57D9">
    <w:name w:val="24574B84F60D4A9BAC0690A33EAF57D9"/>
    <w:rsid w:val="003D50D3"/>
  </w:style>
  <w:style w:type="paragraph" w:customStyle="1" w:styleId="C43EAC17AB114595A70FAE11D37B3FC9">
    <w:name w:val="C43EAC17AB114595A70FAE11D37B3FC9"/>
    <w:rsid w:val="003D50D3"/>
  </w:style>
  <w:style w:type="paragraph" w:customStyle="1" w:styleId="3CB6C0B20FC7438592FC95F7095D13EA">
    <w:name w:val="3CB6C0B20FC7438592FC95F7095D13EA"/>
    <w:rsid w:val="003D50D3"/>
  </w:style>
  <w:style w:type="paragraph" w:customStyle="1" w:styleId="4A59FB3E4262437F9DFF532BE1A50044">
    <w:name w:val="4A59FB3E4262437F9DFF532BE1A50044"/>
    <w:rsid w:val="003D50D3"/>
  </w:style>
  <w:style w:type="paragraph" w:customStyle="1" w:styleId="FD925C5DB83344569E9EED4A67E9906F">
    <w:name w:val="FD925C5DB83344569E9EED4A67E9906F"/>
    <w:rsid w:val="003D50D3"/>
  </w:style>
  <w:style w:type="paragraph" w:customStyle="1" w:styleId="AC18B80D621A4B24B804024030D08A12">
    <w:name w:val="AC18B80D621A4B24B804024030D08A12"/>
    <w:rsid w:val="003D50D3"/>
  </w:style>
  <w:style w:type="paragraph" w:customStyle="1" w:styleId="19C6E1D7DCAA41A5A080CEE320467F9E">
    <w:name w:val="19C6E1D7DCAA41A5A080CEE320467F9E"/>
    <w:rsid w:val="003D50D3"/>
  </w:style>
  <w:style w:type="paragraph" w:customStyle="1" w:styleId="1EF82258CAC74AFA88E3FDC75715EADC">
    <w:name w:val="1EF82258CAC74AFA88E3FDC75715EADC"/>
    <w:rsid w:val="003D50D3"/>
  </w:style>
  <w:style w:type="paragraph" w:customStyle="1" w:styleId="A5E9EAFB9C6A4A8896985F8EC444AD37">
    <w:name w:val="A5E9EAFB9C6A4A8896985F8EC444AD37"/>
    <w:rsid w:val="003D50D3"/>
  </w:style>
  <w:style w:type="paragraph" w:customStyle="1" w:styleId="9D23E7AB7D1A4944B2935A11F78C28F0">
    <w:name w:val="9D23E7AB7D1A4944B2935A11F78C28F0"/>
    <w:rsid w:val="003D50D3"/>
  </w:style>
  <w:style w:type="paragraph" w:customStyle="1" w:styleId="FB1A74E4154D434799988C9FC04CD195">
    <w:name w:val="FB1A74E4154D434799988C9FC04CD195"/>
    <w:rsid w:val="003D50D3"/>
  </w:style>
  <w:style w:type="paragraph" w:customStyle="1" w:styleId="8255122DFAD34A579FDAC6C81C7024A8">
    <w:name w:val="8255122DFAD34A579FDAC6C81C7024A8"/>
    <w:rsid w:val="003D50D3"/>
  </w:style>
  <w:style w:type="paragraph" w:customStyle="1" w:styleId="8A46189DEAC14724B5DFB4495ABD18FA">
    <w:name w:val="8A46189DEAC14724B5DFB4495ABD18FA"/>
    <w:rsid w:val="003D50D3"/>
  </w:style>
  <w:style w:type="paragraph" w:customStyle="1" w:styleId="DFD08500882C4FA29D76BE32F588F956">
    <w:name w:val="DFD08500882C4FA29D76BE32F588F956"/>
    <w:rsid w:val="003D50D3"/>
  </w:style>
  <w:style w:type="paragraph" w:customStyle="1" w:styleId="3897F262A4B6448190D8B844E4484625">
    <w:name w:val="3897F262A4B6448190D8B844E4484625"/>
    <w:rsid w:val="003D50D3"/>
  </w:style>
  <w:style w:type="paragraph" w:customStyle="1" w:styleId="CBEC63A0FE61465E9091166F1B2DDC8D">
    <w:name w:val="CBEC63A0FE61465E9091166F1B2DDC8D"/>
    <w:rsid w:val="003D50D3"/>
  </w:style>
  <w:style w:type="paragraph" w:customStyle="1" w:styleId="81EA39D22FDF441F865659EFFD0C8091">
    <w:name w:val="81EA39D22FDF441F865659EFFD0C8091"/>
    <w:rsid w:val="003D50D3"/>
  </w:style>
  <w:style w:type="paragraph" w:customStyle="1" w:styleId="A0160613C8A147DAA7A142C069DCA1FE">
    <w:name w:val="A0160613C8A147DAA7A142C069DCA1FE"/>
    <w:rsid w:val="003D50D3"/>
  </w:style>
  <w:style w:type="paragraph" w:customStyle="1" w:styleId="F14C0DC3577B4D4BA57A0148E4F7FB1D">
    <w:name w:val="F14C0DC3577B4D4BA57A0148E4F7FB1D"/>
    <w:rsid w:val="003D50D3"/>
  </w:style>
  <w:style w:type="paragraph" w:customStyle="1" w:styleId="8CF9453409314F9CA75656921CF2504D">
    <w:name w:val="8CF9453409314F9CA75656921CF2504D"/>
    <w:rsid w:val="003D50D3"/>
  </w:style>
  <w:style w:type="paragraph" w:customStyle="1" w:styleId="5C66D01C59514FE68D9D70E33FD5D5DE">
    <w:name w:val="5C66D01C59514FE68D9D70E33FD5D5DE"/>
    <w:rsid w:val="003D50D3"/>
  </w:style>
  <w:style w:type="paragraph" w:customStyle="1" w:styleId="51CCDDF6672649D8A7D55B264F99EF30">
    <w:name w:val="51CCDDF6672649D8A7D55B264F99EF30"/>
    <w:rsid w:val="003D50D3"/>
  </w:style>
  <w:style w:type="paragraph" w:customStyle="1" w:styleId="457D0976BE21417B839B74D3782EC5AB">
    <w:name w:val="457D0976BE21417B839B74D3782EC5AB"/>
    <w:rsid w:val="003D50D3"/>
  </w:style>
  <w:style w:type="paragraph" w:customStyle="1" w:styleId="29359154D9144FF7AA4CBF3AF56545E3">
    <w:name w:val="29359154D9144FF7AA4CBF3AF56545E3"/>
    <w:rsid w:val="003D50D3"/>
  </w:style>
  <w:style w:type="paragraph" w:customStyle="1" w:styleId="A10622E6B87148CE91AA036FC4FB86E3">
    <w:name w:val="A10622E6B87148CE91AA036FC4FB86E3"/>
    <w:rsid w:val="003D50D3"/>
  </w:style>
  <w:style w:type="paragraph" w:customStyle="1" w:styleId="EF0A5344004E429897107BC78AE84A0C">
    <w:name w:val="EF0A5344004E429897107BC78AE84A0C"/>
    <w:rsid w:val="003D50D3"/>
  </w:style>
  <w:style w:type="paragraph" w:customStyle="1" w:styleId="BE83EC82656E48D4891A39C7C6035FAD">
    <w:name w:val="BE83EC82656E48D4891A39C7C6035FAD"/>
    <w:rsid w:val="003D50D3"/>
  </w:style>
  <w:style w:type="paragraph" w:customStyle="1" w:styleId="BB2C73D91D104038BC107D854851AAB0">
    <w:name w:val="BB2C73D91D104038BC107D854851AAB0"/>
    <w:rsid w:val="003D50D3"/>
  </w:style>
  <w:style w:type="paragraph" w:customStyle="1" w:styleId="524AC426FBDC481C90E11CF1952922E1">
    <w:name w:val="524AC426FBDC481C90E11CF1952922E1"/>
    <w:rsid w:val="003D50D3"/>
  </w:style>
  <w:style w:type="paragraph" w:customStyle="1" w:styleId="50BE168DED9C487F970D8FD008E56079">
    <w:name w:val="50BE168DED9C487F970D8FD008E56079"/>
    <w:rsid w:val="003D50D3"/>
  </w:style>
  <w:style w:type="paragraph" w:customStyle="1" w:styleId="0F1734E0864C463493807831A6DEAF1E">
    <w:name w:val="0F1734E0864C463493807831A6DEAF1E"/>
    <w:rsid w:val="003D50D3"/>
  </w:style>
  <w:style w:type="paragraph" w:customStyle="1" w:styleId="49B2D598DA5D4C3B8BD7ED6B453E5465">
    <w:name w:val="49B2D598DA5D4C3B8BD7ED6B453E5465"/>
    <w:rsid w:val="003D50D3"/>
  </w:style>
  <w:style w:type="paragraph" w:customStyle="1" w:styleId="78781E4AD5CD49B685C9E31C2ED094AE">
    <w:name w:val="78781E4AD5CD49B685C9E31C2ED094AE"/>
    <w:rsid w:val="003D50D3"/>
  </w:style>
  <w:style w:type="paragraph" w:customStyle="1" w:styleId="0AEF25535D3E42A18D163533ED466841">
    <w:name w:val="0AEF25535D3E42A18D163533ED466841"/>
    <w:rsid w:val="003D50D3"/>
  </w:style>
  <w:style w:type="paragraph" w:customStyle="1" w:styleId="F9C990896FDB417380EA77E873B40490">
    <w:name w:val="F9C990896FDB417380EA77E873B40490"/>
    <w:rsid w:val="003D50D3"/>
  </w:style>
  <w:style w:type="paragraph" w:customStyle="1" w:styleId="B3D107CCB8254710A0AE7966DF64409D">
    <w:name w:val="B3D107CCB8254710A0AE7966DF64409D"/>
    <w:rsid w:val="003D50D3"/>
  </w:style>
  <w:style w:type="paragraph" w:customStyle="1" w:styleId="BBE156CBD5A649E6B14E785681BD54B3">
    <w:name w:val="BBE156CBD5A649E6B14E785681BD54B3"/>
    <w:rsid w:val="003D50D3"/>
  </w:style>
  <w:style w:type="paragraph" w:customStyle="1" w:styleId="861B40AE4B0643FA8FEED5A4C3046402">
    <w:name w:val="861B40AE4B0643FA8FEED5A4C3046402"/>
    <w:rsid w:val="003D50D3"/>
  </w:style>
  <w:style w:type="paragraph" w:customStyle="1" w:styleId="FBC2B8458D6C4EA1A89D8451A922FB55">
    <w:name w:val="FBC2B8458D6C4EA1A89D8451A922FB55"/>
    <w:rsid w:val="003D50D3"/>
  </w:style>
  <w:style w:type="paragraph" w:customStyle="1" w:styleId="98DC280B663A419BA1011B92172575E5">
    <w:name w:val="98DC280B663A419BA1011B92172575E5"/>
    <w:rsid w:val="003D50D3"/>
  </w:style>
  <w:style w:type="paragraph" w:customStyle="1" w:styleId="C210A396DDB7469BA8B9D7EF277B1C4E">
    <w:name w:val="C210A396DDB7469BA8B9D7EF277B1C4E"/>
    <w:rsid w:val="003D50D3"/>
  </w:style>
  <w:style w:type="paragraph" w:customStyle="1" w:styleId="AC815B19639A449D8A27109CCAFD2029">
    <w:name w:val="AC815B19639A449D8A27109CCAFD2029"/>
    <w:rsid w:val="003D50D3"/>
  </w:style>
  <w:style w:type="paragraph" w:customStyle="1" w:styleId="E32142D1F38446949086DA85DBF7A471">
    <w:name w:val="E32142D1F38446949086DA85DBF7A471"/>
    <w:rsid w:val="003D50D3"/>
  </w:style>
  <w:style w:type="paragraph" w:customStyle="1" w:styleId="E9E1A48DAC9D445997B714EE332959ED">
    <w:name w:val="E9E1A48DAC9D445997B714EE332959ED"/>
    <w:rsid w:val="003D50D3"/>
  </w:style>
  <w:style w:type="paragraph" w:customStyle="1" w:styleId="D460EC21A092481EA46F37DAD5773EAD">
    <w:name w:val="D460EC21A092481EA46F37DAD5773EAD"/>
    <w:rsid w:val="003D50D3"/>
  </w:style>
  <w:style w:type="paragraph" w:customStyle="1" w:styleId="B8CBE1EAA8834D0FBB99C959EA5B43A4">
    <w:name w:val="B8CBE1EAA8834D0FBB99C959EA5B43A4"/>
    <w:rsid w:val="003D50D3"/>
  </w:style>
  <w:style w:type="paragraph" w:customStyle="1" w:styleId="D2518705B16B41C286F38F4BA44081DB">
    <w:name w:val="D2518705B16B41C286F38F4BA44081DB"/>
    <w:rsid w:val="003D50D3"/>
  </w:style>
  <w:style w:type="paragraph" w:customStyle="1" w:styleId="5F78DEC8CBF34BDD970E829810F69A2D">
    <w:name w:val="5F78DEC8CBF34BDD970E829810F69A2D"/>
    <w:rsid w:val="003D50D3"/>
  </w:style>
  <w:style w:type="paragraph" w:customStyle="1" w:styleId="706D36F873B0444A9E805B99501B34D6">
    <w:name w:val="706D36F873B0444A9E805B99501B34D6"/>
    <w:rsid w:val="003D50D3"/>
  </w:style>
  <w:style w:type="paragraph" w:customStyle="1" w:styleId="3D0FA2C2C25F47748D4B6C598FE111A3">
    <w:name w:val="3D0FA2C2C25F47748D4B6C598FE111A3"/>
    <w:rsid w:val="003D50D3"/>
  </w:style>
  <w:style w:type="paragraph" w:customStyle="1" w:styleId="070608B7051D41B0AAFECAADC4C5212C">
    <w:name w:val="070608B7051D41B0AAFECAADC4C5212C"/>
    <w:rsid w:val="003D50D3"/>
  </w:style>
  <w:style w:type="paragraph" w:customStyle="1" w:styleId="B68739D57A94441DAD9E74268498F9E3">
    <w:name w:val="B68739D57A94441DAD9E74268498F9E3"/>
    <w:rsid w:val="003D50D3"/>
  </w:style>
  <w:style w:type="paragraph" w:customStyle="1" w:styleId="DEEACD84355E434481EFBBED8D10328C">
    <w:name w:val="DEEACD84355E434481EFBBED8D10328C"/>
    <w:rsid w:val="003D50D3"/>
  </w:style>
  <w:style w:type="paragraph" w:customStyle="1" w:styleId="201C787E491841AE8FCC985FE7ACBA2E">
    <w:name w:val="201C787E491841AE8FCC985FE7ACBA2E"/>
    <w:rsid w:val="003D50D3"/>
  </w:style>
  <w:style w:type="paragraph" w:customStyle="1" w:styleId="AB73C193C1424B86BA6CDD01DC48FB17">
    <w:name w:val="AB73C193C1424B86BA6CDD01DC48FB17"/>
    <w:rsid w:val="003D50D3"/>
  </w:style>
  <w:style w:type="paragraph" w:customStyle="1" w:styleId="7297CDC68B854C15915ED002CFDB8A4B">
    <w:name w:val="7297CDC68B854C15915ED002CFDB8A4B"/>
    <w:rsid w:val="003D50D3"/>
  </w:style>
  <w:style w:type="paragraph" w:customStyle="1" w:styleId="E28A16DF51AD44E7B7D65CDF02FF6893">
    <w:name w:val="E28A16DF51AD44E7B7D65CDF02FF6893"/>
    <w:rsid w:val="003D50D3"/>
  </w:style>
  <w:style w:type="paragraph" w:customStyle="1" w:styleId="99E70D4BC9104A749649951A6A879092">
    <w:name w:val="99E70D4BC9104A749649951A6A879092"/>
    <w:rsid w:val="003D50D3"/>
  </w:style>
  <w:style w:type="paragraph" w:customStyle="1" w:styleId="B0B2BDB0E70349AB9A08165443FB22B3">
    <w:name w:val="B0B2BDB0E70349AB9A08165443FB22B3"/>
    <w:rsid w:val="003D50D3"/>
  </w:style>
  <w:style w:type="paragraph" w:customStyle="1" w:styleId="7B0C49A7766243AEA815D243EB276D89">
    <w:name w:val="7B0C49A7766243AEA815D243EB276D89"/>
    <w:rsid w:val="003D50D3"/>
  </w:style>
  <w:style w:type="paragraph" w:customStyle="1" w:styleId="CE3D42B7649C4332B4101093B9AA38E1">
    <w:name w:val="CE3D42B7649C4332B4101093B9AA38E1"/>
    <w:rsid w:val="003D50D3"/>
  </w:style>
  <w:style w:type="paragraph" w:customStyle="1" w:styleId="6389ED94647E47B1A7DD5DC85C9FE184">
    <w:name w:val="6389ED94647E47B1A7DD5DC85C9FE184"/>
    <w:rsid w:val="003D50D3"/>
  </w:style>
  <w:style w:type="paragraph" w:customStyle="1" w:styleId="0CD620687CE242EAA5D59187E0658817">
    <w:name w:val="0CD620687CE242EAA5D59187E0658817"/>
    <w:rsid w:val="003D50D3"/>
  </w:style>
  <w:style w:type="paragraph" w:customStyle="1" w:styleId="12E0B62637F54E43AC6B81E2E72265B3">
    <w:name w:val="12E0B62637F54E43AC6B81E2E72265B3"/>
    <w:rsid w:val="003D50D3"/>
  </w:style>
  <w:style w:type="paragraph" w:customStyle="1" w:styleId="5386C2C845A24B48A9C6826694AA5173">
    <w:name w:val="5386C2C845A24B48A9C6826694AA5173"/>
    <w:rsid w:val="003D50D3"/>
  </w:style>
  <w:style w:type="paragraph" w:customStyle="1" w:styleId="A2481641D8A84DEEABF78211462A6192">
    <w:name w:val="A2481641D8A84DEEABF78211462A6192"/>
    <w:rsid w:val="003D50D3"/>
  </w:style>
  <w:style w:type="paragraph" w:customStyle="1" w:styleId="B456687294194810AE54D124A13DECF7">
    <w:name w:val="B456687294194810AE54D124A13DECF7"/>
    <w:rsid w:val="003D50D3"/>
  </w:style>
  <w:style w:type="paragraph" w:customStyle="1" w:styleId="61C84DD33EF848EFA33D531B03836AC3">
    <w:name w:val="61C84DD33EF848EFA33D531B03836AC3"/>
    <w:rsid w:val="003D50D3"/>
  </w:style>
  <w:style w:type="paragraph" w:customStyle="1" w:styleId="C875C99226C84607A414C54804B62BA4">
    <w:name w:val="C875C99226C84607A414C54804B62BA4"/>
    <w:rsid w:val="003D50D3"/>
  </w:style>
  <w:style w:type="paragraph" w:customStyle="1" w:styleId="9A2642B608D54052AB72AF9BDEB24F0B">
    <w:name w:val="9A2642B608D54052AB72AF9BDEB24F0B"/>
    <w:rsid w:val="003D50D3"/>
  </w:style>
  <w:style w:type="paragraph" w:customStyle="1" w:styleId="C008BEBAE55D416F85645E086681FC09">
    <w:name w:val="C008BEBAE55D416F85645E086681FC09"/>
    <w:rsid w:val="003D50D3"/>
  </w:style>
  <w:style w:type="paragraph" w:customStyle="1" w:styleId="649A3FF2723F48ECA3266861230CC237">
    <w:name w:val="649A3FF2723F48ECA3266861230CC237"/>
    <w:rsid w:val="003D50D3"/>
  </w:style>
  <w:style w:type="paragraph" w:customStyle="1" w:styleId="8D9169E73D554E99B98FBD10F65D3A85">
    <w:name w:val="8D9169E73D554E99B98FBD10F65D3A85"/>
    <w:rsid w:val="003D50D3"/>
  </w:style>
  <w:style w:type="paragraph" w:customStyle="1" w:styleId="DB997777744A4D60B4E602317617212D">
    <w:name w:val="DB997777744A4D60B4E602317617212D"/>
    <w:rsid w:val="003D50D3"/>
  </w:style>
  <w:style w:type="paragraph" w:customStyle="1" w:styleId="6C6E275833DE40349983078FF03C665F">
    <w:name w:val="6C6E275833DE40349983078FF03C665F"/>
    <w:rsid w:val="003D50D3"/>
  </w:style>
  <w:style w:type="paragraph" w:customStyle="1" w:styleId="E9D9F45EAF1E444B9833F4C5890AF37E">
    <w:name w:val="E9D9F45EAF1E444B9833F4C5890AF37E"/>
    <w:rsid w:val="003D50D3"/>
  </w:style>
  <w:style w:type="paragraph" w:customStyle="1" w:styleId="74B498F0BB45488895A1EE3C427CAF15">
    <w:name w:val="74B498F0BB45488895A1EE3C427CAF15"/>
    <w:rsid w:val="003D50D3"/>
  </w:style>
  <w:style w:type="paragraph" w:customStyle="1" w:styleId="E28B177CCC014F3D9814627B1FB879F2">
    <w:name w:val="E28B177CCC014F3D9814627B1FB879F2"/>
    <w:rsid w:val="003D50D3"/>
  </w:style>
  <w:style w:type="paragraph" w:customStyle="1" w:styleId="9E13FD75714A4089A0CDE93E482A5747">
    <w:name w:val="9E13FD75714A4089A0CDE93E482A5747"/>
    <w:rsid w:val="003D50D3"/>
  </w:style>
  <w:style w:type="paragraph" w:customStyle="1" w:styleId="BFE44727DA8E4EB4B4EC98FEB4A8DA4E">
    <w:name w:val="BFE44727DA8E4EB4B4EC98FEB4A8DA4E"/>
    <w:rsid w:val="003D50D3"/>
  </w:style>
  <w:style w:type="paragraph" w:customStyle="1" w:styleId="D5B2F0AB1408418EAD9A833AC33DB614">
    <w:name w:val="D5B2F0AB1408418EAD9A833AC33DB614"/>
    <w:rsid w:val="003D50D3"/>
  </w:style>
  <w:style w:type="paragraph" w:customStyle="1" w:styleId="7388C12008294D01A319CD2493E29BB3">
    <w:name w:val="7388C12008294D01A319CD2493E29BB3"/>
    <w:rsid w:val="003D50D3"/>
  </w:style>
  <w:style w:type="paragraph" w:customStyle="1" w:styleId="F95A2E5409DD4B7A8AC95F69C3F51A33">
    <w:name w:val="F95A2E5409DD4B7A8AC95F69C3F51A33"/>
    <w:rsid w:val="003D50D3"/>
  </w:style>
  <w:style w:type="paragraph" w:customStyle="1" w:styleId="AB6A01304F7245929C36A26A1204F321">
    <w:name w:val="AB6A01304F7245929C36A26A1204F321"/>
    <w:rsid w:val="003D50D3"/>
  </w:style>
  <w:style w:type="paragraph" w:customStyle="1" w:styleId="FBA7C21E705741ECBCE537686E0DF578">
    <w:name w:val="FBA7C21E705741ECBCE537686E0DF578"/>
    <w:rsid w:val="003D50D3"/>
  </w:style>
  <w:style w:type="paragraph" w:customStyle="1" w:styleId="EE6E5FF0D2F74D5180B68F301D56C0AA">
    <w:name w:val="EE6E5FF0D2F74D5180B68F301D56C0AA"/>
    <w:rsid w:val="003D50D3"/>
  </w:style>
  <w:style w:type="paragraph" w:customStyle="1" w:styleId="252DF4F86D404C24986D9D3FEBEA2705">
    <w:name w:val="252DF4F86D404C24986D9D3FEBEA2705"/>
    <w:rsid w:val="003D50D3"/>
  </w:style>
  <w:style w:type="paragraph" w:customStyle="1" w:styleId="44B524744D9B47AB8DCBC29886F5E67F">
    <w:name w:val="44B524744D9B47AB8DCBC29886F5E67F"/>
    <w:rsid w:val="003D50D3"/>
  </w:style>
  <w:style w:type="paragraph" w:customStyle="1" w:styleId="0A14FFBF43A44E9296886A6F0EC7574B">
    <w:name w:val="0A14FFBF43A44E9296886A6F0EC7574B"/>
    <w:rsid w:val="003D50D3"/>
  </w:style>
  <w:style w:type="paragraph" w:customStyle="1" w:styleId="008F5B053D60405FBD8B4C09F559D236">
    <w:name w:val="008F5B053D60405FBD8B4C09F559D236"/>
    <w:rsid w:val="003D50D3"/>
  </w:style>
  <w:style w:type="paragraph" w:customStyle="1" w:styleId="1712534B18CD490ABBECDD5F335F6BFF">
    <w:name w:val="1712534B18CD490ABBECDD5F335F6BFF"/>
    <w:rsid w:val="003D50D3"/>
  </w:style>
  <w:style w:type="paragraph" w:customStyle="1" w:styleId="DDC5256B4C8A43508F7A25A08050C681">
    <w:name w:val="DDC5256B4C8A43508F7A25A08050C681"/>
    <w:rsid w:val="003D50D3"/>
  </w:style>
  <w:style w:type="paragraph" w:customStyle="1" w:styleId="4F2B09F99C9D47ADAC0B52524A8F2B65">
    <w:name w:val="4F2B09F99C9D47ADAC0B52524A8F2B65"/>
    <w:rsid w:val="003D50D3"/>
  </w:style>
  <w:style w:type="paragraph" w:customStyle="1" w:styleId="2F96A638578342A8A9F54F99623B1158">
    <w:name w:val="2F96A638578342A8A9F54F99623B1158"/>
    <w:rsid w:val="003D50D3"/>
  </w:style>
  <w:style w:type="paragraph" w:customStyle="1" w:styleId="2FCCB53529B4498DA53C3F91FFDCA592">
    <w:name w:val="2FCCB53529B4498DA53C3F91FFDCA592"/>
    <w:rsid w:val="003D50D3"/>
  </w:style>
  <w:style w:type="paragraph" w:customStyle="1" w:styleId="29FF5D7BF7434FDD8CBB57B943BEAF1E">
    <w:name w:val="29FF5D7BF7434FDD8CBB57B943BEAF1E"/>
    <w:rsid w:val="003D50D3"/>
  </w:style>
  <w:style w:type="paragraph" w:customStyle="1" w:styleId="24EC152503A74552BE19891EEFE73AE5">
    <w:name w:val="24EC152503A74552BE19891EEFE73AE5"/>
    <w:rsid w:val="003D50D3"/>
  </w:style>
  <w:style w:type="paragraph" w:customStyle="1" w:styleId="FF54D32F8F7E46BFADFD61F99C7757E9">
    <w:name w:val="FF54D32F8F7E46BFADFD61F99C7757E9"/>
    <w:rsid w:val="003D50D3"/>
  </w:style>
  <w:style w:type="paragraph" w:customStyle="1" w:styleId="15502F6DA8444AA095F9C35439DFCC23">
    <w:name w:val="15502F6DA8444AA095F9C35439DFCC23"/>
    <w:rsid w:val="003D50D3"/>
  </w:style>
  <w:style w:type="paragraph" w:customStyle="1" w:styleId="710B0B9BDC014ECC932546421B59BCC6">
    <w:name w:val="710B0B9BDC014ECC932546421B59BCC6"/>
    <w:rsid w:val="003D50D3"/>
  </w:style>
  <w:style w:type="paragraph" w:customStyle="1" w:styleId="DABF14C9388443588C4BBE4D538B1CB4">
    <w:name w:val="DABF14C9388443588C4BBE4D538B1CB4"/>
    <w:rsid w:val="003D50D3"/>
  </w:style>
  <w:style w:type="paragraph" w:customStyle="1" w:styleId="EB4CB7FECEC34B21BAF8DA98C1FE9510">
    <w:name w:val="EB4CB7FECEC34B21BAF8DA98C1FE9510"/>
    <w:rsid w:val="003D50D3"/>
  </w:style>
  <w:style w:type="paragraph" w:customStyle="1" w:styleId="1BB32F5698E0423CB0D375A1809BD1EB">
    <w:name w:val="1BB32F5698E0423CB0D375A1809BD1EB"/>
    <w:rsid w:val="003D50D3"/>
  </w:style>
  <w:style w:type="paragraph" w:customStyle="1" w:styleId="2036FF8D0189401CAA73FFCBE0A66DB5">
    <w:name w:val="2036FF8D0189401CAA73FFCBE0A66DB5"/>
    <w:rsid w:val="003D50D3"/>
  </w:style>
  <w:style w:type="paragraph" w:customStyle="1" w:styleId="1592C61AF2984D84BAAB1E50144EB2D8">
    <w:name w:val="1592C61AF2984D84BAAB1E50144EB2D8"/>
    <w:rsid w:val="003D50D3"/>
  </w:style>
  <w:style w:type="paragraph" w:customStyle="1" w:styleId="1566FA0D68084468A1B5751D7B9F1EEE">
    <w:name w:val="1566FA0D68084468A1B5751D7B9F1EEE"/>
    <w:rsid w:val="003D50D3"/>
  </w:style>
  <w:style w:type="paragraph" w:customStyle="1" w:styleId="CA782F08EB56460A870B2477CDBE9546">
    <w:name w:val="CA782F08EB56460A870B2477CDBE9546"/>
    <w:rsid w:val="003D50D3"/>
  </w:style>
  <w:style w:type="paragraph" w:customStyle="1" w:styleId="78110392BFFA412FB9EC5DDDC44A23B5">
    <w:name w:val="78110392BFFA412FB9EC5DDDC44A23B5"/>
    <w:rsid w:val="003D50D3"/>
  </w:style>
  <w:style w:type="paragraph" w:customStyle="1" w:styleId="078BD71B026B4885B9D0C0584A52BC56">
    <w:name w:val="078BD71B026B4885B9D0C0584A52BC56"/>
    <w:rsid w:val="003D50D3"/>
  </w:style>
  <w:style w:type="paragraph" w:customStyle="1" w:styleId="342A105773474B0F93C60B8C7A7AE8E2">
    <w:name w:val="342A105773474B0F93C60B8C7A7AE8E2"/>
    <w:rsid w:val="003D50D3"/>
  </w:style>
  <w:style w:type="paragraph" w:customStyle="1" w:styleId="6D96CF9549264185B230A2AAF263F692">
    <w:name w:val="6D96CF9549264185B230A2AAF263F692"/>
    <w:rsid w:val="003D50D3"/>
  </w:style>
  <w:style w:type="paragraph" w:customStyle="1" w:styleId="9DDEFF992B794739A36C0E979E0FEA40">
    <w:name w:val="9DDEFF992B794739A36C0E979E0FEA40"/>
    <w:rsid w:val="003D50D3"/>
  </w:style>
  <w:style w:type="paragraph" w:customStyle="1" w:styleId="443EE5AEDF0741699DAEC385B938BE1C">
    <w:name w:val="443EE5AEDF0741699DAEC385B938BE1C"/>
    <w:rsid w:val="003D50D3"/>
  </w:style>
  <w:style w:type="paragraph" w:customStyle="1" w:styleId="529431B6305E40EF8A6776FB2F0FD228">
    <w:name w:val="529431B6305E40EF8A6776FB2F0FD228"/>
    <w:rsid w:val="003D50D3"/>
  </w:style>
  <w:style w:type="paragraph" w:customStyle="1" w:styleId="8C1C2B504A704D30BC99D710BDBB60E4">
    <w:name w:val="8C1C2B504A704D30BC99D710BDBB60E4"/>
    <w:rsid w:val="003D50D3"/>
  </w:style>
  <w:style w:type="paragraph" w:customStyle="1" w:styleId="A83B51D67CD14B23917C6230526AEABE">
    <w:name w:val="A83B51D67CD14B23917C6230526AEABE"/>
    <w:rsid w:val="003D50D3"/>
  </w:style>
  <w:style w:type="paragraph" w:customStyle="1" w:styleId="9F01EC2E0AC441D8B7DA2B61236E0D34">
    <w:name w:val="9F01EC2E0AC441D8B7DA2B61236E0D34"/>
    <w:rsid w:val="003D50D3"/>
  </w:style>
  <w:style w:type="paragraph" w:customStyle="1" w:styleId="F965C87616A0410CB27C9549DAB0A177">
    <w:name w:val="F965C87616A0410CB27C9549DAB0A177"/>
    <w:rsid w:val="003D50D3"/>
  </w:style>
  <w:style w:type="paragraph" w:customStyle="1" w:styleId="E7C373E0723A4D838AEF099B1D8FB1EA">
    <w:name w:val="E7C373E0723A4D838AEF099B1D8FB1EA"/>
    <w:rsid w:val="003D50D3"/>
  </w:style>
  <w:style w:type="paragraph" w:customStyle="1" w:styleId="73016743BDF94E94A1BA400567880D25">
    <w:name w:val="73016743BDF94E94A1BA400567880D25"/>
    <w:rsid w:val="003D50D3"/>
  </w:style>
  <w:style w:type="paragraph" w:customStyle="1" w:styleId="C0B417FA542D4BEDAF238DF5C27B9C21">
    <w:name w:val="C0B417FA542D4BEDAF238DF5C27B9C21"/>
    <w:rsid w:val="003D50D3"/>
  </w:style>
  <w:style w:type="paragraph" w:customStyle="1" w:styleId="9EC00C3B28A74617A2787B28A4CF4581">
    <w:name w:val="9EC00C3B28A74617A2787B28A4CF4581"/>
    <w:rsid w:val="003D50D3"/>
  </w:style>
  <w:style w:type="paragraph" w:customStyle="1" w:styleId="BF9C31A799EC486CBA7A2B67D4326479">
    <w:name w:val="BF9C31A799EC486CBA7A2B67D4326479"/>
    <w:rsid w:val="003D50D3"/>
  </w:style>
  <w:style w:type="paragraph" w:customStyle="1" w:styleId="99FD1E1C248A40CA90F4D0275CE5BAF6">
    <w:name w:val="99FD1E1C248A40CA90F4D0275CE5BAF6"/>
    <w:rsid w:val="003D50D3"/>
  </w:style>
  <w:style w:type="paragraph" w:customStyle="1" w:styleId="151C9F08F6074D9283C6A1DC543777B5">
    <w:name w:val="151C9F08F6074D9283C6A1DC543777B5"/>
    <w:rsid w:val="003D50D3"/>
  </w:style>
  <w:style w:type="paragraph" w:customStyle="1" w:styleId="DD0C4EC1F9B4480CAE521F0810E75CA9">
    <w:name w:val="DD0C4EC1F9B4480CAE521F0810E75CA9"/>
    <w:rsid w:val="003D50D3"/>
  </w:style>
  <w:style w:type="paragraph" w:customStyle="1" w:styleId="2D99E48B5BD6425495C9BD3E7D9E0F50">
    <w:name w:val="2D99E48B5BD6425495C9BD3E7D9E0F50"/>
    <w:rsid w:val="003D50D3"/>
  </w:style>
  <w:style w:type="paragraph" w:customStyle="1" w:styleId="D55970A4844E45B7830D56C306C7BD48">
    <w:name w:val="D55970A4844E45B7830D56C306C7BD48"/>
    <w:rsid w:val="003D50D3"/>
  </w:style>
  <w:style w:type="paragraph" w:customStyle="1" w:styleId="E98C43C5DE9F45EC955E5C2B0C16729D">
    <w:name w:val="E98C43C5DE9F45EC955E5C2B0C16729D"/>
    <w:rsid w:val="003D50D3"/>
  </w:style>
  <w:style w:type="paragraph" w:customStyle="1" w:styleId="5291680CB9114583B708264F41468E07">
    <w:name w:val="5291680CB9114583B708264F41468E07"/>
    <w:rsid w:val="003D50D3"/>
  </w:style>
  <w:style w:type="paragraph" w:customStyle="1" w:styleId="D6A16F9DF82547309F68129DF230B887">
    <w:name w:val="D6A16F9DF82547309F68129DF230B887"/>
    <w:rsid w:val="003D50D3"/>
  </w:style>
  <w:style w:type="paragraph" w:customStyle="1" w:styleId="B21B478CE9FB4604B6163DE87C017668">
    <w:name w:val="B21B478CE9FB4604B6163DE87C017668"/>
    <w:rsid w:val="003D50D3"/>
  </w:style>
  <w:style w:type="paragraph" w:customStyle="1" w:styleId="A326FE1E85294EF8AFEFB65BDEA6AF66">
    <w:name w:val="A326FE1E85294EF8AFEFB65BDEA6AF66"/>
    <w:rsid w:val="003D50D3"/>
  </w:style>
  <w:style w:type="paragraph" w:customStyle="1" w:styleId="AE1DD771649042079888374D31D8E8CC">
    <w:name w:val="AE1DD771649042079888374D31D8E8CC"/>
    <w:rsid w:val="003D50D3"/>
  </w:style>
  <w:style w:type="paragraph" w:customStyle="1" w:styleId="8472D54014AE4E339563F1884AC2CBB5">
    <w:name w:val="8472D54014AE4E339563F1884AC2CBB5"/>
    <w:rsid w:val="003D50D3"/>
  </w:style>
  <w:style w:type="paragraph" w:customStyle="1" w:styleId="1163B3C869D04C768AD7B5E67967CD1D">
    <w:name w:val="1163B3C869D04C768AD7B5E67967CD1D"/>
    <w:rsid w:val="003D50D3"/>
  </w:style>
  <w:style w:type="paragraph" w:customStyle="1" w:styleId="8989D9DA10B447B58364D6825A547DEB">
    <w:name w:val="8989D9DA10B447B58364D6825A547DEB"/>
    <w:rsid w:val="003D50D3"/>
  </w:style>
  <w:style w:type="paragraph" w:customStyle="1" w:styleId="CCF7A34B8ED74DA29FFA344368842097">
    <w:name w:val="CCF7A34B8ED74DA29FFA344368842097"/>
    <w:rsid w:val="003D50D3"/>
  </w:style>
  <w:style w:type="paragraph" w:customStyle="1" w:styleId="0245A068D1184CEA88D74E0BE93A221C">
    <w:name w:val="0245A068D1184CEA88D74E0BE93A221C"/>
    <w:rsid w:val="003D50D3"/>
  </w:style>
  <w:style w:type="paragraph" w:customStyle="1" w:styleId="9060539F5C1A4E9F91BD8B173084D2B8">
    <w:name w:val="9060539F5C1A4E9F91BD8B173084D2B8"/>
    <w:rsid w:val="003D50D3"/>
  </w:style>
  <w:style w:type="paragraph" w:customStyle="1" w:styleId="A71E01CE66B144F98A2818E2A1878EA5">
    <w:name w:val="A71E01CE66B144F98A2818E2A1878EA5"/>
    <w:rsid w:val="003D50D3"/>
  </w:style>
  <w:style w:type="paragraph" w:customStyle="1" w:styleId="B231FEA185474C31BD211A01CB8F570C">
    <w:name w:val="B231FEA185474C31BD211A01CB8F570C"/>
    <w:rsid w:val="003D50D3"/>
  </w:style>
  <w:style w:type="paragraph" w:customStyle="1" w:styleId="346A996560AC457C82574A139DEE23CD">
    <w:name w:val="346A996560AC457C82574A139DEE23CD"/>
    <w:rsid w:val="003D50D3"/>
  </w:style>
  <w:style w:type="paragraph" w:customStyle="1" w:styleId="5AEBB291F5D14BE79E4387036AB30335">
    <w:name w:val="5AEBB291F5D14BE79E4387036AB30335"/>
    <w:rsid w:val="003D50D3"/>
  </w:style>
  <w:style w:type="paragraph" w:customStyle="1" w:styleId="30241C1648AC498B9F22141356992576">
    <w:name w:val="30241C1648AC498B9F22141356992576"/>
    <w:rsid w:val="003D50D3"/>
  </w:style>
  <w:style w:type="paragraph" w:customStyle="1" w:styleId="2AA65699DDC84F31A4B71CEDF3E93F75">
    <w:name w:val="2AA65699DDC84F31A4B71CEDF3E93F75"/>
    <w:rsid w:val="003D50D3"/>
  </w:style>
  <w:style w:type="paragraph" w:customStyle="1" w:styleId="42BBE612923C43BA8FC33F33A9DB04A5">
    <w:name w:val="42BBE612923C43BA8FC33F33A9DB04A5"/>
    <w:rsid w:val="003D50D3"/>
  </w:style>
  <w:style w:type="paragraph" w:customStyle="1" w:styleId="D03BEDA9A8514D1D8DC677EAA8F591C2">
    <w:name w:val="D03BEDA9A8514D1D8DC677EAA8F591C2"/>
    <w:rsid w:val="003D50D3"/>
  </w:style>
  <w:style w:type="paragraph" w:customStyle="1" w:styleId="682ADD64448042698613CEDAD3B2E76C">
    <w:name w:val="682ADD64448042698613CEDAD3B2E76C"/>
    <w:rsid w:val="003D50D3"/>
  </w:style>
  <w:style w:type="paragraph" w:customStyle="1" w:styleId="5BC8F43B84C9474983134A5FE6DDCC73">
    <w:name w:val="5BC8F43B84C9474983134A5FE6DDCC73"/>
    <w:rsid w:val="003D50D3"/>
  </w:style>
  <w:style w:type="paragraph" w:customStyle="1" w:styleId="9AB3D0FCAD12402A83F5D6CBB3900799">
    <w:name w:val="9AB3D0FCAD12402A83F5D6CBB3900799"/>
    <w:rsid w:val="003D50D3"/>
  </w:style>
  <w:style w:type="paragraph" w:customStyle="1" w:styleId="07F16635A52E4F76BB7B45073C929610">
    <w:name w:val="07F16635A52E4F76BB7B45073C929610"/>
    <w:rsid w:val="003D50D3"/>
  </w:style>
  <w:style w:type="paragraph" w:customStyle="1" w:styleId="3F60630F316E47EE813188B10357E99A">
    <w:name w:val="3F60630F316E47EE813188B10357E99A"/>
    <w:rsid w:val="003D50D3"/>
  </w:style>
  <w:style w:type="paragraph" w:customStyle="1" w:styleId="BF0FBB5EDB074235B07F4B4092F06908">
    <w:name w:val="BF0FBB5EDB074235B07F4B4092F06908"/>
    <w:rsid w:val="003D50D3"/>
  </w:style>
  <w:style w:type="paragraph" w:customStyle="1" w:styleId="405C2F1D04FE4B3E88C0046DDFFBF194">
    <w:name w:val="405C2F1D04FE4B3E88C0046DDFFBF194"/>
    <w:rsid w:val="003D50D3"/>
  </w:style>
  <w:style w:type="paragraph" w:customStyle="1" w:styleId="73964AC765274EBCB95A6E0D326233C5">
    <w:name w:val="73964AC765274EBCB95A6E0D326233C5"/>
    <w:rsid w:val="003D50D3"/>
  </w:style>
  <w:style w:type="paragraph" w:customStyle="1" w:styleId="6191DC0DC8BD471C9C5990666E337B04">
    <w:name w:val="6191DC0DC8BD471C9C5990666E337B04"/>
    <w:rsid w:val="003D50D3"/>
  </w:style>
  <w:style w:type="paragraph" w:customStyle="1" w:styleId="B52C1925E1D64BB3872D8BA02C79E0C3">
    <w:name w:val="B52C1925E1D64BB3872D8BA02C79E0C3"/>
    <w:rsid w:val="003D50D3"/>
  </w:style>
  <w:style w:type="paragraph" w:customStyle="1" w:styleId="2475EDD6C20F440998954E5296E86E75">
    <w:name w:val="2475EDD6C20F440998954E5296E86E75"/>
    <w:rsid w:val="003D50D3"/>
  </w:style>
  <w:style w:type="paragraph" w:customStyle="1" w:styleId="1DEA454FEC1F4C528D15533676C32BF1">
    <w:name w:val="1DEA454FEC1F4C528D15533676C32BF1"/>
    <w:rsid w:val="003D50D3"/>
  </w:style>
  <w:style w:type="paragraph" w:customStyle="1" w:styleId="528F10230324437399F87837BD186284">
    <w:name w:val="528F10230324437399F87837BD186284"/>
    <w:rsid w:val="003D50D3"/>
  </w:style>
  <w:style w:type="paragraph" w:customStyle="1" w:styleId="0A0B6B6C8B23489CA02954A3B3A85E78">
    <w:name w:val="0A0B6B6C8B23489CA02954A3B3A85E78"/>
    <w:rsid w:val="003D50D3"/>
  </w:style>
  <w:style w:type="paragraph" w:customStyle="1" w:styleId="35AE4DCDF74743668A60917C9D925D08">
    <w:name w:val="35AE4DCDF74743668A60917C9D925D08"/>
    <w:rsid w:val="003D50D3"/>
  </w:style>
  <w:style w:type="paragraph" w:customStyle="1" w:styleId="C575A3DD95304C78BAFE0ED529679D56">
    <w:name w:val="C575A3DD95304C78BAFE0ED529679D56"/>
    <w:rsid w:val="003D50D3"/>
  </w:style>
  <w:style w:type="paragraph" w:customStyle="1" w:styleId="F00D7012C64948EE84DD95859E523965">
    <w:name w:val="F00D7012C64948EE84DD95859E523965"/>
    <w:rsid w:val="003D50D3"/>
  </w:style>
  <w:style w:type="paragraph" w:customStyle="1" w:styleId="BF660D19EE894AB3AD1102292FE7670C">
    <w:name w:val="BF660D19EE894AB3AD1102292FE7670C"/>
    <w:rsid w:val="003D50D3"/>
  </w:style>
  <w:style w:type="paragraph" w:customStyle="1" w:styleId="486B493B8A63466AAD20352CAAFB18E0">
    <w:name w:val="486B493B8A63466AAD20352CAAFB18E0"/>
    <w:rsid w:val="003D50D3"/>
  </w:style>
  <w:style w:type="paragraph" w:customStyle="1" w:styleId="EF5AD3D441154527BBAB169C340FAC32">
    <w:name w:val="EF5AD3D441154527BBAB169C340FAC32"/>
    <w:rsid w:val="003D50D3"/>
  </w:style>
  <w:style w:type="paragraph" w:customStyle="1" w:styleId="B601C359E2624A638F8A549B372225AA">
    <w:name w:val="B601C359E2624A638F8A549B372225AA"/>
    <w:rsid w:val="003D50D3"/>
  </w:style>
  <w:style w:type="paragraph" w:customStyle="1" w:styleId="01861A0D9518479884DB97AFD7DBD088">
    <w:name w:val="01861A0D9518479884DB97AFD7DBD088"/>
    <w:rsid w:val="003D50D3"/>
  </w:style>
  <w:style w:type="paragraph" w:customStyle="1" w:styleId="68A1ABC0D4FA415EB6EF455AEF58DE9F">
    <w:name w:val="68A1ABC0D4FA415EB6EF455AEF58DE9F"/>
    <w:rsid w:val="003D50D3"/>
  </w:style>
  <w:style w:type="paragraph" w:customStyle="1" w:styleId="2D360B7D56534332B661AD093483B2D2">
    <w:name w:val="2D360B7D56534332B661AD093483B2D2"/>
    <w:rsid w:val="003D50D3"/>
  </w:style>
  <w:style w:type="paragraph" w:customStyle="1" w:styleId="2564D5F5C2F6417D9E177F80918F05A8">
    <w:name w:val="2564D5F5C2F6417D9E177F80918F05A8"/>
    <w:rsid w:val="003D50D3"/>
  </w:style>
  <w:style w:type="paragraph" w:customStyle="1" w:styleId="715221E262F74C3892DB428B7AD243A9">
    <w:name w:val="715221E262F74C3892DB428B7AD243A9"/>
    <w:rsid w:val="003D50D3"/>
  </w:style>
  <w:style w:type="paragraph" w:customStyle="1" w:styleId="919912606E144774A40DF9B25BA5E01B">
    <w:name w:val="919912606E144774A40DF9B25BA5E01B"/>
    <w:rsid w:val="003D50D3"/>
  </w:style>
  <w:style w:type="paragraph" w:customStyle="1" w:styleId="BD3ABCA201404999B00B3B28CD3D36E0">
    <w:name w:val="BD3ABCA201404999B00B3B28CD3D36E0"/>
    <w:rsid w:val="003D50D3"/>
  </w:style>
  <w:style w:type="paragraph" w:customStyle="1" w:styleId="680AD4C7A5184A97B003E4750271F91F">
    <w:name w:val="680AD4C7A5184A97B003E4750271F91F"/>
    <w:rsid w:val="003D50D3"/>
  </w:style>
  <w:style w:type="paragraph" w:customStyle="1" w:styleId="58B5A20DF7C84B5B8D26149BD5A3526D">
    <w:name w:val="58B5A20DF7C84B5B8D26149BD5A3526D"/>
    <w:rsid w:val="003D50D3"/>
  </w:style>
  <w:style w:type="paragraph" w:customStyle="1" w:styleId="7E9ED42B6AC44F07BC4E2CD178C3CFDA">
    <w:name w:val="7E9ED42B6AC44F07BC4E2CD178C3CFDA"/>
    <w:rsid w:val="003D50D3"/>
  </w:style>
  <w:style w:type="paragraph" w:customStyle="1" w:styleId="39410A1106C84A41803D17B0A2D25E42">
    <w:name w:val="39410A1106C84A41803D17B0A2D25E42"/>
    <w:rsid w:val="003D50D3"/>
  </w:style>
  <w:style w:type="paragraph" w:customStyle="1" w:styleId="51BCAA3E07C246A0B2E95DCD1940A2C3">
    <w:name w:val="51BCAA3E07C246A0B2E95DCD1940A2C3"/>
    <w:rsid w:val="003D50D3"/>
  </w:style>
  <w:style w:type="paragraph" w:customStyle="1" w:styleId="24DEE6695CCB4414AFB579B7D3193440">
    <w:name w:val="24DEE6695CCB4414AFB579B7D3193440"/>
    <w:rsid w:val="003D50D3"/>
  </w:style>
  <w:style w:type="paragraph" w:customStyle="1" w:styleId="37482C52A2E44B2A973766AD0D55079E">
    <w:name w:val="37482C52A2E44B2A973766AD0D55079E"/>
    <w:rsid w:val="003D50D3"/>
  </w:style>
  <w:style w:type="paragraph" w:customStyle="1" w:styleId="0B8C3D99C99B4BE487DD2742A7DBB3C1">
    <w:name w:val="0B8C3D99C99B4BE487DD2742A7DBB3C1"/>
    <w:rsid w:val="003D50D3"/>
  </w:style>
  <w:style w:type="paragraph" w:customStyle="1" w:styleId="D5721745EBD9484898565C591ACA359C">
    <w:name w:val="D5721745EBD9484898565C591ACA359C"/>
    <w:rsid w:val="003D50D3"/>
  </w:style>
  <w:style w:type="paragraph" w:customStyle="1" w:styleId="03DD132926D74A33B9009605A25D988F">
    <w:name w:val="03DD132926D74A33B9009605A25D988F"/>
    <w:rsid w:val="003D50D3"/>
  </w:style>
  <w:style w:type="paragraph" w:customStyle="1" w:styleId="544ED723F599489583932847FDC6A780">
    <w:name w:val="544ED723F599489583932847FDC6A780"/>
    <w:rsid w:val="003D50D3"/>
  </w:style>
  <w:style w:type="paragraph" w:customStyle="1" w:styleId="4FC378DE3D554216B6AEBF6D4E3C687F">
    <w:name w:val="4FC378DE3D554216B6AEBF6D4E3C687F"/>
    <w:rsid w:val="003D50D3"/>
  </w:style>
  <w:style w:type="paragraph" w:customStyle="1" w:styleId="7EC1CEF9EA724E01AB1DB6DC521DC63E">
    <w:name w:val="7EC1CEF9EA724E01AB1DB6DC521DC63E"/>
    <w:rsid w:val="003D50D3"/>
  </w:style>
  <w:style w:type="paragraph" w:customStyle="1" w:styleId="0B68CFEB6DB54CDDB1132ED58B31B624">
    <w:name w:val="0B68CFEB6DB54CDDB1132ED58B31B624"/>
    <w:rsid w:val="003D50D3"/>
  </w:style>
  <w:style w:type="paragraph" w:customStyle="1" w:styleId="5F4FFD37AAE845419818F113CD23AA47">
    <w:name w:val="5F4FFD37AAE845419818F113CD23AA47"/>
    <w:rsid w:val="003D50D3"/>
  </w:style>
  <w:style w:type="paragraph" w:customStyle="1" w:styleId="43B9825682094D98AA712DA4EAA0B3FC">
    <w:name w:val="43B9825682094D98AA712DA4EAA0B3FC"/>
    <w:rsid w:val="003D50D3"/>
  </w:style>
  <w:style w:type="paragraph" w:customStyle="1" w:styleId="D31DF9FA869A4A2596534E100EF1AB51">
    <w:name w:val="D31DF9FA869A4A2596534E100EF1AB51"/>
    <w:rsid w:val="003D50D3"/>
  </w:style>
  <w:style w:type="paragraph" w:customStyle="1" w:styleId="6610406CB2A144ACB7E801E1145A4267">
    <w:name w:val="6610406CB2A144ACB7E801E1145A4267"/>
    <w:rsid w:val="003D50D3"/>
  </w:style>
  <w:style w:type="paragraph" w:customStyle="1" w:styleId="0686673E66F241DEAC39BB4C6B25033B">
    <w:name w:val="0686673E66F241DEAC39BB4C6B25033B"/>
    <w:rsid w:val="003D50D3"/>
  </w:style>
  <w:style w:type="paragraph" w:customStyle="1" w:styleId="B13369A652D945B3A911866F0042E85E">
    <w:name w:val="B13369A652D945B3A911866F0042E85E"/>
    <w:rsid w:val="003D50D3"/>
  </w:style>
  <w:style w:type="paragraph" w:customStyle="1" w:styleId="F7B87E2DF81A4F77831A6872C0170CCC">
    <w:name w:val="F7B87E2DF81A4F77831A6872C0170CCC"/>
    <w:rsid w:val="003D50D3"/>
  </w:style>
  <w:style w:type="paragraph" w:customStyle="1" w:styleId="7AB1FF6CF41546EAAB06D8AEA48851B6">
    <w:name w:val="7AB1FF6CF41546EAAB06D8AEA48851B6"/>
    <w:rsid w:val="003D50D3"/>
  </w:style>
  <w:style w:type="paragraph" w:customStyle="1" w:styleId="5559D0538FDA45E4A04085BAF121057C">
    <w:name w:val="5559D0538FDA45E4A04085BAF121057C"/>
    <w:rsid w:val="003D50D3"/>
  </w:style>
  <w:style w:type="paragraph" w:customStyle="1" w:styleId="0F4747ABDCE94F92BC7AC6F848BA7FE3">
    <w:name w:val="0F4747ABDCE94F92BC7AC6F848BA7FE3"/>
    <w:rsid w:val="003D50D3"/>
  </w:style>
  <w:style w:type="paragraph" w:customStyle="1" w:styleId="43AE4876C9AB46D8977F5382BD96EFB5">
    <w:name w:val="43AE4876C9AB46D8977F5382BD96EFB5"/>
    <w:rsid w:val="003D50D3"/>
  </w:style>
  <w:style w:type="paragraph" w:customStyle="1" w:styleId="CA85C3CE012540D189326C474B677796">
    <w:name w:val="CA85C3CE012540D189326C474B677796"/>
    <w:rsid w:val="003D50D3"/>
  </w:style>
  <w:style w:type="paragraph" w:customStyle="1" w:styleId="10EDA3A30C154F69AA294E3682E2B9E9">
    <w:name w:val="10EDA3A30C154F69AA294E3682E2B9E9"/>
    <w:rsid w:val="003D50D3"/>
  </w:style>
  <w:style w:type="paragraph" w:customStyle="1" w:styleId="99E975CFD8434D36A8AD1B5256290042">
    <w:name w:val="99E975CFD8434D36A8AD1B5256290042"/>
    <w:rsid w:val="003D50D3"/>
  </w:style>
  <w:style w:type="paragraph" w:customStyle="1" w:styleId="47B9BBD11D124EECA74C48ED485E9211">
    <w:name w:val="47B9BBD11D124EECA74C48ED485E9211"/>
    <w:rsid w:val="003D50D3"/>
  </w:style>
  <w:style w:type="paragraph" w:customStyle="1" w:styleId="6E67696F292F4B5D87393FC9D363772F">
    <w:name w:val="6E67696F292F4B5D87393FC9D363772F"/>
    <w:rsid w:val="003D50D3"/>
  </w:style>
  <w:style w:type="paragraph" w:customStyle="1" w:styleId="33000CCCC869485F80942FA3EAD99E2F">
    <w:name w:val="33000CCCC869485F80942FA3EAD99E2F"/>
    <w:rsid w:val="003D50D3"/>
  </w:style>
  <w:style w:type="paragraph" w:customStyle="1" w:styleId="5FD49F8EFA3E46FF9911709FA938D6B3">
    <w:name w:val="5FD49F8EFA3E46FF9911709FA938D6B3"/>
    <w:rsid w:val="003D50D3"/>
  </w:style>
  <w:style w:type="paragraph" w:customStyle="1" w:styleId="5C81908AE7824D348C763748F34AD44D">
    <w:name w:val="5C81908AE7824D348C763748F34AD44D"/>
    <w:rsid w:val="003D50D3"/>
  </w:style>
  <w:style w:type="paragraph" w:customStyle="1" w:styleId="BDF2ADEDA3B34B86A2203B8A2470104B">
    <w:name w:val="BDF2ADEDA3B34B86A2203B8A2470104B"/>
    <w:rsid w:val="003D50D3"/>
  </w:style>
  <w:style w:type="paragraph" w:customStyle="1" w:styleId="2F975E79D8D74CE1BD61857C593FBA44">
    <w:name w:val="2F975E79D8D74CE1BD61857C593FBA44"/>
    <w:rsid w:val="003D50D3"/>
  </w:style>
  <w:style w:type="paragraph" w:customStyle="1" w:styleId="3A646258C17E4117AED826B788758876">
    <w:name w:val="3A646258C17E4117AED826B788758876"/>
    <w:rsid w:val="003D50D3"/>
  </w:style>
  <w:style w:type="paragraph" w:customStyle="1" w:styleId="7FDA367BBC814A26A08578932EBDDD00">
    <w:name w:val="7FDA367BBC814A26A08578932EBDDD00"/>
    <w:rsid w:val="003D50D3"/>
  </w:style>
  <w:style w:type="paragraph" w:customStyle="1" w:styleId="95599B482CA042E3801003005167106B">
    <w:name w:val="95599B482CA042E3801003005167106B"/>
    <w:rsid w:val="003D50D3"/>
  </w:style>
  <w:style w:type="paragraph" w:customStyle="1" w:styleId="3ABF0C8E0BBF44DF814A46331A75B39F">
    <w:name w:val="3ABF0C8E0BBF44DF814A46331A75B39F"/>
    <w:rsid w:val="003D50D3"/>
  </w:style>
  <w:style w:type="paragraph" w:customStyle="1" w:styleId="AF7C64AE815D489A9F3786521B423B22">
    <w:name w:val="AF7C64AE815D489A9F3786521B423B22"/>
    <w:rsid w:val="003D50D3"/>
  </w:style>
  <w:style w:type="paragraph" w:customStyle="1" w:styleId="7CB4ED384AC34168B3C368A9B948790E">
    <w:name w:val="7CB4ED384AC34168B3C368A9B948790E"/>
    <w:rsid w:val="003D50D3"/>
  </w:style>
  <w:style w:type="paragraph" w:customStyle="1" w:styleId="CAED2499110E4F0C936F92D1BEB59E60">
    <w:name w:val="CAED2499110E4F0C936F92D1BEB59E60"/>
    <w:rsid w:val="003D50D3"/>
  </w:style>
  <w:style w:type="paragraph" w:customStyle="1" w:styleId="D93EA8129FD141F694BC1E2F110D09FF">
    <w:name w:val="D93EA8129FD141F694BC1E2F110D09FF"/>
    <w:rsid w:val="003D50D3"/>
  </w:style>
  <w:style w:type="paragraph" w:customStyle="1" w:styleId="B38578EA4B7F45B28A07421180857303">
    <w:name w:val="B38578EA4B7F45B28A07421180857303"/>
    <w:rsid w:val="003D50D3"/>
  </w:style>
  <w:style w:type="paragraph" w:customStyle="1" w:styleId="84C1D0580DD346219E6B1F0E32022F21">
    <w:name w:val="84C1D0580DD346219E6B1F0E32022F21"/>
    <w:rsid w:val="003D50D3"/>
  </w:style>
  <w:style w:type="paragraph" w:customStyle="1" w:styleId="89EBD0285A3943E88A038A51D0309AD9">
    <w:name w:val="89EBD0285A3943E88A038A51D0309AD9"/>
    <w:rsid w:val="003D50D3"/>
  </w:style>
  <w:style w:type="paragraph" w:customStyle="1" w:styleId="D37E0EE6A151475FBCCE27E5F4C4CC5F">
    <w:name w:val="D37E0EE6A151475FBCCE27E5F4C4CC5F"/>
    <w:rsid w:val="003D50D3"/>
  </w:style>
  <w:style w:type="paragraph" w:customStyle="1" w:styleId="010B3E97DB344466A3AA5C64E8C66547">
    <w:name w:val="010B3E97DB344466A3AA5C64E8C66547"/>
    <w:rsid w:val="003D50D3"/>
  </w:style>
  <w:style w:type="paragraph" w:customStyle="1" w:styleId="15D02921B40F42438E2076D741913440">
    <w:name w:val="15D02921B40F42438E2076D741913440"/>
    <w:rsid w:val="003D50D3"/>
  </w:style>
  <w:style w:type="paragraph" w:customStyle="1" w:styleId="4897560DCCA444D6BA5404DE2014CFC2">
    <w:name w:val="4897560DCCA444D6BA5404DE2014CFC2"/>
    <w:rsid w:val="003D50D3"/>
  </w:style>
  <w:style w:type="paragraph" w:customStyle="1" w:styleId="CF7C3538106740129C1C0DEEF3D323DE">
    <w:name w:val="CF7C3538106740129C1C0DEEF3D323DE"/>
    <w:rsid w:val="003D50D3"/>
  </w:style>
  <w:style w:type="paragraph" w:customStyle="1" w:styleId="80A9978B41904B00B7ADB33E5DB3F327">
    <w:name w:val="80A9978B41904B00B7ADB33E5DB3F327"/>
    <w:rsid w:val="003D50D3"/>
  </w:style>
  <w:style w:type="paragraph" w:customStyle="1" w:styleId="EDC4DE23E38D4B36AD6EB3909723D65E">
    <w:name w:val="EDC4DE23E38D4B36AD6EB3909723D65E"/>
    <w:rsid w:val="003D50D3"/>
  </w:style>
  <w:style w:type="paragraph" w:customStyle="1" w:styleId="946F2314C05F40758BEA228F042F1041">
    <w:name w:val="946F2314C05F40758BEA228F042F1041"/>
    <w:rsid w:val="003D50D3"/>
  </w:style>
  <w:style w:type="paragraph" w:customStyle="1" w:styleId="A7C650726C2D429B8059A82E2E62C482">
    <w:name w:val="A7C650726C2D429B8059A82E2E62C482"/>
    <w:rsid w:val="003D50D3"/>
  </w:style>
  <w:style w:type="paragraph" w:customStyle="1" w:styleId="50169D65775E44F9A73F86E75A5A712F">
    <w:name w:val="50169D65775E44F9A73F86E75A5A712F"/>
    <w:rsid w:val="003D50D3"/>
  </w:style>
  <w:style w:type="paragraph" w:customStyle="1" w:styleId="5E4F4FD09614493AB40D89B35D709F3C">
    <w:name w:val="5E4F4FD09614493AB40D89B35D709F3C"/>
    <w:rsid w:val="003D50D3"/>
  </w:style>
  <w:style w:type="paragraph" w:customStyle="1" w:styleId="E7341F2B86624B73B255C53A94D913AD">
    <w:name w:val="E7341F2B86624B73B255C53A94D913AD"/>
    <w:rsid w:val="003D50D3"/>
  </w:style>
  <w:style w:type="paragraph" w:customStyle="1" w:styleId="E93EEA85441F4FC1B1E1724D02924688">
    <w:name w:val="E93EEA85441F4FC1B1E1724D02924688"/>
    <w:rsid w:val="003D50D3"/>
  </w:style>
  <w:style w:type="paragraph" w:customStyle="1" w:styleId="1E700E8E915345FE8E672442EF145F5A">
    <w:name w:val="1E700E8E915345FE8E672442EF145F5A"/>
    <w:rsid w:val="003D50D3"/>
  </w:style>
  <w:style w:type="paragraph" w:customStyle="1" w:styleId="B1030BB3B3D841E88AB83E86026DC662">
    <w:name w:val="B1030BB3B3D841E88AB83E86026DC662"/>
    <w:rsid w:val="003D50D3"/>
  </w:style>
  <w:style w:type="paragraph" w:customStyle="1" w:styleId="E33BC1ACCFD74884A9F6E67AE6F9EC10">
    <w:name w:val="E33BC1ACCFD74884A9F6E67AE6F9EC10"/>
    <w:rsid w:val="003D50D3"/>
  </w:style>
  <w:style w:type="paragraph" w:customStyle="1" w:styleId="CE1A9358BE1F4FA9AF23999CD0087DFB">
    <w:name w:val="CE1A9358BE1F4FA9AF23999CD0087DFB"/>
    <w:rsid w:val="003D50D3"/>
  </w:style>
  <w:style w:type="paragraph" w:customStyle="1" w:styleId="9AB06A86E21440C39F640C180FBE28E7">
    <w:name w:val="9AB06A86E21440C39F640C180FBE28E7"/>
    <w:rsid w:val="003D50D3"/>
  </w:style>
  <w:style w:type="paragraph" w:customStyle="1" w:styleId="609881A5A7F444939D7F18ECF74FB2CF">
    <w:name w:val="609881A5A7F444939D7F18ECF74FB2CF"/>
    <w:rsid w:val="003D50D3"/>
  </w:style>
  <w:style w:type="paragraph" w:customStyle="1" w:styleId="68652B53F5594130B621C217E2FFEBC0">
    <w:name w:val="68652B53F5594130B621C217E2FFEBC0"/>
    <w:rsid w:val="003D50D3"/>
  </w:style>
  <w:style w:type="paragraph" w:customStyle="1" w:styleId="8426C0B2B0CE4D82A8BE068429CE82D4">
    <w:name w:val="8426C0B2B0CE4D82A8BE068429CE82D4"/>
    <w:rsid w:val="003D50D3"/>
  </w:style>
  <w:style w:type="paragraph" w:customStyle="1" w:styleId="AC118CE21F7644AE9CB3CEBBAC47DA5A">
    <w:name w:val="AC118CE21F7644AE9CB3CEBBAC47DA5A"/>
    <w:rsid w:val="003D50D3"/>
  </w:style>
  <w:style w:type="paragraph" w:customStyle="1" w:styleId="171323857ADD43B6B36A58171E70C844">
    <w:name w:val="171323857ADD43B6B36A58171E70C844"/>
    <w:rsid w:val="003D50D3"/>
  </w:style>
  <w:style w:type="paragraph" w:customStyle="1" w:styleId="BA4B90558AD345B2B2C26FE1110B4BAA">
    <w:name w:val="BA4B90558AD345B2B2C26FE1110B4BAA"/>
    <w:rsid w:val="003D50D3"/>
  </w:style>
  <w:style w:type="paragraph" w:customStyle="1" w:styleId="1645C8F411B649F88CBE1A5B2DBE2DD6">
    <w:name w:val="1645C8F411B649F88CBE1A5B2DBE2DD6"/>
    <w:rsid w:val="003D50D3"/>
  </w:style>
  <w:style w:type="paragraph" w:customStyle="1" w:styleId="3070512CC5A543B5B76478A6684AF148">
    <w:name w:val="3070512CC5A543B5B76478A6684AF148"/>
    <w:rsid w:val="003D50D3"/>
  </w:style>
  <w:style w:type="paragraph" w:customStyle="1" w:styleId="150E27FC645344D28BAD5069C7EF2D23">
    <w:name w:val="150E27FC645344D28BAD5069C7EF2D23"/>
    <w:rsid w:val="003D50D3"/>
  </w:style>
  <w:style w:type="paragraph" w:customStyle="1" w:styleId="9AA8B0628626468D93E34083B8EE3C67">
    <w:name w:val="9AA8B0628626468D93E34083B8EE3C67"/>
    <w:rsid w:val="003D50D3"/>
  </w:style>
  <w:style w:type="paragraph" w:customStyle="1" w:styleId="3F56399F3DF24E24AA1A660FE3C185E8">
    <w:name w:val="3F56399F3DF24E24AA1A660FE3C185E8"/>
    <w:rsid w:val="003D50D3"/>
  </w:style>
  <w:style w:type="paragraph" w:customStyle="1" w:styleId="0F83B58FB52E408D8A5777A06019F8DE">
    <w:name w:val="0F83B58FB52E408D8A5777A06019F8DE"/>
    <w:rsid w:val="003D50D3"/>
  </w:style>
  <w:style w:type="paragraph" w:customStyle="1" w:styleId="B2D7C715B8E749FC98906BB6098CCDC8">
    <w:name w:val="B2D7C715B8E749FC98906BB6098CCDC8"/>
    <w:rsid w:val="003D50D3"/>
  </w:style>
  <w:style w:type="paragraph" w:customStyle="1" w:styleId="3551A2B52ACE46ED831BA71B405EEF4F">
    <w:name w:val="3551A2B52ACE46ED831BA71B405EEF4F"/>
    <w:rsid w:val="003D50D3"/>
  </w:style>
  <w:style w:type="paragraph" w:customStyle="1" w:styleId="F1B0BD97DBCC49B891A9DE3960E52DE3">
    <w:name w:val="F1B0BD97DBCC49B891A9DE3960E52DE3"/>
    <w:rsid w:val="003D50D3"/>
  </w:style>
  <w:style w:type="paragraph" w:customStyle="1" w:styleId="1BE07DF0412A4C89AAD1AE1CAF1893A1">
    <w:name w:val="1BE07DF0412A4C89AAD1AE1CAF1893A1"/>
    <w:rsid w:val="003D50D3"/>
  </w:style>
  <w:style w:type="paragraph" w:customStyle="1" w:styleId="EE6EC391883C41879D5E4CF4D23D4367">
    <w:name w:val="EE6EC391883C41879D5E4CF4D23D4367"/>
    <w:rsid w:val="003D50D3"/>
  </w:style>
  <w:style w:type="paragraph" w:customStyle="1" w:styleId="ACC44F169484430AB6C7F931C7B2D751">
    <w:name w:val="ACC44F169484430AB6C7F931C7B2D751"/>
    <w:rsid w:val="003D50D3"/>
  </w:style>
  <w:style w:type="paragraph" w:customStyle="1" w:styleId="3802254E67EF456B80D24268DA41DA03">
    <w:name w:val="3802254E67EF456B80D24268DA41DA03"/>
    <w:rsid w:val="003D50D3"/>
  </w:style>
  <w:style w:type="paragraph" w:customStyle="1" w:styleId="AF74EF81D89A47E2B2139EAB7DBD0B89">
    <w:name w:val="AF74EF81D89A47E2B2139EAB7DBD0B89"/>
    <w:rsid w:val="003D50D3"/>
  </w:style>
  <w:style w:type="paragraph" w:customStyle="1" w:styleId="CC1F33BD2BE64929AB829B0174DB3899">
    <w:name w:val="CC1F33BD2BE64929AB829B0174DB3899"/>
    <w:rsid w:val="003D50D3"/>
  </w:style>
  <w:style w:type="paragraph" w:customStyle="1" w:styleId="3A3F72A58511418182C836581CD95A42">
    <w:name w:val="3A3F72A58511418182C836581CD95A42"/>
    <w:rsid w:val="003D50D3"/>
  </w:style>
  <w:style w:type="paragraph" w:customStyle="1" w:styleId="8B592DC24E864220B29C65566BD80BF3">
    <w:name w:val="8B592DC24E864220B29C65566BD80BF3"/>
    <w:rsid w:val="003D50D3"/>
  </w:style>
  <w:style w:type="paragraph" w:customStyle="1" w:styleId="3DC1AA5582E64D84BEF6F1B61C5406EC">
    <w:name w:val="3DC1AA5582E64D84BEF6F1B61C5406EC"/>
    <w:rsid w:val="003D50D3"/>
  </w:style>
  <w:style w:type="paragraph" w:customStyle="1" w:styleId="290204D8453D485E984B787D44EA3EB5">
    <w:name w:val="290204D8453D485E984B787D44EA3EB5"/>
    <w:rsid w:val="003D50D3"/>
  </w:style>
  <w:style w:type="paragraph" w:customStyle="1" w:styleId="E373178117C14A94A2933C8EEB1A90F4">
    <w:name w:val="E373178117C14A94A2933C8EEB1A90F4"/>
    <w:rsid w:val="003D50D3"/>
  </w:style>
  <w:style w:type="paragraph" w:customStyle="1" w:styleId="58E73A5EE0B943E7B19D4DAA9ADFBA54">
    <w:name w:val="58E73A5EE0B943E7B19D4DAA9ADFBA54"/>
    <w:rsid w:val="003D50D3"/>
  </w:style>
  <w:style w:type="paragraph" w:customStyle="1" w:styleId="F0BB17C565934AE8B8F0375B63B2DBAC">
    <w:name w:val="F0BB17C565934AE8B8F0375B63B2DBAC"/>
    <w:rsid w:val="003D50D3"/>
  </w:style>
  <w:style w:type="paragraph" w:customStyle="1" w:styleId="0D7632C485044FF8A5B48BEEE55387C3">
    <w:name w:val="0D7632C485044FF8A5B48BEEE55387C3"/>
    <w:rsid w:val="003D50D3"/>
  </w:style>
  <w:style w:type="paragraph" w:customStyle="1" w:styleId="CBC1268C67BB474F837C2F9332C98E1E">
    <w:name w:val="CBC1268C67BB474F837C2F9332C98E1E"/>
    <w:rsid w:val="003D50D3"/>
  </w:style>
  <w:style w:type="paragraph" w:customStyle="1" w:styleId="F373628C133B4D38AAEA6A014CC33F37">
    <w:name w:val="F373628C133B4D38AAEA6A014CC33F37"/>
    <w:rsid w:val="003D50D3"/>
  </w:style>
  <w:style w:type="paragraph" w:customStyle="1" w:styleId="F0948D01C7584741A2D859A3B71AB84F">
    <w:name w:val="F0948D01C7584741A2D859A3B71AB84F"/>
    <w:rsid w:val="003D50D3"/>
  </w:style>
  <w:style w:type="paragraph" w:customStyle="1" w:styleId="0B68CB0AD633424084DCE67ABB1FBF8F">
    <w:name w:val="0B68CB0AD633424084DCE67ABB1FBF8F"/>
    <w:rsid w:val="003D50D3"/>
  </w:style>
  <w:style w:type="paragraph" w:customStyle="1" w:styleId="775AA2CCE3E04D798C283E248232159D">
    <w:name w:val="775AA2CCE3E04D798C283E248232159D"/>
    <w:rsid w:val="003D50D3"/>
  </w:style>
  <w:style w:type="paragraph" w:customStyle="1" w:styleId="8CA34474B9C3449DB023A7FD3A56F615">
    <w:name w:val="8CA34474B9C3449DB023A7FD3A56F615"/>
    <w:rsid w:val="003D50D3"/>
  </w:style>
  <w:style w:type="paragraph" w:customStyle="1" w:styleId="78853F09944942BD89026E83F725BD18">
    <w:name w:val="78853F09944942BD89026E83F725BD18"/>
    <w:rsid w:val="003D50D3"/>
  </w:style>
  <w:style w:type="paragraph" w:customStyle="1" w:styleId="C4B879B337BB42F6A378B6E32719A74D">
    <w:name w:val="C4B879B337BB42F6A378B6E32719A74D"/>
    <w:rsid w:val="003D50D3"/>
  </w:style>
  <w:style w:type="paragraph" w:customStyle="1" w:styleId="192869CB571D46BE8ECA586B0F3C922A">
    <w:name w:val="192869CB571D46BE8ECA586B0F3C922A"/>
    <w:rsid w:val="003D50D3"/>
  </w:style>
  <w:style w:type="paragraph" w:customStyle="1" w:styleId="8DDE241F011446D1AF3129F1277753B1">
    <w:name w:val="8DDE241F011446D1AF3129F1277753B1"/>
    <w:rsid w:val="003D50D3"/>
  </w:style>
  <w:style w:type="paragraph" w:customStyle="1" w:styleId="F142EF5FCE9D4E4582010BC508326E9D">
    <w:name w:val="F142EF5FCE9D4E4582010BC508326E9D"/>
    <w:rsid w:val="003D50D3"/>
  </w:style>
  <w:style w:type="paragraph" w:customStyle="1" w:styleId="AB589204173044D8A05939DFD8EDC3F1">
    <w:name w:val="AB589204173044D8A05939DFD8EDC3F1"/>
    <w:rsid w:val="003D50D3"/>
  </w:style>
  <w:style w:type="paragraph" w:customStyle="1" w:styleId="D26D5FCAE7E545F78F487F12903E69A3">
    <w:name w:val="D26D5FCAE7E545F78F487F12903E69A3"/>
    <w:rsid w:val="003D50D3"/>
  </w:style>
  <w:style w:type="paragraph" w:customStyle="1" w:styleId="2A957B0BF2A141738E50E901A2CFEAAE">
    <w:name w:val="2A957B0BF2A141738E50E901A2CFEAAE"/>
    <w:rsid w:val="003D50D3"/>
  </w:style>
  <w:style w:type="paragraph" w:customStyle="1" w:styleId="76A8585EE3874F389D7D218E5EFD7B10">
    <w:name w:val="76A8585EE3874F389D7D218E5EFD7B10"/>
    <w:rsid w:val="003D50D3"/>
  </w:style>
  <w:style w:type="paragraph" w:customStyle="1" w:styleId="0F5D40C567154A4CAB37DA3A9158B98B">
    <w:name w:val="0F5D40C567154A4CAB37DA3A9158B98B"/>
    <w:rsid w:val="003D50D3"/>
  </w:style>
  <w:style w:type="paragraph" w:customStyle="1" w:styleId="6A726647D8D4435FA541451FD8D6F20F">
    <w:name w:val="6A726647D8D4435FA541451FD8D6F20F"/>
    <w:rsid w:val="003D50D3"/>
  </w:style>
  <w:style w:type="paragraph" w:customStyle="1" w:styleId="5BA7163DF0EC4E23B46037B6B5EBD3A0">
    <w:name w:val="5BA7163DF0EC4E23B46037B6B5EBD3A0"/>
    <w:rsid w:val="003D50D3"/>
  </w:style>
  <w:style w:type="paragraph" w:customStyle="1" w:styleId="8C955A55A2E84306A48D1F2BD576558E">
    <w:name w:val="8C955A55A2E84306A48D1F2BD576558E"/>
    <w:rsid w:val="003D50D3"/>
  </w:style>
  <w:style w:type="paragraph" w:customStyle="1" w:styleId="6878195C03D34C93932B95785AADD91F">
    <w:name w:val="6878195C03D34C93932B95785AADD91F"/>
    <w:rsid w:val="003D50D3"/>
  </w:style>
  <w:style w:type="paragraph" w:customStyle="1" w:styleId="2DA7EFE70F594E78ADDED4268F90D1FF">
    <w:name w:val="2DA7EFE70F594E78ADDED4268F90D1FF"/>
    <w:rsid w:val="003D50D3"/>
  </w:style>
  <w:style w:type="paragraph" w:customStyle="1" w:styleId="D64E721F4EA643AD9EAE7019A9457EA1">
    <w:name w:val="D64E721F4EA643AD9EAE7019A9457EA1"/>
    <w:rsid w:val="00FC53B1"/>
  </w:style>
  <w:style w:type="paragraph" w:customStyle="1" w:styleId="690AB0BCA2DC4DFDAAC69ECCA5F37F0A">
    <w:name w:val="690AB0BCA2DC4DFDAAC69ECCA5F37F0A"/>
    <w:rsid w:val="00FC53B1"/>
  </w:style>
  <w:style w:type="paragraph" w:customStyle="1" w:styleId="BCDCBEE4B20F4671999B53302621E554">
    <w:name w:val="BCDCBEE4B20F4671999B53302621E554"/>
    <w:rsid w:val="00FC53B1"/>
  </w:style>
  <w:style w:type="paragraph" w:customStyle="1" w:styleId="14E93975F5C7460A8B198A2A6C5BD9E7">
    <w:name w:val="14E93975F5C7460A8B198A2A6C5BD9E7"/>
    <w:rsid w:val="00FC53B1"/>
  </w:style>
  <w:style w:type="paragraph" w:customStyle="1" w:styleId="D18BD2F58C324CEF80279567FB3739FF">
    <w:name w:val="D18BD2F58C324CEF80279567FB3739FF"/>
    <w:rsid w:val="00FC53B1"/>
  </w:style>
  <w:style w:type="paragraph" w:customStyle="1" w:styleId="BD5B6C8FE471444C9813EC60B603DDBE">
    <w:name w:val="BD5B6C8FE471444C9813EC60B603DDBE"/>
    <w:rsid w:val="00FC53B1"/>
  </w:style>
  <w:style w:type="paragraph" w:customStyle="1" w:styleId="C0DBBE327A6246ED9121E7768E9C8DB9">
    <w:name w:val="C0DBBE327A6246ED9121E7768E9C8DB9"/>
    <w:rsid w:val="00FC53B1"/>
  </w:style>
  <w:style w:type="paragraph" w:customStyle="1" w:styleId="85D40DB00199446FA95CCEDCEDEBED9C">
    <w:name w:val="85D40DB00199446FA95CCEDCEDEBED9C"/>
    <w:rsid w:val="00FC53B1"/>
  </w:style>
  <w:style w:type="paragraph" w:customStyle="1" w:styleId="8973F2560C534A7BBA849B8788C8D923">
    <w:name w:val="8973F2560C534A7BBA849B8788C8D923"/>
    <w:rsid w:val="00FC53B1"/>
  </w:style>
  <w:style w:type="paragraph" w:customStyle="1" w:styleId="5B218539E7EA431E828189D920B8F6A2">
    <w:name w:val="5B218539E7EA431E828189D920B8F6A2"/>
    <w:rsid w:val="00FC53B1"/>
  </w:style>
  <w:style w:type="paragraph" w:customStyle="1" w:styleId="220F459E8DA04FD28308AEAFED08B1B6">
    <w:name w:val="220F459E8DA04FD28308AEAFED08B1B6"/>
    <w:rsid w:val="00FC53B1"/>
  </w:style>
  <w:style w:type="paragraph" w:customStyle="1" w:styleId="76813144F50C4DE884CF6DB06728ACEA">
    <w:name w:val="76813144F50C4DE884CF6DB06728ACEA"/>
    <w:rsid w:val="00FC53B1"/>
  </w:style>
  <w:style w:type="paragraph" w:customStyle="1" w:styleId="87642A85282E403889CA51862D78842F">
    <w:name w:val="87642A85282E403889CA51862D78842F"/>
    <w:rsid w:val="00FC53B1"/>
  </w:style>
  <w:style w:type="paragraph" w:customStyle="1" w:styleId="1A1C8A1A83D8432182697B6983693D81">
    <w:name w:val="1A1C8A1A83D8432182697B6983693D81"/>
    <w:rsid w:val="00FC53B1"/>
  </w:style>
  <w:style w:type="paragraph" w:customStyle="1" w:styleId="6E2F4C2573AD408289398995DB3A0647">
    <w:name w:val="6E2F4C2573AD408289398995DB3A0647"/>
    <w:rsid w:val="00FC53B1"/>
  </w:style>
  <w:style w:type="paragraph" w:customStyle="1" w:styleId="0F42124E5DA5477EA82F7070F586D2D2">
    <w:name w:val="0F42124E5DA5477EA82F7070F586D2D2"/>
    <w:rsid w:val="00FC53B1"/>
  </w:style>
  <w:style w:type="paragraph" w:customStyle="1" w:styleId="0B0B7DC71A3C4517ABEA213F8DBC16AA">
    <w:name w:val="0B0B7DC71A3C4517ABEA213F8DBC16AA"/>
    <w:rsid w:val="00FC53B1"/>
  </w:style>
  <w:style w:type="paragraph" w:customStyle="1" w:styleId="D7C75264D42740548F6AC729CEF35C3E">
    <w:name w:val="D7C75264D42740548F6AC729CEF35C3E"/>
    <w:rsid w:val="00FC53B1"/>
  </w:style>
  <w:style w:type="paragraph" w:customStyle="1" w:styleId="ABEED3847FA044999C4FC8BDF9EB448F">
    <w:name w:val="ABEED3847FA044999C4FC8BDF9EB448F"/>
    <w:rsid w:val="00FC53B1"/>
  </w:style>
  <w:style w:type="paragraph" w:customStyle="1" w:styleId="8DF1350F414B4B0895DE93A3F932060F">
    <w:name w:val="8DF1350F414B4B0895DE93A3F932060F"/>
    <w:rsid w:val="00FC53B1"/>
  </w:style>
  <w:style w:type="paragraph" w:customStyle="1" w:styleId="C36BDB545D7F456C9B4724FD85D71832">
    <w:name w:val="C36BDB545D7F456C9B4724FD85D71832"/>
    <w:rsid w:val="00FC53B1"/>
  </w:style>
  <w:style w:type="paragraph" w:customStyle="1" w:styleId="81710103E8B247DA9872D1C83276A131">
    <w:name w:val="81710103E8B247DA9872D1C83276A131"/>
    <w:rsid w:val="00FC53B1"/>
  </w:style>
  <w:style w:type="paragraph" w:customStyle="1" w:styleId="ADE3A244000843629B1E86ABE93C658E">
    <w:name w:val="ADE3A244000843629B1E86ABE93C658E"/>
    <w:rsid w:val="00FC53B1"/>
  </w:style>
  <w:style w:type="paragraph" w:customStyle="1" w:styleId="70B91583A72D4F5EA14D5E5A4332FB5F">
    <w:name w:val="70B91583A72D4F5EA14D5E5A4332FB5F"/>
    <w:rsid w:val="00FC53B1"/>
  </w:style>
  <w:style w:type="paragraph" w:customStyle="1" w:styleId="67A144ED442B40D1936D5BF0C62EDCAD">
    <w:name w:val="67A144ED442B40D1936D5BF0C62EDCAD"/>
    <w:rsid w:val="00FC53B1"/>
  </w:style>
  <w:style w:type="paragraph" w:customStyle="1" w:styleId="30484447234B491C9676985EE1DC0A8A">
    <w:name w:val="30484447234B491C9676985EE1DC0A8A"/>
    <w:rsid w:val="00FC53B1"/>
  </w:style>
  <w:style w:type="paragraph" w:customStyle="1" w:styleId="7E460927D76B47C7AD9D76C45B9C35FF">
    <w:name w:val="7E460927D76B47C7AD9D76C45B9C35FF"/>
    <w:rsid w:val="00FC53B1"/>
  </w:style>
  <w:style w:type="paragraph" w:customStyle="1" w:styleId="8CF8156F13194E6F819D3D821C65F9AA">
    <w:name w:val="8CF8156F13194E6F819D3D821C65F9AA"/>
    <w:rsid w:val="00FC53B1"/>
  </w:style>
  <w:style w:type="paragraph" w:customStyle="1" w:styleId="5C0CB6E7D8E24BCABC397137F7D64649">
    <w:name w:val="5C0CB6E7D8E24BCABC397137F7D64649"/>
    <w:rsid w:val="00FC53B1"/>
  </w:style>
  <w:style w:type="paragraph" w:customStyle="1" w:styleId="4C81C14F012649BBB5BA8DF32339506E">
    <w:name w:val="4C81C14F012649BBB5BA8DF32339506E"/>
    <w:rsid w:val="00FC53B1"/>
  </w:style>
  <w:style w:type="paragraph" w:customStyle="1" w:styleId="8253D2F396FC4D8780178B7CA294B45A">
    <w:name w:val="8253D2F396FC4D8780178B7CA294B45A"/>
    <w:rsid w:val="00FC53B1"/>
  </w:style>
  <w:style w:type="paragraph" w:customStyle="1" w:styleId="244A8E7A40F74E23A4D93DE58C938F54">
    <w:name w:val="244A8E7A40F74E23A4D93DE58C938F54"/>
    <w:rsid w:val="00FC53B1"/>
  </w:style>
  <w:style w:type="paragraph" w:customStyle="1" w:styleId="4491C769681C4A7AA5ADAF95E665C055">
    <w:name w:val="4491C769681C4A7AA5ADAF95E665C055"/>
    <w:rsid w:val="00FC53B1"/>
  </w:style>
  <w:style w:type="paragraph" w:customStyle="1" w:styleId="C1CBE4DDDBBC4F119311F2B10520D2FD">
    <w:name w:val="C1CBE4DDDBBC4F119311F2B10520D2FD"/>
    <w:rsid w:val="00FC53B1"/>
  </w:style>
  <w:style w:type="paragraph" w:customStyle="1" w:styleId="2A8E0816D8AB435B9C91B2E7B5EBF67F">
    <w:name w:val="2A8E0816D8AB435B9C91B2E7B5EBF67F"/>
    <w:rsid w:val="00FC53B1"/>
  </w:style>
  <w:style w:type="paragraph" w:customStyle="1" w:styleId="95439193E0514AB59880E9984D4EE995">
    <w:name w:val="95439193E0514AB59880E9984D4EE995"/>
    <w:rsid w:val="00FC53B1"/>
  </w:style>
  <w:style w:type="paragraph" w:customStyle="1" w:styleId="46FA10B770524EB794A5FF7CECACF33B">
    <w:name w:val="46FA10B770524EB794A5FF7CECACF33B"/>
    <w:rsid w:val="00FC53B1"/>
  </w:style>
  <w:style w:type="paragraph" w:customStyle="1" w:styleId="9E2A2C639BF54F2B91C784F22AE9DF40">
    <w:name w:val="9E2A2C639BF54F2B91C784F22AE9DF40"/>
    <w:rsid w:val="00FC53B1"/>
  </w:style>
  <w:style w:type="paragraph" w:customStyle="1" w:styleId="20725736E8544B9AA969C4E7D2787B0D">
    <w:name w:val="20725736E8544B9AA969C4E7D2787B0D"/>
    <w:rsid w:val="00FC53B1"/>
  </w:style>
  <w:style w:type="paragraph" w:customStyle="1" w:styleId="88F716F6B0BC429DB626094925A30D80">
    <w:name w:val="88F716F6B0BC429DB626094925A30D80"/>
    <w:rsid w:val="00FC53B1"/>
  </w:style>
  <w:style w:type="paragraph" w:customStyle="1" w:styleId="6B31275999E84B208958DBBB3D3E2233">
    <w:name w:val="6B31275999E84B208958DBBB3D3E2233"/>
    <w:rsid w:val="00FC53B1"/>
  </w:style>
  <w:style w:type="paragraph" w:customStyle="1" w:styleId="4336B3397EAE4ED5AEB92907C000886B">
    <w:name w:val="4336B3397EAE4ED5AEB92907C000886B"/>
    <w:rsid w:val="00FC53B1"/>
  </w:style>
  <w:style w:type="paragraph" w:customStyle="1" w:styleId="DC90F50158B84FE58166FED27AB46CA3">
    <w:name w:val="DC90F50158B84FE58166FED27AB46CA3"/>
    <w:rsid w:val="00FC53B1"/>
  </w:style>
  <w:style w:type="paragraph" w:customStyle="1" w:styleId="9A7624C424514F80A967C20DF2BCEBCC">
    <w:name w:val="9A7624C424514F80A967C20DF2BCEBCC"/>
    <w:rsid w:val="00FC53B1"/>
  </w:style>
  <w:style w:type="paragraph" w:customStyle="1" w:styleId="70BB83CB29664EAD98B3EB2F94BFCCF2">
    <w:name w:val="70BB83CB29664EAD98B3EB2F94BFCCF2"/>
    <w:rsid w:val="00FC53B1"/>
  </w:style>
  <w:style w:type="paragraph" w:customStyle="1" w:styleId="2245E464889E47D89E28679FB1367656">
    <w:name w:val="2245E464889E47D89E28679FB1367656"/>
    <w:rsid w:val="00FC53B1"/>
  </w:style>
  <w:style w:type="paragraph" w:customStyle="1" w:styleId="7CC9990509984056AA1143BDBCFFBF5E">
    <w:name w:val="7CC9990509984056AA1143BDBCFFBF5E"/>
    <w:rsid w:val="00FC53B1"/>
  </w:style>
  <w:style w:type="paragraph" w:customStyle="1" w:styleId="8C9B28BB088E476BB4904CEC919BE1E9">
    <w:name w:val="8C9B28BB088E476BB4904CEC919BE1E9"/>
    <w:rsid w:val="00FC53B1"/>
  </w:style>
  <w:style w:type="paragraph" w:customStyle="1" w:styleId="CDC145A18D2F4070850AAB4E9F77A068">
    <w:name w:val="CDC145A18D2F4070850AAB4E9F77A068"/>
    <w:rsid w:val="00FC53B1"/>
  </w:style>
  <w:style w:type="paragraph" w:customStyle="1" w:styleId="30E4206FE47447D8A0DB5D65C75FAB2C">
    <w:name w:val="30E4206FE47447D8A0DB5D65C75FAB2C"/>
    <w:rsid w:val="00FC53B1"/>
  </w:style>
  <w:style w:type="paragraph" w:customStyle="1" w:styleId="E1B9AD85EBD24BAF8FADA08EA1A65315">
    <w:name w:val="E1B9AD85EBD24BAF8FADA08EA1A65315"/>
    <w:rsid w:val="00FC53B1"/>
  </w:style>
  <w:style w:type="paragraph" w:customStyle="1" w:styleId="F9BE124A0935428D99ED139BC15860CA">
    <w:name w:val="F9BE124A0935428D99ED139BC15860CA"/>
    <w:rsid w:val="00FC53B1"/>
  </w:style>
  <w:style w:type="paragraph" w:customStyle="1" w:styleId="7BE2F6D6089F43D1946345F7FC209712">
    <w:name w:val="7BE2F6D6089F43D1946345F7FC209712"/>
    <w:rsid w:val="00FC53B1"/>
  </w:style>
  <w:style w:type="paragraph" w:customStyle="1" w:styleId="46F28A6576274DB5924A51F716905551">
    <w:name w:val="46F28A6576274DB5924A51F716905551"/>
    <w:rsid w:val="00FC53B1"/>
  </w:style>
  <w:style w:type="paragraph" w:customStyle="1" w:styleId="298D85101C2E45CEA008CC4AAF305DDC">
    <w:name w:val="298D85101C2E45CEA008CC4AAF305DDC"/>
    <w:rsid w:val="00FC53B1"/>
  </w:style>
  <w:style w:type="paragraph" w:customStyle="1" w:styleId="644F8572C32F45DFA5C4ABEDB4265AE2">
    <w:name w:val="644F8572C32F45DFA5C4ABEDB4265AE2"/>
    <w:rsid w:val="00FC53B1"/>
  </w:style>
  <w:style w:type="paragraph" w:customStyle="1" w:styleId="FD1CA8843D964F31A4E8D175F7753BBB">
    <w:name w:val="FD1CA8843D964F31A4E8D175F7753BBB"/>
    <w:rsid w:val="00FC53B1"/>
  </w:style>
  <w:style w:type="paragraph" w:customStyle="1" w:styleId="C9BE0EC2DB5C4B32974978EAAD091D5D">
    <w:name w:val="C9BE0EC2DB5C4B32974978EAAD091D5D"/>
    <w:rsid w:val="00FC53B1"/>
  </w:style>
  <w:style w:type="paragraph" w:customStyle="1" w:styleId="1DB25AD9AE7D4F06B7A5C80F8EBA5C71">
    <w:name w:val="1DB25AD9AE7D4F06B7A5C80F8EBA5C71"/>
    <w:rsid w:val="00FC53B1"/>
  </w:style>
  <w:style w:type="paragraph" w:customStyle="1" w:styleId="C024696B32E446EF99ACA1EF694B9891">
    <w:name w:val="C024696B32E446EF99ACA1EF694B9891"/>
    <w:rsid w:val="00FC53B1"/>
  </w:style>
  <w:style w:type="paragraph" w:customStyle="1" w:styleId="7D338C1E6F5C4BB78D720F74D7B0D940">
    <w:name w:val="7D338C1E6F5C4BB78D720F74D7B0D940"/>
    <w:rsid w:val="00FC53B1"/>
  </w:style>
  <w:style w:type="paragraph" w:customStyle="1" w:styleId="65288869FFCF422CA64CB418568E13C0">
    <w:name w:val="65288869FFCF422CA64CB418568E13C0"/>
    <w:rsid w:val="00FC53B1"/>
  </w:style>
  <w:style w:type="paragraph" w:customStyle="1" w:styleId="6FA2188CDD80488EBD3ACB521AFFF698">
    <w:name w:val="6FA2188CDD80488EBD3ACB521AFFF698"/>
    <w:rsid w:val="00FC53B1"/>
  </w:style>
  <w:style w:type="paragraph" w:customStyle="1" w:styleId="E2475AF62D6149DD94A5659500E3963F">
    <w:name w:val="E2475AF62D6149DD94A5659500E3963F"/>
    <w:rsid w:val="00FC53B1"/>
  </w:style>
  <w:style w:type="paragraph" w:customStyle="1" w:styleId="1D9E47985ACA49379A33C267BE4373EC">
    <w:name w:val="1D9E47985ACA49379A33C267BE4373EC"/>
    <w:rsid w:val="00FC53B1"/>
  </w:style>
  <w:style w:type="paragraph" w:customStyle="1" w:styleId="1D3FBFB52D154C899B203997FBD02CBA">
    <w:name w:val="1D3FBFB52D154C899B203997FBD02CBA"/>
    <w:rsid w:val="00FC53B1"/>
  </w:style>
  <w:style w:type="paragraph" w:customStyle="1" w:styleId="716593F2A1784272AF0C3E7D40B67EB6">
    <w:name w:val="716593F2A1784272AF0C3E7D40B67EB6"/>
    <w:rsid w:val="00FC53B1"/>
  </w:style>
  <w:style w:type="paragraph" w:customStyle="1" w:styleId="12C98DEFE8054D37ACFFB98F35EF8E21">
    <w:name w:val="12C98DEFE8054D37ACFFB98F35EF8E21"/>
    <w:rsid w:val="00FC53B1"/>
  </w:style>
  <w:style w:type="paragraph" w:customStyle="1" w:styleId="CB42479F7D384FD581536FD6BD2AF83E">
    <w:name w:val="CB42479F7D384FD581536FD6BD2AF83E"/>
    <w:rsid w:val="00FC53B1"/>
  </w:style>
  <w:style w:type="paragraph" w:customStyle="1" w:styleId="58EE451EDB274A09AE46C7AE3AC54898">
    <w:name w:val="58EE451EDB274A09AE46C7AE3AC54898"/>
    <w:rsid w:val="00FC53B1"/>
  </w:style>
  <w:style w:type="paragraph" w:customStyle="1" w:styleId="C3111EF3C48C4953B07258F173889960">
    <w:name w:val="C3111EF3C48C4953B07258F173889960"/>
    <w:rsid w:val="00FC53B1"/>
  </w:style>
  <w:style w:type="paragraph" w:customStyle="1" w:styleId="1D82F84E29AF49D5AF4E61C54F843701">
    <w:name w:val="1D82F84E29AF49D5AF4E61C54F843701"/>
    <w:rsid w:val="00FC53B1"/>
  </w:style>
  <w:style w:type="paragraph" w:customStyle="1" w:styleId="C217CF4FE13146FA9A37FF35772BE7DC">
    <w:name w:val="C217CF4FE13146FA9A37FF35772BE7DC"/>
    <w:rsid w:val="00FC53B1"/>
  </w:style>
  <w:style w:type="paragraph" w:customStyle="1" w:styleId="E4A875995D14448C8F693EC65EED41FF">
    <w:name w:val="E4A875995D14448C8F693EC65EED41FF"/>
    <w:rsid w:val="00FC53B1"/>
  </w:style>
  <w:style w:type="paragraph" w:customStyle="1" w:styleId="0A4A6F341A9B4EFEAFF80C06F8130F1B">
    <w:name w:val="0A4A6F341A9B4EFEAFF80C06F8130F1B"/>
    <w:rsid w:val="00FC53B1"/>
  </w:style>
  <w:style w:type="paragraph" w:customStyle="1" w:styleId="D671A5E88BBB4924BC949842AB8773C7">
    <w:name w:val="D671A5E88BBB4924BC949842AB8773C7"/>
    <w:rsid w:val="00FC53B1"/>
  </w:style>
  <w:style w:type="paragraph" w:customStyle="1" w:styleId="4A055D1DCD284311B0CD60FF6029326C">
    <w:name w:val="4A055D1DCD284311B0CD60FF6029326C"/>
    <w:rsid w:val="00FC53B1"/>
  </w:style>
  <w:style w:type="paragraph" w:customStyle="1" w:styleId="48CCC3515504479AB6A8FE394384B32C">
    <w:name w:val="48CCC3515504479AB6A8FE394384B32C"/>
    <w:rsid w:val="00FC53B1"/>
  </w:style>
  <w:style w:type="paragraph" w:customStyle="1" w:styleId="83A85602B77E4801BD256056610F28EC">
    <w:name w:val="83A85602B77E4801BD256056610F28EC"/>
    <w:rsid w:val="00FC53B1"/>
  </w:style>
  <w:style w:type="paragraph" w:customStyle="1" w:styleId="94E336C94DF34D7C9ABC82F5FAB0E611">
    <w:name w:val="94E336C94DF34D7C9ABC82F5FAB0E611"/>
    <w:rsid w:val="00FC53B1"/>
  </w:style>
  <w:style w:type="paragraph" w:customStyle="1" w:styleId="F881904481BA407B895AA56D8406AE2D">
    <w:name w:val="F881904481BA407B895AA56D8406AE2D"/>
    <w:rsid w:val="00FC53B1"/>
  </w:style>
  <w:style w:type="paragraph" w:customStyle="1" w:styleId="82268704206A4B4EA9EC1A9AE85728F0">
    <w:name w:val="82268704206A4B4EA9EC1A9AE85728F0"/>
    <w:rsid w:val="00FC53B1"/>
  </w:style>
  <w:style w:type="paragraph" w:customStyle="1" w:styleId="D04740F477FC48C3BB5A8EB61C85EA17">
    <w:name w:val="D04740F477FC48C3BB5A8EB61C85EA17"/>
    <w:rsid w:val="00FC53B1"/>
  </w:style>
  <w:style w:type="paragraph" w:customStyle="1" w:styleId="D41C4C49E8DE4F26A1C86314E57E9598">
    <w:name w:val="D41C4C49E8DE4F26A1C86314E57E9598"/>
    <w:rsid w:val="00FC53B1"/>
  </w:style>
  <w:style w:type="paragraph" w:customStyle="1" w:styleId="7CD1FE401BCB4095B6EDBF12B1B86D72">
    <w:name w:val="7CD1FE401BCB4095B6EDBF12B1B86D72"/>
    <w:rsid w:val="00FC53B1"/>
  </w:style>
  <w:style w:type="paragraph" w:customStyle="1" w:styleId="38E904FC2C124B37B5E6DAE26D0E2407">
    <w:name w:val="38E904FC2C124B37B5E6DAE26D0E2407"/>
    <w:rsid w:val="00FC53B1"/>
  </w:style>
  <w:style w:type="paragraph" w:customStyle="1" w:styleId="F19A5229634A4666BDC2BC73F9297E75">
    <w:name w:val="F19A5229634A4666BDC2BC73F9297E75"/>
    <w:rsid w:val="00FC53B1"/>
  </w:style>
  <w:style w:type="paragraph" w:customStyle="1" w:styleId="4837DDB9403C462D9088E4307050DE7A">
    <w:name w:val="4837DDB9403C462D9088E4307050DE7A"/>
    <w:rsid w:val="00FC53B1"/>
  </w:style>
  <w:style w:type="paragraph" w:customStyle="1" w:styleId="C45E74D4F4EE4CF58255A51B7F60A42F">
    <w:name w:val="C45E74D4F4EE4CF58255A51B7F60A42F"/>
    <w:rsid w:val="00FC53B1"/>
  </w:style>
  <w:style w:type="paragraph" w:customStyle="1" w:styleId="AAFDE7CF89F44E9EA92DA73B38E61439">
    <w:name w:val="AAFDE7CF89F44E9EA92DA73B38E61439"/>
    <w:rsid w:val="00FC53B1"/>
  </w:style>
  <w:style w:type="paragraph" w:customStyle="1" w:styleId="4C1F1E95E8464D2D8FA7540EF1FBB460">
    <w:name w:val="4C1F1E95E8464D2D8FA7540EF1FBB460"/>
    <w:rsid w:val="00FC53B1"/>
  </w:style>
  <w:style w:type="paragraph" w:customStyle="1" w:styleId="884D79BFE0EA44B7AA379DA0552A70A9">
    <w:name w:val="884D79BFE0EA44B7AA379DA0552A70A9"/>
    <w:rsid w:val="00FC53B1"/>
  </w:style>
  <w:style w:type="paragraph" w:customStyle="1" w:styleId="63C9E8B050DA49989CEBBC435E8D4C32">
    <w:name w:val="63C9E8B050DA49989CEBBC435E8D4C32"/>
    <w:rsid w:val="00FC53B1"/>
  </w:style>
  <w:style w:type="paragraph" w:customStyle="1" w:styleId="64DFFB6ED3134BEEA9F63D4A41EB78CB">
    <w:name w:val="64DFFB6ED3134BEEA9F63D4A41EB78CB"/>
    <w:rsid w:val="00FC53B1"/>
  </w:style>
  <w:style w:type="paragraph" w:customStyle="1" w:styleId="6BB223762E9345F5932B9143D925B442">
    <w:name w:val="6BB223762E9345F5932B9143D925B442"/>
    <w:rsid w:val="00FC53B1"/>
  </w:style>
  <w:style w:type="paragraph" w:customStyle="1" w:styleId="E7595C4073A6471C86F3C478732428F3">
    <w:name w:val="E7595C4073A6471C86F3C478732428F3"/>
    <w:rsid w:val="00FC53B1"/>
  </w:style>
  <w:style w:type="paragraph" w:customStyle="1" w:styleId="37A766DD09D54A07BD4AA86AD375873B">
    <w:name w:val="37A766DD09D54A07BD4AA86AD375873B"/>
    <w:rsid w:val="00FC53B1"/>
  </w:style>
  <w:style w:type="paragraph" w:customStyle="1" w:styleId="C4221D8E5A30416B9D9D5226FE21A860">
    <w:name w:val="C4221D8E5A30416B9D9D5226FE21A860"/>
    <w:rsid w:val="00FC53B1"/>
  </w:style>
  <w:style w:type="paragraph" w:customStyle="1" w:styleId="1A7DF1A0E0C94D3388E0C2D3DA99E724">
    <w:name w:val="1A7DF1A0E0C94D3388E0C2D3DA99E724"/>
    <w:rsid w:val="00FC53B1"/>
  </w:style>
  <w:style w:type="paragraph" w:customStyle="1" w:styleId="C9E14FC4F2AF40679EBEC62D60A81709">
    <w:name w:val="C9E14FC4F2AF40679EBEC62D60A81709"/>
    <w:rsid w:val="00FC53B1"/>
  </w:style>
  <w:style w:type="paragraph" w:customStyle="1" w:styleId="97FB44B8176648BBB6EFD3092DD0F845">
    <w:name w:val="97FB44B8176648BBB6EFD3092DD0F845"/>
    <w:rsid w:val="00FC53B1"/>
  </w:style>
  <w:style w:type="paragraph" w:customStyle="1" w:styleId="D30049506FD44585847DE3887980994B">
    <w:name w:val="D30049506FD44585847DE3887980994B"/>
    <w:rsid w:val="00FC53B1"/>
  </w:style>
  <w:style w:type="paragraph" w:customStyle="1" w:styleId="EF001306B1B54992AF49A409B138C9DE">
    <w:name w:val="EF001306B1B54992AF49A409B138C9DE"/>
    <w:rsid w:val="00FC53B1"/>
  </w:style>
  <w:style w:type="paragraph" w:customStyle="1" w:styleId="116C5E3ABADF4B5CB2C8C861C49DE05B">
    <w:name w:val="116C5E3ABADF4B5CB2C8C861C49DE05B"/>
    <w:rsid w:val="00FC53B1"/>
  </w:style>
  <w:style w:type="paragraph" w:customStyle="1" w:styleId="B0C067018CEC43B880E9954BF8AB663E">
    <w:name w:val="B0C067018CEC43B880E9954BF8AB663E"/>
    <w:rsid w:val="00FC53B1"/>
  </w:style>
  <w:style w:type="paragraph" w:customStyle="1" w:styleId="6FD9F31939674DF7874A6C1D9BEE5190">
    <w:name w:val="6FD9F31939674DF7874A6C1D9BEE5190"/>
    <w:rsid w:val="00FC53B1"/>
  </w:style>
  <w:style w:type="paragraph" w:customStyle="1" w:styleId="5EC349CCF6314BDCB9F90A775DE32CED">
    <w:name w:val="5EC349CCF6314BDCB9F90A775DE32CED"/>
    <w:rsid w:val="00FC53B1"/>
  </w:style>
  <w:style w:type="paragraph" w:customStyle="1" w:styleId="D758DB32166A4840B0E77E1A8169838C">
    <w:name w:val="D758DB32166A4840B0E77E1A8169838C"/>
    <w:rsid w:val="00FC53B1"/>
  </w:style>
  <w:style w:type="paragraph" w:customStyle="1" w:styleId="A622A756DA8045BBA21CFB165516DA2F">
    <w:name w:val="A622A756DA8045BBA21CFB165516DA2F"/>
    <w:rsid w:val="00FC53B1"/>
  </w:style>
  <w:style w:type="paragraph" w:customStyle="1" w:styleId="AEC882AB279949EA9754E060ABD25C22">
    <w:name w:val="AEC882AB279949EA9754E060ABD25C22"/>
    <w:rsid w:val="00FC53B1"/>
  </w:style>
  <w:style w:type="paragraph" w:customStyle="1" w:styleId="38C23FCC55124FC597C6E9AC727DAC89">
    <w:name w:val="38C23FCC55124FC597C6E9AC727DAC89"/>
    <w:rsid w:val="00FC53B1"/>
  </w:style>
  <w:style w:type="paragraph" w:customStyle="1" w:styleId="75A227D530754BC8957AB3802B7C8E9A">
    <w:name w:val="75A227D530754BC8957AB3802B7C8E9A"/>
    <w:rsid w:val="00FC53B1"/>
  </w:style>
  <w:style w:type="paragraph" w:customStyle="1" w:styleId="C142E50FC28D4F189B550EB828275C7A">
    <w:name w:val="C142E50FC28D4F189B550EB828275C7A"/>
    <w:rsid w:val="00FC53B1"/>
  </w:style>
  <w:style w:type="paragraph" w:customStyle="1" w:styleId="1CB99C3E00E24E06AC3B8B3636064629">
    <w:name w:val="1CB99C3E00E24E06AC3B8B3636064629"/>
    <w:rsid w:val="00FC53B1"/>
  </w:style>
  <w:style w:type="paragraph" w:customStyle="1" w:styleId="ED9EA2AA0DC34B1BB9FCA140FC3F21FD">
    <w:name w:val="ED9EA2AA0DC34B1BB9FCA140FC3F21FD"/>
    <w:rsid w:val="00FC53B1"/>
  </w:style>
  <w:style w:type="paragraph" w:customStyle="1" w:styleId="959B87DC7A234A849B06FD270B6D5544">
    <w:name w:val="959B87DC7A234A849B06FD270B6D5544"/>
    <w:rsid w:val="00FC53B1"/>
  </w:style>
  <w:style w:type="paragraph" w:customStyle="1" w:styleId="2FC4495808714197AF9AE722FD38A764">
    <w:name w:val="2FC4495808714197AF9AE722FD38A764"/>
    <w:rsid w:val="00FC53B1"/>
  </w:style>
  <w:style w:type="paragraph" w:customStyle="1" w:styleId="2C9385C988214767BCDEDAE5A97C1E3E">
    <w:name w:val="2C9385C988214767BCDEDAE5A97C1E3E"/>
    <w:rsid w:val="00FC53B1"/>
  </w:style>
  <w:style w:type="paragraph" w:customStyle="1" w:styleId="67AC5790A73C4FC0BA7CD3669B22263D">
    <w:name w:val="67AC5790A73C4FC0BA7CD3669B22263D"/>
    <w:rsid w:val="00FC53B1"/>
  </w:style>
  <w:style w:type="paragraph" w:customStyle="1" w:styleId="CFBB78D9A419489297926CFADA247F11">
    <w:name w:val="CFBB78D9A419489297926CFADA247F11"/>
    <w:rsid w:val="00FC53B1"/>
  </w:style>
  <w:style w:type="paragraph" w:customStyle="1" w:styleId="A55CA7B663634714A1BDB92E868C942A">
    <w:name w:val="A55CA7B663634714A1BDB92E868C942A"/>
    <w:rsid w:val="00FC53B1"/>
  </w:style>
  <w:style w:type="paragraph" w:customStyle="1" w:styleId="1ED3558A69F445D2B1656502F4688539">
    <w:name w:val="1ED3558A69F445D2B1656502F4688539"/>
    <w:rsid w:val="00FC53B1"/>
  </w:style>
  <w:style w:type="paragraph" w:customStyle="1" w:styleId="93D1CA13C3D74F0BA24B4E1B4D8F154B">
    <w:name w:val="93D1CA13C3D74F0BA24B4E1B4D8F154B"/>
    <w:rsid w:val="00FC53B1"/>
  </w:style>
  <w:style w:type="paragraph" w:customStyle="1" w:styleId="529ED7B1F88F43579FBC873AC41F715A">
    <w:name w:val="529ED7B1F88F43579FBC873AC41F715A"/>
    <w:rsid w:val="00FC53B1"/>
  </w:style>
  <w:style w:type="paragraph" w:customStyle="1" w:styleId="32603E3621C8469A8E4B992F0F6287E4">
    <w:name w:val="32603E3621C8469A8E4B992F0F6287E4"/>
    <w:rsid w:val="00FC53B1"/>
  </w:style>
  <w:style w:type="paragraph" w:customStyle="1" w:styleId="A846FA4C03E24731B9174E8461F097A9">
    <w:name w:val="A846FA4C03E24731B9174E8461F097A9"/>
    <w:rsid w:val="00FC53B1"/>
  </w:style>
  <w:style w:type="paragraph" w:customStyle="1" w:styleId="C565823BC0C943708F3894C6809F3185">
    <w:name w:val="C565823BC0C943708F3894C6809F3185"/>
    <w:rsid w:val="00FC53B1"/>
  </w:style>
  <w:style w:type="paragraph" w:customStyle="1" w:styleId="13C64370B6D54481A1BB559867DDBE19">
    <w:name w:val="13C64370B6D54481A1BB559867DDBE19"/>
    <w:rsid w:val="00FC53B1"/>
  </w:style>
  <w:style w:type="paragraph" w:customStyle="1" w:styleId="7756B2912D0F45BDAABF0984718542DF">
    <w:name w:val="7756B2912D0F45BDAABF0984718542DF"/>
    <w:rsid w:val="00FC53B1"/>
  </w:style>
  <w:style w:type="paragraph" w:customStyle="1" w:styleId="BCF012E5362F4CD193AB32E8283DA3CE">
    <w:name w:val="BCF012E5362F4CD193AB32E8283DA3CE"/>
    <w:rsid w:val="00FC53B1"/>
  </w:style>
  <w:style w:type="paragraph" w:customStyle="1" w:styleId="CDF06479A839414092FC4984F8E8CECB">
    <w:name w:val="CDF06479A839414092FC4984F8E8CECB"/>
    <w:rsid w:val="00FC53B1"/>
  </w:style>
  <w:style w:type="paragraph" w:customStyle="1" w:styleId="98B98DF3B63F41C08633CBBC757895FB">
    <w:name w:val="98B98DF3B63F41C08633CBBC757895FB"/>
    <w:rsid w:val="00FC53B1"/>
  </w:style>
  <w:style w:type="paragraph" w:customStyle="1" w:styleId="D5B1D3BD873444CA86F9C16F91988BCA">
    <w:name w:val="D5B1D3BD873444CA86F9C16F91988BCA"/>
    <w:rsid w:val="00FC53B1"/>
  </w:style>
  <w:style w:type="paragraph" w:customStyle="1" w:styleId="02F1657B47EF4E4B8C8BDC3E9E2F76FF">
    <w:name w:val="02F1657B47EF4E4B8C8BDC3E9E2F76FF"/>
    <w:rsid w:val="00FC53B1"/>
  </w:style>
  <w:style w:type="paragraph" w:customStyle="1" w:styleId="3171A214AFD741B09FDE17CC1FA56B36">
    <w:name w:val="3171A214AFD741B09FDE17CC1FA56B36"/>
    <w:rsid w:val="00FC53B1"/>
  </w:style>
  <w:style w:type="paragraph" w:customStyle="1" w:styleId="9711A9730DA346EDBF11CC37049F7E7E">
    <w:name w:val="9711A9730DA346EDBF11CC37049F7E7E"/>
    <w:rsid w:val="00FC53B1"/>
  </w:style>
  <w:style w:type="paragraph" w:customStyle="1" w:styleId="D842D894CE954FDCB175B50059CFCAE1">
    <w:name w:val="D842D894CE954FDCB175B50059CFCAE1"/>
    <w:rsid w:val="00FC53B1"/>
  </w:style>
  <w:style w:type="paragraph" w:customStyle="1" w:styleId="BCF86D3C585D4BDEB97FBA878352F960">
    <w:name w:val="BCF86D3C585D4BDEB97FBA878352F960"/>
    <w:rsid w:val="00FC53B1"/>
  </w:style>
  <w:style w:type="paragraph" w:customStyle="1" w:styleId="CC18CDBE51364C6B8EF40D7ACF3AA210">
    <w:name w:val="CC18CDBE51364C6B8EF40D7ACF3AA210"/>
    <w:rsid w:val="00FC53B1"/>
  </w:style>
  <w:style w:type="paragraph" w:customStyle="1" w:styleId="05F3E7A5BAD9405C945EED00482714FD">
    <w:name w:val="05F3E7A5BAD9405C945EED00482714FD"/>
    <w:rsid w:val="00FC53B1"/>
  </w:style>
  <w:style w:type="paragraph" w:customStyle="1" w:styleId="7704EAA7BA5F4656B75085EADE423545">
    <w:name w:val="7704EAA7BA5F4656B75085EADE423545"/>
    <w:rsid w:val="00FC53B1"/>
  </w:style>
  <w:style w:type="paragraph" w:customStyle="1" w:styleId="23941F35D07349B29C2F3275939F7119">
    <w:name w:val="23941F35D07349B29C2F3275939F7119"/>
    <w:rsid w:val="00FC53B1"/>
  </w:style>
  <w:style w:type="paragraph" w:customStyle="1" w:styleId="17C2AEFC660B421FB9E373BA33B25679">
    <w:name w:val="17C2AEFC660B421FB9E373BA33B25679"/>
    <w:rsid w:val="00FC53B1"/>
  </w:style>
  <w:style w:type="paragraph" w:customStyle="1" w:styleId="0211BE93F5F245AC9F13C7312EEBC91B">
    <w:name w:val="0211BE93F5F245AC9F13C7312EEBC91B"/>
    <w:rsid w:val="00FC53B1"/>
  </w:style>
  <w:style w:type="paragraph" w:customStyle="1" w:styleId="6467E200DFDB41C1A615FE3C8429A513">
    <w:name w:val="6467E200DFDB41C1A615FE3C8429A513"/>
    <w:rsid w:val="00FC53B1"/>
  </w:style>
  <w:style w:type="paragraph" w:customStyle="1" w:styleId="F59466E9D78D4ABABBD08B7463F659B5">
    <w:name w:val="F59466E9D78D4ABABBD08B7463F659B5"/>
    <w:rsid w:val="00FC53B1"/>
  </w:style>
  <w:style w:type="paragraph" w:customStyle="1" w:styleId="6E375FF6F9384D97BD2A2DF6A94A3304">
    <w:name w:val="6E375FF6F9384D97BD2A2DF6A94A3304"/>
    <w:rsid w:val="00FC53B1"/>
  </w:style>
  <w:style w:type="paragraph" w:customStyle="1" w:styleId="25381D1048BE45A68AC5F6B65204FF25">
    <w:name w:val="25381D1048BE45A68AC5F6B65204FF25"/>
    <w:rsid w:val="00FC53B1"/>
  </w:style>
  <w:style w:type="paragraph" w:customStyle="1" w:styleId="B133991A918F49EFA6153B6BFBFCA1F3">
    <w:name w:val="B133991A918F49EFA6153B6BFBFCA1F3"/>
    <w:rsid w:val="00FC53B1"/>
  </w:style>
  <w:style w:type="paragraph" w:customStyle="1" w:styleId="C1F757F5F8134F9CAB035F8DA4B2E70B">
    <w:name w:val="C1F757F5F8134F9CAB035F8DA4B2E70B"/>
    <w:rsid w:val="00FC53B1"/>
  </w:style>
  <w:style w:type="paragraph" w:customStyle="1" w:styleId="4F3D8F65A14C41828C9C4BC5CE9FF795">
    <w:name w:val="4F3D8F65A14C41828C9C4BC5CE9FF795"/>
    <w:rsid w:val="00FC53B1"/>
  </w:style>
  <w:style w:type="paragraph" w:customStyle="1" w:styleId="39149C43D78B4AF591C2BAEA6A904EB9">
    <w:name w:val="39149C43D78B4AF591C2BAEA6A904EB9"/>
    <w:rsid w:val="00FC53B1"/>
  </w:style>
  <w:style w:type="paragraph" w:customStyle="1" w:styleId="FD4DEF6FB53D4261BE2B6CFD948C8ABE">
    <w:name w:val="FD4DEF6FB53D4261BE2B6CFD948C8ABE"/>
    <w:rsid w:val="00FC53B1"/>
  </w:style>
  <w:style w:type="paragraph" w:customStyle="1" w:styleId="9D204A5064BC43088BCE585748136016">
    <w:name w:val="9D204A5064BC43088BCE585748136016"/>
    <w:rsid w:val="00FC53B1"/>
  </w:style>
  <w:style w:type="paragraph" w:customStyle="1" w:styleId="73060AFE50BE4B55BC50595281657926">
    <w:name w:val="73060AFE50BE4B55BC50595281657926"/>
    <w:rsid w:val="00FC53B1"/>
  </w:style>
  <w:style w:type="paragraph" w:customStyle="1" w:styleId="B7016C2FF13B43079DFD515B24409C1F">
    <w:name w:val="B7016C2FF13B43079DFD515B24409C1F"/>
    <w:rsid w:val="00FC53B1"/>
  </w:style>
  <w:style w:type="paragraph" w:customStyle="1" w:styleId="C1C7D94B11EC4AE291F432A7C3D4BCB7">
    <w:name w:val="C1C7D94B11EC4AE291F432A7C3D4BCB7"/>
    <w:rsid w:val="00FC53B1"/>
  </w:style>
  <w:style w:type="paragraph" w:customStyle="1" w:styleId="58D6BB96EAC4491EB5A121D2578F04D3">
    <w:name w:val="58D6BB96EAC4491EB5A121D2578F04D3"/>
    <w:rsid w:val="00FC53B1"/>
  </w:style>
  <w:style w:type="paragraph" w:customStyle="1" w:styleId="0DFEECD5D5804D94AD207FE23745CBD9">
    <w:name w:val="0DFEECD5D5804D94AD207FE23745CBD9"/>
    <w:rsid w:val="00FC53B1"/>
  </w:style>
  <w:style w:type="paragraph" w:customStyle="1" w:styleId="75963EBA8F81428AA8398F05261FE07E">
    <w:name w:val="75963EBA8F81428AA8398F05261FE07E"/>
    <w:rsid w:val="00FC53B1"/>
  </w:style>
  <w:style w:type="paragraph" w:customStyle="1" w:styleId="084C42F00FFD47BDABE94CEFD39595B3">
    <w:name w:val="084C42F00FFD47BDABE94CEFD39595B3"/>
    <w:rsid w:val="00FC53B1"/>
  </w:style>
  <w:style w:type="paragraph" w:customStyle="1" w:styleId="83EDBA1D2FC7494C8E9896A17A47944B">
    <w:name w:val="83EDBA1D2FC7494C8E9896A17A47944B"/>
    <w:rsid w:val="00FC53B1"/>
  </w:style>
  <w:style w:type="paragraph" w:customStyle="1" w:styleId="F2197D5C8E2842B2A662FB6DBC26A60A">
    <w:name w:val="F2197D5C8E2842B2A662FB6DBC26A60A"/>
    <w:rsid w:val="00FC53B1"/>
  </w:style>
  <w:style w:type="paragraph" w:customStyle="1" w:styleId="ABA8457FA8BC41EFBACB3A0DD6D7ADAA">
    <w:name w:val="ABA8457FA8BC41EFBACB3A0DD6D7ADAA"/>
    <w:rsid w:val="00FC53B1"/>
  </w:style>
  <w:style w:type="paragraph" w:customStyle="1" w:styleId="54FEF35FC937431EADD9F239926DF4F2">
    <w:name w:val="54FEF35FC937431EADD9F239926DF4F2"/>
    <w:rsid w:val="00FC53B1"/>
  </w:style>
  <w:style w:type="paragraph" w:customStyle="1" w:styleId="EC0CC635560E421DA3CDBA38950E0FE5">
    <w:name w:val="EC0CC635560E421DA3CDBA38950E0FE5"/>
    <w:rsid w:val="00FC53B1"/>
  </w:style>
  <w:style w:type="paragraph" w:customStyle="1" w:styleId="D6823E09D9714578AE050908AC1D46F4">
    <w:name w:val="D6823E09D9714578AE050908AC1D46F4"/>
    <w:rsid w:val="00FC53B1"/>
  </w:style>
  <w:style w:type="paragraph" w:customStyle="1" w:styleId="56AA087E82C94919B58F65D3B1A663F7">
    <w:name w:val="56AA087E82C94919B58F65D3B1A663F7"/>
    <w:rsid w:val="00FC53B1"/>
  </w:style>
  <w:style w:type="paragraph" w:customStyle="1" w:styleId="10F041F778324B37A0377FA4D3AEBC00">
    <w:name w:val="10F041F778324B37A0377FA4D3AEBC00"/>
    <w:rsid w:val="00FC53B1"/>
  </w:style>
  <w:style w:type="paragraph" w:customStyle="1" w:styleId="1CE5ED46EC2C46279E1E7963C92910EA">
    <w:name w:val="1CE5ED46EC2C46279E1E7963C92910EA"/>
    <w:rsid w:val="00FC53B1"/>
  </w:style>
  <w:style w:type="paragraph" w:customStyle="1" w:styleId="2F56C11684F447E297758A5E156D1B04">
    <w:name w:val="2F56C11684F447E297758A5E156D1B04"/>
    <w:rsid w:val="00FC53B1"/>
  </w:style>
  <w:style w:type="paragraph" w:customStyle="1" w:styleId="164C47A510554D50A5AC075A246537D3">
    <w:name w:val="164C47A510554D50A5AC075A246537D3"/>
    <w:rsid w:val="00FC53B1"/>
  </w:style>
  <w:style w:type="paragraph" w:customStyle="1" w:styleId="A30A6A7930184B8A85F2FB0DCC2D9D05">
    <w:name w:val="A30A6A7930184B8A85F2FB0DCC2D9D05"/>
    <w:rsid w:val="00FC53B1"/>
  </w:style>
  <w:style w:type="paragraph" w:customStyle="1" w:styleId="E0A41AB60E7944F1970A5053E150BA74">
    <w:name w:val="E0A41AB60E7944F1970A5053E150BA74"/>
    <w:rsid w:val="00FC53B1"/>
  </w:style>
  <w:style w:type="paragraph" w:customStyle="1" w:styleId="9EBA2D47ED75400DA646FA0C5D1ECA4F">
    <w:name w:val="9EBA2D47ED75400DA646FA0C5D1ECA4F"/>
    <w:rsid w:val="00FC53B1"/>
  </w:style>
  <w:style w:type="paragraph" w:customStyle="1" w:styleId="0A0C6757E20C413F98FCA4D1A308F6F9">
    <w:name w:val="0A0C6757E20C413F98FCA4D1A308F6F9"/>
    <w:rsid w:val="00FC53B1"/>
  </w:style>
  <w:style w:type="paragraph" w:customStyle="1" w:styleId="6CA6F26E56FD476BB434B8CA48F23857">
    <w:name w:val="6CA6F26E56FD476BB434B8CA48F23857"/>
    <w:rsid w:val="00FC53B1"/>
  </w:style>
  <w:style w:type="paragraph" w:customStyle="1" w:styleId="2985FD41F00E4091AD55DB243415C981">
    <w:name w:val="2985FD41F00E4091AD55DB243415C981"/>
    <w:rsid w:val="00FC53B1"/>
  </w:style>
  <w:style w:type="paragraph" w:customStyle="1" w:styleId="669351D8E5D944888B03FD51035715E2">
    <w:name w:val="669351D8E5D944888B03FD51035715E2"/>
    <w:rsid w:val="00FC53B1"/>
  </w:style>
  <w:style w:type="paragraph" w:customStyle="1" w:styleId="141E0AD5B7294E78A6C85E0CF9ADF53F">
    <w:name w:val="141E0AD5B7294E78A6C85E0CF9ADF53F"/>
    <w:rsid w:val="00FC53B1"/>
  </w:style>
  <w:style w:type="paragraph" w:customStyle="1" w:styleId="A8D373045DC3447CA94D373AD446FB8C">
    <w:name w:val="A8D373045DC3447CA94D373AD446FB8C"/>
    <w:rsid w:val="00FC53B1"/>
  </w:style>
  <w:style w:type="paragraph" w:customStyle="1" w:styleId="0E0008FCC006459BB91C44E74001C5D4">
    <w:name w:val="0E0008FCC006459BB91C44E74001C5D4"/>
    <w:rsid w:val="00FC53B1"/>
  </w:style>
  <w:style w:type="paragraph" w:customStyle="1" w:styleId="BC8D0D8902694A979855C5A135D677C2">
    <w:name w:val="BC8D0D8902694A979855C5A135D677C2"/>
    <w:rsid w:val="00FC53B1"/>
  </w:style>
  <w:style w:type="paragraph" w:customStyle="1" w:styleId="8D8B2AAE074F4B488C3043C67EE7A6A4">
    <w:name w:val="8D8B2AAE074F4B488C3043C67EE7A6A4"/>
    <w:rsid w:val="00FC53B1"/>
  </w:style>
  <w:style w:type="paragraph" w:customStyle="1" w:styleId="7E499144CA60448086727191A68D4EE5">
    <w:name w:val="7E499144CA60448086727191A68D4EE5"/>
    <w:rsid w:val="00FC53B1"/>
  </w:style>
  <w:style w:type="paragraph" w:customStyle="1" w:styleId="E07A05CFCB9644D2A4087CEB9F3063CA">
    <w:name w:val="E07A05CFCB9644D2A4087CEB9F3063CA"/>
    <w:rsid w:val="00FC53B1"/>
  </w:style>
  <w:style w:type="paragraph" w:customStyle="1" w:styleId="E17582D2D0DE4C29914DB0988B42ECEF">
    <w:name w:val="E17582D2D0DE4C29914DB0988B42ECEF"/>
    <w:rsid w:val="00FC53B1"/>
  </w:style>
  <w:style w:type="paragraph" w:customStyle="1" w:styleId="8642F11D8C604F8A90551E40583AB567">
    <w:name w:val="8642F11D8C604F8A90551E40583AB567"/>
    <w:rsid w:val="00FC53B1"/>
  </w:style>
  <w:style w:type="paragraph" w:customStyle="1" w:styleId="AEA3FA327126495CBEBA51B1315EC655">
    <w:name w:val="AEA3FA327126495CBEBA51B1315EC655"/>
    <w:rsid w:val="00FC53B1"/>
  </w:style>
  <w:style w:type="paragraph" w:customStyle="1" w:styleId="EF409009EB62467DB5AC84593F337BA5">
    <w:name w:val="EF409009EB62467DB5AC84593F337BA5"/>
    <w:rsid w:val="00FC53B1"/>
  </w:style>
  <w:style w:type="paragraph" w:customStyle="1" w:styleId="14A787E4A9E641529363367F884EEB69">
    <w:name w:val="14A787E4A9E641529363367F884EEB69"/>
    <w:rsid w:val="00FC53B1"/>
  </w:style>
  <w:style w:type="paragraph" w:customStyle="1" w:styleId="D1FB9694C61543B295548C503B75D39E">
    <w:name w:val="D1FB9694C61543B295548C503B75D39E"/>
    <w:rsid w:val="00FC53B1"/>
  </w:style>
  <w:style w:type="paragraph" w:customStyle="1" w:styleId="519DA53A328E46C08CDC12A8323ADE62">
    <w:name w:val="519DA53A328E46C08CDC12A8323ADE62"/>
    <w:rsid w:val="00FC53B1"/>
  </w:style>
  <w:style w:type="paragraph" w:customStyle="1" w:styleId="47627278AE1A4316877CEC0FECE0A5E6">
    <w:name w:val="47627278AE1A4316877CEC0FECE0A5E6"/>
    <w:rsid w:val="00FC53B1"/>
  </w:style>
  <w:style w:type="paragraph" w:customStyle="1" w:styleId="AD02BA4099C44A9DBBCAA2C881917470">
    <w:name w:val="AD02BA4099C44A9DBBCAA2C881917470"/>
    <w:rsid w:val="00FC53B1"/>
  </w:style>
  <w:style w:type="paragraph" w:customStyle="1" w:styleId="97C1253E651B4294AE21C9EC4B6A3471">
    <w:name w:val="97C1253E651B4294AE21C9EC4B6A3471"/>
    <w:rsid w:val="00FC53B1"/>
  </w:style>
  <w:style w:type="paragraph" w:customStyle="1" w:styleId="F6D3A6B59E1644AFBA745D87FDBDEBDB">
    <w:name w:val="F6D3A6B59E1644AFBA745D87FDBDEBDB"/>
    <w:rsid w:val="00FC53B1"/>
  </w:style>
  <w:style w:type="paragraph" w:customStyle="1" w:styleId="403A668ADFB6471787FAADACFBB17CA9">
    <w:name w:val="403A668ADFB6471787FAADACFBB17CA9"/>
    <w:rsid w:val="00FC53B1"/>
  </w:style>
  <w:style w:type="paragraph" w:customStyle="1" w:styleId="8BDCA5D73B3F4A6BA6C054B1120DE11E">
    <w:name w:val="8BDCA5D73B3F4A6BA6C054B1120DE11E"/>
    <w:rsid w:val="00FC53B1"/>
  </w:style>
  <w:style w:type="paragraph" w:customStyle="1" w:styleId="C530A045D13B428ABFAB36B22E2169ED">
    <w:name w:val="C530A045D13B428ABFAB36B22E2169ED"/>
    <w:rsid w:val="00FC53B1"/>
  </w:style>
  <w:style w:type="paragraph" w:customStyle="1" w:styleId="6DE8A570EC2A412F94F352AA9B4DE72A">
    <w:name w:val="6DE8A570EC2A412F94F352AA9B4DE72A"/>
    <w:rsid w:val="00FC53B1"/>
  </w:style>
  <w:style w:type="paragraph" w:customStyle="1" w:styleId="DBA8CFF185CE4B238432A3297EDFF700">
    <w:name w:val="DBA8CFF185CE4B238432A3297EDFF700"/>
    <w:rsid w:val="00FC53B1"/>
  </w:style>
  <w:style w:type="paragraph" w:customStyle="1" w:styleId="03B5BEF42D6B47C4BA7D38B5479F9BA0">
    <w:name w:val="03B5BEF42D6B47C4BA7D38B5479F9BA0"/>
    <w:rsid w:val="00FC53B1"/>
  </w:style>
  <w:style w:type="paragraph" w:customStyle="1" w:styleId="2DB4763A7B3B42D5897652A9C45EF75D">
    <w:name w:val="2DB4763A7B3B42D5897652A9C45EF75D"/>
    <w:rsid w:val="00FC53B1"/>
  </w:style>
  <w:style w:type="paragraph" w:customStyle="1" w:styleId="D560768F8C3D45498E7D4CF3E220E7D8">
    <w:name w:val="D560768F8C3D45498E7D4CF3E220E7D8"/>
    <w:rsid w:val="00FC53B1"/>
  </w:style>
  <w:style w:type="paragraph" w:customStyle="1" w:styleId="54E424C6D02D4B38B9E5406D31DC1CC1">
    <w:name w:val="54E424C6D02D4B38B9E5406D31DC1CC1"/>
    <w:rsid w:val="00FC53B1"/>
  </w:style>
  <w:style w:type="paragraph" w:customStyle="1" w:styleId="994B6D2E1BB34D819F88A263C8108688">
    <w:name w:val="994B6D2E1BB34D819F88A263C8108688"/>
    <w:rsid w:val="00FC53B1"/>
  </w:style>
  <w:style w:type="paragraph" w:customStyle="1" w:styleId="58E73FD50C5E4EF694A2D0B74F28A8E6">
    <w:name w:val="58E73FD50C5E4EF694A2D0B74F28A8E6"/>
    <w:rsid w:val="00FC53B1"/>
  </w:style>
  <w:style w:type="paragraph" w:customStyle="1" w:styleId="FE2457EEF1374DA386615EAE647CD6AA">
    <w:name w:val="FE2457EEF1374DA386615EAE647CD6AA"/>
    <w:rsid w:val="00FC53B1"/>
  </w:style>
  <w:style w:type="paragraph" w:customStyle="1" w:styleId="A3A11AC8AEC14038947DD8B1B76DFDFE">
    <w:name w:val="A3A11AC8AEC14038947DD8B1B76DFDFE"/>
    <w:rsid w:val="00FC53B1"/>
  </w:style>
  <w:style w:type="paragraph" w:customStyle="1" w:styleId="02A1BE1AAD9D4E869DCA3CDC284312DF">
    <w:name w:val="02A1BE1AAD9D4E869DCA3CDC284312DF"/>
    <w:rsid w:val="00FC53B1"/>
  </w:style>
  <w:style w:type="paragraph" w:customStyle="1" w:styleId="6C941A64A4644428A74C651EE375A5FF">
    <w:name w:val="6C941A64A4644428A74C651EE375A5FF"/>
    <w:rsid w:val="00FC53B1"/>
  </w:style>
  <w:style w:type="paragraph" w:customStyle="1" w:styleId="39B7FA09D85F4040A628BD9D636CD8E8">
    <w:name w:val="39B7FA09D85F4040A628BD9D636CD8E8"/>
    <w:rsid w:val="00FC53B1"/>
  </w:style>
  <w:style w:type="paragraph" w:customStyle="1" w:styleId="286185B6E2CE492289DA835FDD28B569">
    <w:name w:val="286185B6E2CE492289DA835FDD28B569"/>
    <w:rsid w:val="00FC53B1"/>
  </w:style>
  <w:style w:type="paragraph" w:customStyle="1" w:styleId="892314204BE04A9FA52F2774970C38CB">
    <w:name w:val="892314204BE04A9FA52F2774970C38CB"/>
    <w:rsid w:val="00FC53B1"/>
  </w:style>
  <w:style w:type="paragraph" w:customStyle="1" w:styleId="70DC543A42034FD1A7EEAB4430B98EDE">
    <w:name w:val="70DC543A42034FD1A7EEAB4430B98EDE"/>
    <w:rsid w:val="00FC53B1"/>
  </w:style>
  <w:style w:type="paragraph" w:customStyle="1" w:styleId="278CCEDF81D94651A9F6585B9A5DC264">
    <w:name w:val="278CCEDF81D94651A9F6585B9A5DC264"/>
    <w:rsid w:val="00FC53B1"/>
  </w:style>
  <w:style w:type="paragraph" w:customStyle="1" w:styleId="0E7A07582D2B43FEB3D8FC480E92A4C3">
    <w:name w:val="0E7A07582D2B43FEB3D8FC480E92A4C3"/>
    <w:rsid w:val="00FC53B1"/>
  </w:style>
  <w:style w:type="paragraph" w:customStyle="1" w:styleId="98C575A6803940B293DE1BA6703375FB">
    <w:name w:val="98C575A6803940B293DE1BA6703375FB"/>
    <w:rsid w:val="00FC53B1"/>
  </w:style>
  <w:style w:type="paragraph" w:customStyle="1" w:styleId="F3BBAA7433B2463BB29A28870E415F40">
    <w:name w:val="F3BBAA7433B2463BB29A28870E415F40"/>
    <w:rsid w:val="00FC53B1"/>
  </w:style>
  <w:style w:type="paragraph" w:customStyle="1" w:styleId="BC0F4820FE8D4845B4DC2C914EEDC55F">
    <w:name w:val="BC0F4820FE8D4845B4DC2C914EEDC55F"/>
    <w:rsid w:val="00FC53B1"/>
  </w:style>
  <w:style w:type="paragraph" w:customStyle="1" w:styleId="80CE8D4CDEAD441BA2092A0D1CD32DF7">
    <w:name w:val="80CE8D4CDEAD441BA2092A0D1CD32DF7"/>
    <w:rsid w:val="00FC53B1"/>
  </w:style>
  <w:style w:type="paragraph" w:customStyle="1" w:styleId="3215AF7B9B1F491EBB216816EADDE987">
    <w:name w:val="3215AF7B9B1F491EBB216816EADDE987"/>
    <w:rsid w:val="00FC53B1"/>
  </w:style>
  <w:style w:type="paragraph" w:customStyle="1" w:styleId="AEEF921571CD460882C916BFCFEC62EC">
    <w:name w:val="AEEF921571CD460882C916BFCFEC62EC"/>
    <w:rsid w:val="00FC53B1"/>
  </w:style>
  <w:style w:type="paragraph" w:customStyle="1" w:styleId="A8622371C31545F3A62475A3C9DC0C02">
    <w:name w:val="A8622371C31545F3A62475A3C9DC0C02"/>
    <w:rsid w:val="00FC53B1"/>
  </w:style>
  <w:style w:type="paragraph" w:customStyle="1" w:styleId="338C979BCBDF44E78D505CF98203F142">
    <w:name w:val="338C979BCBDF44E78D505CF98203F142"/>
    <w:rsid w:val="00FC53B1"/>
  </w:style>
  <w:style w:type="paragraph" w:customStyle="1" w:styleId="24C6792C66C241C4A0F482CB080B22D2">
    <w:name w:val="24C6792C66C241C4A0F482CB080B22D2"/>
    <w:rsid w:val="00FC53B1"/>
  </w:style>
  <w:style w:type="paragraph" w:customStyle="1" w:styleId="DF5E5AC83EE04839BB11868C3C389CBE">
    <w:name w:val="DF5E5AC83EE04839BB11868C3C389CBE"/>
    <w:rsid w:val="00FC53B1"/>
  </w:style>
  <w:style w:type="paragraph" w:customStyle="1" w:styleId="14E4890026EA4C86BDBF3E229F1CB655">
    <w:name w:val="14E4890026EA4C86BDBF3E229F1CB655"/>
    <w:rsid w:val="00FC53B1"/>
  </w:style>
  <w:style w:type="paragraph" w:customStyle="1" w:styleId="780CF3DBEFB34306B027E323BEC765FF">
    <w:name w:val="780CF3DBEFB34306B027E323BEC765FF"/>
    <w:rsid w:val="00FC53B1"/>
  </w:style>
  <w:style w:type="paragraph" w:customStyle="1" w:styleId="D2FDB4E7D78A44319C9754FC5978DECB">
    <w:name w:val="D2FDB4E7D78A44319C9754FC5978DECB"/>
    <w:rsid w:val="00FC53B1"/>
  </w:style>
  <w:style w:type="paragraph" w:customStyle="1" w:styleId="6CDF18982F7D401AB34DA1A359E21E4F">
    <w:name w:val="6CDF18982F7D401AB34DA1A359E21E4F"/>
    <w:rsid w:val="00FC53B1"/>
  </w:style>
  <w:style w:type="paragraph" w:customStyle="1" w:styleId="BD07C151FC39471585C899C8127CCFC5">
    <w:name w:val="BD07C151FC39471585C899C8127CCFC5"/>
    <w:rsid w:val="00FC53B1"/>
  </w:style>
  <w:style w:type="paragraph" w:customStyle="1" w:styleId="73D4B719F946461A9DEED45E1CB45306">
    <w:name w:val="73D4B719F946461A9DEED45E1CB45306"/>
    <w:rsid w:val="00FC53B1"/>
  </w:style>
  <w:style w:type="paragraph" w:customStyle="1" w:styleId="D32DF697A9074B47986E207D375745C5">
    <w:name w:val="D32DF697A9074B47986E207D375745C5"/>
    <w:rsid w:val="00FC53B1"/>
  </w:style>
  <w:style w:type="paragraph" w:customStyle="1" w:styleId="201E4DB338A94B4AAD03C9A55387A17B">
    <w:name w:val="201E4DB338A94B4AAD03C9A55387A17B"/>
    <w:rsid w:val="00FC53B1"/>
  </w:style>
  <w:style w:type="paragraph" w:customStyle="1" w:styleId="EC4B24C27DF04EBEA2C1EBF93B9974B3">
    <w:name w:val="EC4B24C27DF04EBEA2C1EBF93B9974B3"/>
    <w:rsid w:val="00FC53B1"/>
  </w:style>
  <w:style w:type="paragraph" w:customStyle="1" w:styleId="EF9FC6F613104EFA9BE1F44BDD677B7F">
    <w:name w:val="EF9FC6F613104EFA9BE1F44BDD677B7F"/>
    <w:rsid w:val="00FC53B1"/>
  </w:style>
  <w:style w:type="paragraph" w:customStyle="1" w:styleId="F0BA92935ACE4106AFE66A699303E4EA">
    <w:name w:val="F0BA92935ACE4106AFE66A699303E4EA"/>
    <w:rsid w:val="00FC53B1"/>
  </w:style>
  <w:style w:type="paragraph" w:customStyle="1" w:styleId="4597A3C9A86D4DE2BCD3533A8DB657DC">
    <w:name w:val="4597A3C9A86D4DE2BCD3533A8DB657DC"/>
    <w:rsid w:val="00FC53B1"/>
  </w:style>
  <w:style w:type="paragraph" w:customStyle="1" w:styleId="4FC6994B4A32434BA9717E2530C32EA1">
    <w:name w:val="4FC6994B4A32434BA9717E2530C32EA1"/>
    <w:rsid w:val="00FC53B1"/>
  </w:style>
  <w:style w:type="paragraph" w:customStyle="1" w:styleId="130F02A2936048CCA63DAC5CB2FAF827">
    <w:name w:val="130F02A2936048CCA63DAC5CB2FAF827"/>
    <w:rsid w:val="00FC53B1"/>
  </w:style>
  <w:style w:type="paragraph" w:customStyle="1" w:styleId="B3D841ED370842268DDEE5FB9AEF1390">
    <w:name w:val="B3D841ED370842268DDEE5FB9AEF1390"/>
    <w:rsid w:val="00FC53B1"/>
  </w:style>
  <w:style w:type="paragraph" w:customStyle="1" w:styleId="2F78BEBB5D3E49BEB524C87244D0CBDF">
    <w:name w:val="2F78BEBB5D3E49BEB524C87244D0CBDF"/>
    <w:rsid w:val="00FC53B1"/>
  </w:style>
  <w:style w:type="paragraph" w:customStyle="1" w:styleId="207CA93E00954E5090578FBF6FC20F16">
    <w:name w:val="207CA93E00954E5090578FBF6FC20F16"/>
    <w:rsid w:val="00FC53B1"/>
  </w:style>
  <w:style w:type="paragraph" w:customStyle="1" w:styleId="2323E2CF1C724A6CAC945B1E25E95123">
    <w:name w:val="2323E2CF1C724A6CAC945B1E25E95123"/>
    <w:rsid w:val="00FC53B1"/>
  </w:style>
  <w:style w:type="paragraph" w:customStyle="1" w:styleId="6D9676FD2A344672B566DB3FF5C6AB5D">
    <w:name w:val="6D9676FD2A344672B566DB3FF5C6AB5D"/>
    <w:rsid w:val="00FC53B1"/>
  </w:style>
  <w:style w:type="paragraph" w:customStyle="1" w:styleId="9A2F518033AE4081AAB005F85C61B4CF">
    <w:name w:val="9A2F518033AE4081AAB005F85C61B4CF"/>
    <w:rsid w:val="00FC53B1"/>
  </w:style>
  <w:style w:type="paragraph" w:customStyle="1" w:styleId="D4FF8E526F2E4FFC8ACF2F2608B040A9">
    <w:name w:val="D4FF8E526F2E4FFC8ACF2F2608B040A9"/>
    <w:rsid w:val="00FC53B1"/>
  </w:style>
  <w:style w:type="paragraph" w:customStyle="1" w:styleId="DE7AE9D113874420B21CE02923EB7072">
    <w:name w:val="DE7AE9D113874420B21CE02923EB7072"/>
    <w:rsid w:val="00FC53B1"/>
  </w:style>
  <w:style w:type="paragraph" w:customStyle="1" w:styleId="B16D3589868A449C8F44FEE33CA9B8A4">
    <w:name w:val="B16D3589868A449C8F44FEE33CA9B8A4"/>
    <w:rsid w:val="00FC53B1"/>
  </w:style>
  <w:style w:type="paragraph" w:customStyle="1" w:styleId="1D0B7930668F44A9AB24BCCCEBD7D7AE">
    <w:name w:val="1D0B7930668F44A9AB24BCCCEBD7D7AE"/>
    <w:rsid w:val="00FC53B1"/>
  </w:style>
  <w:style w:type="paragraph" w:customStyle="1" w:styleId="87EB3E6DAF5143B392BE7FAD8C7459B5">
    <w:name w:val="87EB3E6DAF5143B392BE7FAD8C7459B5"/>
    <w:rsid w:val="00FC53B1"/>
  </w:style>
  <w:style w:type="paragraph" w:customStyle="1" w:styleId="B21676FECB954C619452958722AB7EBC">
    <w:name w:val="B21676FECB954C619452958722AB7EBC"/>
    <w:rsid w:val="00FC53B1"/>
  </w:style>
  <w:style w:type="paragraph" w:customStyle="1" w:styleId="4FF0D2B3AF4A4F3FA9D76FBB23B927DF">
    <w:name w:val="4FF0D2B3AF4A4F3FA9D76FBB23B927DF"/>
    <w:rsid w:val="00FC53B1"/>
  </w:style>
  <w:style w:type="paragraph" w:customStyle="1" w:styleId="FA5A3E2E8C9540C9A57A8B7356FD74C7">
    <w:name w:val="FA5A3E2E8C9540C9A57A8B7356FD74C7"/>
    <w:rsid w:val="00FC53B1"/>
  </w:style>
  <w:style w:type="paragraph" w:customStyle="1" w:styleId="C4D1B8014A974334A69FA398546F5DB3">
    <w:name w:val="C4D1B8014A974334A69FA398546F5DB3"/>
    <w:rsid w:val="00FC53B1"/>
  </w:style>
  <w:style w:type="paragraph" w:customStyle="1" w:styleId="3D66B39F5F3F45648147485F3C040462">
    <w:name w:val="3D66B39F5F3F45648147485F3C040462"/>
    <w:rsid w:val="00FC53B1"/>
  </w:style>
  <w:style w:type="paragraph" w:customStyle="1" w:styleId="D20C580307F34A53A203D31DBC2406BD">
    <w:name w:val="D20C580307F34A53A203D31DBC2406BD"/>
    <w:rsid w:val="00FC53B1"/>
  </w:style>
  <w:style w:type="paragraph" w:customStyle="1" w:styleId="1644FC9DBCA1476F8A6763F413FD2A84">
    <w:name w:val="1644FC9DBCA1476F8A6763F413FD2A84"/>
    <w:rsid w:val="00FC53B1"/>
  </w:style>
  <w:style w:type="paragraph" w:customStyle="1" w:styleId="AF8557C47E064AC0B0341DDAE069C9AC">
    <w:name w:val="AF8557C47E064AC0B0341DDAE069C9AC"/>
    <w:rsid w:val="00FC53B1"/>
  </w:style>
  <w:style w:type="paragraph" w:customStyle="1" w:styleId="ACA4C1CDF69443D39C49F3663593D7CE">
    <w:name w:val="ACA4C1CDF69443D39C49F3663593D7CE"/>
    <w:rsid w:val="00FC53B1"/>
  </w:style>
  <w:style w:type="paragraph" w:customStyle="1" w:styleId="2BC44AB935D443359BA47895B79741B4">
    <w:name w:val="2BC44AB935D443359BA47895B79741B4"/>
    <w:rsid w:val="00FC53B1"/>
  </w:style>
  <w:style w:type="paragraph" w:customStyle="1" w:styleId="E7B2C9A1EAF04742BA4C25A14E8A15BB">
    <w:name w:val="E7B2C9A1EAF04742BA4C25A14E8A15BB"/>
    <w:rsid w:val="00FC53B1"/>
  </w:style>
  <w:style w:type="paragraph" w:customStyle="1" w:styleId="3FBB894E865C4C55B1EF402C1627F7C4">
    <w:name w:val="3FBB894E865C4C55B1EF402C1627F7C4"/>
    <w:rsid w:val="00FC53B1"/>
  </w:style>
  <w:style w:type="paragraph" w:customStyle="1" w:styleId="342C4A252C40479C86C8EFDC189F1EE5">
    <w:name w:val="342C4A252C40479C86C8EFDC189F1EE5"/>
    <w:rsid w:val="00FC53B1"/>
  </w:style>
  <w:style w:type="paragraph" w:customStyle="1" w:styleId="C6901951590545DE85422B0AC61C0CEF">
    <w:name w:val="C6901951590545DE85422B0AC61C0CEF"/>
    <w:rsid w:val="00FC53B1"/>
  </w:style>
  <w:style w:type="paragraph" w:customStyle="1" w:styleId="B0EEA2A7EC9F4CBA9FBFBC26556D942D">
    <w:name w:val="B0EEA2A7EC9F4CBA9FBFBC26556D942D"/>
    <w:rsid w:val="00FC53B1"/>
  </w:style>
  <w:style w:type="paragraph" w:customStyle="1" w:styleId="88C088A14A7646E2AA06C105AAAECC30">
    <w:name w:val="88C088A14A7646E2AA06C105AAAECC30"/>
    <w:rsid w:val="00FC53B1"/>
  </w:style>
  <w:style w:type="paragraph" w:customStyle="1" w:styleId="5DFAC1EB57844AA9A632830FB3B96771">
    <w:name w:val="5DFAC1EB57844AA9A632830FB3B96771"/>
    <w:rsid w:val="00FC53B1"/>
  </w:style>
  <w:style w:type="paragraph" w:customStyle="1" w:styleId="3D24B193129F4477B9F9D4EB8F3F6021">
    <w:name w:val="3D24B193129F4477B9F9D4EB8F3F6021"/>
    <w:rsid w:val="00FC53B1"/>
  </w:style>
  <w:style w:type="paragraph" w:customStyle="1" w:styleId="9C4AF31D36EA46F19803AA6A8CD0E246">
    <w:name w:val="9C4AF31D36EA46F19803AA6A8CD0E246"/>
    <w:rsid w:val="00FC53B1"/>
  </w:style>
  <w:style w:type="paragraph" w:customStyle="1" w:styleId="8E31B9501F5145A2946926688A974CA8">
    <w:name w:val="8E31B9501F5145A2946926688A974CA8"/>
    <w:rsid w:val="00FC53B1"/>
  </w:style>
  <w:style w:type="paragraph" w:customStyle="1" w:styleId="1231B0BD047C41BA821041D555628EEE">
    <w:name w:val="1231B0BD047C41BA821041D555628EEE"/>
    <w:rsid w:val="00FC53B1"/>
  </w:style>
  <w:style w:type="paragraph" w:customStyle="1" w:styleId="AC21CBBBE1BC42CBBD2065D4BC676CE5">
    <w:name w:val="AC21CBBBE1BC42CBBD2065D4BC676CE5"/>
    <w:rsid w:val="00FC53B1"/>
  </w:style>
  <w:style w:type="paragraph" w:customStyle="1" w:styleId="21C8E7C263D242BB8AA101C1D90CD4F5">
    <w:name w:val="21C8E7C263D242BB8AA101C1D90CD4F5"/>
    <w:rsid w:val="00FC53B1"/>
  </w:style>
  <w:style w:type="paragraph" w:customStyle="1" w:styleId="850D6037C9264C7F93431B4E95621D24">
    <w:name w:val="850D6037C9264C7F93431B4E95621D24"/>
    <w:rsid w:val="00FC53B1"/>
  </w:style>
  <w:style w:type="paragraph" w:customStyle="1" w:styleId="7AF2A653FED44A3AA9CF4D88D3369A20">
    <w:name w:val="7AF2A653FED44A3AA9CF4D88D3369A20"/>
    <w:rsid w:val="00FC53B1"/>
  </w:style>
  <w:style w:type="paragraph" w:customStyle="1" w:styleId="580C4CB5168040F7A76E8958DCC23C90">
    <w:name w:val="580C4CB5168040F7A76E8958DCC23C90"/>
    <w:rsid w:val="00FC53B1"/>
  </w:style>
  <w:style w:type="paragraph" w:customStyle="1" w:styleId="B05728ACF0764FDD9AEEB51266E36F52">
    <w:name w:val="B05728ACF0764FDD9AEEB51266E36F52"/>
    <w:rsid w:val="00FC53B1"/>
  </w:style>
  <w:style w:type="paragraph" w:customStyle="1" w:styleId="B6C26B88A1544D769484BF5A8CCE5095">
    <w:name w:val="B6C26B88A1544D769484BF5A8CCE5095"/>
    <w:rsid w:val="00FC53B1"/>
  </w:style>
  <w:style w:type="paragraph" w:customStyle="1" w:styleId="F17DB13E09A44C0D8FBE4FEAFA721C07">
    <w:name w:val="F17DB13E09A44C0D8FBE4FEAFA721C07"/>
    <w:rsid w:val="00FC53B1"/>
  </w:style>
  <w:style w:type="paragraph" w:customStyle="1" w:styleId="2EF713952AF24824ACE63F6E69E65397">
    <w:name w:val="2EF713952AF24824ACE63F6E69E65397"/>
    <w:rsid w:val="00FC53B1"/>
  </w:style>
  <w:style w:type="paragraph" w:customStyle="1" w:styleId="83413A07729B4988B0B08A2E39EB2527">
    <w:name w:val="83413A07729B4988B0B08A2E39EB2527"/>
    <w:rsid w:val="00FC53B1"/>
  </w:style>
  <w:style w:type="paragraph" w:customStyle="1" w:styleId="52F194D11D084E518AFF148BC1FE93A8">
    <w:name w:val="52F194D11D084E518AFF148BC1FE93A8"/>
    <w:rsid w:val="00FC53B1"/>
  </w:style>
  <w:style w:type="paragraph" w:customStyle="1" w:styleId="D533035FDEA84777B4B49CA20A839205">
    <w:name w:val="D533035FDEA84777B4B49CA20A839205"/>
    <w:rsid w:val="00FC53B1"/>
  </w:style>
  <w:style w:type="paragraph" w:customStyle="1" w:styleId="F45DA06A6F1F4C7B83D9E67C625E484F">
    <w:name w:val="F45DA06A6F1F4C7B83D9E67C625E484F"/>
    <w:rsid w:val="00FC53B1"/>
  </w:style>
  <w:style w:type="paragraph" w:customStyle="1" w:styleId="E3AC3F9286AA4C718FBB66C059F8015F">
    <w:name w:val="E3AC3F9286AA4C718FBB66C059F8015F"/>
    <w:rsid w:val="00FC53B1"/>
  </w:style>
  <w:style w:type="paragraph" w:customStyle="1" w:styleId="ED1D74117199467FAD5E03906E641673">
    <w:name w:val="ED1D74117199467FAD5E03906E641673"/>
    <w:rsid w:val="00FC53B1"/>
  </w:style>
  <w:style w:type="paragraph" w:customStyle="1" w:styleId="234F34C6C9E1412890F6C4C2FA62590C">
    <w:name w:val="234F34C6C9E1412890F6C4C2FA62590C"/>
    <w:rsid w:val="00FC53B1"/>
  </w:style>
  <w:style w:type="paragraph" w:customStyle="1" w:styleId="1C981EFEBB644DE396BE971EBA6F26AB">
    <w:name w:val="1C981EFEBB644DE396BE971EBA6F26AB"/>
    <w:rsid w:val="00FC53B1"/>
  </w:style>
  <w:style w:type="paragraph" w:customStyle="1" w:styleId="67865F51A07148688AAD1D08723EA0C8">
    <w:name w:val="67865F51A07148688AAD1D08723EA0C8"/>
    <w:rsid w:val="00FC53B1"/>
  </w:style>
  <w:style w:type="paragraph" w:customStyle="1" w:styleId="2BB47ABA15704E2C92BFEECC06A8BE00">
    <w:name w:val="2BB47ABA15704E2C92BFEECC06A8BE00"/>
    <w:rsid w:val="00FC53B1"/>
  </w:style>
  <w:style w:type="paragraph" w:customStyle="1" w:styleId="3B8AFC2E9E2143839320EE397855962E">
    <w:name w:val="3B8AFC2E9E2143839320EE397855962E"/>
    <w:rsid w:val="00FC53B1"/>
  </w:style>
  <w:style w:type="paragraph" w:customStyle="1" w:styleId="39283691D5F04139AB423DD65AD5C758">
    <w:name w:val="39283691D5F04139AB423DD65AD5C758"/>
    <w:rsid w:val="00FC53B1"/>
  </w:style>
  <w:style w:type="paragraph" w:customStyle="1" w:styleId="9AE11AEB65754A729BA36561F05772A1">
    <w:name w:val="9AE11AEB65754A729BA36561F05772A1"/>
    <w:rsid w:val="00FC53B1"/>
  </w:style>
  <w:style w:type="paragraph" w:customStyle="1" w:styleId="D580D97F7BCD4F819D788E7989600709">
    <w:name w:val="D580D97F7BCD4F819D788E7989600709"/>
    <w:rsid w:val="00FC53B1"/>
  </w:style>
  <w:style w:type="paragraph" w:customStyle="1" w:styleId="3897C04FC3F548E9AC5A86CC4339A4B4">
    <w:name w:val="3897C04FC3F548E9AC5A86CC4339A4B4"/>
    <w:rsid w:val="00FC53B1"/>
  </w:style>
  <w:style w:type="paragraph" w:customStyle="1" w:styleId="5B165EA741044D84AE0F901B3F0E70FC">
    <w:name w:val="5B165EA741044D84AE0F901B3F0E70FC"/>
    <w:rsid w:val="00FC53B1"/>
  </w:style>
  <w:style w:type="paragraph" w:customStyle="1" w:styleId="44CB4C0E2AB5496B966B31E4E82355A3">
    <w:name w:val="44CB4C0E2AB5496B966B31E4E82355A3"/>
    <w:rsid w:val="00FC53B1"/>
  </w:style>
  <w:style w:type="paragraph" w:customStyle="1" w:styleId="DFB32419F3DF4D07B958A7DAC4890231">
    <w:name w:val="DFB32419F3DF4D07B958A7DAC4890231"/>
    <w:rsid w:val="00FC53B1"/>
  </w:style>
  <w:style w:type="paragraph" w:customStyle="1" w:styleId="34D0042F05BE4A759A342881A30A1722">
    <w:name w:val="34D0042F05BE4A759A342881A30A1722"/>
    <w:rsid w:val="00FC53B1"/>
  </w:style>
  <w:style w:type="paragraph" w:customStyle="1" w:styleId="8A60018C26AB44CE8F3F30A17DDD3CD8">
    <w:name w:val="8A60018C26AB44CE8F3F30A17DDD3CD8"/>
    <w:rsid w:val="00FC53B1"/>
  </w:style>
  <w:style w:type="paragraph" w:customStyle="1" w:styleId="C69CB8B1697E46D1A273A6BDA63BE394">
    <w:name w:val="C69CB8B1697E46D1A273A6BDA63BE394"/>
    <w:rsid w:val="00FC53B1"/>
  </w:style>
  <w:style w:type="paragraph" w:customStyle="1" w:styleId="3F54ABF1165D4499A3A0BD6ADB96E423">
    <w:name w:val="3F54ABF1165D4499A3A0BD6ADB96E423"/>
    <w:rsid w:val="00FC53B1"/>
  </w:style>
  <w:style w:type="paragraph" w:customStyle="1" w:styleId="B304B732E5204055ACA6FAB19805DB37">
    <w:name w:val="B304B732E5204055ACA6FAB19805DB37"/>
    <w:rsid w:val="00FC53B1"/>
  </w:style>
  <w:style w:type="paragraph" w:customStyle="1" w:styleId="6ABFB8070691451A838A892FE4B6A8EB">
    <w:name w:val="6ABFB8070691451A838A892FE4B6A8EB"/>
    <w:rsid w:val="00FC53B1"/>
  </w:style>
  <w:style w:type="paragraph" w:customStyle="1" w:styleId="18AE4CCCC9B44A0DA9EE98DFC0100977">
    <w:name w:val="18AE4CCCC9B44A0DA9EE98DFC0100977"/>
    <w:rsid w:val="00FC53B1"/>
  </w:style>
  <w:style w:type="paragraph" w:customStyle="1" w:styleId="3081FDCCF9B24880A63A7EC2AA011D92">
    <w:name w:val="3081FDCCF9B24880A63A7EC2AA011D92"/>
    <w:rsid w:val="00FC53B1"/>
  </w:style>
  <w:style w:type="paragraph" w:customStyle="1" w:styleId="2CCA9039AAAC40F69D613CF5F3F32292">
    <w:name w:val="2CCA9039AAAC40F69D613CF5F3F32292"/>
    <w:rsid w:val="00FC53B1"/>
  </w:style>
  <w:style w:type="paragraph" w:customStyle="1" w:styleId="B05C7B8EAD9A49778A22B09FF707DFA0">
    <w:name w:val="B05C7B8EAD9A49778A22B09FF707DFA0"/>
    <w:rsid w:val="00FC53B1"/>
  </w:style>
  <w:style w:type="paragraph" w:customStyle="1" w:styleId="A2346C9C401941D990F2C136AACEF81C">
    <w:name w:val="A2346C9C401941D990F2C136AACEF81C"/>
    <w:rsid w:val="00FC53B1"/>
  </w:style>
  <w:style w:type="paragraph" w:customStyle="1" w:styleId="2A1F2DF50E7D4E3FB2CC84308054C116">
    <w:name w:val="2A1F2DF50E7D4E3FB2CC84308054C116"/>
    <w:rsid w:val="00FC53B1"/>
  </w:style>
  <w:style w:type="paragraph" w:customStyle="1" w:styleId="9B8404FB29774222911138013F57086C">
    <w:name w:val="9B8404FB29774222911138013F57086C"/>
    <w:rsid w:val="00FC53B1"/>
  </w:style>
  <w:style w:type="paragraph" w:customStyle="1" w:styleId="A2C179EC6A2841E28A70C2FEFEFD666C">
    <w:name w:val="A2C179EC6A2841E28A70C2FEFEFD666C"/>
    <w:rsid w:val="00FC53B1"/>
  </w:style>
  <w:style w:type="paragraph" w:customStyle="1" w:styleId="D4C1A36610C14D30A3CE7BB7295B9BB7">
    <w:name w:val="D4C1A36610C14D30A3CE7BB7295B9BB7"/>
    <w:rsid w:val="00FC53B1"/>
  </w:style>
  <w:style w:type="paragraph" w:customStyle="1" w:styleId="79370D345FE146B6A062CA1B2CE69D3F">
    <w:name w:val="79370D345FE146B6A062CA1B2CE69D3F"/>
    <w:rsid w:val="00FC53B1"/>
  </w:style>
  <w:style w:type="paragraph" w:customStyle="1" w:styleId="F0CBC7B2FFB746CC94C213D194C8A1E7">
    <w:name w:val="F0CBC7B2FFB746CC94C213D194C8A1E7"/>
    <w:rsid w:val="00FC53B1"/>
  </w:style>
  <w:style w:type="paragraph" w:customStyle="1" w:styleId="5B8EB7B398424441B0E67F4B853A503F">
    <w:name w:val="5B8EB7B398424441B0E67F4B853A503F"/>
    <w:rsid w:val="00FC53B1"/>
  </w:style>
  <w:style w:type="paragraph" w:customStyle="1" w:styleId="C1320AD11B7543FEBD4E32B5F49E7A37">
    <w:name w:val="C1320AD11B7543FEBD4E32B5F49E7A37"/>
    <w:rsid w:val="00FC53B1"/>
  </w:style>
  <w:style w:type="paragraph" w:customStyle="1" w:styleId="26688DD53BB3402BA766879CC34DA3F3">
    <w:name w:val="26688DD53BB3402BA766879CC34DA3F3"/>
    <w:rsid w:val="00FC53B1"/>
  </w:style>
  <w:style w:type="paragraph" w:customStyle="1" w:styleId="6993DD33CDD5403A82AAD0247382101C">
    <w:name w:val="6993DD33CDD5403A82AAD0247382101C"/>
    <w:rsid w:val="00FC53B1"/>
  </w:style>
  <w:style w:type="paragraph" w:customStyle="1" w:styleId="ABE839560D5F413D842D60BC8FACB9AC">
    <w:name w:val="ABE839560D5F413D842D60BC8FACB9AC"/>
    <w:rsid w:val="00FC53B1"/>
  </w:style>
  <w:style w:type="paragraph" w:customStyle="1" w:styleId="E67587C6CD1C478086A1F7CBDD029C02">
    <w:name w:val="E67587C6CD1C478086A1F7CBDD029C02"/>
    <w:rsid w:val="00FC53B1"/>
  </w:style>
  <w:style w:type="paragraph" w:customStyle="1" w:styleId="D4F1BF7BDF94477AA8904C2FF7B04ED2">
    <w:name w:val="D4F1BF7BDF94477AA8904C2FF7B04ED2"/>
    <w:rsid w:val="00FC53B1"/>
  </w:style>
  <w:style w:type="paragraph" w:customStyle="1" w:styleId="7C16CE66C9C74D69837066BF56160C8E">
    <w:name w:val="7C16CE66C9C74D69837066BF56160C8E"/>
    <w:rsid w:val="00FC53B1"/>
  </w:style>
  <w:style w:type="paragraph" w:customStyle="1" w:styleId="A2CD5D0BA30B4AEBADB564AD85DF7F8D">
    <w:name w:val="A2CD5D0BA30B4AEBADB564AD85DF7F8D"/>
    <w:rsid w:val="00FC53B1"/>
  </w:style>
  <w:style w:type="paragraph" w:customStyle="1" w:styleId="4F1EEFB96FD24EF0B352227B4CEA6E4B">
    <w:name w:val="4F1EEFB96FD24EF0B352227B4CEA6E4B"/>
    <w:rsid w:val="00FC53B1"/>
  </w:style>
  <w:style w:type="paragraph" w:customStyle="1" w:styleId="3690A9D885B84E7AB334DF0C14EF0555">
    <w:name w:val="3690A9D885B84E7AB334DF0C14EF0555"/>
    <w:rsid w:val="00FC53B1"/>
  </w:style>
  <w:style w:type="paragraph" w:customStyle="1" w:styleId="43A482C72DCF4C55A4D7666BA44597B5">
    <w:name w:val="43A482C72DCF4C55A4D7666BA44597B5"/>
    <w:rsid w:val="00FC53B1"/>
  </w:style>
  <w:style w:type="paragraph" w:customStyle="1" w:styleId="B1679CA244324EA6A33E0FFAF5B93DD8">
    <w:name w:val="B1679CA244324EA6A33E0FFAF5B93DD8"/>
    <w:rsid w:val="00FC53B1"/>
  </w:style>
  <w:style w:type="paragraph" w:customStyle="1" w:styleId="33579BED3293490ABACAB3FD141A4979">
    <w:name w:val="33579BED3293490ABACAB3FD141A4979"/>
    <w:rsid w:val="00FC53B1"/>
  </w:style>
  <w:style w:type="paragraph" w:customStyle="1" w:styleId="856BA8372EEB4E859DB9AB68FA50E962">
    <w:name w:val="856BA8372EEB4E859DB9AB68FA50E962"/>
    <w:rsid w:val="00FC53B1"/>
  </w:style>
  <w:style w:type="paragraph" w:customStyle="1" w:styleId="5895D07D7ADD4FB3AFCF73B2F88D4CB0">
    <w:name w:val="5895D07D7ADD4FB3AFCF73B2F88D4CB0"/>
    <w:rsid w:val="00FC53B1"/>
  </w:style>
  <w:style w:type="paragraph" w:customStyle="1" w:styleId="AAF164DDC3D84CA39388129EE4FBB7FF">
    <w:name w:val="AAF164DDC3D84CA39388129EE4FBB7FF"/>
    <w:rsid w:val="00FC53B1"/>
  </w:style>
  <w:style w:type="paragraph" w:customStyle="1" w:styleId="1BCC160C81E546E18E0DF49E6024C523">
    <w:name w:val="1BCC160C81E546E18E0DF49E6024C523"/>
    <w:rsid w:val="00FC53B1"/>
  </w:style>
  <w:style w:type="paragraph" w:customStyle="1" w:styleId="F1D8B202E42F4488A1553AAC88D92D08">
    <w:name w:val="F1D8B202E42F4488A1553AAC88D92D08"/>
    <w:rsid w:val="00FC53B1"/>
  </w:style>
  <w:style w:type="paragraph" w:customStyle="1" w:styleId="D20711A9CD814785987A1463EEA1F024">
    <w:name w:val="D20711A9CD814785987A1463EEA1F024"/>
    <w:rsid w:val="00FC53B1"/>
  </w:style>
  <w:style w:type="paragraph" w:customStyle="1" w:styleId="BC504DABE0AA44939654603E997594B3">
    <w:name w:val="BC504DABE0AA44939654603E997594B3"/>
    <w:rsid w:val="00FC53B1"/>
  </w:style>
  <w:style w:type="paragraph" w:customStyle="1" w:styleId="683C8676540447A0AA41F3082A66FDAC">
    <w:name w:val="683C8676540447A0AA41F3082A66FDAC"/>
    <w:rsid w:val="00FC53B1"/>
  </w:style>
  <w:style w:type="paragraph" w:customStyle="1" w:styleId="5725B64415D2488E82BBF5B98A43C288">
    <w:name w:val="5725B64415D2488E82BBF5B98A43C288"/>
    <w:rsid w:val="00FC53B1"/>
  </w:style>
  <w:style w:type="paragraph" w:customStyle="1" w:styleId="72CBAB35703D42328F2D96BF30ACD3AE">
    <w:name w:val="72CBAB35703D42328F2D96BF30ACD3AE"/>
    <w:rsid w:val="00FC53B1"/>
  </w:style>
  <w:style w:type="paragraph" w:customStyle="1" w:styleId="29B1036806D64D9CA899CE5C302884DF">
    <w:name w:val="29B1036806D64D9CA899CE5C302884DF"/>
    <w:rsid w:val="00FC53B1"/>
  </w:style>
  <w:style w:type="paragraph" w:customStyle="1" w:styleId="3A3DB08CA7E54498BBE76B2F428F5B5A">
    <w:name w:val="3A3DB08CA7E54498BBE76B2F428F5B5A"/>
    <w:rsid w:val="00FC53B1"/>
  </w:style>
  <w:style w:type="paragraph" w:customStyle="1" w:styleId="32F73CF9DA594758A84C11E8D434F6CC">
    <w:name w:val="32F73CF9DA594758A84C11E8D434F6CC"/>
    <w:rsid w:val="00FC53B1"/>
  </w:style>
  <w:style w:type="paragraph" w:customStyle="1" w:styleId="290D3D9E2F9A426088422D6FAD6AFE03">
    <w:name w:val="290D3D9E2F9A426088422D6FAD6AFE03"/>
    <w:rsid w:val="00FC53B1"/>
  </w:style>
  <w:style w:type="paragraph" w:customStyle="1" w:styleId="73F74582A18148B09400E0FFCBC60497">
    <w:name w:val="73F74582A18148B09400E0FFCBC60497"/>
    <w:rsid w:val="00FC53B1"/>
  </w:style>
  <w:style w:type="paragraph" w:customStyle="1" w:styleId="8B182A98556342D9A7529FFEAE59B79F">
    <w:name w:val="8B182A98556342D9A7529FFEAE59B79F"/>
    <w:rsid w:val="00FC53B1"/>
  </w:style>
  <w:style w:type="paragraph" w:customStyle="1" w:styleId="B55102225FF346FD8437C07112139DD2">
    <w:name w:val="B55102225FF346FD8437C07112139DD2"/>
    <w:rsid w:val="00FC53B1"/>
  </w:style>
  <w:style w:type="paragraph" w:customStyle="1" w:styleId="0615BCB4C4384F15BC36E1D79117E89B">
    <w:name w:val="0615BCB4C4384F15BC36E1D79117E89B"/>
    <w:rsid w:val="00FC53B1"/>
  </w:style>
  <w:style w:type="paragraph" w:customStyle="1" w:styleId="82C1975DB3C045978703AC6D3716837D">
    <w:name w:val="82C1975DB3C045978703AC6D3716837D"/>
    <w:rsid w:val="00FC53B1"/>
  </w:style>
  <w:style w:type="paragraph" w:customStyle="1" w:styleId="F81C3B573B7D4BF1AB89CB4CB9FA0D85">
    <w:name w:val="F81C3B573B7D4BF1AB89CB4CB9FA0D85"/>
    <w:rsid w:val="00FC53B1"/>
  </w:style>
  <w:style w:type="paragraph" w:customStyle="1" w:styleId="D8BEFA9EE9C942E3B653A53851F82BE4">
    <w:name w:val="D8BEFA9EE9C942E3B653A53851F82BE4"/>
    <w:rsid w:val="00FC53B1"/>
  </w:style>
  <w:style w:type="paragraph" w:customStyle="1" w:styleId="DDFC04EE2C4645E697408A222809E77A">
    <w:name w:val="DDFC04EE2C4645E697408A222809E77A"/>
    <w:rsid w:val="00FC53B1"/>
  </w:style>
  <w:style w:type="paragraph" w:customStyle="1" w:styleId="0F9324CC685F4B7F84F04CCE9DA9DBAF">
    <w:name w:val="0F9324CC685F4B7F84F04CCE9DA9DBAF"/>
    <w:rsid w:val="00FC53B1"/>
  </w:style>
  <w:style w:type="paragraph" w:customStyle="1" w:styleId="055C51B0C3EC4D2AB28CDADC23E9E07B">
    <w:name w:val="055C51B0C3EC4D2AB28CDADC23E9E07B"/>
    <w:rsid w:val="00FC53B1"/>
  </w:style>
  <w:style w:type="paragraph" w:customStyle="1" w:styleId="A749FC7913834BFF9C07675515859545">
    <w:name w:val="A749FC7913834BFF9C07675515859545"/>
    <w:rsid w:val="00FC53B1"/>
  </w:style>
  <w:style w:type="paragraph" w:customStyle="1" w:styleId="FD217F21A92344D1B136FC76DC3B513D">
    <w:name w:val="FD217F21A92344D1B136FC76DC3B513D"/>
    <w:rsid w:val="00FC53B1"/>
  </w:style>
  <w:style w:type="paragraph" w:customStyle="1" w:styleId="1A8B8C1121C848068B2B466A82F56213">
    <w:name w:val="1A8B8C1121C848068B2B466A82F56213"/>
    <w:rsid w:val="00FC53B1"/>
  </w:style>
  <w:style w:type="paragraph" w:customStyle="1" w:styleId="E37F711C63E8421C902A03021338CF7B">
    <w:name w:val="E37F711C63E8421C902A03021338CF7B"/>
    <w:rsid w:val="00FC53B1"/>
  </w:style>
  <w:style w:type="paragraph" w:customStyle="1" w:styleId="306EAF75E6BF43E2BEA25E0237429B91">
    <w:name w:val="306EAF75E6BF43E2BEA25E0237429B91"/>
    <w:rsid w:val="00FC53B1"/>
  </w:style>
  <w:style w:type="paragraph" w:customStyle="1" w:styleId="9D0BC68D88024FA2BAB577D70ECC4514">
    <w:name w:val="9D0BC68D88024FA2BAB577D70ECC4514"/>
    <w:rsid w:val="00FC53B1"/>
  </w:style>
  <w:style w:type="paragraph" w:customStyle="1" w:styleId="390FBA2622F2405396ED4853F2E15479">
    <w:name w:val="390FBA2622F2405396ED4853F2E15479"/>
    <w:rsid w:val="00FC53B1"/>
  </w:style>
  <w:style w:type="paragraph" w:customStyle="1" w:styleId="254A4D8AF86C4423B7C5DFD2FD32386E">
    <w:name w:val="254A4D8AF86C4423B7C5DFD2FD32386E"/>
    <w:rsid w:val="00FC53B1"/>
  </w:style>
  <w:style w:type="paragraph" w:customStyle="1" w:styleId="942C05DBFE5A4FCFB469BE2C04CDD0BD">
    <w:name w:val="942C05DBFE5A4FCFB469BE2C04CDD0BD"/>
    <w:rsid w:val="00FC53B1"/>
  </w:style>
  <w:style w:type="paragraph" w:customStyle="1" w:styleId="2F497057FCD046CE98BA2CE1F6FCDF6A">
    <w:name w:val="2F497057FCD046CE98BA2CE1F6FCDF6A"/>
    <w:rsid w:val="00FC53B1"/>
  </w:style>
  <w:style w:type="paragraph" w:customStyle="1" w:styleId="3AD8345253A64FD8896568B2578B7767">
    <w:name w:val="3AD8345253A64FD8896568B2578B7767"/>
    <w:rsid w:val="00FC53B1"/>
  </w:style>
  <w:style w:type="paragraph" w:customStyle="1" w:styleId="7F16BCEF9BA246EAB4C15A5F658DEF13">
    <w:name w:val="7F16BCEF9BA246EAB4C15A5F658DEF13"/>
    <w:rsid w:val="00FC53B1"/>
  </w:style>
  <w:style w:type="paragraph" w:customStyle="1" w:styleId="4D650BEB623049758D44F99BE0667D7C">
    <w:name w:val="4D650BEB623049758D44F99BE0667D7C"/>
    <w:rsid w:val="00FC53B1"/>
  </w:style>
  <w:style w:type="paragraph" w:customStyle="1" w:styleId="9B60A9356DC1432BB31DA9640E30EA85">
    <w:name w:val="9B60A9356DC1432BB31DA9640E30EA85"/>
    <w:rsid w:val="00FC53B1"/>
  </w:style>
  <w:style w:type="paragraph" w:customStyle="1" w:styleId="3C167DA18E184609B835423E98A2CF40">
    <w:name w:val="3C167DA18E184609B835423E98A2CF40"/>
    <w:rsid w:val="00FC53B1"/>
  </w:style>
  <w:style w:type="paragraph" w:customStyle="1" w:styleId="0FDB4EEE13A143C2916F8CDE95AAC64A">
    <w:name w:val="0FDB4EEE13A143C2916F8CDE95AAC64A"/>
    <w:rsid w:val="00FC53B1"/>
  </w:style>
  <w:style w:type="paragraph" w:customStyle="1" w:styleId="E9742AE46322404E8B863B2C1EA15084">
    <w:name w:val="E9742AE46322404E8B863B2C1EA15084"/>
    <w:rsid w:val="00FC53B1"/>
  </w:style>
  <w:style w:type="paragraph" w:customStyle="1" w:styleId="14DEEE4521724DF0993016AAF061522F">
    <w:name w:val="14DEEE4521724DF0993016AAF061522F"/>
    <w:rsid w:val="00FC53B1"/>
  </w:style>
  <w:style w:type="paragraph" w:customStyle="1" w:styleId="63C311207B2140CD99010C92E8740929">
    <w:name w:val="63C311207B2140CD99010C92E8740929"/>
    <w:rsid w:val="00FC53B1"/>
  </w:style>
  <w:style w:type="paragraph" w:customStyle="1" w:styleId="90EF0BCD7CD944A09E35CF01C5C7312D">
    <w:name w:val="90EF0BCD7CD944A09E35CF01C5C7312D"/>
    <w:rsid w:val="00FC53B1"/>
  </w:style>
  <w:style w:type="paragraph" w:customStyle="1" w:styleId="0D327CDB342D4CB8A8486D9AE60D1053">
    <w:name w:val="0D327CDB342D4CB8A8486D9AE60D1053"/>
    <w:rsid w:val="00FC53B1"/>
  </w:style>
  <w:style w:type="paragraph" w:customStyle="1" w:styleId="9C9F1761C9554D37903790E43CAB7B20">
    <w:name w:val="9C9F1761C9554D37903790E43CAB7B20"/>
    <w:rsid w:val="00FC53B1"/>
  </w:style>
  <w:style w:type="paragraph" w:customStyle="1" w:styleId="C6E44FC875F34BC09C85AC37CFA85FD3">
    <w:name w:val="C6E44FC875F34BC09C85AC37CFA85FD3"/>
    <w:rsid w:val="00FC53B1"/>
  </w:style>
  <w:style w:type="paragraph" w:customStyle="1" w:styleId="2F9A7977EC3149759E7812717F9F10BA">
    <w:name w:val="2F9A7977EC3149759E7812717F9F10BA"/>
    <w:rsid w:val="00FC53B1"/>
  </w:style>
  <w:style w:type="paragraph" w:customStyle="1" w:styleId="29158BCEAB744BBE8C4C143A1C0B7F2A">
    <w:name w:val="29158BCEAB744BBE8C4C143A1C0B7F2A"/>
    <w:rsid w:val="00FC53B1"/>
  </w:style>
  <w:style w:type="paragraph" w:customStyle="1" w:styleId="ACFC1C175B744D7CA0E77D96797B80EC">
    <w:name w:val="ACFC1C175B744D7CA0E77D96797B80EC"/>
    <w:rsid w:val="00FE0C33"/>
  </w:style>
  <w:style w:type="paragraph" w:customStyle="1" w:styleId="F45F8B57EB274C0FB76BCADE99F09829">
    <w:name w:val="F45F8B57EB274C0FB76BCADE99F09829"/>
    <w:rsid w:val="00FE0C33"/>
  </w:style>
  <w:style w:type="paragraph" w:customStyle="1" w:styleId="EAC1D7C3406847FAB3221DF0D6AA61BF">
    <w:name w:val="EAC1D7C3406847FAB3221DF0D6AA61BF"/>
    <w:rsid w:val="00FE0C33"/>
  </w:style>
  <w:style w:type="paragraph" w:customStyle="1" w:styleId="11E2182B52CA4770B7D20AA9171AFA1F">
    <w:name w:val="11E2182B52CA4770B7D20AA9171AFA1F"/>
    <w:rsid w:val="00FE0C33"/>
  </w:style>
  <w:style w:type="paragraph" w:customStyle="1" w:styleId="D40C95D2381142B590A8B4651942BA77">
    <w:name w:val="D40C95D2381142B590A8B4651942BA77"/>
    <w:rsid w:val="00FE0C33"/>
  </w:style>
  <w:style w:type="paragraph" w:customStyle="1" w:styleId="1DE575A089664A669430ABA872886629">
    <w:name w:val="1DE575A089664A669430ABA872886629"/>
    <w:rsid w:val="00FE0C33"/>
  </w:style>
  <w:style w:type="paragraph" w:customStyle="1" w:styleId="FF29463BEFFA4838BB905BD9C283F834">
    <w:name w:val="FF29463BEFFA4838BB905BD9C283F834"/>
    <w:rsid w:val="00FE0C33"/>
  </w:style>
  <w:style w:type="paragraph" w:customStyle="1" w:styleId="FEED804D7EAB43278935D08FB5707980">
    <w:name w:val="FEED804D7EAB43278935D08FB5707980"/>
    <w:rsid w:val="00FE0C33"/>
  </w:style>
  <w:style w:type="paragraph" w:customStyle="1" w:styleId="2D9158E24C314AC084CE8D4A54EA33E7">
    <w:name w:val="2D9158E24C314AC084CE8D4A54EA33E7"/>
    <w:rsid w:val="00FE0C33"/>
  </w:style>
  <w:style w:type="paragraph" w:customStyle="1" w:styleId="935D7A00289C45AB82F17BB04425413A">
    <w:name w:val="935D7A00289C45AB82F17BB04425413A"/>
    <w:rsid w:val="00FE0C33"/>
  </w:style>
  <w:style w:type="paragraph" w:customStyle="1" w:styleId="CAEFFEB787CE4F3CBDE2FAB7049ABA2F">
    <w:name w:val="CAEFFEB787CE4F3CBDE2FAB7049ABA2F"/>
    <w:rsid w:val="00FE0C33"/>
  </w:style>
  <w:style w:type="paragraph" w:customStyle="1" w:styleId="3CD39E65779A49C58D493B7D67389B80">
    <w:name w:val="3CD39E65779A49C58D493B7D67389B80"/>
    <w:rsid w:val="00FE0C33"/>
  </w:style>
  <w:style w:type="paragraph" w:customStyle="1" w:styleId="B4AA3EB948CB44AB8C8905B8E5EE25DA">
    <w:name w:val="B4AA3EB948CB44AB8C8905B8E5EE25DA"/>
    <w:rsid w:val="00FE0C33"/>
  </w:style>
  <w:style w:type="paragraph" w:customStyle="1" w:styleId="FAD87AA31F834D96BC7CA72A8EDAE4BA">
    <w:name w:val="FAD87AA31F834D96BC7CA72A8EDAE4BA"/>
    <w:rsid w:val="00FE0C33"/>
  </w:style>
  <w:style w:type="paragraph" w:customStyle="1" w:styleId="30F72D785C714A1E9DD96C39D036EDB3">
    <w:name w:val="30F72D785C714A1E9DD96C39D036EDB3"/>
    <w:rsid w:val="00FE0C33"/>
  </w:style>
  <w:style w:type="paragraph" w:customStyle="1" w:styleId="0E16F5B379B64CACBD0D4C6FCC4274E2">
    <w:name w:val="0E16F5B379B64CACBD0D4C6FCC4274E2"/>
    <w:rsid w:val="00FE0C33"/>
  </w:style>
  <w:style w:type="paragraph" w:customStyle="1" w:styleId="8DCB4835121B496394CE795447895EC2">
    <w:name w:val="8DCB4835121B496394CE795447895EC2"/>
    <w:rsid w:val="00FE0C33"/>
  </w:style>
  <w:style w:type="paragraph" w:customStyle="1" w:styleId="926DA3E195174482B9B36F6A380FAA7B">
    <w:name w:val="926DA3E195174482B9B36F6A380FAA7B"/>
    <w:rsid w:val="00FE0C33"/>
  </w:style>
  <w:style w:type="paragraph" w:customStyle="1" w:styleId="E573BC18766047609179ECFE3800EF0F">
    <w:name w:val="E573BC18766047609179ECFE3800EF0F"/>
    <w:rsid w:val="00FE0C33"/>
  </w:style>
  <w:style w:type="paragraph" w:customStyle="1" w:styleId="7B6241961C71470D874B614B25573C40">
    <w:name w:val="7B6241961C71470D874B614B25573C40"/>
    <w:rsid w:val="00FE0C33"/>
  </w:style>
  <w:style w:type="paragraph" w:customStyle="1" w:styleId="F8B20C2E1432424CADAAAE4E91C3FD24">
    <w:name w:val="F8B20C2E1432424CADAAAE4E91C3FD24"/>
    <w:rsid w:val="00FE0C33"/>
  </w:style>
  <w:style w:type="paragraph" w:customStyle="1" w:styleId="03C09D93F8944943B3EF3655DDCAC1AC">
    <w:name w:val="03C09D93F8944943B3EF3655DDCAC1AC"/>
    <w:rsid w:val="00FE0C33"/>
  </w:style>
  <w:style w:type="paragraph" w:customStyle="1" w:styleId="0FF8002F3A07446BB7B7AE73664597B4">
    <w:name w:val="0FF8002F3A07446BB7B7AE73664597B4"/>
    <w:rsid w:val="00FE0C33"/>
  </w:style>
  <w:style w:type="paragraph" w:customStyle="1" w:styleId="D2D252C5B4E64DABB961113AF0116928">
    <w:name w:val="D2D252C5B4E64DABB961113AF0116928"/>
    <w:rsid w:val="00FE0C33"/>
  </w:style>
  <w:style w:type="paragraph" w:customStyle="1" w:styleId="C653AB376A214784B34E46C332544BA8">
    <w:name w:val="C653AB376A214784B34E46C332544BA8"/>
    <w:rsid w:val="00FE0C33"/>
  </w:style>
  <w:style w:type="paragraph" w:customStyle="1" w:styleId="D360D460BB8A454CBFF3F627D0FFC3F7">
    <w:name w:val="D360D460BB8A454CBFF3F627D0FFC3F7"/>
    <w:rsid w:val="00FE0C33"/>
  </w:style>
  <w:style w:type="paragraph" w:customStyle="1" w:styleId="622B559CB31343A8B45CFF3E2C3F8AF8">
    <w:name w:val="622B559CB31343A8B45CFF3E2C3F8AF8"/>
    <w:rsid w:val="00FE0C33"/>
  </w:style>
  <w:style w:type="paragraph" w:customStyle="1" w:styleId="EE8DDD55B45A4932B3F21A7C6EE97FB4">
    <w:name w:val="EE8DDD55B45A4932B3F21A7C6EE97FB4"/>
    <w:rsid w:val="00FE0C33"/>
  </w:style>
  <w:style w:type="paragraph" w:customStyle="1" w:styleId="88A0816C8094499DACD27C1E5446CA44">
    <w:name w:val="88A0816C8094499DACD27C1E5446CA44"/>
    <w:rsid w:val="00FE0C33"/>
  </w:style>
  <w:style w:type="paragraph" w:customStyle="1" w:styleId="2610FBD95260483EBEE429423AA9B52F">
    <w:name w:val="2610FBD95260483EBEE429423AA9B52F"/>
    <w:rsid w:val="00FE0C33"/>
  </w:style>
  <w:style w:type="paragraph" w:customStyle="1" w:styleId="EE4AE0B3160F415AA9E7A4B2AC90FDAF">
    <w:name w:val="EE4AE0B3160F415AA9E7A4B2AC90FDAF"/>
    <w:rsid w:val="00FE0C33"/>
  </w:style>
  <w:style w:type="paragraph" w:customStyle="1" w:styleId="993AFC3FE694445CB6E08151A817677C">
    <w:name w:val="993AFC3FE694445CB6E08151A817677C"/>
    <w:rsid w:val="00FE0C33"/>
  </w:style>
  <w:style w:type="paragraph" w:customStyle="1" w:styleId="DCE9262F30A5492FA95742FACFC3EF25">
    <w:name w:val="DCE9262F30A5492FA95742FACFC3EF25"/>
    <w:rsid w:val="00FE0C33"/>
  </w:style>
  <w:style w:type="paragraph" w:customStyle="1" w:styleId="1DCADDA684714BDEBB4BAC38B0DF78F8">
    <w:name w:val="1DCADDA684714BDEBB4BAC38B0DF78F8"/>
    <w:rsid w:val="00FE0C33"/>
  </w:style>
  <w:style w:type="paragraph" w:customStyle="1" w:styleId="9007D1A1CCD5457A9B132F7BD5F3B9CE">
    <w:name w:val="9007D1A1CCD5457A9B132F7BD5F3B9CE"/>
    <w:rsid w:val="00FE0C33"/>
  </w:style>
  <w:style w:type="paragraph" w:customStyle="1" w:styleId="B5CC7D5DEEBD4EA7862AFAC66F14B87F">
    <w:name w:val="B5CC7D5DEEBD4EA7862AFAC66F14B87F"/>
    <w:rsid w:val="00FE0C33"/>
  </w:style>
  <w:style w:type="paragraph" w:customStyle="1" w:styleId="9F5B3F19C0CE46079DEAF4D59DD5E4D7">
    <w:name w:val="9F5B3F19C0CE46079DEAF4D59DD5E4D7"/>
    <w:rsid w:val="00FE0C33"/>
  </w:style>
  <w:style w:type="paragraph" w:customStyle="1" w:styleId="E44DDA19E2864905B38512BD8F5AADA8">
    <w:name w:val="E44DDA19E2864905B38512BD8F5AADA8"/>
    <w:rsid w:val="00FE0C33"/>
  </w:style>
  <w:style w:type="paragraph" w:customStyle="1" w:styleId="5FD6544645FE4B13B5F32F0306B60920">
    <w:name w:val="5FD6544645FE4B13B5F32F0306B60920"/>
    <w:rsid w:val="00FE0C33"/>
  </w:style>
  <w:style w:type="paragraph" w:customStyle="1" w:styleId="96D6E3E999654A8F9D64DFE6552848A5">
    <w:name w:val="96D6E3E999654A8F9D64DFE6552848A5"/>
    <w:rsid w:val="00FE0C33"/>
  </w:style>
  <w:style w:type="paragraph" w:customStyle="1" w:styleId="5F8F7121F2034002881E0FD0A1A85296">
    <w:name w:val="5F8F7121F2034002881E0FD0A1A85296"/>
    <w:rsid w:val="00FE0C33"/>
  </w:style>
  <w:style w:type="paragraph" w:customStyle="1" w:styleId="09649F37D7434C4186BB79A3A34921AD">
    <w:name w:val="09649F37D7434C4186BB79A3A34921AD"/>
    <w:rsid w:val="00FE0C33"/>
  </w:style>
  <w:style w:type="paragraph" w:customStyle="1" w:styleId="9F7DC7C62C3F4F13BDAEA895CD3A6D1F">
    <w:name w:val="9F7DC7C62C3F4F13BDAEA895CD3A6D1F"/>
    <w:rsid w:val="00FE0C33"/>
  </w:style>
  <w:style w:type="paragraph" w:customStyle="1" w:styleId="0BF01EF58DA8407DB8E07CB226B559AA">
    <w:name w:val="0BF01EF58DA8407DB8E07CB226B559AA"/>
    <w:rsid w:val="00FE0C33"/>
  </w:style>
  <w:style w:type="paragraph" w:customStyle="1" w:styleId="E09E4210BEB344B9B3AF134941E9D07D">
    <w:name w:val="E09E4210BEB344B9B3AF134941E9D07D"/>
    <w:rsid w:val="00FE0C33"/>
  </w:style>
  <w:style w:type="paragraph" w:customStyle="1" w:styleId="6F73A9647A744799A19C9C6DC2179F4B">
    <w:name w:val="6F73A9647A744799A19C9C6DC2179F4B"/>
    <w:rsid w:val="00FE0C33"/>
  </w:style>
  <w:style w:type="paragraph" w:customStyle="1" w:styleId="E402A8D64EA34459A14234B2103652FB">
    <w:name w:val="E402A8D64EA34459A14234B2103652FB"/>
    <w:rsid w:val="00FE0C33"/>
  </w:style>
  <w:style w:type="paragraph" w:customStyle="1" w:styleId="372B81387EBD4A7C8EB650F3551DD0E9">
    <w:name w:val="372B81387EBD4A7C8EB650F3551DD0E9"/>
    <w:rsid w:val="00FE0C33"/>
  </w:style>
  <w:style w:type="paragraph" w:customStyle="1" w:styleId="4A847E1DB6F241738318F4EE7605A63F">
    <w:name w:val="4A847E1DB6F241738318F4EE7605A63F"/>
    <w:rsid w:val="00FE0C33"/>
  </w:style>
  <w:style w:type="paragraph" w:customStyle="1" w:styleId="86AAB287E8D84A37BC8042E8519DE2F1">
    <w:name w:val="86AAB287E8D84A37BC8042E8519DE2F1"/>
    <w:rsid w:val="00FE0C33"/>
  </w:style>
  <w:style w:type="paragraph" w:customStyle="1" w:styleId="C32260E2C45C48A780614759773187EB">
    <w:name w:val="C32260E2C45C48A780614759773187EB"/>
    <w:rsid w:val="00FE0C33"/>
  </w:style>
  <w:style w:type="paragraph" w:customStyle="1" w:styleId="F335D03A814942F2933270739573E520">
    <w:name w:val="F335D03A814942F2933270739573E520"/>
    <w:rsid w:val="00FE0C33"/>
  </w:style>
  <w:style w:type="paragraph" w:customStyle="1" w:styleId="7365255DFF00422083BE8394AF1A4D34">
    <w:name w:val="7365255DFF00422083BE8394AF1A4D34"/>
    <w:rsid w:val="00FE0C33"/>
  </w:style>
  <w:style w:type="paragraph" w:customStyle="1" w:styleId="896A741708824F9A8FA184A441C539C3">
    <w:name w:val="896A741708824F9A8FA184A441C539C3"/>
    <w:rsid w:val="00FE0C33"/>
  </w:style>
  <w:style w:type="paragraph" w:customStyle="1" w:styleId="FE93E8BFA43C4DC29063FFAC7C18575B">
    <w:name w:val="FE93E8BFA43C4DC29063FFAC7C18575B"/>
    <w:rsid w:val="00FE0C33"/>
  </w:style>
  <w:style w:type="paragraph" w:customStyle="1" w:styleId="D95FC5A602854F99AE1F53E17F0B57C9">
    <w:name w:val="D95FC5A602854F99AE1F53E17F0B57C9"/>
    <w:rsid w:val="00FE0C33"/>
  </w:style>
  <w:style w:type="paragraph" w:customStyle="1" w:styleId="03B7ABE7E16240099A980798292228FF">
    <w:name w:val="03B7ABE7E16240099A980798292228FF"/>
    <w:rsid w:val="00FE0C33"/>
  </w:style>
  <w:style w:type="paragraph" w:customStyle="1" w:styleId="A7E9F936796F4B9CB16EABB1C410E7A0">
    <w:name w:val="A7E9F936796F4B9CB16EABB1C410E7A0"/>
    <w:rsid w:val="00FE0C33"/>
  </w:style>
  <w:style w:type="paragraph" w:customStyle="1" w:styleId="139D22BBA86D4EADB5CD8B71A14D5575">
    <w:name w:val="139D22BBA86D4EADB5CD8B71A14D5575"/>
    <w:rsid w:val="00FE0C33"/>
  </w:style>
  <w:style w:type="paragraph" w:customStyle="1" w:styleId="66139E6AE8F945ED8EFBEA98ABAE142C">
    <w:name w:val="66139E6AE8F945ED8EFBEA98ABAE142C"/>
    <w:rsid w:val="00FE0C33"/>
  </w:style>
  <w:style w:type="paragraph" w:customStyle="1" w:styleId="F42252DE37264B999C9E29F804CAAA7A">
    <w:name w:val="F42252DE37264B999C9E29F804CAAA7A"/>
    <w:rsid w:val="00FE0C33"/>
  </w:style>
  <w:style w:type="paragraph" w:customStyle="1" w:styleId="D99B88B8784B499980F7DA1315A94ADD">
    <w:name w:val="D99B88B8784B499980F7DA1315A94ADD"/>
    <w:rsid w:val="00FE0C33"/>
  </w:style>
  <w:style w:type="paragraph" w:customStyle="1" w:styleId="9DB153F5693B4846B438420C5307DD4D">
    <w:name w:val="9DB153F5693B4846B438420C5307DD4D"/>
    <w:rsid w:val="00FE0C33"/>
  </w:style>
  <w:style w:type="paragraph" w:customStyle="1" w:styleId="0885D120D7F04A29828F9ADF6B028244">
    <w:name w:val="0885D120D7F04A29828F9ADF6B028244"/>
    <w:rsid w:val="00FE0C33"/>
  </w:style>
  <w:style w:type="paragraph" w:customStyle="1" w:styleId="1FBEE00CD8224FD3BA5D66EAB31CADE9">
    <w:name w:val="1FBEE00CD8224FD3BA5D66EAB31CADE9"/>
    <w:rsid w:val="00FE0C33"/>
  </w:style>
  <w:style w:type="paragraph" w:customStyle="1" w:styleId="512CC656450A4250AACBF0DC60AA1376">
    <w:name w:val="512CC656450A4250AACBF0DC60AA1376"/>
    <w:rsid w:val="00FE0C33"/>
  </w:style>
  <w:style w:type="paragraph" w:customStyle="1" w:styleId="57B4328CF62D45C1B7038DD2E41F8F87">
    <w:name w:val="57B4328CF62D45C1B7038DD2E41F8F87"/>
    <w:rsid w:val="00FE0C33"/>
  </w:style>
  <w:style w:type="paragraph" w:customStyle="1" w:styleId="FEF7541FD28043DCB44C12EA394F74FE">
    <w:name w:val="FEF7541FD28043DCB44C12EA394F74FE"/>
    <w:rsid w:val="00FE0C33"/>
  </w:style>
  <w:style w:type="paragraph" w:customStyle="1" w:styleId="14FA17F498334A2690CF6D65D9B8F895">
    <w:name w:val="14FA17F498334A2690CF6D65D9B8F895"/>
    <w:rsid w:val="00FE0C33"/>
  </w:style>
  <w:style w:type="paragraph" w:customStyle="1" w:styleId="35E775F5E045486A8E722D648B15033F">
    <w:name w:val="35E775F5E045486A8E722D648B15033F"/>
    <w:rsid w:val="00FE0C33"/>
  </w:style>
  <w:style w:type="paragraph" w:customStyle="1" w:styleId="26F86C6D1F8541D98B3732F57F59A05C">
    <w:name w:val="26F86C6D1F8541D98B3732F57F59A05C"/>
    <w:rsid w:val="00FE0C33"/>
  </w:style>
  <w:style w:type="paragraph" w:customStyle="1" w:styleId="E75469C43E8149508DF1173EB2FBAD54">
    <w:name w:val="E75469C43E8149508DF1173EB2FBAD54"/>
    <w:rsid w:val="00FE0C33"/>
  </w:style>
  <w:style w:type="paragraph" w:customStyle="1" w:styleId="8D8E39C9ECB04230B2EEA0F3CB6253C4">
    <w:name w:val="8D8E39C9ECB04230B2EEA0F3CB6253C4"/>
    <w:rsid w:val="00FE0C33"/>
  </w:style>
  <w:style w:type="paragraph" w:customStyle="1" w:styleId="20C03A534D2944A2BAF79709E2B938E1">
    <w:name w:val="20C03A534D2944A2BAF79709E2B938E1"/>
    <w:rsid w:val="00FE0C33"/>
  </w:style>
  <w:style w:type="paragraph" w:customStyle="1" w:styleId="87F0BC633810446587748E068A77185F">
    <w:name w:val="87F0BC633810446587748E068A77185F"/>
    <w:rsid w:val="00FE0C33"/>
  </w:style>
  <w:style w:type="paragraph" w:customStyle="1" w:styleId="43B4627A62F246E5926A6217C4B286F5">
    <w:name w:val="43B4627A62F246E5926A6217C4B286F5"/>
    <w:rsid w:val="00FE0C33"/>
  </w:style>
  <w:style w:type="paragraph" w:customStyle="1" w:styleId="55084801DB6B4294AF77E9500ACFA46A">
    <w:name w:val="55084801DB6B4294AF77E9500ACFA46A"/>
    <w:rsid w:val="00FE0C33"/>
  </w:style>
  <w:style w:type="paragraph" w:customStyle="1" w:styleId="5CCFC0F6814144A1A961FF582C4DB6F4">
    <w:name w:val="5CCFC0F6814144A1A961FF582C4DB6F4"/>
    <w:rsid w:val="00FE0C33"/>
  </w:style>
  <w:style w:type="paragraph" w:customStyle="1" w:styleId="20225111C5B24894875E2A8F1800D530">
    <w:name w:val="20225111C5B24894875E2A8F1800D530"/>
    <w:rsid w:val="00FE0C33"/>
  </w:style>
  <w:style w:type="paragraph" w:customStyle="1" w:styleId="A663F4204673454EA5E8601DF70D3B03">
    <w:name w:val="A663F4204673454EA5E8601DF70D3B03"/>
    <w:rsid w:val="00FE0C33"/>
  </w:style>
  <w:style w:type="paragraph" w:customStyle="1" w:styleId="28A39ACA3F5C489A953DECA0B28688D3">
    <w:name w:val="28A39ACA3F5C489A953DECA0B28688D3"/>
    <w:rsid w:val="00FE0C33"/>
  </w:style>
  <w:style w:type="paragraph" w:customStyle="1" w:styleId="C6F6F4A9978244DDAC69C0258E323BC3">
    <w:name w:val="C6F6F4A9978244DDAC69C0258E323BC3"/>
    <w:rsid w:val="00FE0C33"/>
  </w:style>
  <w:style w:type="paragraph" w:customStyle="1" w:styleId="E7314C6DE9844E01AA8F11F7187143AB">
    <w:name w:val="E7314C6DE9844E01AA8F11F7187143AB"/>
    <w:rsid w:val="00FE0C33"/>
  </w:style>
  <w:style w:type="paragraph" w:customStyle="1" w:styleId="14205D4DC021487484B5CC9386F36C35">
    <w:name w:val="14205D4DC021487484B5CC9386F36C35"/>
    <w:rsid w:val="00FE0C33"/>
  </w:style>
  <w:style w:type="paragraph" w:customStyle="1" w:styleId="74F8D45EC9284619B6DAEE99757E1DC7">
    <w:name w:val="74F8D45EC9284619B6DAEE99757E1DC7"/>
    <w:rsid w:val="00FE0C33"/>
  </w:style>
  <w:style w:type="paragraph" w:customStyle="1" w:styleId="CD8050DFD8EA4DB597C4496943489909">
    <w:name w:val="CD8050DFD8EA4DB597C4496943489909"/>
    <w:rsid w:val="00FE0C33"/>
  </w:style>
  <w:style w:type="paragraph" w:customStyle="1" w:styleId="FF3679E8B1424AB6B84402DCC70EA3DF">
    <w:name w:val="FF3679E8B1424AB6B84402DCC70EA3DF"/>
    <w:rsid w:val="00FE0C33"/>
  </w:style>
  <w:style w:type="paragraph" w:customStyle="1" w:styleId="4AFD6F0B458343B388FF0CCFE3028102">
    <w:name w:val="4AFD6F0B458343B388FF0CCFE3028102"/>
    <w:rsid w:val="00FE0C33"/>
  </w:style>
  <w:style w:type="paragraph" w:customStyle="1" w:styleId="B399F364395C460AB8AAAD21A2B3A357">
    <w:name w:val="B399F364395C460AB8AAAD21A2B3A357"/>
    <w:rsid w:val="00FE0C33"/>
  </w:style>
  <w:style w:type="paragraph" w:customStyle="1" w:styleId="2B2A42181E5348549CBD07C0B924763F">
    <w:name w:val="2B2A42181E5348549CBD07C0B924763F"/>
    <w:rsid w:val="00FE0C33"/>
  </w:style>
  <w:style w:type="paragraph" w:customStyle="1" w:styleId="B977A31CFCAB454FBEB799A1FEC4A158">
    <w:name w:val="B977A31CFCAB454FBEB799A1FEC4A158"/>
    <w:rsid w:val="00FE0C33"/>
  </w:style>
  <w:style w:type="paragraph" w:customStyle="1" w:styleId="47EAC1819BFF43469FDCF5DFCFCE637C">
    <w:name w:val="47EAC1819BFF43469FDCF5DFCFCE637C"/>
    <w:rsid w:val="00FE0C33"/>
  </w:style>
  <w:style w:type="paragraph" w:customStyle="1" w:styleId="C84E4823EB0042C6AB7ACE5A0783F6C3">
    <w:name w:val="C84E4823EB0042C6AB7ACE5A0783F6C3"/>
    <w:rsid w:val="00FE0C33"/>
  </w:style>
  <w:style w:type="paragraph" w:customStyle="1" w:styleId="A2E47C81C0CB4E4489D4276E1C65277A">
    <w:name w:val="A2E47C81C0CB4E4489D4276E1C65277A"/>
    <w:rsid w:val="00FE0C33"/>
  </w:style>
  <w:style w:type="paragraph" w:customStyle="1" w:styleId="CBFB1540804E4508AB90631003351533">
    <w:name w:val="CBFB1540804E4508AB90631003351533"/>
    <w:rsid w:val="00FE0C33"/>
  </w:style>
  <w:style w:type="paragraph" w:customStyle="1" w:styleId="3D5412E48B7C4EA4B8EBDA97CAD2C6BE">
    <w:name w:val="3D5412E48B7C4EA4B8EBDA97CAD2C6BE"/>
    <w:rsid w:val="00FE0C33"/>
  </w:style>
  <w:style w:type="paragraph" w:customStyle="1" w:styleId="1CF5D3C323B24E95BB7806BFBCFB6222">
    <w:name w:val="1CF5D3C323B24E95BB7806BFBCFB6222"/>
    <w:rsid w:val="00FE0C33"/>
  </w:style>
  <w:style w:type="paragraph" w:customStyle="1" w:styleId="300A45C461CB49308A658A72B8280761">
    <w:name w:val="300A45C461CB49308A658A72B8280761"/>
    <w:rsid w:val="00FE0C33"/>
  </w:style>
  <w:style w:type="paragraph" w:customStyle="1" w:styleId="F43D9FBDC6A34D0BB3AB70B23D17805E">
    <w:name w:val="F43D9FBDC6A34D0BB3AB70B23D17805E"/>
    <w:rsid w:val="00FE0C33"/>
  </w:style>
  <w:style w:type="paragraph" w:customStyle="1" w:styleId="D3A14DC90D8840B787E06313F8C735E0">
    <w:name w:val="D3A14DC90D8840B787E06313F8C735E0"/>
    <w:rsid w:val="00FE0C33"/>
  </w:style>
  <w:style w:type="paragraph" w:customStyle="1" w:styleId="B2A3D948312A4AC4954BB243DCCACA06">
    <w:name w:val="B2A3D948312A4AC4954BB243DCCACA06"/>
    <w:rsid w:val="00FE0C33"/>
  </w:style>
  <w:style w:type="paragraph" w:customStyle="1" w:styleId="4A2D8787EEB7443E99D8C84905309FD1">
    <w:name w:val="4A2D8787EEB7443E99D8C84905309FD1"/>
    <w:rsid w:val="00FE0C33"/>
  </w:style>
  <w:style w:type="paragraph" w:customStyle="1" w:styleId="188153AE8D8B451C868A55B3EF77007B">
    <w:name w:val="188153AE8D8B451C868A55B3EF77007B"/>
    <w:rsid w:val="00FE0C33"/>
  </w:style>
  <w:style w:type="paragraph" w:customStyle="1" w:styleId="63359A9BB46447918AC8D0A96B4F4ECD">
    <w:name w:val="63359A9BB46447918AC8D0A96B4F4ECD"/>
    <w:rsid w:val="00FE0C33"/>
  </w:style>
  <w:style w:type="paragraph" w:customStyle="1" w:styleId="56968B79ADEB4B88A44790E347EE5062">
    <w:name w:val="56968B79ADEB4B88A44790E347EE5062"/>
    <w:rsid w:val="00FE0C33"/>
  </w:style>
  <w:style w:type="paragraph" w:customStyle="1" w:styleId="59B27DC456594392AAAE3D597D1F7F05">
    <w:name w:val="59B27DC456594392AAAE3D597D1F7F05"/>
    <w:rsid w:val="00FE0C33"/>
  </w:style>
  <w:style w:type="paragraph" w:customStyle="1" w:styleId="A44E31F809DE4F90851EB7D30C1ABE36">
    <w:name w:val="A44E31F809DE4F90851EB7D30C1ABE36"/>
    <w:rsid w:val="00FE0C33"/>
  </w:style>
  <w:style w:type="paragraph" w:customStyle="1" w:styleId="DC11E7D4DDC74D38AE10A2D7A446724B">
    <w:name w:val="DC11E7D4DDC74D38AE10A2D7A446724B"/>
    <w:rsid w:val="00FE0C33"/>
  </w:style>
  <w:style w:type="paragraph" w:customStyle="1" w:styleId="C423E80D07574E608CB1A6F803C8412A">
    <w:name w:val="C423E80D07574E608CB1A6F803C8412A"/>
    <w:rsid w:val="00FE0C33"/>
  </w:style>
  <w:style w:type="paragraph" w:customStyle="1" w:styleId="E0E97948823643C5B9BE7DC8EB7CECE3">
    <w:name w:val="E0E97948823643C5B9BE7DC8EB7CECE3"/>
    <w:rsid w:val="00FE0C33"/>
  </w:style>
  <w:style w:type="paragraph" w:customStyle="1" w:styleId="D8DD69CBEAE847DAB6AB7F93F7BBEE80">
    <w:name w:val="D8DD69CBEAE847DAB6AB7F93F7BBEE80"/>
    <w:rsid w:val="00FE0C33"/>
  </w:style>
  <w:style w:type="paragraph" w:customStyle="1" w:styleId="7E0CC1158F13456BBC3A5911FD46C3E1">
    <w:name w:val="7E0CC1158F13456BBC3A5911FD46C3E1"/>
    <w:rsid w:val="00FE0C33"/>
  </w:style>
  <w:style w:type="paragraph" w:customStyle="1" w:styleId="D713B969DFE549089FC9FA0A1BD243FB">
    <w:name w:val="D713B969DFE549089FC9FA0A1BD243FB"/>
    <w:rsid w:val="00FE0C33"/>
  </w:style>
  <w:style w:type="paragraph" w:customStyle="1" w:styleId="10F3D4E316EA4410900F5598963B539F">
    <w:name w:val="10F3D4E316EA4410900F5598963B539F"/>
    <w:rsid w:val="00FE0C33"/>
  </w:style>
  <w:style w:type="paragraph" w:customStyle="1" w:styleId="198B30A89D7F4505AEE117ED6293FCA0">
    <w:name w:val="198B30A89D7F4505AEE117ED6293FCA0"/>
    <w:rsid w:val="00FE0C33"/>
  </w:style>
  <w:style w:type="paragraph" w:customStyle="1" w:styleId="9F35C877A76F4C2EBBA68F593E9DD46E">
    <w:name w:val="9F35C877A76F4C2EBBA68F593E9DD46E"/>
    <w:rsid w:val="00FE0C33"/>
  </w:style>
  <w:style w:type="paragraph" w:customStyle="1" w:styleId="EFB8D03C19ED48BEA866763778114BD6">
    <w:name w:val="EFB8D03C19ED48BEA866763778114BD6"/>
    <w:rsid w:val="00FE0C33"/>
  </w:style>
  <w:style w:type="paragraph" w:customStyle="1" w:styleId="5A196C8509D44DD39A89A18824069243">
    <w:name w:val="5A196C8509D44DD39A89A18824069243"/>
    <w:rsid w:val="00FE0C33"/>
  </w:style>
  <w:style w:type="paragraph" w:customStyle="1" w:styleId="77383486841C41779472FBD7CAEBD3AC">
    <w:name w:val="77383486841C41779472FBD7CAEBD3AC"/>
    <w:rsid w:val="00FE0C33"/>
  </w:style>
  <w:style w:type="paragraph" w:customStyle="1" w:styleId="F3FE1A0573314A7E9E580D6A862AE90A">
    <w:name w:val="F3FE1A0573314A7E9E580D6A862AE90A"/>
    <w:rsid w:val="00FE0C33"/>
  </w:style>
  <w:style w:type="paragraph" w:customStyle="1" w:styleId="B85DC5A6BFAF4C5BA6EC1009233D40A4">
    <w:name w:val="B85DC5A6BFAF4C5BA6EC1009233D40A4"/>
    <w:rsid w:val="00FE0C33"/>
  </w:style>
  <w:style w:type="paragraph" w:customStyle="1" w:styleId="54A59EDEFDCD4AFC8917DAD870E69F76">
    <w:name w:val="54A59EDEFDCD4AFC8917DAD870E69F76"/>
    <w:rsid w:val="00FE0C33"/>
  </w:style>
  <w:style w:type="paragraph" w:customStyle="1" w:styleId="BAD8BA218D614AA6A68C85A20EB25FB9">
    <w:name w:val="BAD8BA218D614AA6A68C85A20EB25FB9"/>
    <w:rsid w:val="00FE0C33"/>
  </w:style>
  <w:style w:type="paragraph" w:customStyle="1" w:styleId="C05F0F16BFDF416D903AF8821C14009F">
    <w:name w:val="C05F0F16BFDF416D903AF8821C14009F"/>
    <w:rsid w:val="00FE0C33"/>
  </w:style>
  <w:style w:type="paragraph" w:customStyle="1" w:styleId="18463DB23C1F4AF3B369FF3A73B82A83">
    <w:name w:val="18463DB23C1F4AF3B369FF3A73B82A83"/>
    <w:rsid w:val="00FE0C33"/>
  </w:style>
  <w:style w:type="paragraph" w:customStyle="1" w:styleId="DE49FBA022234EC48D0058E7D618F9A2">
    <w:name w:val="DE49FBA022234EC48D0058E7D618F9A2"/>
    <w:rsid w:val="00FE0C33"/>
  </w:style>
  <w:style w:type="paragraph" w:customStyle="1" w:styleId="44754F42DD064B3FBFECF174BED3C919">
    <w:name w:val="44754F42DD064B3FBFECF174BED3C919"/>
    <w:rsid w:val="00FE0C33"/>
  </w:style>
  <w:style w:type="paragraph" w:customStyle="1" w:styleId="620D1ADCCD4D4B1A87877F5BA798F762">
    <w:name w:val="620D1ADCCD4D4B1A87877F5BA798F762"/>
    <w:rsid w:val="00FE0C33"/>
  </w:style>
  <w:style w:type="paragraph" w:customStyle="1" w:styleId="69BEE307C972463093091A11D1E0D871">
    <w:name w:val="69BEE307C972463093091A11D1E0D871"/>
    <w:rsid w:val="00FE0C33"/>
  </w:style>
  <w:style w:type="paragraph" w:customStyle="1" w:styleId="E542BB36708E46A888DB64DCDFEC1E7E">
    <w:name w:val="E542BB36708E46A888DB64DCDFEC1E7E"/>
    <w:rsid w:val="00FE0C33"/>
  </w:style>
  <w:style w:type="paragraph" w:customStyle="1" w:styleId="17E4F808B3CD4731BE8FB6BE3C04057F">
    <w:name w:val="17E4F808B3CD4731BE8FB6BE3C04057F"/>
    <w:rsid w:val="00FE0C33"/>
  </w:style>
  <w:style w:type="paragraph" w:customStyle="1" w:styleId="1AEEEAA311034B9597AFECB8028AFF05">
    <w:name w:val="1AEEEAA311034B9597AFECB8028AFF05"/>
    <w:rsid w:val="00FE0C33"/>
  </w:style>
  <w:style w:type="paragraph" w:customStyle="1" w:styleId="39F18769DC924C949C3EB4415F1A761B">
    <w:name w:val="39F18769DC924C949C3EB4415F1A761B"/>
    <w:rsid w:val="00FE0C33"/>
  </w:style>
  <w:style w:type="paragraph" w:customStyle="1" w:styleId="256442450A524682AEF6B795584483FD">
    <w:name w:val="256442450A524682AEF6B795584483FD"/>
    <w:rsid w:val="00FE0C33"/>
  </w:style>
  <w:style w:type="paragraph" w:customStyle="1" w:styleId="E3636A06643C464C858C402695DCEE2C">
    <w:name w:val="E3636A06643C464C858C402695DCEE2C"/>
    <w:rsid w:val="00FE0C33"/>
  </w:style>
  <w:style w:type="paragraph" w:customStyle="1" w:styleId="05006E475F1847828D09C11478350A8D">
    <w:name w:val="05006E475F1847828D09C11478350A8D"/>
    <w:rsid w:val="00FE0C33"/>
  </w:style>
  <w:style w:type="paragraph" w:customStyle="1" w:styleId="1F3E8668B4FF4133BEA3E14D61C5F360">
    <w:name w:val="1F3E8668B4FF4133BEA3E14D61C5F360"/>
    <w:rsid w:val="00FE0C33"/>
  </w:style>
  <w:style w:type="paragraph" w:customStyle="1" w:styleId="3E8227EEE5B04F849553B0F9D4FDC4ED">
    <w:name w:val="3E8227EEE5B04F849553B0F9D4FDC4ED"/>
    <w:rsid w:val="00FE0C33"/>
  </w:style>
  <w:style w:type="paragraph" w:customStyle="1" w:styleId="6E8260514DEE4BB78E85D9B853F7F0CF">
    <w:name w:val="6E8260514DEE4BB78E85D9B853F7F0CF"/>
    <w:rsid w:val="00FE0C33"/>
  </w:style>
  <w:style w:type="paragraph" w:customStyle="1" w:styleId="A924409AA0A047589A78F7F1A2F7D28E">
    <w:name w:val="A924409AA0A047589A78F7F1A2F7D28E"/>
    <w:rsid w:val="00FE0C33"/>
  </w:style>
  <w:style w:type="paragraph" w:customStyle="1" w:styleId="5608314A35294DEF82A060BA3FBEA6B6">
    <w:name w:val="5608314A35294DEF82A060BA3FBEA6B6"/>
    <w:rsid w:val="00FE0C33"/>
  </w:style>
  <w:style w:type="paragraph" w:customStyle="1" w:styleId="44930B01BA6645D7997B6BB4BD4E2FA6">
    <w:name w:val="44930B01BA6645D7997B6BB4BD4E2FA6"/>
    <w:rsid w:val="00FE0C33"/>
  </w:style>
  <w:style w:type="paragraph" w:customStyle="1" w:styleId="D474B5F7472B497BA359162D7ADE99F0">
    <w:name w:val="D474B5F7472B497BA359162D7ADE99F0"/>
    <w:rsid w:val="00FE0C33"/>
  </w:style>
  <w:style w:type="paragraph" w:customStyle="1" w:styleId="20EF675BB6214594983A39B3BEE41FD0">
    <w:name w:val="20EF675BB6214594983A39B3BEE41FD0"/>
    <w:rsid w:val="00FE0C33"/>
  </w:style>
  <w:style w:type="paragraph" w:customStyle="1" w:styleId="8E4852F6F39C4B7094879757F66DB7E7">
    <w:name w:val="8E4852F6F39C4B7094879757F66DB7E7"/>
    <w:rsid w:val="00FE0C33"/>
  </w:style>
  <w:style w:type="paragraph" w:customStyle="1" w:styleId="D4C19D0A802C4499B3725ECB2D2BF2F1">
    <w:name w:val="D4C19D0A802C4499B3725ECB2D2BF2F1"/>
    <w:rsid w:val="00FE0C33"/>
  </w:style>
  <w:style w:type="paragraph" w:customStyle="1" w:styleId="88A094926A464988BBB58D523A57AC21">
    <w:name w:val="88A094926A464988BBB58D523A57AC21"/>
    <w:rsid w:val="00FE0C33"/>
  </w:style>
  <w:style w:type="paragraph" w:customStyle="1" w:styleId="E042E74447AF4D85B5FBA27ED3505EFA">
    <w:name w:val="E042E74447AF4D85B5FBA27ED3505EFA"/>
    <w:rsid w:val="00FE0C33"/>
  </w:style>
  <w:style w:type="paragraph" w:customStyle="1" w:styleId="87E07F5ACD4843EF9B95DD769FD18023">
    <w:name w:val="87E07F5ACD4843EF9B95DD769FD18023"/>
    <w:rsid w:val="00FE0C33"/>
  </w:style>
  <w:style w:type="paragraph" w:customStyle="1" w:styleId="4DE924AF657340848E2479B80D7F24CB">
    <w:name w:val="4DE924AF657340848E2479B80D7F24CB"/>
    <w:rsid w:val="00FE0C33"/>
  </w:style>
  <w:style w:type="paragraph" w:customStyle="1" w:styleId="FCA09FA0EC544BE4BBB44063C6FFC0B8">
    <w:name w:val="FCA09FA0EC544BE4BBB44063C6FFC0B8"/>
    <w:rsid w:val="00FE0C33"/>
  </w:style>
  <w:style w:type="paragraph" w:customStyle="1" w:styleId="DD893821F14A455EBE3D0D095EE6C43E">
    <w:name w:val="DD893821F14A455EBE3D0D095EE6C43E"/>
    <w:rsid w:val="00FE0C33"/>
  </w:style>
  <w:style w:type="paragraph" w:customStyle="1" w:styleId="0CEE3423A62E453080E9FE403C39030B">
    <w:name w:val="0CEE3423A62E453080E9FE403C39030B"/>
    <w:rsid w:val="00FE0C33"/>
  </w:style>
  <w:style w:type="paragraph" w:customStyle="1" w:styleId="6534635CF342434E8E2897EA3A92A8A2">
    <w:name w:val="6534635CF342434E8E2897EA3A92A8A2"/>
    <w:rsid w:val="00FE0C33"/>
  </w:style>
  <w:style w:type="paragraph" w:customStyle="1" w:styleId="1DE287F4A5AC4876A64DA77111CED2BC">
    <w:name w:val="1DE287F4A5AC4876A64DA77111CED2BC"/>
    <w:rsid w:val="00FE0C33"/>
  </w:style>
  <w:style w:type="paragraph" w:customStyle="1" w:styleId="5D2EEF150C6D4915BC9F91FA7E76BDF5">
    <w:name w:val="5D2EEF150C6D4915BC9F91FA7E76BDF5"/>
    <w:rsid w:val="00FE0C33"/>
  </w:style>
  <w:style w:type="paragraph" w:customStyle="1" w:styleId="0657237437F54BC4B5CA7FA554635359">
    <w:name w:val="0657237437F54BC4B5CA7FA554635359"/>
    <w:rsid w:val="00FE0C33"/>
  </w:style>
  <w:style w:type="paragraph" w:customStyle="1" w:styleId="6A174B3D03D9497D85AE000276818D29">
    <w:name w:val="6A174B3D03D9497D85AE000276818D29"/>
    <w:rsid w:val="00FE0C33"/>
  </w:style>
  <w:style w:type="paragraph" w:customStyle="1" w:styleId="E80B5824749D4798B6E59120918742C4">
    <w:name w:val="E80B5824749D4798B6E59120918742C4"/>
    <w:rsid w:val="00FE0C33"/>
  </w:style>
  <w:style w:type="paragraph" w:customStyle="1" w:styleId="ECE2F513DA5A4048AC8E4FFB352BC828">
    <w:name w:val="ECE2F513DA5A4048AC8E4FFB352BC828"/>
    <w:rsid w:val="00FE0C33"/>
  </w:style>
  <w:style w:type="paragraph" w:customStyle="1" w:styleId="5509CC1FD3A543B2B75F9DCE64779222">
    <w:name w:val="5509CC1FD3A543B2B75F9DCE64779222"/>
    <w:rsid w:val="00FE0C33"/>
  </w:style>
  <w:style w:type="paragraph" w:customStyle="1" w:styleId="D6DA3A0A18F948C09DE07CA86912AA0D">
    <w:name w:val="D6DA3A0A18F948C09DE07CA86912AA0D"/>
    <w:rsid w:val="00FE0C33"/>
  </w:style>
  <w:style w:type="paragraph" w:customStyle="1" w:styleId="DCDDA2FA3F9A4543B330B9EFA8D28322">
    <w:name w:val="DCDDA2FA3F9A4543B330B9EFA8D28322"/>
    <w:rsid w:val="00FE0C33"/>
  </w:style>
  <w:style w:type="paragraph" w:customStyle="1" w:styleId="5DB3260C74414D398063DEE23E2E4C6D">
    <w:name w:val="5DB3260C74414D398063DEE23E2E4C6D"/>
    <w:rsid w:val="00FE0C33"/>
  </w:style>
  <w:style w:type="paragraph" w:customStyle="1" w:styleId="C113B90501B04C0197EEECD9F7D13E1F">
    <w:name w:val="C113B90501B04C0197EEECD9F7D13E1F"/>
    <w:rsid w:val="00FE0C33"/>
  </w:style>
  <w:style w:type="paragraph" w:customStyle="1" w:styleId="3F07C99F196C456A95F792C0E2A0ACBF">
    <w:name w:val="3F07C99F196C456A95F792C0E2A0ACBF"/>
    <w:rsid w:val="00FE0C33"/>
  </w:style>
  <w:style w:type="paragraph" w:customStyle="1" w:styleId="19EC0C4CC8D948FA917E41E701B74999">
    <w:name w:val="19EC0C4CC8D948FA917E41E701B74999"/>
    <w:rsid w:val="00FE0C33"/>
  </w:style>
  <w:style w:type="paragraph" w:customStyle="1" w:styleId="2C60E3115BED476CA9F17E408A1E4BBC">
    <w:name w:val="2C60E3115BED476CA9F17E408A1E4BBC"/>
    <w:rsid w:val="00FE0C33"/>
  </w:style>
  <w:style w:type="paragraph" w:customStyle="1" w:styleId="F24ACC34FB144A86B1A8CC964DD6F63C">
    <w:name w:val="F24ACC34FB144A86B1A8CC964DD6F63C"/>
    <w:rsid w:val="00FE0C33"/>
  </w:style>
  <w:style w:type="paragraph" w:customStyle="1" w:styleId="20D2DB7AC9EF4B7A9C930FCFBCD9B462">
    <w:name w:val="20D2DB7AC9EF4B7A9C930FCFBCD9B462"/>
    <w:rsid w:val="00FE0C33"/>
  </w:style>
  <w:style w:type="paragraph" w:customStyle="1" w:styleId="2905444ED03E48B79384F7099554B5AD">
    <w:name w:val="2905444ED03E48B79384F7099554B5AD"/>
    <w:rsid w:val="00FE0C33"/>
  </w:style>
  <w:style w:type="paragraph" w:customStyle="1" w:styleId="6245F1A31C3D4C9190E455019A6FB047">
    <w:name w:val="6245F1A31C3D4C9190E455019A6FB047"/>
    <w:rsid w:val="00FE0C33"/>
  </w:style>
  <w:style w:type="paragraph" w:customStyle="1" w:styleId="C1DB68F9EAD5467484659C17D47ED210">
    <w:name w:val="C1DB68F9EAD5467484659C17D47ED210"/>
    <w:rsid w:val="00FE0C33"/>
  </w:style>
  <w:style w:type="paragraph" w:customStyle="1" w:styleId="9A351F413DB34AD1AA37100BE2978B53">
    <w:name w:val="9A351F413DB34AD1AA37100BE2978B53"/>
    <w:rsid w:val="00FE0C33"/>
  </w:style>
  <w:style w:type="paragraph" w:customStyle="1" w:styleId="FC5AB95254564FF8870DBCB2D7EDB6EF">
    <w:name w:val="FC5AB95254564FF8870DBCB2D7EDB6EF"/>
    <w:rsid w:val="00FE0C33"/>
  </w:style>
  <w:style w:type="paragraph" w:customStyle="1" w:styleId="927F17E7D4374FB4A14E507BC430340A">
    <w:name w:val="927F17E7D4374FB4A14E507BC430340A"/>
    <w:rsid w:val="00FE0C33"/>
  </w:style>
  <w:style w:type="paragraph" w:customStyle="1" w:styleId="C8A53082CA4142B79886B3E7B7DA5897">
    <w:name w:val="C8A53082CA4142B79886B3E7B7DA5897"/>
    <w:rsid w:val="00FE0C33"/>
  </w:style>
  <w:style w:type="paragraph" w:customStyle="1" w:styleId="2FB80CF3AD534E7B86DD48CBBE0634B4">
    <w:name w:val="2FB80CF3AD534E7B86DD48CBBE0634B4"/>
    <w:rsid w:val="00FE0C33"/>
  </w:style>
  <w:style w:type="paragraph" w:customStyle="1" w:styleId="FD19CD2B0F61472986C2DBB69C4F3E3D">
    <w:name w:val="FD19CD2B0F61472986C2DBB69C4F3E3D"/>
    <w:rsid w:val="00FE0C33"/>
  </w:style>
  <w:style w:type="paragraph" w:customStyle="1" w:styleId="A8A9BDC2ABC947F28AD5386889FF69D3">
    <w:name w:val="A8A9BDC2ABC947F28AD5386889FF69D3"/>
    <w:rsid w:val="00FE0C33"/>
  </w:style>
  <w:style w:type="paragraph" w:customStyle="1" w:styleId="0418F84B251440BDAF06E443305140CB">
    <w:name w:val="0418F84B251440BDAF06E443305140CB"/>
    <w:rsid w:val="00FE0C33"/>
  </w:style>
  <w:style w:type="paragraph" w:customStyle="1" w:styleId="3BAECDBE1E8C4B12839305132FAB718E">
    <w:name w:val="3BAECDBE1E8C4B12839305132FAB718E"/>
    <w:rsid w:val="00FE0C33"/>
  </w:style>
  <w:style w:type="paragraph" w:customStyle="1" w:styleId="E5DDE4F4249547F49149A4A289E0FBAE">
    <w:name w:val="E5DDE4F4249547F49149A4A289E0FBAE"/>
    <w:rsid w:val="00FE0C33"/>
  </w:style>
  <w:style w:type="paragraph" w:customStyle="1" w:styleId="D6E8A615DAF147159386C60EB3B41187">
    <w:name w:val="D6E8A615DAF147159386C60EB3B41187"/>
    <w:rsid w:val="00FE0C33"/>
  </w:style>
  <w:style w:type="paragraph" w:customStyle="1" w:styleId="DD314C43451B4900BE25922C2DA6484C">
    <w:name w:val="DD314C43451B4900BE25922C2DA6484C"/>
    <w:rsid w:val="00FE0C33"/>
  </w:style>
  <w:style w:type="paragraph" w:customStyle="1" w:styleId="3392ABB50A3D434D8A7DA1C501E84E77">
    <w:name w:val="3392ABB50A3D434D8A7DA1C501E84E77"/>
    <w:rsid w:val="00FE0C33"/>
  </w:style>
  <w:style w:type="paragraph" w:customStyle="1" w:styleId="CD5D324D20A240BDAEC4B66CD49B4D09">
    <w:name w:val="CD5D324D20A240BDAEC4B66CD49B4D09"/>
    <w:rsid w:val="00FE0C33"/>
  </w:style>
  <w:style w:type="paragraph" w:customStyle="1" w:styleId="BA3AD6BB291D49FEACA22613037DDB12">
    <w:name w:val="BA3AD6BB291D49FEACA22613037DDB12"/>
    <w:rsid w:val="00FE0C33"/>
  </w:style>
  <w:style w:type="paragraph" w:customStyle="1" w:styleId="760F4F1111944D1485C012FEBC61F10B">
    <w:name w:val="760F4F1111944D1485C012FEBC61F10B"/>
    <w:rsid w:val="00FE0C33"/>
  </w:style>
  <w:style w:type="paragraph" w:customStyle="1" w:styleId="A220E2AF7CE44BAEB68394C28DBD23A4">
    <w:name w:val="A220E2AF7CE44BAEB68394C28DBD23A4"/>
    <w:rsid w:val="00FE0C33"/>
  </w:style>
  <w:style w:type="paragraph" w:customStyle="1" w:styleId="B4EB4DFE8FE34E098CBF16C43497E276">
    <w:name w:val="B4EB4DFE8FE34E098CBF16C43497E276"/>
    <w:rsid w:val="00FE0C33"/>
  </w:style>
  <w:style w:type="paragraph" w:customStyle="1" w:styleId="E8F41BBD746E4C60A6293F65A773111E">
    <w:name w:val="E8F41BBD746E4C60A6293F65A773111E"/>
    <w:rsid w:val="00FE0C33"/>
  </w:style>
  <w:style w:type="paragraph" w:customStyle="1" w:styleId="7E78F5370ADF4E65B3EDC97C72D2EF0B">
    <w:name w:val="7E78F5370ADF4E65B3EDC97C72D2EF0B"/>
    <w:rsid w:val="00FE0C33"/>
  </w:style>
  <w:style w:type="paragraph" w:customStyle="1" w:styleId="BC8EF11CE05D474B987D027B6BC44965">
    <w:name w:val="BC8EF11CE05D474B987D027B6BC44965"/>
    <w:rsid w:val="00FE0C33"/>
  </w:style>
  <w:style w:type="paragraph" w:customStyle="1" w:styleId="22FFEFB40F784F789769D78C3E37F4B4">
    <w:name w:val="22FFEFB40F784F789769D78C3E37F4B4"/>
    <w:rsid w:val="00FE0C33"/>
  </w:style>
  <w:style w:type="paragraph" w:customStyle="1" w:styleId="B6F7ADBCE8714809A4CF5FAFA2D1C705">
    <w:name w:val="B6F7ADBCE8714809A4CF5FAFA2D1C705"/>
    <w:rsid w:val="00FE0C33"/>
  </w:style>
  <w:style w:type="paragraph" w:customStyle="1" w:styleId="2A4A991F5B3A4D349B19E7A5F5411880">
    <w:name w:val="2A4A991F5B3A4D349B19E7A5F5411880"/>
    <w:rsid w:val="00FE0C33"/>
  </w:style>
  <w:style w:type="paragraph" w:customStyle="1" w:styleId="76DC51F9B6FF49E0B731E294A34AE825">
    <w:name w:val="76DC51F9B6FF49E0B731E294A34AE825"/>
    <w:rsid w:val="00FE0C33"/>
  </w:style>
  <w:style w:type="paragraph" w:customStyle="1" w:styleId="36445E0F3D504A13BFF864C29EA3817E">
    <w:name w:val="36445E0F3D504A13BFF864C29EA3817E"/>
    <w:rsid w:val="00FE0C33"/>
  </w:style>
  <w:style w:type="paragraph" w:customStyle="1" w:styleId="F0ECC1FD4C1D483CA6999E2CEDA5B2FA">
    <w:name w:val="F0ECC1FD4C1D483CA6999E2CEDA5B2FA"/>
    <w:rsid w:val="00FE0C33"/>
  </w:style>
  <w:style w:type="paragraph" w:customStyle="1" w:styleId="08CA317AFB1B4AAE91F567082782D452">
    <w:name w:val="08CA317AFB1B4AAE91F567082782D452"/>
    <w:rsid w:val="00FE0C33"/>
  </w:style>
  <w:style w:type="paragraph" w:customStyle="1" w:styleId="8B42F42DBB63432E932168826404DE7B">
    <w:name w:val="8B42F42DBB63432E932168826404DE7B"/>
    <w:rsid w:val="00FE0C33"/>
  </w:style>
  <w:style w:type="paragraph" w:customStyle="1" w:styleId="FC8F6AC4232C4C7E8ACCE4B39EA8E031">
    <w:name w:val="FC8F6AC4232C4C7E8ACCE4B39EA8E031"/>
    <w:rsid w:val="00FE0C33"/>
  </w:style>
  <w:style w:type="paragraph" w:customStyle="1" w:styleId="8CE8ED2B70294EC1AAD5EC87BB5447E6">
    <w:name w:val="8CE8ED2B70294EC1AAD5EC87BB5447E6"/>
    <w:rsid w:val="00FE0C33"/>
  </w:style>
  <w:style w:type="paragraph" w:customStyle="1" w:styleId="5512126E43304928B18437A6A7CFABF1">
    <w:name w:val="5512126E43304928B18437A6A7CFABF1"/>
    <w:rsid w:val="00FE0C33"/>
  </w:style>
  <w:style w:type="paragraph" w:customStyle="1" w:styleId="043F78E8F4554EEA84B15032E7D97D8C">
    <w:name w:val="043F78E8F4554EEA84B15032E7D97D8C"/>
    <w:rsid w:val="00FE0C33"/>
  </w:style>
  <w:style w:type="paragraph" w:customStyle="1" w:styleId="7C64E47979214E49AC1958B15FBCA0D1">
    <w:name w:val="7C64E47979214E49AC1958B15FBCA0D1"/>
    <w:rsid w:val="00FE0C33"/>
  </w:style>
  <w:style w:type="paragraph" w:customStyle="1" w:styleId="DFFF2EB0795145A98922CEA0627C51C2">
    <w:name w:val="DFFF2EB0795145A98922CEA0627C51C2"/>
    <w:rsid w:val="00FE0C33"/>
  </w:style>
  <w:style w:type="paragraph" w:customStyle="1" w:styleId="312B1DC5AE9B4C1D882252166ABAEAD8">
    <w:name w:val="312B1DC5AE9B4C1D882252166ABAEAD8"/>
    <w:rsid w:val="00FE0C33"/>
  </w:style>
  <w:style w:type="paragraph" w:customStyle="1" w:styleId="048A5BC1463045B692A04AF700880F0C">
    <w:name w:val="048A5BC1463045B692A04AF700880F0C"/>
    <w:rsid w:val="00FE0C33"/>
  </w:style>
  <w:style w:type="paragraph" w:customStyle="1" w:styleId="6B2CC1323BF640ACB8E8673C5AAB5219">
    <w:name w:val="6B2CC1323BF640ACB8E8673C5AAB5219"/>
    <w:rsid w:val="00FE0C33"/>
  </w:style>
  <w:style w:type="paragraph" w:customStyle="1" w:styleId="3ED7EB14224F4DDCA3CC366A0EFA5699">
    <w:name w:val="3ED7EB14224F4DDCA3CC366A0EFA5699"/>
    <w:rsid w:val="00FE0C33"/>
  </w:style>
  <w:style w:type="paragraph" w:customStyle="1" w:styleId="C4AB6AA9C99148B5859A8019A2F73B7B">
    <w:name w:val="C4AB6AA9C99148B5859A8019A2F73B7B"/>
    <w:rsid w:val="00FE0C33"/>
  </w:style>
  <w:style w:type="paragraph" w:customStyle="1" w:styleId="03406A40C58A44BDBE551998526A5006">
    <w:name w:val="03406A40C58A44BDBE551998526A5006"/>
    <w:rsid w:val="00FE0C33"/>
  </w:style>
  <w:style w:type="paragraph" w:customStyle="1" w:styleId="E49F7B98FD3E4CA2953567E7CC93F436">
    <w:name w:val="E49F7B98FD3E4CA2953567E7CC93F436"/>
    <w:rsid w:val="00FE0C33"/>
  </w:style>
  <w:style w:type="paragraph" w:customStyle="1" w:styleId="15F9A528E5AE4E95855A4B94943E430C">
    <w:name w:val="15F9A528E5AE4E95855A4B94943E430C"/>
    <w:rsid w:val="00FE0C33"/>
  </w:style>
  <w:style w:type="paragraph" w:customStyle="1" w:styleId="3228A7518F06421D87503393BE945F86">
    <w:name w:val="3228A7518F06421D87503393BE945F86"/>
    <w:rsid w:val="00FE0C33"/>
  </w:style>
  <w:style w:type="paragraph" w:customStyle="1" w:styleId="926E01F545BC4955BD9EDD9C40447754">
    <w:name w:val="926E01F545BC4955BD9EDD9C40447754"/>
    <w:rsid w:val="00FE0C33"/>
  </w:style>
  <w:style w:type="paragraph" w:customStyle="1" w:styleId="1AF76087B1BB4F5D944C031513300D0A">
    <w:name w:val="1AF76087B1BB4F5D944C031513300D0A"/>
    <w:rsid w:val="00FE0C33"/>
  </w:style>
  <w:style w:type="paragraph" w:customStyle="1" w:styleId="DCB84DFDCEA54ADCBF6176B9213F271D">
    <w:name w:val="DCB84DFDCEA54ADCBF6176B9213F271D"/>
    <w:rsid w:val="00FE0C33"/>
  </w:style>
  <w:style w:type="paragraph" w:customStyle="1" w:styleId="7EE6829582DB4CE5B06D86AD14C874E6">
    <w:name w:val="7EE6829582DB4CE5B06D86AD14C874E6"/>
    <w:rsid w:val="00FE0C33"/>
  </w:style>
  <w:style w:type="paragraph" w:customStyle="1" w:styleId="57C77CFE41B74BAE95334BE8593C9F7B">
    <w:name w:val="57C77CFE41B74BAE95334BE8593C9F7B"/>
    <w:rsid w:val="00FE0C33"/>
  </w:style>
  <w:style w:type="paragraph" w:customStyle="1" w:styleId="3345358222664620B66924FA29DB8C48">
    <w:name w:val="3345358222664620B66924FA29DB8C48"/>
    <w:rsid w:val="00FE0C33"/>
  </w:style>
  <w:style w:type="paragraph" w:customStyle="1" w:styleId="43CCE96B66A84AA396808E222ED6E6A9">
    <w:name w:val="43CCE96B66A84AA396808E222ED6E6A9"/>
    <w:rsid w:val="00FE0C33"/>
  </w:style>
  <w:style w:type="paragraph" w:customStyle="1" w:styleId="B345C5496467456A9DA0D22DBE94CD8D">
    <w:name w:val="B345C5496467456A9DA0D22DBE94CD8D"/>
    <w:rsid w:val="00FE0C33"/>
  </w:style>
  <w:style w:type="paragraph" w:customStyle="1" w:styleId="6C67D7D6E3EA4AC58104630855343358">
    <w:name w:val="6C67D7D6E3EA4AC58104630855343358"/>
    <w:rsid w:val="00FE0C33"/>
  </w:style>
  <w:style w:type="paragraph" w:customStyle="1" w:styleId="427966A3B2514D028343DCE628BEF797">
    <w:name w:val="427966A3B2514D028343DCE628BEF797"/>
    <w:rsid w:val="00FE0C33"/>
  </w:style>
  <w:style w:type="paragraph" w:customStyle="1" w:styleId="5B43966A310F444AA15A4FB378397C32">
    <w:name w:val="5B43966A310F444AA15A4FB378397C32"/>
    <w:rsid w:val="00FE0C33"/>
  </w:style>
  <w:style w:type="paragraph" w:customStyle="1" w:styleId="109A4B9E31D745DCABEF10555DE1C006">
    <w:name w:val="109A4B9E31D745DCABEF10555DE1C006"/>
    <w:rsid w:val="00FE0C33"/>
  </w:style>
  <w:style w:type="paragraph" w:customStyle="1" w:styleId="19006681FE0A4320AA45302F2CA7BB16">
    <w:name w:val="19006681FE0A4320AA45302F2CA7BB16"/>
    <w:rsid w:val="00FE0C33"/>
  </w:style>
  <w:style w:type="paragraph" w:customStyle="1" w:styleId="ACEBC3D14CDB4C0AA56B2BCA8541EC0B">
    <w:name w:val="ACEBC3D14CDB4C0AA56B2BCA8541EC0B"/>
    <w:rsid w:val="00FE0C33"/>
  </w:style>
  <w:style w:type="paragraph" w:customStyle="1" w:styleId="E25BC0DB1F5F40B0BC84041AF9F7E447">
    <w:name w:val="E25BC0DB1F5F40B0BC84041AF9F7E447"/>
    <w:rsid w:val="00FE0C33"/>
  </w:style>
  <w:style w:type="paragraph" w:customStyle="1" w:styleId="78B04F5F6BF747EBB6943C8575F47EDA">
    <w:name w:val="78B04F5F6BF747EBB6943C8575F47EDA"/>
    <w:rsid w:val="00FE0C33"/>
  </w:style>
  <w:style w:type="paragraph" w:customStyle="1" w:styleId="FC4C4CD21F59439AA4A791B314CA3868">
    <w:name w:val="FC4C4CD21F59439AA4A791B314CA3868"/>
    <w:rsid w:val="00FE0C33"/>
  </w:style>
  <w:style w:type="paragraph" w:customStyle="1" w:styleId="4E57D8CEF4F3484391F14FA56C076423">
    <w:name w:val="4E57D8CEF4F3484391F14FA56C076423"/>
    <w:rsid w:val="00FE0C33"/>
  </w:style>
  <w:style w:type="paragraph" w:customStyle="1" w:styleId="5A9CD3A5C9FE4ABCB03FC68AF067BD4F">
    <w:name w:val="5A9CD3A5C9FE4ABCB03FC68AF067BD4F"/>
    <w:rsid w:val="00FE0C33"/>
  </w:style>
  <w:style w:type="paragraph" w:customStyle="1" w:styleId="76892F3A8D9640EDAEBB6B85C670B25F">
    <w:name w:val="76892F3A8D9640EDAEBB6B85C670B25F"/>
    <w:rsid w:val="00FE0C33"/>
  </w:style>
  <w:style w:type="paragraph" w:customStyle="1" w:styleId="E5C7BFA6262042D4B4D8C03954E49954">
    <w:name w:val="E5C7BFA6262042D4B4D8C03954E49954"/>
    <w:rsid w:val="00FE0C33"/>
  </w:style>
  <w:style w:type="paragraph" w:customStyle="1" w:styleId="CA79146999FA4B188E01DD228E8E9413">
    <w:name w:val="CA79146999FA4B188E01DD228E8E9413"/>
    <w:rsid w:val="00FE0C33"/>
  </w:style>
  <w:style w:type="paragraph" w:customStyle="1" w:styleId="F4BB97CD3F984FCA9557523F170F2671">
    <w:name w:val="F4BB97CD3F984FCA9557523F170F2671"/>
    <w:rsid w:val="00FE0C33"/>
  </w:style>
  <w:style w:type="paragraph" w:customStyle="1" w:styleId="201A511B6F8143F8B2BDEAB4CCF69336">
    <w:name w:val="201A511B6F8143F8B2BDEAB4CCF69336"/>
    <w:rsid w:val="00FE0C33"/>
  </w:style>
  <w:style w:type="paragraph" w:customStyle="1" w:styleId="BC28BE3245234B26A5EA8E91E795D813">
    <w:name w:val="BC28BE3245234B26A5EA8E91E795D813"/>
    <w:rsid w:val="00FE0C33"/>
  </w:style>
  <w:style w:type="paragraph" w:customStyle="1" w:styleId="6CB094F09278448FBF265C015879CD9C">
    <w:name w:val="6CB094F09278448FBF265C015879CD9C"/>
    <w:rsid w:val="00FE0C33"/>
  </w:style>
  <w:style w:type="paragraph" w:customStyle="1" w:styleId="68250588129C4E618C83ADA3304B51B5">
    <w:name w:val="68250588129C4E618C83ADA3304B51B5"/>
    <w:rsid w:val="00FE0C33"/>
  </w:style>
  <w:style w:type="paragraph" w:customStyle="1" w:styleId="1309E64EE06E424EB26995391B44F00A">
    <w:name w:val="1309E64EE06E424EB26995391B44F00A"/>
    <w:rsid w:val="00FE0C33"/>
  </w:style>
  <w:style w:type="paragraph" w:customStyle="1" w:styleId="A82589BDA8BC41DABCA5FBB5F83B950A">
    <w:name w:val="A82589BDA8BC41DABCA5FBB5F83B950A"/>
    <w:rsid w:val="00FE0C33"/>
  </w:style>
  <w:style w:type="paragraph" w:customStyle="1" w:styleId="4F4C3947B9044BD18D9E13521815CEF7">
    <w:name w:val="4F4C3947B9044BD18D9E13521815CEF7"/>
    <w:rsid w:val="00FE0C33"/>
  </w:style>
  <w:style w:type="paragraph" w:customStyle="1" w:styleId="85CDE566A1024B1787EC6E17DA57D979">
    <w:name w:val="85CDE566A1024B1787EC6E17DA57D979"/>
    <w:rsid w:val="00FE0C33"/>
  </w:style>
  <w:style w:type="paragraph" w:customStyle="1" w:styleId="A2FFCE4A0D2C4CC89438AC535DF78E52">
    <w:name w:val="A2FFCE4A0D2C4CC89438AC535DF78E52"/>
    <w:rsid w:val="00FE0C33"/>
  </w:style>
  <w:style w:type="paragraph" w:customStyle="1" w:styleId="EBB9B1B16F534EDAB528C4356090E7E8">
    <w:name w:val="EBB9B1B16F534EDAB528C4356090E7E8"/>
    <w:rsid w:val="00FE0C33"/>
  </w:style>
  <w:style w:type="paragraph" w:customStyle="1" w:styleId="11C261262DE74C6D9C3B7BC6AFC937A5">
    <w:name w:val="11C261262DE74C6D9C3B7BC6AFC937A5"/>
    <w:rsid w:val="00FE0C33"/>
  </w:style>
  <w:style w:type="paragraph" w:customStyle="1" w:styleId="90FF0DA8EB524519AEFFA6ED44F47525">
    <w:name w:val="90FF0DA8EB524519AEFFA6ED44F47525"/>
    <w:rsid w:val="00FE0C33"/>
  </w:style>
  <w:style w:type="paragraph" w:customStyle="1" w:styleId="969DFA792829486D9ED59A1555A18800">
    <w:name w:val="969DFA792829486D9ED59A1555A18800"/>
    <w:rsid w:val="00FE0C33"/>
  </w:style>
  <w:style w:type="paragraph" w:customStyle="1" w:styleId="D10220AE77A74EAEA1413AEE1B83EDEA">
    <w:name w:val="D10220AE77A74EAEA1413AEE1B83EDEA"/>
    <w:rsid w:val="00FE0C33"/>
  </w:style>
  <w:style w:type="paragraph" w:customStyle="1" w:styleId="D13C363AD11B4EC2B9C13A4E7DA1C33F">
    <w:name w:val="D13C363AD11B4EC2B9C13A4E7DA1C33F"/>
    <w:rsid w:val="00FE0C33"/>
  </w:style>
  <w:style w:type="paragraph" w:customStyle="1" w:styleId="C02603AAB7574F249B6C8AE295942222">
    <w:name w:val="C02603AAB7574F249B6C8AE295942222"/>
    <w:rsid w:val="00FE0C33"/>
  </w:style>
  <w:style w:type="paragraph" w:customStyle="1" w:styleId="59E4CAB7CDFE48FF81E5B2CA5FD9EB15">
    <w:name w:val="59E4CAB7CDFE48FF81E5B2CA5FD9EB15"/>
    <w:rsid w:val="00FE0C33"/>
  </w:style>
  <w:style w:type="paragraph" w:customStyle="1" w:styleId="671A06D7F2964319954F5A757A938CF9">
    <w:name w:val="671A06D7F2964319954F5A757A938CF9"/>
    <w:rsid w:val="00FE0C33"/>
  </w:style>
  <w:style w:type="paragraph" w:customStyle="1" w:styleId="180FB6C173ED4A70B285CAF9600099D3">
    <w:name w:val="180FB6C173ED4A70B285CAF9600099D3"/>
    <w:rsid w:val="00FE0C33"/>
  </w:style>
  <w:style w:type="paragraph" w:customStyle="1" w:styleId="1B93397737A54F43B27DE9E1CFBF3C86">
    <w:name w:val="1B93397737A54F43B27DE9E1CFBF3C86"/>
    <w:rsid w:val="00FE0C33"/>
  </w:style>
  <w:style w:type="paragraph" w:customStyle="1" w:styleId="E70C3271CEE949B8A9B7FFD7FC960CB7">
    <w:name w:val="E70C3271CEE949B8A9B7FFD7FC960CB7"/>
    <w:rsid w:val="00FE0C33"/>
  </w:style>
  <w:style w:type="paragraph" w:customStyle="1" w:styleId="E0141ED8491E43D8BE3BFF0967FE9377">
    <w:name w:val="E0141ED8491E43D8BE3BFF0967FE9377"/>
    <w:rsid w:val="00FE0C33"/>
  </w:style>
  <w:style w:type="paragraph" w:customStyle="1" w:styleId="5B09B553BDA64857B62E24223FBB49FD">
    <w:name w:val="5B09B553BDA64857B62E24223FBB49FD"/>
    <w:rsid w:val="00FE0C33"/>
  </w:style>
  <w:style w:type="paragraph" w:customStyle="1" w:styleId="FA98C82055754F9CB8101C5BFB4903AE">
    <w:name w:val="FA98C82055754F9CB8101C5BFB4903AE"/>
    <w:rsid w:val="00FE0C33"/>
  </w:style>
  <w:style w:type="paragraph" w:customStyle="1" w:styleId="472253CA6EC4470BBFB878BC6713E3C4">
    <w:name w:val="472253CA6EC4470BBFB878BC6713E3C4"/>
    <w:rsid w:val="00FE0C33"/>
  </w:style>
  <w:style w:type="paragraph" w:customStyle="1" w:styleId="03021714936E45ACBC2AFE30E18A450D">
    <w:name w:val="03021714936E45ACBC2AFE30E18A450D"/>
    <w:rsid w:val="00FE0C33"/>
  </w:style>
  <w:style w:type="paragraph" w:customStyle="1" w:styleId="843DF3C740524B4CBF185A4E4506794B">
    <w:name w:val="843DF3C740524B4CBF185A4E4506794B"/>
    <w:rsid w:val="00FE0C33"/>
  </w:style>
  <w:style w:type="paragraph" w:customStyle="1" w:styleId="F7E669BA7066468B8A0EA78B0364B7D5">
    <w:name w:val="F7E669BA7066468B8A0EA78B0364B7D5"/>
    <w:rsid w:val="00FE0C33"/>
  </w:style>
  <w:style w:type="paragraph" w:customStyle="1" w:styleId="5F6EF9BCDBF6445AB566CD1D1F91C490">
    <w:name w:val="5F6EF9BCDBF6445AB566CD1D1F91C490"/>
    <w:rsid w:val="00FE0C33"/>
  </w:style>
  <w:style w:type="paragraph" w:customStyle="1" w:styleId="3AE0690985A54E1387E0FAECDE9D0464">
    <w:name w:val="3AE0690985A54E1387E0FAECDE9D0464"/>
    <w:rsid w:val="00FE0C33"/>
  </w:style>
  <w:style w:type="paragraph" w:customStyle="1" w:styleId="B63740A5BBAA47E498F32A2478020CE1">
    <w:name w:val="B63740A5BBAA47E498F32A2478020CE1"/>
    <w:rsid w:val="00FE0C33"/>
  </w:style>
  <w:style w:type="paragraph" w:customStyle="1" w:styleId="FC20F71343F9464E9DC2824AC35381A5">
    <w:name w:val="FC20F71343F9464E9DC2824AC35381A5"/>
    <w:rsid w:val="00FE0C33"/>
  </w:style>
  <w:style w:type="paragraph" w:customStyle="1" w:styleId="EDEAA0E579574C699FBB91EAEA339879">
    <w:name w:val="EDEAA0E579574C699FBB91EAEA339879"/>
    <w:rsid w:val="00FE0C33"/>
  </w:style>
  <w:style w:type="paragraph" w:customStyle="1" w:styleId="3A60E3DE8E2A49F28DFEE7B005823747">
    <w:name w:val="3A60E3DE8E2A49F28DFEE7B005823747"/>
    <w:rsid w:val="00FE0C33"/>
  </w:style>
  <w:style w:type="paragraph" w:customStyle="1" w:styleId="BC8E07276C3D4DB59C641FB54E3B6B67">
    <w:name w:val="BC8E07276C3D4DB59C641FB54E3B6B67"/>
    <w:rsid w:val="00FE0C33"/>
  </w:style>
  <w:style w:type="paragraph" w:customStyle="1" w:styleId="10100FA3368F4AD5863826F2BA87DC9C">
    <w:name w:val="10100FA3368F4AD5863826F2BA87DC9C"/>
    <w:rsid w:val="00FE0C33"/>
  </w:style>
  <w:style w:type="paragraph" w:customStyle="1" w:styleId="B93D9CBA7F2E4958BAFF4013FCD6CB07">
    <w:name w:val="B93D9CBA7F2E4958BAFF4013FCD6CB07"/>
    <w:rsid w:val="00FE0C33"/>
  </w:style>
  <w:style w:type="paragraph" w:customStyle="1" w:styleId="406D978B650B47D5B4E9AF8EE4CCE99D">
    <w:name w:val="406D978B650B47D5B4E9AF8EE4CCE99D"/>
    <w:rsid w:val="00FE0C33"/>
  </w:style>
  <w:style w:type="paragraph" w:customStyle="1" w:styleId="7219E6A980F04E20B5E2A9EF11776F35">
    <w:name w:val="7219E6A980F04E20B5E2A9EF11776F35"/>
    <w:rsid w:val="00FE0C33"/>
  </w:style>
  <w:style w:type="paragraph" w:customStyle="1" w:styleId="DA73F12EC1BA43D1B7F2EC0A2C6AA1C8">
    <w:name w:val="DA73F12EC1BA43D1B7F2EC0A2C6AA1C8"/>
    <w:rsid w:val="00FE0C33"/>
  </w:style>
  <w:style w:type="paragraph" w:customStyle="1" w:styleId="677494C0D895484F9FFD28B17769835E">
    <w:name w:val="677494C0D895484F9FFD28B17769835E"/>
    <w:rsid w:val="00FE0C33"/>
  </w:style>
  <w:style w:type="paragraph" w:customStyle="1" w:styleId="71EB557EDFBE4579B313A30E1B7642DB">
    <w:name w:val="71EB557EDFBE4579B313A30E1B7642DB"/>
    <w:rsid w:val="00FE0C33"/>
  </w:style>
  <w:style w:type="paragraph" w:customStyle="1" w:styleId="BC4825F1D23B4B999C984A39FF8E9BA9">
    <w:name w:val="BC4825F1D23B4B999C984A39FF8E9BA9"/>
    <w:rsid w:val="00FE0C33"/>
  </w:style>
  <w:style w:type="paragraph" w:customStyle="1" w:styleId="294D9EEC405846E9B625ED4105D54C48">
    <w:name w:val="294D9EEC405846E9B625ED4105D54C48"/>
    <w:rsid w:val="00FE0C33"/>
  </w:style>
  <w:style w:type="paragraph" w:customStyle="1" w:styleId="594DDD75B5EA4934BCFFB2161E076AC2">
    <w:name w:val="594DDD75B5EA4934BCFFB2161E076AC2"/>
    <w:rsid w:val="00FE0C33"/>
  </w:style>
  <w:style w:type="paragraph" w:customStyle="1" w:styleId="B0726A283F3243428D17396979E62B54">
    <w:name w:val="B0726A283F3243428D17396979E62B54"/>
    <w:rsid w:val="00FE0C33"/>
  </w:style>
  <w:style w:type="paragraph" w:customStyle="1" w:styleId="EB4ADD78A49D46D49D1E96E6E54167BA">
    <w:name w:val="EB4ADD78A49D46D49D1E96E6E54167BA"/>
    <w:rsid w:val="00FE0C33"/>
  </w:style>
  <w:style w:type="paragraph" w:customStyle="1" w:styleId="D11D2867F0A94829A43F50188B238418">
    <w:name w:val="D11D2867F0A94829A43F50188B238418"/>
    <w:rsid w:val="00FE0C33"/>
  </w:style>
  <w:style w:type="paragraph" w:customStyle="1" w:styleId="465546608078474FA316B857B8B50593">
    <w:name w:val="465546608078474FA316B857B8B50593"/>
    <w:rsid w:val="00FE0C33"/>
  </w:style>
  <w:style w:type="paragraph" w:customStyle="1" w:styleId="F5352242EC964C3C8C57D4B6EF0F30F8">
    <w:name w:val="F5352242EC964C3C8C57D4B6EF0F30F8"/>
    <w:rsid w:val="00FE0C33"/>
  </w:style>
  <w:style w:type="paragraph" w:customStyle="1" w:styleId="FD3F98FDC7FA413FA7056575D5BD83EE">
    <w:name w:val="FD3F98FDC7FA413FA7056575D5BD83EE"/>
    <w:rsid w:val="00FE0C33"/>
  </w:style>
  <w:style w:type="paragraph" w:customStyle="1" w:styleId="A57B6C43FC24438299845E8A4472A1FD">
    <w:name w:val="A57B6C43FC24438299845E8A4472A1FD"/>
    <w:rsid w:val="00FE0C33"/>
  </w:style>
  <w:style w:type="paragraph" w:customStyle="1" w:styleId="A8E9CE69AEEB42AD885CB97D58C3D150">
    <w:name w:val="A8E9CE69AEEB42AD885CB97D58C3D150"/>
    <w:rsid w:val="00FE0C33"/>
  </w:style>
  <w:style w:type="paragraph" w:customStyle="1" w:styleId="37760E046A51446FB4A50CC987028F22">
    <w:name w:val="37760E046A51446FB4A50CC987028F22"/>
    <w:rsid w:val="00FE0C33"/>
  </w:style>
  <w:style w:type="paragraph" w:customStyle="1" w:styleId="39EC311F8117408B808E6DFCA7DECEA4">
    <w:name w:val="39EC311F8117408B808E6DFCA7DECEA4"/>
    <w:rsid w:val="00FE0C33"/>
  </w:style>
  <w:style w:type="paragraph" w:customStyle="1" w:styleId="484CE93B523B414EB20A5DDF28B26401">
    <w:name w:val="484CE93B523B414EB20A5DDF28B26401"/>
    <w:rsid w:val="00FE0C33"/>
  </w:style>
  <w:style w:type="paragraph" w:customStyle="1" w:styleId="FE079EF248694F3FB63802AC690C08A4">
    <w:name w:val="FE079EF248694F3FB63802AC690C08A4"/>
    <w:rsid w:val="00FE0C33"/>
  </w:style>
  <w:style w:type="paragraph" w:customStyle="1" w:styleId="045DFE0B0270423298D589FA6A3DDD05">
    <w:name w:val="045DFE0B0270423298D589FA6A3DDD05"/>
    <w:rsid w:val="00FE0C33"/>
  </w:style>
  <w:style w:type="paragraph" w:customStyle="1" w:styleId="2E9890AD38DF4A828BAC1ED89A23D7C1">
    <w:name w:val="2E9890AD38DF4A828BAC1ED89A23D7C1"/>
    <w:rsid w:val="00FE0C33"/>
  </w:style>
  <w:style w:type="paragraph" w:customStyle="1" w:styleId="229A4ABA1580461589959CA4186CC758">
    <w:name w:val="229A4ABA1580461589959CA4186CC758"/>
    <w:rsid w:val="00FE0C33"/>
  </w:style>
  <w:style w:type="paragraph" w:customStyle="1" w:styleId="EE96FD1811574277808503B3721B9BBA">
    <w:name w:val="EE96FD1811574277808503B3721B9BBA"/>
    <w:rsid w:val="00FE0C33"/>
  </w:style>
  <w:style w:type="paragraph" w:customStyle="1" w:styleId="9018BF9FDE9B40F68D50055336FF3545">
    <w:name w:val="9018BF9FDE9B40F68D50055336FF3545"/>
    <w:rsid w:val="00FE0C33"/>
  </w:style>
  <w:style w:type="paragraph" w:customStyle="1" w:styleId="450ECC80835845C188BEEAF55E71768A">
    <w:name w:val="450ECC80835845C188BEEAF55E71768A"/>
    <w:rsid w:val="00FE0C33"/>
  </w:style>
  <w:style w:type="paragraph" w:customStyle="1" w:styleId="4A6BC56DF11D4816ACCCEFDAD3A84F01">
    <w:name w:val="4A6BC56DF11D4816ACCCEFDAD3A84F01"/>
    <w:rsid w:val="00FE0C33"/>
  </w:style>
  <w:style w:type="paragraph" w:customStyle="1" w:styleId="4F7A72999A4944A48CD145E4B20B3230">
    <w:name w:val="4F7A72999A4944A48CD145E4B20B3230"/>
    <w:rsid w:val="00FE0C33"/>
  </w:style>
  <w:style w:type="paragraph" w:customStyle="1" w:styleId="51CBF3E1095A4BF6A6F5BF6D1772328B">
    <w:name w:val="51CBF3E1095A4BF6A6F5BF6D1772328B"/>
    <w:rsid w:val="00FE0C33"/>
  </w:style>
  <w:style w:type="paragraph" w:customStyle="1" w:styleId="BF8517F04EA84A168176BE6DF092BE41">
    <w:name w:val="BF8517F04EA84A168176BE6DF092BE41"/>
    <w:rsid w:val="00FE0C33"/>
  </w:style>
  <w:style w:type="paragraph" w:customStyle="1" w:styleId="1D800B44CD954FC883124F35BBCFC4E2">
    <w:name w:val="1D800B44CD954FC883124F35BBCFC4E2"/>
    <w:rsid w:val="00FE0C33"/>
  </w:style>
  <w:style w:type="paragraph" w:customStyle="1" w:styleId="A4344DB9AACF4636A9F747219C55001A">
    <w:name w:val="A4344DB9AACF4636A9F747219C55001A"/>
    <w:rsid w:val="00FE0C33"/>
  </w:style>
  <w:style w:type="paragraph" w:customStyle="1" w:styleId="EF17AC561BBD48C2BFD85BFB0F2EFEB8">
    <w:name w:val="EF17AC561BBD48C2BFD85BFB0F2EFEB8"/>
    <w:rsid w:val="00FE0C33"/>
  </w:style>
  <w:style w:type="paragraph" w:customStyle="1" w:styleId="FF3C7DD2914F4B7E915F3F1653C9BF6B">
    <w:name w:val="FF3C7DD2914F4B7E915F3F1653C9BF6B"/>
    <w:rsid w:val="00FE0C33"/>
  </w:style>
  <w:style w:type="paragraph" w:customStyle="1" w:styleId="01DE4776B69A4160975910860CB4F603">
    <w:name w:val="01DE4776B69A4160975910860CB4F603"/>
    <w:rsid w:val="00FE0C33"/>
  </w:style>
  <w:style w:type="paragraph" w:customStyle="1" w:styleId="64A4FD38EAE34B85AA02E0A0DD3CBB33">
    <w:name w:val="64A4FD38EAE34B85AA02E0A0DD3CBB33"/>
    <w:rsid w:val="00FE0C33"/>
  </w:style>
  <w:style w:type="paragraph" w:customStyle="1" w:styleId="BF9710FCE8474B3A97C755940993E017">
    <w:name w:val="BF9710FCE8474B3A97C755940993E017"/>
    <w:rsid w:val="00FE0C33"/>
  </w:style>
  <w:style w:type="paragraph" w:customStyle="1" w:styleId="696B2A970AD44BC696B0E621F372FDA7">
    <w:name w:val="696B2A970AD44BC696B0E621F372FDA7"/>
    <w:rsid w:val="00FE0C33"/>
  </w:style>
  <w:style w:type="paragraph" w:customStyle="1" w:styleId="00E75E846CAC4CD983D772F842E3CBB5">
    <w:name w:val="00E75E846CAC4CD983D772F842E3CBB5"/>
    <w:rsid w:val="00FE0C33"/>
  </w:style>
  <w:style w:type="paragraph" w:customStyle="1" w:styleId="D55FEFF21BCA458DA052CC23A7A45E3E">
    <w:name w:val="D55FEFF21BCA458DA052CC23A7A45E3E"/>
    <w:rsid w:val="00FE0C33"/>
  </w:style>
  <w:style w:type="paragraph" w:customStyle="1" w:styleId="80AB35B465A947A7AEC395983301EEBA">
    <w:name w:val="80AB35B465A947A7AEC395983301EEBA"/>
    <w:rsid w:val="00FE0C33"/>
  </w:style>
  <w:style w:type="paragraph" w:customStyle="1" w:styleId="07B593A01BCC4A71B6834DE78BB50DA2">
    <w:name w:val="07B593A01BCC4A71B6834DE78BB50DA2"/>
    <w:rsid w:val="00FE0C33"/>
  </w:style>
  <w:style w:type="paragraph" w:customStyle="1" w:styleId="D3EFAD62742C4E669572A8F9285BA169">
    <w:name w:val="D3EFAD62742C4E669572A8F9285BA169"/>
    <w:rsid w:val="00FE0C33"/>
  </w:style>
  <w:style w:type="paragraph" w:customStyle="1" w:styleId="A9BADECF806A42D383F94908BC2ACC4F">
    <w:name w:val="A9BADECF806A42D383F94908BC2ACC4F"/>
    <w:rsid w:val="00FE0C33"/>
  </w:style>
  <w:style w:type="paragraph" w:customStyle="1" w:styleId="D2D75C98A92F4D4EB5552DE00DBBC5A7">
    <w:name w:val="D2D75C98A92F4D4EB5552DE00DBBC5A7"/>
    <w:rsid w:val="00FE0C33"/>
  </w:style>
  <w:style w:type="paragraph" w:customStyle="1" w:styleId="8E88307A4C0E4C5DB8460BB5A7D68C16">
    <w:name w:val="8E88307A4C0E4C5DB8460BB5A7D68C16"/>
    <w:rsid w:val="00FE0C33"/>
  </w:style>
  <w:style w:type="paragraph" w:customStyle="1" w:styleId="3DF68EC0B3744EEA9728C9F7984A6EA9">
    <w:name w:val="3DF68EC0B3744EEA9728C9F7984A6EA9"/>
    <w:rsid w:val="00FE0C33"/>
  </w:style>
  <w:style w:type="paragraph" w:customStyle="1" w:styleId="DAAB558923B4416EA3E277802DBD3120">
    <w:name w:val="DAAB558923B4416EA3E277802DBD3120"/>
    <w:rsid w:val="00FE0C33"/>
  </w:style>
  <w:style w:type="paragraph" w:customStyle="1" w:styleId="0186975CA6374E49875911FBE170DB16">
    <w:name w:val="0186975CA6374E49875911FBE170DB16"/>
    <w:rsid w:val="00FE0C33"/>
  </w:style>
  <w:style w:type="paragraph" w:customStyle="1" w:styleId="30B70C290FE24421AE55BB591C60A598">
    <w:name w:val="30B70C290FE24421AE55BB591C60A598"/>
    <w:rsid w:val="00FE0C33"/>
  </w:style>
  <w:style w:type="paragraph" w:customStyle="1" w:styleId="632B18A44F2943D3B31583142765EF59">
    <w:name w:val="632B18A44F2943D3B31583142765EF59"/>
    <w:rsid w:val="00FE0C33"/>
  </w:style>
  <w:style w:type="paragraph" w:customStyle="1" w:styleId="93722134DCA64D9CA7DCF842E279DA4D">
    <w:name w:val="93722134DCA64D9CA7DCF842E279DA4D"/>
    <w:rsid w:val="00FE0C33"/>
  </w:style>
  <w:style w:type="paragraph" w:customStyle="1" w:styleId="7BD79FC197E049DCB2845B9D5079B73B">
    <w:name w:val="7BD79FC197E049DCB2845B9D5079B73B"/>
    <w:rsid w:val="00FE0C33"/>
  </w:style>
  <w:style w:type="paragraph" w:customStyle="1" w:styleId="6C675E729DB844ABAA1C0BEB75D546BA">
    <w:name w:val="6C675E729DB844ABAA1C0BEB75D546BA"/>
    <w:rsid w:val="00FE0C33"/>
  </w:style>
  <w:style w:type="paragraph" w:customStyle="1" w:styleId="768C13343FF745EC9992C26FAAE18ECC">
    <w:name w:val="768C13343FF745EC9992C26FAAE18ECC"/>
    <w:rsid w:val="00FE0C33"/>
  </w:style>
  <w:style w:type="paragraph" w:customStyle="1" w:styleId="B1E9800E31D84C8FA85F07E8A14AD6B7">
    <w:name w:val="B1E9800E31D84C8FA85F07E8A14AD6B7"/>
    <w:rsid w:val="00FE0C33"/>
  </w:style>
  <w:style w:type="paragraph" w:customStyle="1" w:styleId="BA4E9B79BA8641A29CCD5C77AD67F2A4">
    <w:name w:val="BA4E9B79BA8641A29CCD5C77AD67F2A4"/>
    <w:rsid w:val="00FE0C33"/>
  </w:style>
  <w:style w:type="paragraph" w:customStyle="1" w:styleId="32F8A13C0690465A81F85DEEFE371BD5">
    <w:name w:val="32F8A13C0690465A81F85DEEFE371BD5"/>
    <w:rsid w:val="00FE0C33"/>
  </w:style>
  <w:style w:type="paragraph" w:customStyle="1" w:styleId="59125BC160A64969805DA87B49E11692">
    <w:name w:val="59125BC160A64969805DA87B49E11692"/>
    <w:rsid w:val="00FE0C33"/>
  </w:style>
  <w:style w:type="paragraph" w:customStyle="1" w:styleId="7DA2A473A8214EFFBA6F78B2873524E8">
    <w:name w:val="7DA2A473A8214EFFBA6F78B2873524E8"/>
    <w:rsid w:val="00FE0C33"/>
  </w:style>
  <w:style w:type="paragraph" w:customStyle="1" w:styleId="1960F6EF6FC84CA29EE6431B4AFFEE31">
    <w:name w:val="1960F6EF6FC84CA29EE6431B4AFFEE31"/>
    <w:rsid w:val="00FE0C33"/>
  </w:style>
  <w:style w:type="paragraph" w:customStyle="1" w:styleId="2F0CC465AD4E4374B6F6188BCBC57300">
    <w:name w:val="2F0CC465AD4E4374B6F6188BCBC57300"/>
    <w:rsid w:val="00FE0C33"/>
  </w:style>
  <w:style w:type="paragraph" w:customStyle="1" w:styleId="2128CF5C44E64CC491850BB002C98FDD">
    <w:name w:val="2128CF5C44E64CC491850BB002C98FDD"/>
    <w:rsid w:val="00FE0C33"/>
  </w:style>
  <w:style w:type="paragraph" w:customStyle="1" w:styleId="798D5547872F427D90A17375A625A740">
    <w:name w:val="798D5547872F427D90A17375A625A740"/>
    <w:rsid w:val="00FE0C33"/>
  </w:style>
  <w:style w:type="paragraph" w:customStyle="1" w:styleId="2D27E9C384864C7599D9AB53E882394A">
    <w:name w:val="2D27E9C384864C7599D9AB53E882394A"/>
    <w:rsid w:val="00FE0C33"/>
  </w:style>
  <w:style w:type="paragraph" w:customStyle="1" w:styleId="F75E1A20F7A14347897DA008CFB191C5">
    <w:name w:val="F75E1A20F7A14347897DA008CFB191C5"/>
    <w:rsid w:val="00FE0C33"/>
  </w:style>
  <w:style w:type="paragraph" w:customStyle="1" w:styleId="061DEF02A20C44C1BA03A5129F860545">
    <w:name w:val="061DEF02A20C44C1BA03A5129F860545"/>
    <w:rsid w:val="00FE0C33"/>
  </w:style>
  <w:style w:type="paragraph" w:customStyle="1" w:styleId="96E4B1DD9D0546CFAA867EB7B2D2051E">
    <w:name w:val="96E4B1DD9D0546CFAA867EB7B2D2051E"/>
    <w:rsid w:val="00FE0C33"/>
  </w:style>
  <w:style w:type="paragraph" w:customStyle="1" w:styleId="FDBECE41A5DB45CC9963CDBD61EE45FD">
    <w:name w:val="FDBECE41A5DB45CC9963CDBD61EE45FD"/>
    <w:rsid w:val="00FE0C33"/>
  </w:style>
  <w:style w:type="paragraph" w:customStyle="1" w:styleId="3346DFD5526F4ACA9080CA2C1D6C47B0">
    <w:name w:val="3346DFD5526F4ACA9080CA2C1D6C47B0"/>
    <w:rsid w:val="00FE0C33"/>
  </w:style>
  <w:style w:type="paragraph" w:customStyle="1" w:styleId="37F139C74EF04F99B9C72C4743D1F285">
    <w:name w:val="37F139C74EF04F99B9C72C4743D1F285"/>
    <w:rsid w:val="00FE0C33"/>
  </w:style>
  <w:style w:type="paragraph" w:customStyle="1" w:styleId="AFE04149C8864BF49D71046E21865689">
    <w:name w:val="AFE04149C8864BF49D71046E21865689"/>
    <w:rsid w:val="00FE0C33"/>
  </w:style>
  <w:style w:type="paragraph" w:customStyle="1" w:styleId="1AFFEDAF8FF44C5A8C7428518DD5314C">
    <w:name w:val="1AFFEDAF8FF44C5A8C7428518DD5314C"/>
    <w:rsid w:val="00FE0C33"/>
  </w:style>
  <w:style w:type="paragraph" w:customStyle="1" w:styleId="FF9BAFC3A21C4BE5A051CA536223A6A1">
    <w:name w:val="FF9BAFC3A21C4BE5A051CA536223A6A1"/>
    <w:rsid w:val="00FE0C33"/>
  </w:style>
  <w:style w:type="paragraph" w:customStyle="1" w:styleId="F9377EBFBCB647B5A0CEF44CAF79A3DC">
    <w:name w:val="F9377EBFBCB647B5A0CEF44CAF79A3DC"/>
    <w:rsid w:val="00FE0C33"/>
  </w:style>
  <w:style w:type="paragraph" w:customStyle="1" w:styleId="60632698D27C4F7797FFE296CEA231CB">
    <w:name w:val="60632698D27C4F7797FFE296CEA231CB"/>
    <w:rsid w:val="00FE0C33"/>
  </w:style>
  <w:style w:type="paragraph" w:customStyle="1" w:styleId="3549DA4F83C44837BEE0D4AAB872C6F3">
    <w:name w:val="3549DA4F83C44837BEE0D4AAB872C6F3"/>
    <w:rsid w:val="00FE0C33"/>
  </w:style>
  <w:style w:type="paragraph" w:customStyle="1" w:styleId="0E266258F781482D9192333E9258DCEF">
    <w:name w:val="0E266258F781482D9192333E9258DCEF"/>
    <w:rsid w:val="00FE0C33"/>
  </w:style>
  <w:style w:type="paragraph" w:customStyle="1" w:styleId="0F9DD7F6740944328DAA5EA62CAA2863">
    <w:name w:val="0F9DD7F6740944328DAA5EA62CAA2863"/>
    <w:rsid w:val="00FE0C33"/>
  </w:style>
  <w:style w:type="paragraph" w:customStyle="1" w:styleId="F552E7FF9D0C453DA3B187B81C294D63">
    <w:name w:val="F552E7FF9D0C453DA3B187B81C294D63"/>
    <w:rsid w:val="00FE0C33"/>
  </w:style>
  <w:style w:type="paragraph" w:customStyle="1" w:styleId="354B666E91024BA9839A1DEB61D52F46">
    <w:name w:val="354B666E91024BA9839A1DEB61D52F46"/>
    <w:rsid w:val="00FE0C33"/>
  </w:style>
  <w:style w:type="paragraph" w:customStyle="1" w:styleId="0824250FA6744293A453BA8BC75B4FB4">
    <w:name w:val="0824250FA6744293A453BA8BC75B4FB4"/>
    <w:rsid w:val="00FE0C33"/>
  </w:style>
  <w:style w:type="paragraph" w:customStyle="1" w:styleId="E23889A2E5524DB2904C443D7B33FCDE">
    <w:name w:val="E23889A2E5524DB2904C443D7B33FCDE"/>
    <w:rsid w:val="00FE0C33"/>
  </w:style>
  <w:style w:type="paragraph" w:customStyle="1" w:styleId="1AF1FF68186941BE9275159E5DBFA569">
    <w:name w:val="1AF1FF68186941BE9275159E5DBFA569"/>
    <w:rsid w:val="00FE0C33"/>
  </w:style>
  <w:style w:type="paragraph" w:customStyle="1" w:styleId="4B86A392B8E843648A880043CBA57C16">
    <w:name w:val="4B86A392B8E843648A880043CBA57C16"/>
    <w:rsid w:val="00FE0C33"/>
  </w:style>
  <w:style w:type="paragraph" w:customStyle="1" w:styleId="C938D2CF7D37488B91E67E970C9E0518">
    <w:name w:val="C938D2CF7D37488B91E67E970C9E0518"/>
    <w:rsid w:val="00FE0C33"/>
  </w:style>
  <w:style w:type="paragraph" w:customStyle="1" w:styleId="8506ECBE8DBB403F939A859A3A7266FB">
    <w:name w:val="8506ECBE8DBB403F939A859A3A7266FB"/>
    <w:rsid w:val="00FE0C33"/>
  </w:style>
  <w:style w:type="paragraph" w:customStyle="1" w:styleId="2D3ECB26D1F94CABB8BA4AE9D492A01F">
    <w:name w:val="2D3ECB26D1F94CABB8BA4AE9D492A01F"/>
    <w:rsid w:val="00FE0C33"/>
  </w:style>
  <w:style w:type="paragraph" w:customStyle="1" w:styleId="346E4FD4AEB743C9A98892162C2342E6">
    <w:name w:val="346E4FD4AEB743C9A98892162C2342E6"/>
    <w:rsid w:val="00FE0C33"/>
  </w:style>
  <w:style w:type="paragraph" w:customStyle="1" w:styleId="0E4B8386836F4B388E13423DF6448585">
    <w:name w:val="0E4B8386836F4B388E13423DF6448585"/>
    <w:rsid w:val="00FE0C33"/>
  </w:style>
  <w:style w:type="paragraph" w:customStyle="1" w:styleId="11CDEDF84FCC4DA899981757BD485EF1">
    <w:name w:val="11CDEDF84FCC4DA899981757BD485EF1"/>
    <w:rsid w:val="00FE0C33"/>
  </w:style>
  <w:style w:type="paragraph" w:customStyle="1" w:styleId="79BA18A64B5B4FD68EBFD93C2B26BEC3">
    <w:name w:val="79BA18A64B5B4FD68EBFD93C2B26BEC3"/>
    <w:rsid w:val="00FE0C33"/>
  </w:style>
  <w:style w:type="paragraph" w:customStyle="1" w:styleId="52BB231C73F6495FBADBDE93CA0A52ED">
    <w:name w:val="52BB231C73F6495FBADBDE93CA0A52ED"/>
    <w:rsid w:val="00FE0C33"/>
  </w:style>
  <w:style w:type="paragraph" w:customStyle="1" w:styleId="CC9A707D3AC24F1CAFAA89864C69E199">
    <w:name w:val="CC9A707D3AC24F1CAFAA89864C69E199"/>
    <w:rsid w:val="00FE0C33"/>
  </w:style>
  <w:style w:type="paragraph" w:customStyle="1" w:styleId="0AFF950676D24544B8611AF042209E65">
    <w:name w:val="0AFF950676D24544B8611AF042209E65"/>
    <w:rsid w:val="00FE0C33"/>
  </w:style>
  <w:style w:type="paragraph" w:customStyle="1" w:styleId="E4617A1302E14BEA8F64D40A93761563">
    <w:name w:val="E4617A1302E14BEA8F64D40A93761563"/>
    <w:rsid w:val="00FE0C33"/>
  </w:style>
  <w:style w:type="paragraph" w:customStyle="1" w:styleId="EC6DCA58480B4618BF0A123275DA14FD">
    <w:name w:val="EC6DCA58480B4618BF0A123275DA14FD"/>
    <w:rsid w:val="00FE0C33"/>
  </w:style>
  <w:style w:type="paragraph" w:customStyle="1" w:styleId="730570D50F5347F7A58B8952F0886CFE">
    <w:name w:val="730570D50F5347F7A58B8952F0886CFE"/>
    <w:rsid w:val="00FE0C33"/>
  </w:style>
  <w:style w:type="paragraph" w:customStyle="1" w:styleId="64F88B340D6F4B9490ED967395FDD3F4">
    <w:name w:val="64F88B340D6F4B9490ED967395FDD3F4"/>
    <w:rsid w:val="00FE0C33"/>
  </w:style>
  <w:style w:type="paragraph" w:customStyle="1" w:styleId="4E1441FECB0743BE810FAFCAF0B51D1A">
    <w:name w:val="4E1441FECB0743BE810FAFCAF0B51D1A"/>
    <w:rsid w:val="00FE0C33"/>
  </w:style>
  <w:style w:type="paragraph" w:customStyle="1" w:styleId="D94798C1E55045B5A53950A94856605C">
    <w:name w:val="D94798C1E55045B5A53950A94856605C"/>
    <w:rsid w:val="00FE0C33"/>
  </w:style>
  <w:style w:type="paragraph" w:customStyle="1" w:styleId="39E678F74534402690343C148E6200ED">
    <w:name w:val="39E678F74534402690343C148E6200ED"/>
    <w:rsid w:val="00FE0C33"/>
  </w:style>
  <w:style w:type="paragraph" w:customStyle="1" w:styleId="52EB0F819EC6468F9BC14F22548098C2">
    <w:name w:val="52EB0F819EC6468F9BC14F22548098C2"/>
    <w:rsid w:val="00FE0C33"/>
  </w:style>
  <w:style w:type="paragraph" w:customStyle="1" w:styleId="A565DB47676647C2BA6CF3D9CE683146">
    <w:name w:val="A565DB47676647C2BA6CF3D9CE683146"/>
    <w:rsid w:val="00FE0C33"/>
  </w:style>
  <w:style w:type="paragraph" w:customStyle="1" w:styleId="C821A1F1B79D4DD7B4FBED88430EE7E9">
    <w:name w:val="C821A1F1B79D4DD7B4FBED88430EE7E9"/>
    <w:rsid w:val="00FE0C33"/>
  </w:style>
  <w:style w:type="paragraph" w:customStyle="1" w:styleId="687B085A39FA4AB0B12D697B2714347B">
    <w:name w:val="687B085A39FA4AB0B12D697B2714347B"/>
    <w:rsid w:val="00FE0C33"/>
  </w:style>
  <w:style w:type="paragraph" w:customStyle="1" w:styleId="E20D47B34D1A49818B2FAD5C4230BD61">
    <w:name w:val="E20D47B34D1A49818B2FAD5C4230BD61"/>
    <w:rsid w:val="00FE0C33"/>
  </w:style>
  <w:style w:type="paragraph" w:customStyle="1" w:styleId="6150ABCB693B47C1A639DA208682DBF1">
    <w:name w:val="6150ABCB693B47C1A639DA208682DBF1"/>
    <w:rsid w:val="00FE0C33"/>
  </w:style>
  <w:style w:type="paragraph" w:customStyle="1" w:styleId="B4B55C8C3DB4406CBDB3A54C346816C7">
    <w:name w:val="B4B55C8C3DB4406CBDB3A54C346816C7"/>
    <w:rsid w:val="00FE0C33"/>
  </w:style>
  <w:style w:type="paragraph" w:customStyle="1" w:styleId="A2239437B95841D4B83FD04A9F59AD70">
    <w:name w:val="A2239437B95841D4B83FD04A9F59AD70"/>
    <w:rsid w:val="00FE0C33"/>
  </w:style>
  <w:style w:type="paragraph" w:customStyle="1" w:styleId="D7310560F99A4F87A0383D7FCCDBA435">
    <w:name w:val="D7310560F99A4F87A0383D7FCCDBA435"/>
    <w:rsid w:val="00FE0C33"/>
  </w:style>
  <w:style w:type="paragraph" w:customStyle="1" w:styleId="8B518C8A73D74F5DBD252DC1C666C8F1">
    <w:name w:val="8B518C8A73D74F5DBD252DC1C666C8F1"/>
    <w:rsid w:val="00FE0C33"/>
  </w:style>
  <w:style w:type="paragraph" w:customStyle="1" w:styleId="142C408D3CC34B99A34F8E5CEDA31AD1">
    <w:name w:val="142C408D3CC34B99A34F8E5CEDA31AD1"/>
    <w:rsid w:val="00FE0C33"/>
  </w:style>
  <w:style w:type="paragraph" w:customStyle="1" w:styleId="38150BD9D6DE4269B47274DACDEE950E">
    <w:name w:val="38150BD9D6DE4269B47274DACDEE950E"/>
    <w:rsid w:val="00FE0C33"/>
  </w:style>
  <w:style w:type="paragraph" w:customStyle="1" w:styleId="83CF47EA77E0451CB068EF5E2BD16B8C">
    <w:name w:val="83CF47EA77E0451CB068EF5E2BD16B8C"/>
    <w:rsid w:val="00FE0C33"/>
  </w:style>
  <w:style w:type="paragraph" w:customStyle="1" w:styleId="8B127058A91B4FD7BF06E5D4AD8EBF14">
    <w:name w:val="8B127058A91B4FD7BF06E5D4AD8EBF14"/>
    <w:rsid w:val="00FE0C33"/>
  </w:style>
  <w:style w:type="paragraph" w:customStyle="1" w:styleId="9BE688A6A5B74B0C936F1D892085B02B">
    <w:name w:val="9BE688A6A5B74B0C936F1D892085B02B"/>
    <w:rsid w:val="00FE0C33"/>
  </w:style>
  <w:style w:type="paragraph" w:customStyle="1" w:styleId="2AAA33ED79764A4AA27CFB5E7ECA4FDB">
    <w:name w:val="2AAA33ED79764A4AA27CFB5E7ECA4FDB"/>
    <w:rsid w:val="00FE0C33"/>
  </w:style>
  <w:style w:type="paragraph" w:customStyle="1" w:styleId="1B3723A774F64B82AE6CBBB4FD8AD272">
    <w:name w:val="1B3723A774F64B82AE6CBBB4FD8AD272"/>
    <w:rsid w:val="00FE0C33"/>
  </w:style>
  <w:style w:type="paragraph" w:customStyle="1" w:styleId="F5EB5E82715A46DF91783E33EF6AE5F5">
    <w:name w:val="F5EB5E82715A46DF91783E33EF6AE5F5"/>
    <w:rsid w:val="00FE0C33"/>
  </w:style>
  <w:style w:type="paragraph" w:customStyle="1" w:styleId="A802C0E0857243A19B0BE7A85F47920B">
    <w:name w:val="A802C0E0857243A19B0BE7A85F47920B"/>
    <w:rsid w:val="00FE0C33"/>
  </w:style>
  <w:style w:type="paragraph" w:customStyle="1" w:styleId="A8809279D2A44C388BB92D4B0305AB90">
    <w:name w:val="A8809279D2A44C388BB92D4B0305AB90"/>
    <w:rsid w:val="00FE0C33"/>
  </w:style>
  <w:style w:type="paragraph" w:customStyle="1" w:styleId="CE83B2496A324011B4EAB46220B3B711">
    <w:name w:val="CE83B2496A324011B4EAB46220B3B711"/>
    <w:rsid w:val="00FE0C33"/>
  </w:style>
  <w:style w:type="paragraph" w:customStyle="1" w:styleId="03739D51BA2A48CDA6E9DC0FE3435CE0">
    <w:name w:val="03739D51BA2A48CDA6E9DC0FE3435CE0"/>
    <w:rsid w:val="00FE0C33"/>
  </w:style>
  <w:style w:type="paragraph" w:customStyle="1" w:styleId="A708C4C785534B0D95643DD9CAFDF269">
    <w:name w:val="A708C4C785534B0D95643DD9CAFDF269"/>
    <w:rsid w:val="00FE0C33"/>
  </w:style>
  <w:style w:type="paragraph" w:customStyle="1" w:styleId="5BC562FB76F145D097B872C6FF3F508A">
    <w:name w:val="5BC562FB76F145D097B872C6FF3F508A"/>
    <w:rsid w:val="00FE0C33"/>
  </w:style>
  <w:style w:type="paragraph" w:customStyle="1" w:styleId="AA3C01513DE0446AAC0E3E1BBCEB1B6D">
    <w:name w:val="AA3C01513DE0446AAC0E3E1BBCEB1B6D"/>
    <w:rsid w:val="00FE0C33"/>
  </w:style>
  <w:style w:type="paragraph" w:customStyle="1" w:styleId="59D339456F9B46758717B068280CF536">
    <w:name w:val="59D339456F9B46758717B068280CF536"/>
    <w:rsid w:val="00FE0C33"/>
  </w:style>
  <w:style w:type="paragraph" w:customStyle="1" w:styleId="D48069DA4A374AD597B7FF8F73A3F3C0">
    <w:name w:val="D48069DA4A374AD597B7FF8F73A3F3C0"/>
    <w:rsid w:val="00FE0C33"/>
  </w:style>
  <w:style w:type="paragraph" w:customStyle="1" w:styleId="F525DCC2F3CA42BFA5248840B4761E7A">
    <w:name w:val="F525DCC2F3CA42BFA5248840B4761E7A"/>
    <w:rsid w:val="00FE0C33"/>
  </w:style>
  <w:style w:type="paragraph" w:customStyle="1" w:styleId="B3C5F7666EEE43DE84FBB254180F1CAD">
    <w:name w:val="B3C5F7666EEE43DE84FBB254180F1CAD"/>
    <w:rsid w:val="00FE0C33"/>
  </w:style>
  <w:style w:type="paragraph" w:customStyle="1" w:styleId="E54E33CDFC784C0DA2511A927612F508">
    <w:name w:val="E54E33CDFC784C0DA2511A927612F508"/>
    <w:rsid w:val="00FE0C33"/>
  </w:style>
  <w:style w:type="paragraph" w:customStyle="1" w:styleId="DF5B8939B83E4DE49C091500000F92C0">
    <w:name w:val="DF5B8939B83E4DE49C091500000F92C0"/>
    <w:rsid w:val="00FE0C33"/>
  </w:style>
  <w:style w:type="paragraph" w:customStyle="1" w:styleId="1671845249E647FFB68B135417260316">
    <w:name w:val="1671845249E647FFB68B135417260316"/>
    <w:rsid w:val="00FE0C33"/>
  </w:style>
  <w:style w:type="paragraph" w:customStyle="1" w:styleId="2F274AB1725D4B558F9A305044DB419D">
    <w:name w:val="2F274AB1725D4B558F9A305044DB419D"/>
    <w:rsid w:val="00FE0C33"/>
  </w:style>
  <w:style w:type="paragraph" w:customStyle="1" w:styleId="7116A8E700304AA7A9BCB4DC73C917FD">
    <w:name w:val="7116A8E700304AA7A9BCB4DC73C917FD"/>
    <w:rsid w:val="00FE0C33"/>
  </w:style>
  <w:style w:type="paragraph" w:customStyle="1" w:styleId="9B84809813FC49A0AA4CCEA51C5A1AA9">
    <w:name w:val="9B84809813FC49A0AA4CCEA51C5A1AA9"/>
    <w:rsid w:val="00FE0C33"/>
  </w:style>
  <w:style w:type="paragraph" w:customStyle="1" w:styleId="A26CE47B45A3429F8F110400C15B649A">
    <w:name w:val="A26CE47B45A3429F8F110400C15B649A"/>
    <w:rsid w:val="00FE0C33"/>
  </w:style>
  <w:style w:type="paragraph" w:customStyle="1" w:styleId="0D0E1EA135BC4853B11BA08ACA82A282">
    <w:name w:val="0D0E1EA135BC4853B11BA08ACA82A282"/>
    <w:rsid w:val="00FE0C33"/>
  </w:style>
  <w:style w:type="paragraph" w:customStyle="1" w:styleId="CFBB98AAFB724E7695498043E69164E1">
    <w:name w:val="CFBB98AAFB724E7695498043E69164E1"/>
    <w:rsid w:val="00FE0C33"/>
  </w:style>
  <w:style w:type="paragraph" w:customStyle="1" w:styleId="98248DD38A9D4322AC1EC6149FBE2A98">
    <w:name w:val="98248DD38A9D4322AC1EC6149FBE2A98"/>
    <w:rsid w:val="00FE0C33"/>
  </w:style>
  <w:style w:type="paragraph" w:customStyle="1" w:styleId="1BF7F677A5AE41259FB25AD8CAFEF89A">
    <w:name w:val="1BF7F677A5AE41259FB25AD8CAFEF89A"/>
    <w:rsid w:val="00FE0C33"/>
  </w:style>
  <w:style w:type="paragraph" w:customStyle="1" w:styleId="D63EE428C07A4135BED001CF758036CA">
    <w:name w:val="D63EE428C07A4135BED001CF758036CA"/>
    <w:rsid w:val="00FE0C33"/>
  </w:style>
  <w:style w:type="paragraph" w:customStyle="1" w:styleId="C4530FAD3392440EA1792CF37F2E9641">
    <w:name w:val="C4530FAD3392440EA1792CF37F2E9641"/>
    <w:rsid w:val="00FE0C33"/>
  </w:style>
  <w:style w:type="paragraph" w:customStyle="1" w:styleId="0096390C76DC4910A2AAD41E1C806899">
    <w:name w:val="0096390C76DC4910A2AAD41E1C806899"/>
    <w:rsid w:val="00FE0C33"/>
  </w:style>
  <w:style w:type="paragraph" w:customStyle="1" w:styleId="4D5AEC6F453F448CB68408B0739F1B67">
    <w:name w:val="4D5AEC6F453F448CB68408B0739F1B67"/>
    <w:rsid w:val="00FE0C33"/>
  </w:style>
  <w:style w:type="paragraph" w:customStyle="1" w:styleId="A250B17EDC47407782085AD62B34F1E5">
    <w:name w:val="A250B17EDC47407782085AD62B34F1E5"/>
    <w:rsid w:val="00FE0C33"/>
  </w:style>
  <w:style w:type="paragraph" w:customStyle="1" w:styleId="E8AB0AA9AFB442B3835B412D31AA034B">
    <w:name w:val="E8AB0AA9AFB442B3835B412D31AA034B"/>
    <w:rsid w:val="00FE0C33"/>
  </w:style>
  <w:style w:type="paragraph" w:customStyle="1" w:styleId="3007BB89D8F24A3C9FCEF764CE8ACC6D">
    <w:name w:val="3007BB89D8F24A3C9FCEF764CE8ACC6D"/>
    <w:rsid w:val="00FE0C33"/>
  </w:style>
  <w:style w:type="paragraph" w:customStyle="1" w:styleId="030D289D92CB496EBDE41F3CF803C5D0">
    <w:name w:val="030D289D92CB496EBDE41F3CF803C5D0"/>
    <w:rsid w:val="00FE0C33"/>
  </w:style>
  <w:style w:type="paragraph" w:customStyle="1" w:styleId="7B1E202112C34A8BBE7948393D4AF389">
    <w:name w:val="7B1E202112C34A8BBE7948393D4AF389"/>
    <w:rsid w:val="00FE0C33"/>
  </w:style>
  <w:style w:type="paragraph" w:customStyle="1" w:styleId="986D3F28AB7E423AB946D4DFDB1289CA">
    <w:name w:val="986D3F28AB7E423AB946D4DFDB1289CA"/>
    <w:rsid w:val="00FE0C33"/>
  </w:style>
  <w:style w:type="paragraph" w:customStyle="1" w:styleId="7C707D0DF0E248D4833F02C3225535C9">
    <w:name w:val="7C707D0DF0E248D4833F02C3225535C9"/>
    <w:rsid w:val="00FE0C33"/>
  </w:style>
  <w:style w:type="paragraph" w:customStyle="1" w:styleId="F6FDFC429E744E03B87F45DF78B924FD">
    <w:name w:val="F6FDFC429E744E03B87F45DF78B924FD"/>
    <w:rsid w:val="00FE0C33"/>
  </w:style>
  <w:style w:type="paragraph" w:customStyle="1" w:styleId="A8BDF22F4571439FA01D60FBCBCE73F6">
    <w:name w:val="A8BDF22F4571439FA01D60FBCBCE73F6"/>
    <w:rsid w:val="00FE0C33"/>
  </w:style>
  <w:style w:type="paragraph" w:customStyle="1" w:styleId="122F6D66B9414678BE7C5D1C6E010518">
    <w:name w:val="122F6D66B9414678BE7C5D1C6E010518"/>
    <w:rsid w:val="00C54401"/>
  </w:style>
  <w:style w:type="paragraph" w:customStyle="1" w:styleId="84A1249CFABF4DF3B2D45017AFAE36BC">
    <w:name w:val="84A1249CFABF4DF3B2D45017AFAE36BC"/>
    <w:rsid w:val="00C54401"/>
  </w:style>
  <w:style w:type="paragraph" w:customStyle="1" w:styleId="D21F1161E1EC4E108165FABF17E55628">
    <w:name w:val="D21F1161E1EC4E108165FABF17E55628"/>
    <w:rsid w:val="00C54401"/>
  </w:style>
  <w:style w:type="paragraph" w:customStyle="1" w:styleId="0783B63F78F841CF807D05D9C8AA34F9">
    <w:name w:val="0783B63F78F841CF807D05D9C8AA34F9"/>
    <w:rsid w:val="00C54401"/>
  </w:style>
  <w:style w:type="paragraph" w:customStyle="1" w:styleId="AE9743DC17EC4300A51173135E34E2E5">
    <w:name w:val="AE9743DC17EC4300A51173135E34E2E5"/>
    <w:rsid w:val="00C54401"/>
  </w:style>
  <w:style w:type="paragraph" w:customStyle="1" w:styleId="478698956C9E4271B1747B4A70866B08">
    <w:name w:val="478698956C9E4271B1747B4A70866B08"/>
    <w:rsid w:val="00C54401"/>
  </w:style>
  <w:style w:type="paragraph" w:customStyle="1" w:styleId="04F8BA239B2147E3B8E2E99859DF798F">
    <w:name w:val="04F8BA239B2147E3B8E2E99859DF798F"/>
    <w:rsid w:val="00C54401"/>
  </w:style>
  <w:style w:type="paragraph" w:customStyle="1" w:styleId="B93C1332CB3747CF9C081834D612D7ED">
    <w:name w:val="B93C1332CB3747CF9C081834D612D7ED"/>
    <w:rsid w:val="00C54401"/>
  </w:style>
  <w:style w:type="paragraph" w:customStyle="1" w:styleId="EEB8CEEFC168469985643464E6B7AB64">
    <w:name w:val="EEB8CEEFC168469985643464E6B7AB64"/>
    <w:rsid w:val="00C54401"/>
  </w:style>
  <w:style w:type="paragraph" w:customStyle="1" w:styleId="C1E65343D96D410EB991B485347619D6">
    <w:name w:val="C1E65343D96D410EB991B485347619D6"/>
    <w:rsid w:val="00C54401"/>
  </w:style>
  <w:style w:type="paragraph" w:customStyle="1" w:styleId="B964BABE17D24FA79DA01EA593526C71">
    <w:name w:val="B964BABE17D24FA79DA01EA593526C71"/>
    <w:rsid w:val="00C54401"/>
  </w:style>
  <w:style w:type="paragraph" w:customStyle="1" w:styleId="DA060640B82046F2ABD767490CC33E5F">
    <w:name w:val="DA060640B82046F2ABD767490CC33E5F"/>
    <w:rsid w:val="00C54401"/>
  </w:style>
  <w:style w:type="paragraph" w:customStyle="1" w:styleId="10485E5D942941048096A7CF806616DD">
    <w:name w:val="10485E5D942941048096A7CF806616DD"/>
    <w:rsid w:val="00C54401"/>
  </w:style>
  <w:style w:type="paragraph" w:customStyle="1" w:styleId="1BDFF4BB72C94FFDB39167DD08F127EE">
    <w:name w:val="1BDFF4BB72C94FFDB39167DD08F127EE"/>
    <w:rsid w:val="00C54401"/>
  </w:style>
  <w:style w:type="paragraph" w:customStyle="1" w:styleId="163C9B7593D941ECB745699DD84F841C">
    <w:name w:val="163C9B7593D941ECB745699DD84F841C"/>
    <w:rsid w:val="00C54401"/>
  </w:style>
  <w:style w:type="paragraph" w:customStyle="1" w:styleId="362E02003F4B47C3982AE6C016D60260">
    <w:name w:val="362E02003F4B47C3982AE6C016D60260"/>
    <w:rsid w:val="00C54401"/>
  </w:style>
  <w:style w:type="paragraph" w:customStyle="1" w:styleId="5848CBCAA7704B2F8B884C4398E0245E">
    <w:name w:val="5848CBCAA7704B2F8B884C4398E0245E"/>
    <w:rsid w:val="00C54401"/>
  </w:style>
  <w:style w:type="paragraph" w:customStyle="1" w:styleId="479683A00FE543D5821BEC74E01435C7">
    <w:name w:val="479683A00FE543D5821BEC74E01435C7"/>
    <w:rsid w:val="00C54401"/>
  </w:style>
  <w:style w:type="paragraph" w:customStyle="1" w:styleId="53CDD0FA303E4E60A5886AF068DF5A01">
    <w:name w:val="53CDD0FA303E4E60A5886AF068DF5A01"/>
    <w:rsid w:val="00C54401"/>
  </w:style>
  <w:style w:type="paragraph" w:customStyle="1" w:styleId="C25570D7E02047E995390DC3204C34CC">
    <w:name w:val="C25570D7E02047E995390DC3204C34CC"/>
    <w:rsid w:val="00C54401"/>
  </w:style>
  <w:style w:type="paragraph" w:customStyle="1" w:styleId="C136497F25BD4A38ADB813E28E52618A">
    <w:name w:val="C136497F25BD4A38ADB813E28E52618A"/>
    <w:rsid w:val="00C54401"/>
  </w:style>
  <w:style w:type="paragraph" w:customStyle="1" w:styleId="9EF930F677BA4C03B19BD7A56875065D">
    <w:name w:val="9EF930F677BA4C03B19BD7A56875065D"/>
    <w:rsid w:val="00C54401"/>
  </w:style>
  <w:style w:type="paragraph" w:customStyle="1" w:styleId="BF3439E2C23345F780E9C14603FF1358">
    <w:name w:val="BF3439E2C23345F780E9C14603FF1358"/>
    <w:rsid w:val="00C54401"/>
  </w:style>
  <w:style w:type="paragraph" w:customStyle="1" w:styleId="2138055BD85D4427B34CA4C0B5A584E0">
    <w:name w:val="2138055BD85D4427B34CA4C0B5A584E0"/>
    <w:rsid w:val="00C54401"/>
  </w:style>
  <w:style w:type="paragraph" w:customStyle="1" w:styleId="6D58265C39504A509ADCAD76D0D0EFE2">
    <w:name w:val="6D58265C39504A509ADCAD76D0D0EFE2"/>
    <w:rsid w:val="00C54401"/>
  </w:style>
  <w:style w:type="paragraph" w:customStyle="1" w:styleId="EED153DEA92F406BB6934254FE9947AB">
    <w:name w:val="EED153DEA92F406BB6934254FE9947AB"/>
    <w:rsid w:val="00C54401"/>
  </w:style>
  <w:style w:type="paragraph" w:customStyle="1" w:styleId="F4E9B0278F994DA0B73AE20A008FF448">
    <w:name w:val="F4E9B0278F994DA0B73AE20A008FF448"/>
    <w:rsid w:val="00C54401"/>
  </w:style>
  <w:style w:type="paragraph" w:customStyle="1" w:styleId="90C6EB7F7A444D1E927E5708AB962001">
    <w:name w:val="90C6EB7F7A444D1E927E5708AB962001"/>
    <w:rsid w:val="00C54401"/>
  </w:style>
  <w:style w:type="paragraph" w:customStyle="1" w:styleId="28CF043E0D7147509FF29C5A5058C052">
    <w:name w:val="28CF043E0D7147509FF29C5A5058C052"/>
    <w:rsid w:val="00C54401"/>
  </w:style>
  <w:style w:type="paragraph" w:customStyle="1" w:styleId="20B38A653E3743CC9ABAFCEDD1B16D6F">
    <w:name w:val="20B38A653E3743CC9ABAFCEDD1B16D6F"/>
    <w:rsid w:val="00C54401"/>
  </w:style>
  <w:style w:type="paragraph" w:customStyle="1" w:styleId="8FFE8EEBDBD44C5BA60C1CB1ED62041F">
    <w:name w:val="8FFE8EEBDBD44C5BA60C1CB1ED62041F"/>
    <w:rsid w:val="00C54401"/>
  </w:style>
  <w:style w:type="paragraph" w:customStyle="1" w:styleId="B05578079BC34CAAB8F3CC5D41E84A6C">
    <w:name w:val="B05578079BC34CAAB8F3CC5D41E84A6C"/>
    <w:rsid w:val="00C54401"/>
  </w:style>
  <w:style w:type="paragraph" w:customStyle="1" w:styleId="9D89A58895084AE69D86102723E6C802">
    <w:name w:val="9D89A58895084AE69D86102723E6C802"/>
    <w:rsid w:val="00C54401"/>
  </w:style>
  <w:style w:type="paragraph" w:customStyle="1" w:styleId="DAAEBDF3D71446A1BEA6427942FDFEAA">
    <w:name w:val="DAAEBDF3D71446A1BEA6427942FDFEAA"/>
    <w:rsid w:val="00C54401"/>
  </w:style>
  <w:style w:type="paragraph" w:customStyle="1" w:styleId="5CCD1473B0354FCC9BD29628248077B3">
    <w:name w:val="5CCD1473B0354FCC9BD29628248077B3"/>
    <w:rsid w:val="00C54401"/>
  </w:style>
  <w:style w:type="paragraph" w:customStyle="1" w:styleId="596FB6C9BB1848F98F9A6F7F71018CEF">
    <w:name w:val="596FB6C9BB1848F98F9A6F7F71018CEF"/>
    <w:rsid w:val="00C54401"/>
  </w:style>
  <w:style w:type="paragraph" w:customStyle="1" w:styleId="5F6968AFCEDC479C9DFA191D565A6204">
    <w:name w:val="5F6968AFCEDC479C9DFA191D565A6204"/>
    <w:rsid w:val="00C54401"/>
  </w:style>
  <w:style w:type="paragraph" w:customStyle="1" w:styleId="0D9D4936E97E4884BE0328452617AF36">
    <w:name w:val="0D9D4936E97E4884BE0328452617AF36"/>
    <w:rsid w:val="00C54401"/>
  </w:style>
  <w:style w:type="paragraph" w:customStyle="1" w:styleId="B08BAF11B79D4A4CB6DCE35F4E8722F9">
    <w:name w:val="B08BAF11B79D4A4CB6DCE35F4E8722F9"/>
    <w:rsid w:val="00C54401"/>
  </w:style>
  <w:style w:type="paragraph" w:customStyle="1" w:styleId="F9C35A94983047A58DF300DC47611E4D">
    <w:name w:val="F9C35A94983047A58DF300DC47611E4D"/>
    <w:rsid w:val="00C54401"/>
  </w:style>
  <w:style w:type="paragraph" w:customStyle="1" w:styleId="15F1CA4005994D5DAD3173D0EB9D77D4">
    <w:name w:val="15F1CA4005994D5DAD3173D0EB9D77D4"/>
    <w:rsid w:val="00C54401"/>
  </w:style>
  <w:style w:type="paragraph" w:customStyle="1" w:styleId="339F3B0A09424972871E10818443B557">
    <w:name w:val="339F3B0A09424972871E10818443B557"/>
    <w:rsid w:val="00C54401"/>
  </w:style>
  <w:style w:type="paragraph" w:customStyle="1" w:styleId="F75B2B8E558B4ACBACEC354EC2101031">
    <w:name w:val="F75B2B8E558B4ACBACEC354EC2101031"/>
    <w:rsid w:val="00C54401"/>
  </w:style>
  <w:style w:type="paragraph" w:customStyle="1" w:styleId="7CE41845ECCC4241BBCF0DA9BB7DFB4B">
    <w:name w:val="7CE41845ECCC4241BBCF0DA9BB7DFB4B"/>
    <w:rsid w:val="00C54401"/>
  </w:style>
  <w:style w:type="paragraph" w:customStyle="1" w:styleId="1E09C428687B4CD7A1E66BF4DB781123">
    <w:name w:val="1E09C428687B4CD7A1E66BF4DB781123"/>
    <w:rsid w:val="00C54401"/>
  </w:style>
  <w:style w:type="paragraph" w:customStyle="1" w:styleId="406C751C08974B6CBA7C53CB66E06365">
    <w:name w:val="406C751C08974B6CBA7C53CB66E06365"/>
    <w:rsid w:val="00C54401"/>
  </w:style>
  <w:style w:type="paragraph" w:customStyle="1" w:styleId="7914F090F4C341FE8F004E65DA8B2F5D">
    <w:name w:val="7914F090F4C341FE8F004E65DA8B2F5D"/>
    <w:rsid w:val="00C54401"/>
  </w:style>
  <w:style w:type="paragraph" w:customStyle="1" w:styleId="0F72F44FC33040F6B6A725C256BE2B7D">
    <w:name w:val="0F72F44FC33040F6B6A725C256BE2B7D"/>
    <w:rsid w:val="00C54401"/>
  </w:style>
  <w:style w:type="paragraph" w:customStyle="1" w:styleId="88501CD5B5614AE2B3206E6F861CF705">
    <w:name w:val="88501CD5B5614AE2B3206E6F861CF705"/>
    <w:rsid w:val="00C54401"/>
  </w:style>
  <w:style w:type="paragraph" w:customStyle="1" w:styleId="6F7B72E7948048468EE59D678D331A43">
    <w:name w:val="6F7B72E7948048468EE59D678D331A43"/>
    <w:rsid w:val="00C54401"/>
  </w:style>
  <w:style w:type="paragraph" w:customStyle="1" w:styleId="B5B58FECA38D4EFD90A8FEFFFFD1FAF6">
    <w:name w:val="B5B58FECA38D4EFD90A8FEFFFFD1FAF6"/>
    <w:rsid w:val="00C54401"/>
  </w:style>
  <w:style w:type="paragraph" w:customStyle="1" w:styleId="DF0B12B2F1394039BB0AE8E2F7F70D4B">
    <w:name w:val="DF0B12B2F1394039BB0AE8E2F7F70D4B"/>
    <w:rsid w:val="00C54401"/>
  </w:style>
  <w:style w:type="paragraph" w:customStyle="1" w:styleId="B4C4035546994173BE6DE80C1E168E83">
    <w:name w:val="B4C4035546994173BE6DE80C1E168E83"/>
    <w:rsid w:val="00C54401"/>
  </w:style>
  <w:style w:type="paragraph" w:customStyle="1" w:styleId="5D9B13111D7D4790AAE89F10B8640129">
    <w:name w:val="5D9B13111D7D4790AAE89F10B8640129"/>
    <w:rsid w:val="00C54401"/>
  </w:style>
  <w:style w:type="paragraph" w:customStyle="1" w:styleId="24902A80A571450CB6320CB37838ACD3">
    <w:name w:val="24902A80A571450CB6320CB37838ACD3"/>
    <w:rsid w:val="00C54401"/>
  </w:style>
  <w:style w:type="paragraph" w:customStyle="1" w:styleId="C8E33ED4CB074F3CA03DDD479FCDBE60">
    <w:name w:val="C8E33ED4CB074F3CA03DDD479FCDBE60"/>
    <w:rsid w:val="00C54401"/>
  </w:style>
  <w:style w:type="paragraph" w:customStyle="1" w:styleId="EFABF19F93164BBDA471D77EBDAB02EA">
    <w:name w:val="EFABF19F93164BBDA471D77EBDAB02EA"/>
    <w:rsid w:val="00C54401"/>
  </w:style>
  <w:style w:type="paragraph" w:customStyle="1" w:styleId="CE7C8670229D4609A2FEFBF48BBE101B">
    <w:name w:val="CE7C8670229D4609A2FEFBF48BBE101B"/>
    <w:rsid w:val="00C54401"/>
  </w:style>
  <w:style w:type="paragraph" w:customStyle="1" w:styleId="0C1C83F4ECBF4A4F8A8F84127ABD47F7">
    <w:name w:val="0C1C83F4ECBF4A4F8A8F84127ABD47F7"/>
    <w:rsid w:val="00C54401"/>
  </w:style>
  <w:style w:type="paragraph" w:customStyle="1" w:styleId="35847563FFC5464C8723B1D6223DD82B">
    <w:name w:val="35847563FFC5464C8723B1D6223DD82B"/>
    <w:rsid w:val="00C54401"/>
  </w:style>
  <w:style w:type="paragraph" w:customStyle="1" w:styleId="F7E2C0085D5D44919AE540A57EE38547">
    <w:name w:val="F7E2C0085D5D44919AE540A57EE38547"/>
    <w:rsid w:val="00C54401"/>
  </w:style>
  <w:style w:type="paragraph" w:customStyle="1" w:styleId="1804F4E0557549F889830E58F76E25B5">
    <w:name w:val="1804F4E0557549F889830E58F76E25B5"/>
    <w:rsid w:val="00C54401"/>
  </w:style>
  <w:style w:type="paragraph" w:customStyle="1" w:styleId="381335E1B4B14FF7BB2CC3EB3CAA99C8">
    <w:name w:val="381335E1B4B14FF7BB2CC3EB3CAA99C8"/>
    <w:rsid w:val="00C54401"/>
  </w:style>
  <w:style w:type="paragraph" w:customStyle="1" w:styleId="0FE7B1E03FDB462B9A74C40093D0A18D">
    <w:name w:val="0FE7B1E03FDB462B9A74C40093D0A18D"/>
    <w:rsid w:val="00C54401"/>
  </w:style>
  <w:style w:type="paragraph" w:customStyle="1" w:styleId="65C46C5FDA314055B6BC52764883C8BB">
    <w:name w:val="65C46C5FDA314055B6BC52764883C8BB"/>
    <w:rsid w:val="00C54401"/>
  </w:style>
  <w:style w:type="paragraph" w:customStyle="1" w:styleId="A3E9A4ADE40845F5B3A1C1DDC80E4450">
    <w:name w:val="A3E9A4ADE40845F5B3A1C1DDC80E4450"/>
    <w:rsid w:val="00C54401"/>
  </w:style>
  <w:style w:type="paragraph" w:customStyle="1" w:styleId="2C680DFE08BE454680BFC62871D414A2">
    <w:name w:val="2C680DFE08BE454680BFC62871D414A2"/>
    <w:rsid w:val="00C54401"/>
  </w:style>
  <w:style w:type="paragraph" w:customStyle="1" w:styleId="AE97605622794F90AD56CF09DEC8A2CB">
    <w:name w:val="AE97605622794F90AD56CF09DEC8A2CB"/>
    <w:rsid w:val="00C54401"/>
  </w:style>
  <w:style w:type="paragraph" w:customStyle="1" w:styleId="AE74F483C04246D8995AC1ABF57C7578">
    <w:name w:val="AE74F483C04246D8995AC1ABF57C7578"/>
    <w:rsid w:val="00C54401"/>
  </w:style>
  <w:style w:type="paragraph" w:customStyle="1" w:styleId="576866DE81504F08AC4AAE35D625E6FA">
    <w:name w:val="576866DE81504F08AC4AAE35D625E6FA"/>
    <w:rsid w:val="00C54401"/>
  </w:style>
  <w:style w:type="paragraph" w:customStyle="1" w:styleId="5C666D2B458B4B019D3EAB79A1B9F5A9">
    <w:name w:val="5C666D2B458B4B019D3EAB79A1B9F5A9"/>
    <w:rsid w:val="00C54401"/>
  </w:style>
  <w:style w:type="paragraph" w:customStyle="1" w:styleId="03440FD204834799BAD238DCC4AB5C85">
    <w:name w:val="03440FD204834799BAD238DCC4AB5C85"/>
    <w:rsid w:val="00C54401"/>
  </w:style>
  <w:style w:type="paragraph" w:customStyle="1" w:styleId="96BCD359CB39468A92FEE00B9E156855">
    <w:name w:val="96BCD359CB39468A92FEE00B9E156855"/>
    <w:rsid w:val="00C54401"/>
  </w:style>
  <w:style w:type="paragraph" w:customStyle="1" w:styleId="1C36FE7AEE6A422A92C3E5AC218B7D18">
    <w:name w:val="1C36FE7AEE6A422A92C3E5AC218B7D18"/>
    <w:rsid w:val="00C54401"/>
  </w:style>
  <w:style w:type="paragraph" w:customStyle="1" w:styleId="096293A78FF648E1A71A4C782015246E">
    <w:name w:val="096293A78FF648E1A71A4C782015246E"/>
    <w:rsid w:val="00C54401"/>
  </w:style>
  <w:style w:type="paragraph" w:customStyle="1" w:styleId="39435EEA79234F64ABEFD82996DD3412">
    <w:name w:val="39435EEA79234F64ABEFD82996DD3412"/>
    <w:rsid w:val="00C54401"/>
  </w:style>
  <w:style w:type="paragraph" w:customStyle="1" w:styleId="CB3199439627492ABE2CF131BDB0BD49">
    <w:name w:val="CB3199439627492ABE2CF131BDB0BD49"/>
    <w:rsid w:val="00C54401"/>
  </w:style>
  <w:style w:type="paragraph" w:customStyle="1" w:styleId="160E5CBEB4404565AEA24C8FEFEB2FD8">
    <w:name w:val="160E5CBEB4404565AEA24C8FEFEB2FD8"/>
    <w:rsid w:val="00C54401"/>
  </w:style>
  <w:style w:type="paragraph" w:customStyle="1" w:styleId="606DC39C937D42209294B0CB8310F9D7">
    <w:name w:val="606DC39C937D42209294B0CB8310F9D7"/>
    <w:rsid w:val="00C54401"/>
  </w:style>
  <w:style w:type="paragraph" w:customStyle="1" w:styleId="5AD62213DCD94A8AAA676C8359EDDD9A">
    <w:name w:val="5AD62213DCD94A8AAA676C8359EDDD9A"/>
    <w:rsid w:val="00C54401"/>
  </w:style>
  <w:style w:type="paragraph" w:customStyle="1" w:styleId="DF87CEFDE45D4C9F8E487B5548BF31F6">
    <w:name w:val="DF87CEFDE45D4C9F8E487B5548BF31F6"/>
    <w:rsid w:val="00C54401"/>
  </w:style>
  <w:style w:type="paragraph" w:customStyle="1" w:styleId="50516211FCB94F4E898CB3463602B52F">
    <w:name w:val="50516211FCB94F4E898CB3463602B52F"/>
    <w:rsid w:val="00C54401"/>
  </w:style>
  <w:style w:type="paragraph" w:customStyle="1" w:styleId="31BB16D091AF422AAF367C8B896A9E21">
    <w:name w:val="31BB16D091AF422AAF367C8B896A9E21"/>
    <w:rsid w:val="00C54401"/>
  </w:style>
  <w:style w:type="paragraph" w:customStyle="1" w:styleId="32DD434214FA42788C78028E7737CEAF">
    <w:name w:val="32DD434214FA42788C78028E7737CEAF"/>
    <w:rsid w:val="00C54401"/>
  </w:style>
  <w:style w:type="paragraph" w:customStyle="1" w:styleId="FF290ABAADA9494C9CA1523A446FDB1E">
    <w:name w:val="FF290ABAADA9494C9CA1523A446FDB1E"/>
    <w:rsid w:val="005343A8"/>
  </w:style>
  <w:style w:type="paragraph" w:customStyle="1" w:styleId="CC4BD46EA38E40C1A362946959D437D3">
    <w:name w:val="CC4BD46EA38E40C1A362946959D437D3"/>
    <w:rsid w:val="00EB01BE"/>
  </w:style>
  <w:style w:type="paragraph" w:customStyle="1" w:styleId="14BC377294DE4FA8850894FB174D4B33">
    <w:name w:val="14BC377294DE4FA8850894FB174D4B33"/>
    <w:rsid w:val="00EB01BE"/>
  </w:style>
  <w:style w:type="paragraph" w:customStyle="1" w:styleId="4C31CB2F943E4BC889A12B7461B5391A">
    <w:name w:val="4C31CB2F943E4BC889A12B7461B5391A"/>
    <w:rsid w:val="00EB01BE"/>
  </w:style>
  <w:style w:type="paragraph" w:customStyle="1" w:styleId="7B5A7F2DDF734EF2B5D5570273CEE8B5">
    <w:name w:val="7B5A7F2DDF734EF2B5D5570273CEE8B5"/>
    <w:rsid w:val="00EB01BE"/>
  </w:style>
  <w:style w:type="paragraph" w:customStyle="1" w:styleId="202D86F9F5A849E69C3BACEC582C56A7">
    <w:name w:val="202D86F9F5A849E69C3BACEC582C56A7"/>
    <w:rsid w:val="00EB01BE"/>
  </w:style>
  <w:style w:type="paragraph" w:customStyle="1" w:styleId="1ABCA1864ADC4EDEA49E4A844C00F67F">
    <w:name w:val="1ABCA1864ADC4EDEA49E4A844C00F67F"/>
    <w:rsid w:val="00EB01BE"/>
  </w:style>
  <w:style w:type="paragraph" w:customStyle="1" w:styleId="0CE0793DCDC8459A90E0F7C55C9D25CA">
    <w:name w:val="0CE0793DCDC8459A90E0F7C55C9D25CA"/>
    <w:rsid w:val="00EB01BE"/>
  </w:style>
  <w:style w:type="paragraph" w:customStyle="1" w:styleId="5BFB238807B949E3A6A3A9F6E639871C">
    <w:name w:val="5BFB238807B949E3A6A3A9F6E639871C"/>
    <w:rsid w:val="00EB01BE"/>
  </w:style>
  <w:style w:type="paragraph" w:customStyle="1" w:styleId="8DF4D17B22F446ACBCDBE3E4F4C67A0C">
    <w:name w:val="8DF4D17B22F446ACBCDBE3E4F4C67A0C"/>
    <w:rsid w:val="00EB01BE"/>
  </w:style>
  <w:style w:type="paragraph" w:customStyle="1" w:styleId="E4F861ED86E84727AE2B4BFACD4644E9">
    <w:name w:val="E4F861ED86E84727AE2B4BFACD4644E9"/>
    <w:rsid w:val="00EB01BE"/>
  </w:style>
  <w:style w:type="paragraph" w:customStyle="1" w:styleId="4DB6F9C1B2904BC9B163752A1F18AE7C">
    <w:name w:val="4DB6F9C1B2904BC9B163752A1F18AE7C"/>
    <w:rsid w:val="00EB01BE"/>
  </w:style>
  <w:style w:type="paragraph" w:customStyle="1" w:styleId="821E9607A15A4B2CBB2F6AC5B5D5FEBD">
    <w:name w:val="821E9607A15A4B2CBB2F6AC5B5D5FEBD"/>
    <w:rsid w:val="00EB01BE"/>
  </w:style>
  <w:style w:type="paragraph" w:customStyle="1" w:styleId="653D76B7D9F84B0089F7DB77FA3D7EC7">
    <w:name w:val="653D76B7D9F84B0089F7DB77FA3D7EC7"/>
    <w:rsid w:val="00EB01BE"/>
  </w:style>
  <w:style w:type="paragraph" w:customStyle="1" w:styleId="6D8463A75059420D95CC5465EA09331F">
    <w:name w:val="6D8463A75059420D95CC5465EA09331F"/>
    <w:rsid w:val="00EB01BE"/>
  </w:style>
  <w:style w:type="paragraph" w:customStyle="1" w:styleId="43A980D963C347C1B6DF0258F65C132E">
    <w:name w:val="43A980D963C347C1B6DF0258F65C132E"/>
    <w:rsid w:val="00EB01BE"/>
  </w:style>
  <w:style w:type="paragraph" w:customStyle="1" w:styleId="8925E717307D484A9AB98411ECB349FA">
    <w:name w:val="8925E717307D484A9AB98411ECB349FA"/>
    <w:rsid w:val="00EB01BE"/>
  </w:style>
  <w:style w:type="paragraph" w:customStyle="1" w:styleId="2D83A2EDFC7043DEB37B19064382BD17">
    <w:name w:val="2D83A2EDFC7043DEB37B19064382BD17"/>
    <w:rsid w:val="00EB01BE"/>
  </w:style>
  <w:style w:type="paragraph" w:customStyle="1" w:styleId="DC49ADA3491A4411913B27DF5864B741">
    <w:name w:val="DC49ADA3491A4411913B27DF5864B741"/>
    <w:rsid w:val="00EB01BE"/>
  </w:style>
  <w:style w:type="paragraph" w:customStyle="1" w:styleId="04AC58E58F444C4D9503B5ACA391C436">
    <w:name w:val="04AC58E58F444C4D9503B5ACA391C436"/>
    <w:rsid w:val="00EB01BE"/>
  </w:style>
  <w:style w:type="paragraph" w:customStyle="1" w:styleId="4829BA3C401840C1BF27CD9F4163CF10">
    <w:name w:val="4829BA3C401840C1BF27CD9F4163CF10"/>
    <w:rsid w:val="00EB01BE"/>
  </w:style>
  <w:style w:type="paragraph" w:customStyle="1" w:styleId="C095C30A860145F985A1381C9D6335F2">
    <w:name w:val="C095C30A860145F985A1381C9D6335F2"/>
    <w:rsid w:val="00EB01BE"/>
  </w:style>
  <w:style w:type="paragraph" w:customStyle="1" w:styleId="F7724ACFCBEE4EC7B8A67B65BB14BC20">
    <w:name w:val="F7724ACFCBEE4EC7B8A67B65BB14BC20"/>
    <w:rsid w:val="00EB01BE"/>
  </w:style>
  <w:style w:type="paragraph" w:customStyle="1" w:styleId="A3C1198C100E4A238CA501DD1BF924E2">
    <w:name w:val="A3C1198C100E4A238CA501DD1BF924E2"/>
    <w:rsid w:val="00EB01BE"/>
  </w:style>
  <w:style w:type="paragraph" w:customStyle="1" w:styleId="EB959B49EA3542A18CED9283EAB61AD4">
    <w:name w:val="EB959B49EA3542A18CED9283EAB61AD4"/>
    <w:rsid w:val="00EB01BE"/>
  </w:style>
  <w:style w:type="paragraph" w:customStyle="1" w:styleId="1FEF26DB26234ACA927716A3F53F9F5B">
    <w:name w:val="1FEF26DB26234ACA927716A3F53F9F5B"/>
    <w:rsid w:val="00EB01BE"/>
  </w:style>
  <w:style w:type="paragraph" w:customStyle="1" w:styleId="59DBAD5412BE49B8925AA85AD710AD32">
    <w:name w:val="59DBAD5412BE49B8925AA85AD710AD32"/>
    <w:rsid w:val="00EB01BE"/>
  </w:style>
  <w:style w:type="paragraph" w:customStyle="1" w:styleId="460F5D658D0F4977BE1BAAA9B4D3C742">
    <w:name w:val="460F5D658D0F4977BE1BAAA9B4D3C742"/>
    <w:rsid w:val="00EB01BE"/>
  </w:style>
  <w:style w:type="paragraph" w:customStyle="1" w:styleId="2D616827A8E2438B97E32263151216A1">
    <w:name w:val="2D616827A8E2438B97E32263151216A1"/>
    <w:rsid w:val="00EB01BE"/>
  </w:style>
  <w:style w:type="paragraph" w:customStyle="1" w:styleId="26560D5B8A3E450D87330258D5DF5F64">
    <w:name w:val="26560D5B8A3E450D87330258D5DF5F64"/>
    <w:rsid w:val="00EB01BE"/>
  </w:style>
  <w:style w:type="paragraph" w:customStyle="1" w:styleId="4DF7DC5562FF4A268B5E5DF554121871">
    <w:name w:val="4DF7DC5562FF4A268B5E5DF554121871"/>
    <w:rsid w:val="00EB01BE"/>
  </w:style>
  <w:style w:type="paragraph" w:customStyle="1" w:styleId="29FB9C6ACF574043BD68792F33E14FF4">
    <w:name w:val="29FB9C6ACF574043BD68792F33E14FF4"/>
    <w:rsid w:val="00EB01BE"/>
  </w:style>
  <w:style w:type="paragraph" w:customStyle="1" w:styleId="F8CFBC72912C4714893B2221EC476E7B">
    <w:name w:val="F8CFBC72912C4714893B2221EC476E7B"/>
    <w:rsid w:val="00EB01BE"/>
  </w:style>
  <w:style w:type="paragraph" w:customStyle="1" w:styleId="1730030706164417825A4D5B64BD2B16">
    <w:name w:val="1730030706164417825A4D5B64BD2B16"/>
    <w:rsid w:val="00EB01BE"/>
  </w:style>
  <w:style w:type="paragraph" w:customStyle="1" w:styleId="B3CF470B5E2E4681A8F7DAAC886FD91A">
    <w:name w:val="B3CF470B5E2E4681A8F7DAAC886FD91A"/>
    <w:rsid w:val="00EB01BE"/>
  </w:style>
  <w:style w:type="paragraph" w:customStyle="1" w:styleId="3469A2A1E884437DB55F44E2EDB44E5B">
    <w:name w:val="3469A2A1E884437DB55F44E2EDB44E5B"/>
    <w:rsid w:val="00EB01BE"/>
  </w:style>
  <w:style w:type="paragraph" w:customStyle="1" w:styleId="00C4ED4D22C14A12BAB117E045AE2C98">
    <w:name w:val="00C4ED4D22C14A12BAB117E045AE2C98"/>
    <w:rsid w:val="00EB01BE"/>
  </w:style>
  <w:style w:type="paragraph" w:customStyle="1" w:styleId="78CF759A9DED483484193B81FF95C8A8">
    <w:name w:val="78CF759A9DED483484193B81FF95C8A8"/>
    <w:rsid w:val="00EB01BE"/>
  </w:style>
  <w:style w:type="paragraph" w:customStyle="1" w:styleId="758B79ED940541B09312AA29831D025A">
    <w:name w:val="758B79ED940541B09312AA29831D025A"/>
    <w:rsid w:val="00EB01BE"/>
  </w:style>
  <w:style w:type="paragraph" w:customStyle="1" w:styleId="8A13496F15D64359A61F536453D3CB5D">
    <w:name w:val="8A13496F15D64359A61F536453D3CB5D"/>
    <w:rsid w:val="00EB01BE"/>
  </w:style>
  <w:style w:type="paragraph" w:customStyle="1" w:styleId="02097EC69B704ACC9E32A94E0EEEAD80">
    <w:name w:val="02097EC69B704ACC9E32A94E0EEEAD80"/>
    <w:rsid w:val="00EB01BE"/>
  </w:style>
  <w:style w:type="paragraph" w:customStyle="1" w:styleId="A44CA5962CA34D98AC9D7F8A375B9630">
    <w:name w:val="A44CA5962CA34D98AC9D7F8A375B9630"/>
    <w:rsid w:val="00EB01BE"/>
  </w:style>
  <w:style w:type="paragraph" w:customStyle="1" w:styleId="7CDE7884E0144BA993675EAFABD192B6">
    <w:name w:val="7CDE7884E0144BA993675EAFABD192B6"/>
    <w:rsid w:val="00EB01BE"/>
  </w:style>
  <w:style w:type="paragraph" w:customStyle="1" w:styleId="D6162E704E56473A86BC92359C0AB3D2">
    <w:name w:val="D6162E704E56473A86BC92359C0AB3D2"/>
    <w:rsid w:val="00EB01BE"/>
  </w:style>
  <w:style w:type="paragraph" w:customStyle="1" w:styleId="26A5B5C159CC4BD39EA1BB36C302E508">
    <w:name w:val="26A5B5C159CC4BD39EA1BB36C302E508"/>
    <w:rsid w:val="00EB01BE"/>
  </w:style>
  <w:style w:type="paragraph" w:customStyle="1" w:styleId="CB5B72EE9E8C43EFAD86F49144578800">
    <w:name w:val="CB5B72EE9E8C43EFAD86F49144578800"/>
    <w:rsid w:val="00EB01BE"/>
  </w:style>
  <w:style w:type="paragraph" w:customStyle="1" w:styleId="F55BC7E006594002BFE62EDA92422FBD">
    <w:name w:val="F55BC7E006594002BFE62EDA92422FBD"/>
    <w:rsid w:val="00EB01BE"/>
  </w:style>
  <w:style w:type="paragraph" w:customStyle="1" w:styleId="DB5AD36AF00944F5ABF02B65FB1E23B0">
    <w:name w:val="DB5AD36AF00944F5ABF02B65FB1E23B0"/>
    <w:rsid w:val="00EB01BE"/>
  </w:style>
  <w:style w:type="paragraph" w:customStyle="1" w:styleId="8FC6BBFCFEBC40FDA8A085BF9447B6AC">
    <w:name w:val="8FC6BBFCFEBC40FDA8A085BF9447B6AC"/>
    <w:rsid w:val="00EB01BE"/>
  </w:style>
  <w:style w:type="paragraph" w:customStyle="1" w:styleId="45804F0B59BD4B6B9522F0E94F4BF800">
    <w:name w:val="45804F0B59BD4B6B9522F0E94F4BF800"/>
    <w:rsid w:val="00EB01BE"/>
  </w:style>
  <w:style w:type="paragraph" w:customStyle="1" w:styleId="F17BC26025DE48FDB0C756037AF37D0A">
    <w:name w:val="F17BC26025DE48FDB0C756037AF37D0A"/>
    <w:rsid w:val="00EB01BE"/>
  </w:style>
  <w:style w:type="paragraph" w:customStyle="1" w:styleId="08FB5ADE559146F6AAD56CAB64F211F0">
    <w:name w:val="08FB5ADE559146F6AAD56CAB64F211F0"/>
    <w:rsid w:val="00EB01BE"/>
  </w:style>
  <w:style w:type="paragraph" w:customStyle="1" w:styleId="488B4731F45B4585A848DE38BE652858">
    <w:name w:val="488B4731F45B4585A848DE38BE652858"/>
    <w:rsid w:val="00EB01BE"/>
  </w:style>
  <w:style w:type="paragraph" w:customStyle="1" w:styleId="E1F30DD8CE4347E6BED00DF7E015B8B7">
    <w:name w:val="E1F30DD8CE4347E6BED00DF7E015B8B7"/>
    <w:rsid w:val="00EB01BE"/>
  </w:style>
  <w:style w:type="paragraph" w:customStyle="1" w:styleId="34802B7120D347048C40A868F2165D49">
    <w:name w:val="34802B7120D347048C40A868F2165D49"/>
    <w:rsid w:val="00EB01BE"/>
  </w:style>
  <w:style w:type="paragraph" w:customStyle="1" w:styleId="E0AEE21E06AC4691849C7D488D52899B">
    <w:name w:val="E0AEE21E06AC4691849C7D488D52899B"/>
    <w:rsid w:val="00EB01BE"/>
  </w:style>
  <w:style w:type="paragraph" w:customStyle="1" w:styleId="6AB6F11EFAA545FAB7CDAE855F530DE4">
    <w:name w:val="6AB6F11EFAA545FAB7CDAE855F530DE4"/>
    <w:rsid w:val="00EB01BE"/>
  </w:style>
  <w:style w:type="paragraph" w:customStyle="1" w:styleId="2F9B410756574916BB507B67A279FB3D">
    <w:name w:val="2F9B410756574916BB507B67A279FB3D"/>
    <w:rsid w:val="00EB01BE"/>
  </w:style>
  <w:style w:type="paragraph" w:customStyle="1" w:styleId="DF63955F002B4F7E9B7D44742D92EF10">
    <w:name w:val="DF63955F002B4F7E9B7D44742D92EF10"/>
    <w:rsid w:val="00EB01BE"/>
  </w:style>
  <w:style w:type="paragraph" w:customStyle="1" w:styleId="A9AAB6D7ACB745FAB297D4A125CD96FD">
    <w:name w:val="A9AAB6D7ACB745FAB297D4A125CD96FD"/>
    <w:rsid w:val="00EB01BE"/>
  </w:style>
  <w:style w:type="paragraph" w:customStyle="1" w:styleId="CC738D71A52F486984041FE96A37F7A7">
    <w:name w:val="CC738D71A52F486984041FE96A37F7A7"/>
    <w:rsid w:val="00EB01BE"/>
  </w:style>
  <w:style w:type="paragraph" w:customStyle="1" w:styleId="07A4EB37820D45C283162226A7D14008">
    <w:name w:val="07A4EB37820D45C283162226A7D14008"/>
    <w:rsid w:val="00EB01BE"/>
  </w:style>
  <w:style w:type="paragraph" w:customStyle="1" w:styleId="FAE7486224394189A8596AED9FF66918">
    <w:name w:val="FAE7486224394189A8596AED9FF66918"/>
    <w:rsid w:val="00EB01BE"/>
  </w:style>
  <w:style w:type="paragraph" w:customStyle="1" w:styleId="4A4369484EA046FDB1AAB5129AD45202">
    <w:name w:val="4A4369484EA046FDB1AAB5129AD45202"/>
    <w:rsid w:val="00EB01BE"/>
  </w:style>
  <w:style w:type="paragraph" w:customStyle="1" w:styleId="BEA0FD4AAE164C6DB3EEB5BADCE13152">
    <w:name w:val="BEA0FD4AAE164C6DB3EEB5BADCE13152"/>
    <w:rsid w:val="00EB01BE"/>
  </w:style>
  <w:style w:type="paragraph" w:customStyle="1" w:styleId="F45BF09CFB874280B4B5124D81455656">
    <w:name w:val="F45BF09CFB874280B4B5124D81455656"/>
    <w:rsid w:val="00EB01BE"/>
  </w:style>
  <w:style w:type="paragraph" w:customStyle="1" w:styleId="0AAD66D6EF5A4BDE815482C5796A4110">
    <w:name w:val="0AAD66D6EF5A4BDE815482C5796A4110"/>
    <w:rsid w:val="00EB01BE"/>
  </w:style>
  <w:style w:type="paragraph" w:customStyle="1" w:styleId="F1D0A3319C4B43C3A1828B9AAEC947CD">
    <w:name w:val="F1D0A3319C4B43C3A1828B9AAEC947CD"/>
    <w:rsid w:val="00EB01BE"/>
  </w:style>
  <w:style w:type="paragraph" w:customStyle="1" w:styleId="BA8D30DB4ECC4B118986E640B1D488E9">
    <w:name w:val="BA8D30DB4ECC4B118986E640B1D488E9"/>
    <w:rsid w:val="00EB01BE"/>
  </w:style>
  <w:style w:type="paragraph" w:customStyle="1" w:styleId="85C361281463478BB1BA2A073C1E4F13">
    <w:name w:val="85C361281463478BB1BA2A073C1E4F13"/>
    <w:rsid w:val="00EB01BE"/>
  </w:style>
  <w:style w:type="paragraph" w:customStyle="1" w:styleId="1555E1E2A5C8463680040645835D028A">
    <w:name w:val="1555E1E2A5C8463680040645835D028A"/>
    <w:rsid w:val="00EB01BE"/>
  </w:style>
  <w:style w:type="paragraph" w:customStyle="1" w:styleId="8247C7575E0E4E0C8C5C4573053786BC">
    <w:name w:val="8247C7575E0E4E0C8C5C4573053786BC"/>
    <w:rsid w:val="00EB01BE"/>
  </w:style>
  <w:style w:type="paragraph" w:customStyle="1" w:styleId="F12B513C8A734395A5E872A40867E950">
    <w:name w:val="F12B513C8A734395A5E872A40867E950"/>
    <w:rsid w:val="00EB01BE"/>
  </w:style>
  <w:style w:type="paragraph" w:customStyle="1" w:styleId="0004D1819B4A4558BBF21D78FE127077">
    <w:name w:val="0004D1819B4A4558BBF21D78FE127077"/>
    <w:rsid w:val="00EB01BE"/>
  </w:style>
  <w:style w:type="paragraph" w:customStyle="1" w:styleId="24BE142E3E3042E89B906DB4F126C20C">
    <w:name w:val="24BE142E3E3042E89B906DB4F126C20C"/>
    <w:rsid w:val="00EB01BE"/>
  </w:style>
  <w:style w:type="paragraph" w:customStyle="1" w:styleId="AC9B9D104D6240A09C71D2DBFB772FFC">
    <w:name w:val="AC9B9D104D6240A09C71D2DBFB772FFC"/>
    <w:rsid w:val="00EB01BE"/>
  </w:style>
  <w:style w:type="paragraph" w:customStyle="1" w:styleId="5E7ECCEF5BCB4CD28A669327A3357AE3">
    <w:name w:val="5E7ECCEF5BCB4CD28A669327A3357AE3"/>
    <w:rsid w:val="00EB01BE"/>
  </w:style>
  <w:style w:type="paragraph" w:customStyle="1" w:styleId="6B6351E5D9B6408BBCC216CF90567090">
    <w:name w:val="6B6351E5D9B6408BBCC216CF90567090"/>
    <w:rsid w:val="00EB01BE"/>
  </w:style>
  <w:style w:type="paragraph" w:customStyle="1" w:styleId="B44272950B0F45C4A914FED1CA7A8CFD">
    <w:name w:val="B44272950B0F45C4A914FED1CA7A8CFD"/>
    <w:rsid w:val="00EB01BE"/>
  </w:style>
  <w:style w:type="paragraph" w:customStyle="1" w:styleId="CA44D558FA134CF08A67A4D32AA31C8A">
    <w:name w:val="CA44D558FA134CF08A67A4D32AA31C8A"/>
    <w:rsid w:val="00EB01BE"/>
  </w:style>
  <w:style w:type="paragraph" w:customStyle="1" w:styleId="3A648F71147A4C4B9595CC7BBCC0B7CA">
    <w:name w:val="3A648F71147A4C4B9595CC7BBCC0B7CA"/>
    <w:rsid w:val="00EB01BE"/>
  </w:style>
  <w:style w:type="paragraph" w:customStyle="1" w:styleId="A658AE9BB5E04C02817FE761AB416379">
    <w:name w:val="A658AE9BB5E04C02817FE761AB416379"/>
    <w:rsid w:val="00EB01BE"/>
  </w:style>
  <w:style w:type="paragraph" w:customStyle="1" w:styleId="E5C566D2641A4BD2A5BBD1E5C787A9AB">
    <w:name w:val="E5C566D2641A4BD2A5BBD1E5C787A9AB"/>
    <w:rsid w:val="00EB01BE"/>
  </w:style>
  <w:style w:type="paragraph" w:customStyle="1" w:styleId="6FED6561B2C44527893516D7BC7E60F1">
    <w:name w:val="6FED6561B2C44527893516D7BC7E60F1"/>
    <w:rsid w:val="00EB01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01BE"/>
    <w:rPr>
      <w:color w:val="808080"/>
    </w:rPr>
  </w:style>
  <w:style w:type="paragraph" w:customStyle="1" w:styleId="E3455B37A54D45D38E8DFB936E6C3CB9">
    <w:name w:val="E3455B37A54D45D38E8DFB936E6C3CB9"/>
    <w:rsid w:val="000E370E"/>
    <w:pPr>
      <w:spacing w:after="0" w:line="240" w:lineRule="auto"/>
    </w:pPr>
    <w:rPr>
      <w:rFonts w:ascii="Times New Roman" w:eastAsia="Times New Roman" w:hAnsi="Times New Roman" w:cs="Times New Roman"/>
      <w:sz w:val="24"/>
      <w:szCs w:val="24"/>
    </w:rPr>
  </w:style>
  <w:style w:type="paragraph" w:customStyle="1" w:styleId="96848751BC3D442D96F75921E8E1F1D0">
    <w:name w:val="96848751BC3D442D96F75921E8E1F1D0"/>
    <w:rsid w:val="000E370E"/>
  </w:style>
  <w:style w:type="paragraph" w:customStyle="1" w:styleId="3FCCF4CB2E2E48FC99F8BCDE5396DC77">
    <w:name w:val="3FCCF4CB2E2E48FC99F8BCDE5396DC77"/>
    <w:rsid w:val="000E370E"/>
  </w:style>
  <w:style w:type="paragraph" w:customStyle="1" w:styleId="62ACF490C7314EF6BC62A1B47D120B19">
    <w:name w:val="62ACF490C7314EF6BC62A1B47D120B19"/>
    <w:rsid w:val="001E66C5"/>
  </w:style>
  <w:style w:type="paragraph" w:customStyle="1" w:styleId="08C69CE9FCA2424A8748DC73C720AC2D">
    <w:name w:val="08C69CE9FCA2424A8748DC73C720AC2D"/>
    <w:rsid w:val="001E66C5"/>
  </w:style>
  <w:style w:type="paragraph" w:customStyle="1" w:styleId="54B8E0B1E45A417EAD39418B583B5620">
    <w:name w:val="54B8E0B1E45A417EAD39418B583B5620"/>
    <w:rsid w:val="001E66C5"/>
  </w:style>
  <w:style w:type="paragraph" w:customStyle="1" w:styleId="F0CEDA7632734A4B9DF3DC0AF5FD2F44">
    <w:name w:val="F0CEDA7632734A4B9DF3DC0AF5FD2F44"/>
    <w:rsid w:val="001E66C5"/>
  </w:style>
  <w:style w:type="paragraph" w:customStyle="1" w:styleId="9A996C09C7ED4E338F24882B5F65F73E">
    <w:name w:val="9A996C09C7ED4E338F24882B5F65F73E"/>
    <w:rsid w:val="001E66C5"/>
  </w:style>
  <w:style w:type="paragraph" w:customStyle="1" w:styleId="96848751BC3D442D96F75921E8E1F1D01">
    <w:name w:val="96848751BC3D442D96F75921E8E1F1D01"/>
    <w:rsid w:val="003D50D3"/>
    <w:pPr>
      <w:spacing w:after="0" w:line="240" w:lineRule="auto"/>
    </w:pPr>
    <w:rPr>
      <w:rFonts w:ascii="Times New Roman" w:eastAsia="Times New Roman" w:hAnsi="Times New Roman" w:cs="Times New Roman"/>
      <w:sz w:val="24"/>
      <w:szCs w:val="24"/>
    </w:rPr>
  </w:style>
  <w:style w:type="paragraph" w:customStyle="1" w:styleId="3FCCF4CB2E2E48FC99F8BCDE5396DC771">
    <w:name w:val="3FCCF4CB2E2E48FC99F8BCDE5396DC771"/>
    <w:rsid w:val="003D50D3"/>
    <w:pPr>
      <w:spacing w:after="0" w:line="240" w:lineRule="auto"/>
    </w:pPr>
    <w:rPr>
      <w:rFonts w:ascii="Times New Roman" w:eastAsia="Times New Roman" w:hAnsi="Times New Roman" w:cs="Times New Roman"/>
      <w:sz w:val="24"/>
      <w:szCs w:val="24"/>
    </w:rPr>
  </w:style>
  <w:style w:type="paragraph" w:customStyle="1" w:styleId="AFE7FCAD8AF84CD6A9C3640EB3038466">
    <w:name w:val="AFE7FCAD8AF84CD6A9C3640EB3038466"/>
    <w:rsid w:val="003D50D3"/>
  </w:style>
  <w:style w:type="paragraph" w:customStyle="1" w:styleId="824D2C7FD39142CB84D6653F6D991B2F">
    <w:name w:val="824D2C7FD39142CB84D6653F6D991B2F"/>
    <w:rsid w:val="003D50D3"/>
  </w:style>
  <w:style w:type="paragraph" w:customStyle="1" w:styleId="BF5EF0BE041C45AC9E79FD04D1FAA6B8">
    <w:name w:val="BF5EF0BE041C45AC9E79FD04D1FAA6B8"/>
    <w:rsid w:val="003D50D3"/>
  </w:style>
  <w:style w:type="paragraph" w:customStyle="1" w:styleId="2A85920A5BAF4A85B61D3ACEDA60831D">
    <w:name w:val="2A85920A5BAF4A85B61D3ACEDA60831D"/>
    <w:rsid w:val="003D50D3"/>
  </w:style>
  <w:style w:type="paragraph" w:customStyle="1" w:styleId="00CEF318A46C4E40A77D02106D7B03B7">
    <w:name w:val="00CEF318A46C4E40A77D02106D7B03B7"/>
    <w:rsid w:val="003D50D3"/>
  </w:style>
  <w:style w:type="paragraph" w:customStyle="1" w:styleId="D98BA0C78D844A87BC78D11AF6DA7953">
    <w:name w:val="D98BA0C78D844A87BC78D11AF6DA7953"/>
    <w:rsid w:val="003D50D3"/>
  </w:style>
  <w:style w:type="paragraph" w:customStyle="1" w:styleId="F969DBDFA18F441DBF2E8B4669002972">
    <w:name w:val="F969DBDFA18F441DBF2E8B4669002972"/>
    <w:rsid w:val="003D50D3"/>
  </w:style>
  <w:style w:type="paragraph" w:customStyle="1" w:styleId="265B0A66F5F340E09E54E9527A426168">
    <w:name w:val="265B0A66F5F340E09E54E9527A426168"/>
    <w:rsid w:val="003D50D3"/>
  </w:style>
  <w:style w:type="paragraph" w:customStyle="1" w:styleId="05A7B25DA5EF4F7AA3ED27D96C65E6D3">
    <w:name w:val="05A7B25DA5EF4F7AA3ED27D96C65E6D3"/>
    <w:rsid w:val="003D50D3"/>
  </w:style>
  <w:style w:type="paragraph" w:customStyle="1" w:styleId="F59EF169EA3D4CFCB0304B8F5D6161A5">
    <w:name w:val="F59EF169EA3D4CFCB0304B8F5D6161A5"/>
    <w:rsid w:val="003D50D3"/>
  </w:style>
  <w:style w:type="paragraph" w:customStyle="1" w:styleId="812E43F335FE42AF95AAEA9C7255778E">
    <w:name w:val="812E43F335FE42AF95AAEA9C7255778E"/>
    <w:rsid w:val="003D50D3"/>
  </w:style>
  <w:style w:type="paragraph" w:customStyle="1" w:styleId="B835DFFA84B8452F93A5406991FF72D2">
    <w:name w:val="B835DFFA84B8452F93A5406991FF72D2"/>
    <w:rsid w:val="003D50D3"/>
  </w:style>
  <w:style w:type="paragraph" w:customStyle="1" w:styleId="1A28AAF4B36B49A18DA2CA5A0E97D935">
    <w:name w:val="1A28AAF4B36B49A18DA2CA5A0E97D935"/>
    <w:rsid w:val="003D50D3"/>
  </w:style>
  <w:style w:type="paragraph" w:customStyle="1" w:styleId="B787B111EBCC45789DC90AD109955D6D">
    <w:name w:val="B787B111EBCC45789DC90AD109955D6D"/>
    <w:rsid w:val="003D50D3"/>
  </w:style>
  <w:style w:type="paragraph" w:customStyle="1" w:styleId="71298BE208B246A58A6C31F15E6C3E23">
    <w:name w:val="71298BE208B246A58A6C31F15E6C3E23"/>
    <w:rsid w:val="003D50D3"/>
  </w:style>
  <w:style w:type="paragraph" w:customStyle="1" w:styleId="96A03F7FCE694B82819B7297CB0CCD77">
    <w:name w:val="96A03F7FCE694B82819B7297CB0CCD77"/>
    <w:rsid w:val="003D50D3"/>
  </w:style>
  <w:style w:type="paragraph" w:customStyle="1" w:styleId="E23BAC97F4AB4602AD213FAD94E11780">
    <w:name w:val="E23BAC97F4AB4602AD213FAD94E11780"/>
    <w:rsid w:val="003D50D3"/>
  </w:style>
  <w:style w:type="paragraph" w:customStyle="1" w:styleId="1A29A6A4BD384F188C3CE570E8C87239">
    <w:name w:val="1A29A6A4BD384F188C3CE570E8C87239"/>
    <w:rsid w:val="003D50D3"/>
  </w:style>
  <w:style w:type="paragraph" w:customStyle="1" w:styleId="833DC18F96DF4A03BBDB46DF9D0F4EE7">
    <w:name w:val="833DC18F96DF4A03BBDB46DF9D0F4EE7"/>
    <w:rsid w:val="003D50D3"/>
  </w:style>
  <w:style w:type="paragraph" w:customStyle="1" w:styleId="834B8F2E37564066BD75C83AD41BC0B7">
    <w:name w:val="834B8F2E37564066BD75C83AD41BC0B7"/>
    <w:rsid w:val="003D50D3"/>
  </w:style>
  <w:style w:type="paragraph" w:customStyle="1" w:styleId="4A5147CC1B024706B525AD956809DA79">
    <w:name w:val="4A5147CC1B024706B525AD956809DA79"/>
    <w:rsid w:val="003D50D3"/>
  </w:style>
  <w:style w:type="paragraph" w:customStyle="1" w:styleId="87153BEC3A61480B9071169CFAAAC540">
    <w:name w:val="87153BEC3A61480B9071169CFAAAC540"/>
    <w:rsid w:val="003D50D3"/>
  </w:style>
  <w:style w:type="paragraph" w:customStyle="1" w:styleId="B360E0C900CA45D9B1C53D7A23F7C194">
    <w:name w:val="B360E0C900CA45D9B1C53D7A23F7C194"/>
    <w:rsid w:val="003D50D3"/>
  </w:style>
  <w:style w:type="paragraph" w:customStyle="1" w:styleId="D9E6F29BF660495B911D964F094C2550">
    <w:name w:val="D9E6F29BF660495B911D964F094C2550"/>
    <w:rsid w:val="003D50D3"/>
  </w:style>
  <w:style w:type="paragraph" w:customStyle="1" w:styleId="2FA94A7189F1419CBB31D3732D5ED4FF">
    <w:name w:val="2FA94A7189F1419CBB31D3732D5ED4FF"/>
    <w:rsid w:val="003D50D3"/>
  </w:style>
  <w:style w:type="paragraph" w:customStyle="1" w:styleId="14748848804C4E588057120013623337">
    <w:name w:val="14748848804C4E588057120013623337"/>
    <w:rsid w:val="003D50D3"/>
  </w:style>
  <w:style w:type="paragraph" w:customStyle="1" w:styleId="1506E2191E58499CAD843B38519A9379">
    <w:name w:val="1506E2191E58499CAD843B38519A9379"/>
    <w:rsid w:val="003D50D3"/>
  </w:style>
  <w:style w:type="paragraph" w:customStyle="1" w:styleId="7D4C8CE9667B491EA6C85484F323633D">
    <w:name w:val="7D4C8CE9667B491EA6C85484F323633D"/>
    <w:rsid w:val="003D50D3"/>
  </w:style>
  <w:style w:type="paragraph" w:customStyle="1" w:styleId="A15B2C47E54341CDA08220C83F174F26">
    <w:name w:val="A15B2C47E54341CDA08220C83F174F26"/>
    <w:rsid w:val="003D50D3"/>
  </w:style>
  <w:style w:type="paragraph" w:customStyle="1" w:styleId="4CACF817246D4DCBB28AF94D400246F5">
    <w:name w:val="4CACF817246D4DCBB28AF94D400246F5"/>
    <w:rsid w:val="003D50D3"/>
  </w:style>
  <w:style w:type="paragraph" w:customStyle="1" w:styleId="21363726DBC34C828053CC5C03BE94E0">
    <w:name w:val="21363726DBC34C828053CC5C03BE94E0"/>
    <w:rsid w:val="003D50D3"/>
  </w:style>
  <w:style w:type="paragraph" w:customStyle="1" w:styleId="D281ADEFCD6A48878B7A91984D5A8F4B">
    <w:name w:val="D281ADEFCD6A48878B7A91984D5A8F4B"/>
    <w:rsid w:val="003D50D3"/>
  </w:style>
  <w:style w:type="paragraph" w:customStyle="1" w:styleId="50811DBFD3A64187B3F1C27ECD7FA72D">
    <w:name w:val="50811DBFD3A64187B3F1C27ECD7FA72D"/>
    <w:rsid w:val="003D50D3"/>
  </w:style>
  <w:style w:type="paragraph" w:customStyle="1" w:styleId="F956A97117F7406FBDAAED918C296398">
    <w:name w:val="F956A97117F7406FBDAAED918C296398"/>
    <w:rsid w:val="003D50D3"/>
  </w:style>
  <w:style w:type="paragraph" w:customStyle="1" w:styleId="ADB738FA081B4FABA6477E7497DD3E63">
    <w:name w:val="ADB738FA081B4FABA6477E7497DD3E63"/>
    <w:rsid w:val="003D50D3"/>
  </w:style>
  <w:style w:type="paragraph" w:customStyle="1" w:styleId="B0E42BAAC38B4B9596E9A7DAFEB9460C">
    <w:name w:val="B0E42BAAC38B4B9596E9A7DAFEB9460C"/>
    <w:rsid w:val="003D50D3"/>
  </w:style>
  <w:style w:type="paragraph" w:customStyle="1" w:styleId="B4D22979087348F4A37012BA97816F85">
    <w:name w:val="B4D22979087348F4A37012BA97816F85"/>
    <w:rsid w:val="003D50D3"/>
  </w:style>
  <w:style w:type="paragraph" w:customStyle="1" w:styleId="28FD22BAC3774D138E0F31DC04827700">
    <w:name w:val="28FD22BAC3774D138E0F31DC04827700"/>
    <w:rsid w:val="003D50D3"/>
  </w:style>
  <w:style w:type="paragraph" w:customStyle="1" w:styleId="A38F9FF2642249289237938395C69840">
    <w:name w:val="A38F9FF2642249289237938395C69840"/>
    <w:rsid w:val="003D50D3"/>
  </w:style>
  <w:style w:type="paragraph" w:customStyle="1" w:styleId="89A90E1465DF486D802B68CA5CE26A19">
    <w:name w:val="89A90E1465DF486D802B68CA5CE26A19"/>
    <w:rsid w:val="003D50D3"/>
  </w:style>
  <w:style w:type="paragraph" w:customStyle="1" w:styleId="594CF2C0AF9043FB99DA1391C8CDAB7B">
    <w:name w:val="594CF2C0AF9043FB99DA1391C8CDAB7B"/>
    <w:rsid w:val="003D50D3"/>
  </w:style>
  <w:style w:type="paragraph" w:customStyle="1" w:styleId="2E6E82849E6848939B9E274B96807F08">
    <w:name w:val="2E6E82849E6848939B9E274B96807F08"/>
    <w:rsid w:val="003D50D3"/>
  </w:style>
  <w:style w:type="paragraph" w:customStyle="1" w:styleId="B9D9CB069CA64825BEF722B655C88DA3">
    <w:name w:val="B9D9CB069CA64825BEF722B655C88DA3"/>
    <w:rsid w:val="003D50D3"/>
  </w:style>
  <w:style w:type="paragraph" w:customStyle="1" w:styleId="3E1457EE8DB04277BF2159903E64ADD9">
    <w:name w:val="3E1457EE8DB04277BF2159903E64ADD9"/>
    <w:rsid w:val="003D50D3"/>
  </w:style>
  <w:style w:type="paragraph" w:customStyle="1" w:styleId="5AEE6FF8E74D4BBAAAE4F4B9D7710C3E">
    <w:name w:val="5AEE6FF8E74D4BBAAAE4F4B9D7710C3E"/>
    <w:rsid w:val="003D50D3"/>
  </w:style>
  <w:style w:type="paragraph" w:customStyle="1" w:styleId="01DB95F785AC4D308AFA611A12C7BA7D">
    <w:name w:val="01DB95F785AC4D308AFA611A12C7BA7D"/>
    <w:rsid w:val="003D50D3"/>
  </w:style>
  <w:style w:type="paragraph" w:customStyle="1" w:styleId="831DF1CE38C2422B9AD66AAEBD7CAD5A">
    <w:name w:val="831DF1CE38C2422B9AD66AAEBD7CAD5A"/>
    <w:rsid w:val="003D50D3"/>
  </w:style>
  <w:style w:type="paragraph" w:customStyle="1" w:styleId="AE2B45B7A4054B33B11D611A1E5A3F1B">
    <w:name w:val="AE2B45B7A4054B33B11D611A1E5A3F1B"/>
    <w:rsid w:val="003D50D3"/>
  </w:style>
  <w:style w:type="paragraph" w:customStyle="1" w:styleId="8867D4C503F14A55BD750340268B5B27">
    <w:name w:val="8867D4C503F14A55BD750340268B5B27"/>
    <w:rsid w:val="003D50D3"/>
  </w:style>
  <w:style w:type="paragraph" w:customStyle="1" w:styleId="F1A753A4B0334EADBE6341AFBA71639D">
    <w:name w:val="F1A753A4B0334EADBE6341AFBA71639D"/>
    <w:rsid w:val="003D50D3"/>
  </w:style>
  <w:style w:type="paragraph" w:customStyle="1" w:styleId="1ECB0390BC90443AB57AEC8E01478BE0">
    <w:name w:val="1ECB0390BC90443AB57AEC8E01478BE0"/>
    <w:rsid w:val="003D50D3"/>
  </w:style>
  <w:style w:type="paragraph" w:customStyle="1" w:styleId="D0D58D418D844594BB635E54F40BD527">
    <w:name w:val="D0D58D418D844594BB635E54F40BD527"/>
    <w:rsid w:val="003D50D3"/>
  </w:style>
  <w:style w:type="paragraph" w:customStyle="1" w:styleId="653F7CC5413644118A7214699D5A3F52">
    <w:name w:val="653F7CC5413644118A7214699D5A3F52"/>
    <w:rsid w:val="003D50D3"/>
  </w:style>
  <w:style w:type="paragraph" w:customStyle="1" w:styleId="914551BB091F47D0B5D82EF30FCBC752">
    <w:name w:val="914551BB091F47D0B5D82EF30FCBC752"/>
    <w:rsid w:val="003D50D3"/>
  </w:style>
  <w:style w:type="paragraph" w:customStyle="1" w:styleId="9599EF0A537244F38A996493059151CC">
    <w:name w:val="9599EF0A537244F38A996493059151CC"/>
    <w:rsid w:val="003D50D3"/>
  </w:style>
  <w:style w:type="paragraph" w:customStyle="1" w:styleId="5B33144862E244BE875D3F2063CAEE49">
    <w:name w:val="5B33144862E244BE875D3F2063CAEE49"/>
    <w:rsid w:val="003D50D3"/>
  </w:style>
  <w:style w:type="paragraph" w:customStyle="1" w:styleId="6704063696B94656A10ED91E7F3EFDCA">
    <w:name w:val="6704063696B94656A10ED91E7F3EFDCA"/>
    <w:rsid w:val="003D50D3"/>
  </w:style>
  <w:style w:type="paragraph" w:customStyle="1" w:styleId="ED1518BD19B14AB596ECB2BEAFFE32B1">
    <w:name w:val="ED1518BD19B14AB596ECB2BEAFFE32B1"/>
    <w:rsid w:val="003D50D3"/>
  </w:style>
  <w:style w:type="paragraph" w:customStyle="1" w:styleId="B62D4794C9AB4E7B9E0EFFD9B3EAB7FA">
    <w:name w:val="B62D4794C9AB4E7B9E0EFFD9B3EAB7FA"/>
    <w:rsid w:val="003D50D3"/>
  </w:style>
  <w:style w:type="paragraph" w:customStyle="1" w:styleId="435A56CBAEAA483A952702ECB601AE52">
    <w:name w:val="435A56CBAEAA483A952702ECB601AE52"/>
    <w:rsid w:val="003D50D3"/>
  </w:style>
  <w:style w:type="paragraph" w:customStyle="1" w:styleId="4FE7AA65EE8A45CC801A31866CC5FE93">
    <w:name w:val="4FE7AA65EE8A45CC801A31866CC5FE93"/>
    <w:rsid w:val="003D50D3"/>
  </w:style>
  <w:style w:type="paragraph" w:customStyle="1" w:styleId="0425328647054D9CA889803E6813680A">
    <w:name w:val="0425328647054D9CA889803E6813680A"/>
    <w:rsid w:val="003D50D3"/>
  </w:style>
  <w:style w:type="paragraph" w:customStyle="1" w:styleId="086865E1938A460CB39A3DA6E5F5355A">
    <w:name w:val="086865E1938A460CB39A3DA6E5F5355A"/>
    <w:rsid w:val="003D50D3"/>
  </w:style>
  <w:style w:type="paragraph" w:customStyle="1" w:styleId="C77C7C2B7A9E46318ADC5909C99AE52E">
    <w:name w:val="C77C7C2B7A9E46318ADC5909C99AE52E"/>
    <w:rsid w:val="003D50D3"/>
  </w:style>
  <w:style w:type="paragraph" w:customStyle="1" w:styleId="83FD26E5288E488D9FF5EAD7602F5490">
    <w:name w:val="83FD26E5288E488D9FF5EAD7602F5490"/>
    <w:rsid w:val="003D50D3"/>
  </w:style>
  <w:style w:type="paragraph" w:customStyle="1" w:styleId="AB976B58A3D64F28BE5BF8ACB20A7BCE">
    <w:name w:val="AB976B58A3D64F28BE5BF8ACB20A7BCE"/>
    <w:rsid w:val="003D50D3"/>
  </w:style>
  <w:style w:type="paragraph" w:customStyle="1" w:styleId="A4C3FE5424F243519F7FC33E9172E035">
    <w:name w:val="A4C3FE5424F243519F7FC33E9172E035"/>
    <w:rsid w:val="003D50D3"/>
  </w:style>
  <w:style w:type="paragraph" w:customStyle="1" w:styleId="ED42C996E865481692B4DEA4579F32C4">
    <w:name w:val="ED42C996E865481692B4DEA4579F32C4"/>
    <w:rsid w:val="003D50D3"/>
  </w:style>
  <w:style w:type="paragraph" w:customStyle="1" w:styleId="1D85625F9C004F24B5AD900F5B02E56C">
    <w:name w:val="1D85625F9C004F24B5AD900F5B02E56C"/>
    <w:rsid w:val="003D50D3"/>
  </w:style>
  <w:style w:type="paragraph" w:customStyle="1" w:styleId="72D5541D409A4DF49FC3394733EE14B0">
    <w:name w:val="72D5541D409A4DF49FC3394733EE14B0"/>
    <w:rsid w:val="003D50D3"/>
  </w:style>
  <w:style w:type="paragraph" w:customStyle="1" w:styleId="2458907B6AC8484FB5B4E26C56F77F4B">
    <w:name w:val="2458907B6AC8484FB5B4E26C56F77F4B"/>
    <w:rsid w:val="003D50D3"/>
  </w:style>
  <w:style w:type="paragraph" w:customStyle="1" w:styleId="2BE85F2A717C44DBAE44B649D73E1593">
    <w:name w:val="2BE85F2A717C44DBAE44B649D73E1593"/>
    <w:rsid w:val="003D50D3"/>
  </w:style>
  <w:style w:type="paragraph" w:customStyle="1" w:styleId="21E633AC3A9E4E258B6EA81B151E82A0">
    <w:name w:val="21E633AC3A9E4E258B6EA81B151E82A0"/>
    <w:rsid w:val="003D50D3"/>
  </w:style>
  <w:style w:type="paragraph" w:customStyle="1" w:styleId="93AEF927C87D4490BD9F980027A7DA29">
    <w:name w:val="93AEF927C87D4490BD9F980027A7DA29"/>
    <w:rsid w:val="003D50D3"/>
  </w:style>
  <w:style w:type="paragraph" w:customStyle="1" w:styleId="4C7486C45BD7423E9F91E5133FAC7189">
    <w:name w:val="4C7486C45BD7423E9F91E5133FAC7189"/>
    <w:rsid w:val="003D50D3"/>
  </w:style>
  <w:style w:type="paragraph" w:customStyle="1" w:styleId="2D47A4FA0C524F4B981F566A968B04F8">
    <w:name w:val="2D47A4FA0C524F4B981F566A968B04F8"/>
    <w:rsid w:val="003D50D3"/>
  </w:style>
  <w:style w:type="paragraph" w:customStyle="1" w:styleId="DFDFF54E62774D229EA68C05F75C3621">
    <w:name w:val="DFDFF54E62774D229EA68C05F75C3621"/>
    <w:rsid w:val="003D50D3"/>
  </w:style>
  <w:style w:type="paragraph" w:customStyle="1" w:styleId="1697131986FA47EB89C232343753F2E0">
    <w:name w:val="1697131986FA47EB89C232343753F2E0"/>
    <w:rsid w:val="003D50D3"/>
  </w:style>
  <w:style w:type="paragraph" w:customStyle="1" w:styleId="8FA20802A61F456A9C3DEFB5E6BA347A">
    <w:name w:val="8FA20802A61F456A9C3DEFB5E6BA347A"/>
    <w:rsid w:val="003D50D3"/>
  </w:style>
  <w:style w:type="paragraph" w:customStyle="1" w:styleId="0C8A7B561F45419690809B96A8C73D74">
    <w:name w:val="0C8A7B561F45419690809B96A8C73D74"/>
    <w:rsid w:val="003D50D3"/>
  </w:style>
  <w:style w:type="paragraph" w:customStyle="1" w:styleId="F4066680E59C48368ADD4452A6328964">
    <w:name w:val="F4066680E59C48368ADD4452A6328964"/>
    <w:rsid w:val="003D50D3"/>
  </w:style>
  <w:style w:type="paragraph" w:customStyle="1" w:styleId="2FEE09821A114B23A582DD87B519980A">
    <w:name w:val="2FEE09821A114B23A582DD87B519980A"/>
    <w:rsid w:val="003D50D3"/>
  </w:style>
  <w:style w:type="paragraph" w:customStyle="1" w:styleId="E0725B2DAA124305AFC0E3C02F38AA4E">
    <w:name w:val="E0725B2DAA124305AFC0E3C02F38AA4E"/>
    <w:rsid w:val="003D50D3"/>
  </w:style>
  <w:style w:type="paragraph" w:customStyle="1" w:styleId="2D03A281ECDB4D378F44C469CB5EBC8E">
    <w:name w:val="2D03A281ECDB4D378F44C469CB5EBC8E"/>
    <w:rsid w:val="003D50D3"/>
  </w:style>
  <w:style w:type="paragraph" w:customStyle="1" w:styleId="BA100ABB211C4696BD226B9F8CE17BF5">
    <w:name w:val="BA100ABB211C4696BD226B9F8CE17BF5"/>
    <w:rsid w:val="003D50D3"/>
  </w:style>
  <w:style w:type="paragraph" w:customStyle="1" w:styleId="735F73C46C414FDFB830697AC756BC22">
    <w:name w:val="735F73C46C414FDFB830697AC756BC22"/>
    <w:rsid w:val="003D50D3"/>
  </w:style>
  <w:style w:type="paragraph" w:customStyle="1" w:styleId="35B5910D6CC34C1FB99F30A7839140CF">
    <w:name w:val="35B5910D6CC34C1FB99F30A7839140CF"/>
    <w:rsid w:val="003D50D3"/>
  </w:style>
  <w:style w:type="paragraph" w:customStyle="1" w:styleId="3DA8257A81134F3DBC80323D695CC8A6">
    <w:name w:val="3DA8257A81134F3DBC80323D695CC8A6"/>
    <w:rsid w:val="003D50D3"/>
  </w:style>
  <w:style w:type="paragraph" w:customStyle="1" w:styleId="1A8BF21ABC074F0D9B9A0F57BC83E733">
    <w:name w:val="1A8BF21ABC074F0D9B9A0F57BC83E733"/>
    <w:rsid w:val="003D50D3"/>
  </w:style>
  <w:style w:type="paragraph" w:customStyle="1" w:styleId="D3621B7791A44578993AA0C6C6687BE9">
    <w:name w:val="D3621B7791A44578993AA0C6C6687BE9"/>
    <w:rsid w:val="003D50D3"/>
  </w:style>
  <w:style w:type="paragraph" w:customStyle="1" w:styleId="DA7906138FB64222AF00281D60424232">
    <w:name w:val="DA7906138FB64222AF00281D60424232"/>
    <w:rsid w:val="003D50D3"/>
  </w:style>
  <w:style w:type="paragraph" w:customStyle="1" w:styleId="9CE52A893ACD434E816FFB0258E12D66">
    <w:name w:val="9CE52A893ACD434E816FFB0258E12D66"/>
    <w:rsid w:val="003D50D3"/>
  </w:style>
  <w:style w:type="paragraph" w:customStyle="1" w:styleId="501C9F2537D54316B8A57C7F085A2BC4">
    <w:name w:val="501C9F2537D54316B8A57C7F085A2BC4"/>
    <w:rsid w:val="003D50D3"/>
  </w:style>
  <w:style w:type="paragraph" w:customStyle="1" w:styleId="4D155719403447EAAFB5861A5096313F">
    <w:name w:val="4D155719403447EAAFB5861A5096313F"/>
    <w:rsid w:val="003D50D3"/>
  </w:style>
  <w:style w:type="paragraph" w:customStyle="1" w:styleId="69E83E4D569E4188B84C125CE5EEE0FF">
    <w:name w:val="69E83E4D569E4188B84C125CE5EEE0FF"/>
    <w:rsid w:val="003D50D3"/>
  </w:style>
  <w:style w:type="paragraph" w:customStyle="1" w:styleId="452653937C0547198B1976B16EE3A9FA">
    <w:name w:val="452653937C0547198B1976B16EE3A9FA"/>
    <w:rsid w:val="003D50D3"/>
  </w:style>
  <w:style w:type="paragraph" w:customStyle="1" w:styleId="A77AE4C9299B43CE822BB3F0494EE708">
    <w:name w:val="A77AE4C9299B43CE822BB3F0494EE708"/>
    <w:rsid w:val="003D50D3"/>
  </w:style>
  <w:style w:type="paragraph" w:customStyle="1" w:styleId="D7E3480976F74CE3A61A9202439A8905">
    <w:name w:val="D7E3480976F74CE3A61A9202439A8905"/>
    <w:rsid w:val="003D50D3"/>
  </w:style>
  <w:style w:type="paragraph" w:customStyle="1" w:styleId="1A16434C2A7348B0A70867A37763F414">
    <w:name w:val="1A16434C2A7348B0A70867A37763F414"/>
    <w:rsid w:val="003D50D3"/>
  </w:style>
  <w:style w:type="paragraph" w:customStyle="1" w:styleId="233DD1B065C24BF39ED0C6D3EB801791">
    <w:name w:val="233DD1B065C24BF39ED0C6D3EB801791"/>
    <w:rsid w:val="003D50D3"/>
  </w:style>
  <w:style w:type="paragraph" w:customStyle="1" w:styleId="71D8F2A9133143F2903AD41814A72905">
    <w:name w:val="71D8F2A9133143F2903AD41814A72905"/>
    <w:rsid w:val="003D50D3"/>
  </w:style>
  <w:style w:type="paragraph" w:customStyle="1" w:styleId="85FE41AEA6724FF7A051F9B7C760672E">
    <w:name w:val="85FE41AEA6724FF7A051F9B7C760672E"/>
    <w:rsid w:val="003D50D3"/>
  </w:style>
  <w:style w:type="paragraph" w:customStyle="1" w:styleId="8374C2F522CD4D87B7FD427446CDF42E">
    <w:name w:val="8374C2F522CD4D87B7FD427446CDF42E"/>
    <w:rsid w:val="003D50D3"/>
  </w:style>
  <w:style w:type="paragraph" w:customStyle="1" w:styleId="53B2EF77E33D48C99E7C7F0091C6E2DB">
    <w:name w:val="53B2EF77E33D48C99E7C7F0091C6E2DB"/>
    <w:rsid w:val="003D50D3"/>
  </w:style>
  <w:style w:type="paragraph" w:customStyle="1" w:styleId="570E7C30E5934E25BC1A5E3AC9DD1FB5">
    <w:name w:val="570E7C30E5934E25BC1A5E3AC9DD1FB5"/>
    <w:rsid w:val="003D50D3"/>
  </w:style>
  <w:style w:type="paragraph" w:customStyle="1" w:styleId="0FDF7C53B5A3480E8BE6E6317449F3AE">
    <w:name w:val="0FDF7C53B5A3480E8BE6E6317449F3AE"/>
    <w:rsid w:val="003D50D3"/>
  </w:style>
  <w:style w:type="paragraph" w:customStyle="1" w:styleId="955FED29ECF34AAFA7071DD331B02AC7">
    <w:name w:val="955FED29ECF34AAFA7071DD331B02AC7"/>
    <w:rsid w:val="003D50D3"/>
  </w:style>
  <w:style w:type="paragraph" w:customStyle="1" w:styleId="57F3B8DC2ED34B068F6833AA93497685">
    <w:name w:val="57F3B8DC2ED34B068F6833AA93497685"/>
    <w:rsid w:val="003D50D3"/>
  </w:style>
  <w:style w:type="paragraph" w:customStyle="1" w:styleId="B99327BB5CCA47BCB9AACA8457FC6374">
    <w:name w:val="B99327BB5CCA47BCB9AACA8457FC6374"/>
    <w:rsid w:val="003D50D3"/>
  </w:style>
  <w:style w:type="paragraph" w:customStyle="1" w:styleId="8CFDCE89A2E245229F5644A3D53FF16D">
    <w:name w:val="8CFDCE89A2E245229F5644A3D53FF16D"/>
    <w:rsid w:val="003D50D3"/>
  </w:style>
  <w:style w:type="paragraph" w:customStyle="1" w:styleId="A85DF59570924684BC8E199212DB08CF">
    <w:name w:val="A85DF59570924684BC8E199212DB08CF"/>
    <w:rsid w:val="003D50D3"/>
  </w:style>
  <w:style w:type="paragraph" w:customStyle="1" w:styleId="878A85029EE74DC28A411BFDE6B8B25B">
    <w:name w:val="878A85029EE74DC28A411BFDE6B8B25B"/>
    <w:rsid w:val="003D50D3"/>
  </w:style>
  <w:style w:type="paragraph" w:customStyle="1" w:styleId="53BAD5683DF34BD79D36C35E23CB5E37">
    <w:name w:val="53BAD5683DF34BD79D36C35E23CB5E37"/>
    <w:rsid w:val="003D50D3"/>
  </w:style>
  <w:style w:type="paragraph" w:customStyle="1" w:styleId="4C7FB0DEC0F94ED889AAD2525AB83AFB">
    <w:name w:val="4C7FB0DEC0F94ED889AAD2525AB83AFB"/>
    <w:rsid w:val="003D50D3"/>
  </w:style>
  <w:style w:type="paragraph" w:customStyle="1" w:styleId="2E13A715E5FE4B1FA2DFDF91FA19F15E">
    <w:name w:val="2E13A715E5FE4B1FA2DFDF91FA19F15E"/>
    <w:rsid w:val="003D50D3"/>
  </w:style>
  <w:style w:type="paragraph" w:customStyle="1" w:styleId="C9ADAB0B4ECC4853A40E45F3B4ABAF3B">
    <w:name w:val="C9ADAB0B4ECC4853A40E45F3B4ABAF3B"/>
    <w:rsid w:val="003D50D3"/>
  </w:style>
  <w:style w:type="paragraph" w:customStyle="1" w:styleId="22B976792BF645028E8234D119022F11">
    <w:name w:val="22B976792BF645028E8234D119022F11"/>
    <w:rsid w:val="003D50D3"/>
  </w:style>
  <w:style w:type="paragraph" w:customStyle="1" w:styleId="381794FED4F54986A09A196BA1EB81A5">
    <w:name w:val="381794FED4F54986A09A196BA1EB81A5"/>
    <w:rsid w:val="003D50D3"/>
  </w:style>
  <w:style w:type="paragraph" w:customStyle="1" w:styleId="2177C30EDE7F4B3194E07BECE436E8AC">
    <w:name w:val="2177C30EDE7F4B3194E07BECE436E8AC"/>
    <w:rsid w:val="003D50D3"/>
  </w:style>
  <w:style w:type="paragraph" w:customStyle="1" w:styleId="EB69C1B42C5D4EA8AC13026B2EA3F669">
    <w:name w:val="EB69C1B42C5D4EA8AC13026B2EA3F669"/>
    <w:rsid w:val="003D50D3"/>
  </w:style>
  <w:style w:type="paragraph" w:customStyle="1" w:styleId="B7198C265EF04B5EA53A3CD8DFD9D0DE">
    <w:name w:val="B7198C265EF04B5EA53A3CD8DFD9D0DE"/>
    <w:rsid w:val="003D50D3"/>
  </w:style>
  <w:style w:type="paragraph" w:customStyle="1" w:styleId="934C01320CAD409A95A53915983AFFF2">
    <w:name w:val="934C01320CAD409A95A53915983AFFF2"/>
    <w:rsid w:val="003D50D3"/>
  </w:style>
  <w:style w:type="paragraph" w:customStyle="1" w:styleId="537BAA6C987544B68490C4A3774F993F">
    <w:name w:val="537BAA6C987544B68490C4A3774F993F"/>
    <w:rsid w:val="003D50D3"/>
  </w:style>
  <w:style w:type="paragraph" w:customStyle="1" w:styleId="E4F352AABE23405D8C324DEF0FF09297">
    <w:name w:val="E4F352AABE23405D8C324DEF0FF09297"/>
    <w:rsid w:val="003D50D3"/>
  </w:style>
  <w:style w:type="paragraph" w:customStyle="1" w:styleId="AE663A28CDDA47D68B23394702815777">
    <w:name w:val="AE663A28CDDA47D68B23394702815777"/>
    <w:rsid w:val="003D50D3"/>
  </w:style>
  <w:style w:type="paragraph" w:customStyle="1" w:styleId="A2DA71E07A5741A989236413866FAC43">
    <w:name w:val="A2DA71E07A5741A989236413866FAC43"/>
    <w:rsid w:val="003D50D3"/>
  </w:style>
  <w:style w:type="paragraph" w:customStyle="1" w:styleId="56DF9B98AAC74B41ACAF3476CB9A19AC">
    <w:name w:val="56DF9B98AAC74B41ACAF3476CB9A19AC"/>
    <w:rsid w:val="003D50D3"/>
  </w:style>
  <w:style w:type="paragraph" w:customStyle="1" w:styleId="F5617442CBE844F38DEA56FBCEA045B2">
    <w:name w:val="F5617442CBE844F38DEA56FBCEA045B2"/>
    <w:rsid w:val="003D50D3"/>
  </w:style>
  <w:style w:type="paragraph" w:customStyle="1" w:styleId="ACCC432782204CD4A0C8226A0A5891CF">
    <w:name w:val="ACCC432782204CD4A0C8226A0A5891CF"/>
    <w:rsid w:val="003D50D3"/>
  </w:style>
  <w:style w:type="paragraph" w:customStyle="1" w:styleId="F52ED5E6B8F541BC8D4221BC8616E72B">
    <w:name w:val="F52ED5E6B8F541BC8D4221BC8616E72B"/>
    <w:rsid w:val="003D50D3"/>
  </w:style>
  <w:style w:type="paragraph" w:customStyle="1" w:styleId="1F3127E435EF4273AA9DBB32DF0221DA">
    <w:name w:val="1F3127E435EF4273AA9DBB32DF0221DA"/>
    <w:rsid w:val="003D50D3"/>
  </w:style>
  <w:style w:type="paragraph" w:customStyle="1" w:styleId="2F6E08692CBD42ACADE58CFC92AC8EFB">
    <w:name w:val="2F6E08692CBD42ACADE58CFC92AC8EFB"/>
    <w:rsid w:val="003D50D3"/>
  </w:style>
  <w:style w:type="paragraph" w:customStyle="1" w:styleId="BB36D1124E924AE997C82D76418C01EA">
    <w:name w:val="BB36D1124E924AE997C82D76418C01EA"/>
    <w:rsid w:val="003D50D3"/>
  </w:style>
  <w:style w:type="paragraph" w:customStyle="1" w:styleId="5C24CFBE811F42A3B3675AE0334E0D69">
    <w:name w:val="5C24CFBE811F42A3B3675AE0334E0D69"/>
    <w:rsid w:val="003D50D3"/>
  </w:style>
  <w:style w:type="paragraph" w:customStyle="1" w:styleId="F52CA4534F8A4BAB8B887EBEA02E3868">
    <w:name w:val="F52CA4534F8A4BAB8B887EBEA02E3868"/>
    <w:rsid w:val="003D50D3"/>
  </w:style>
  <w:style w:type="paragraph" w:customStyle="1" w:styleId="CF7850D75A884731970EBE7D56B564D6">
    <w:name w:val="CF7850D75A884731970EBE7D56B564D6"/>
    <w:rsid w:val="003D50D3"/>
  </w:style>
  <w:style w:type="paragraph" w:customStyle="1" w:styleId="8C5CC7DA8BC0452C8D3B207A70EDBDB3">
    <w:name w:val="8C5CC7DA8BC0452C8D3B207A70EDBDB3"/>
    <w:rsid w:val="003D50D3"/>
  </w:style>
  <w:style w:type="paragraph" w:customStyle="1" w:styleId="63C87D7ABEED4070AF915DB37534A013">
    <w:name w:val="63C87D7ABEED4070AF915DB37534A013"/>
    <w:rsid w:val="003D50D3"/>
  </w:style>
  <w:style w:type="paragraph" w:customStyle="1" w:styleId="EF9400911DD249C4B3B75B1DAC94B06F">
    <w:name w:val="EF9400911DD249C4B3B75B1DAC94B06F"/>
    <w:rsid w:val="003D50D3"/>
  </w:style>
  <w:style w:type="paragraph" w:customStyle="1" w:styleId="C5A8C03A47A1472CA816845BB54DD846">
    <w:name w:val="C5A8C03A47A1472CA816845BB54DD846"/>
    <w:rsid w:val="003D50D3"/>
  </w:style>
  <w:style w:type="paragraph" w:customStyle="1" w:styleId="F284154809684F7F875289D600BEB5FF">
    <w:name w:val="F284154809684F7F875289D600BEB5FF"/>
    <w:rsid w:val="003D50D3"/>
  </w:style>
  <w:style w:type="paragraph" w:customStyle="1" w:styleId="5EB9EF19B45746879CFBB4CD2B43733F">
    <w:name w:val="5EB9EF19B45746879CFBB4CD2B43733F"/>
    <w:rsid w:val="003D50D3"/>
  </w:style>
  <w:style w:type="paragraph" w:customStyle="1" w:styleId="6FE9BC44389044C8BD30274741ECBCAC">
    <w:name w:val="6FE9BC44389044C8BD30274741ECBCAC"/>
    <w:rsid w:val="003D50D3"/>
  </w:style>
  <w:style w:type="paragraph" w:customStyle="1" w:styleId="74AFE6D540054FF5B98BEC950553BC02">
    <w:name w:val="74AFE6D540054FF5B98BEC950553BC02"/>
    <w:rsid w:val="003D50D3"/>
  </w:style>
  <w:style w:type="paragraph" w:customStyle="1" w:styleId="3DDF91FA75254D3A81D1202E8920F896">
    <w:name w:val="3DDF91FA75254D3A81D1202E8920F896"/>
    <w:rsid w:val="003D50D3"/>
  </w:style>
  <w:style w:type="paragraph" w:customStyle="1" w:styleId="902C71C3C7A24846AD22490AFD936533">
    <w:name w:val="902C71C3C7A24846AD22490AFD936533"/>
    <w:rsid w:val="003D50D3"/>
  </w:style>
  <w:style w:type="paragraph" w:customStyle="1" w:styleId="1D01A52F60B44ABA83C7886E2ED898A3">
    <w:name w:val="1D01A52F60B44ABA83C7886E2ED898A3"/>
    <w:rsid w:val="003D50D3"/>
  </w:style>
  <w:style w:type="paragraph" w:customStyle="1" w:styleId="B875C8B672A24112BDC78486B3D574A6">
    <w:name w:val="B875C8B672A24112BDC78486B3D574A6"/>
    <w:rsid w:val="003D50D3"/>
  </w:style>
  <w:style w:type="paragraph" w:customStyle="1" w:styleId="A279EE5197C441D29414A7DF6032CB5D">
    <w:name w:val="A279EE5197C441D29414A7DF6032CB5D"/>
    <w:rsid w:val="003D50D3"/>
  </w:style>
  <w:style w:type="paragraph" w:customStyle="1" w:styleId="7401FD09BC1F4214ABA0D144ADA4B473">
    <w:name w:val="7401FD09BC1F4214ABA0D144ADA4B473"/>
    <w:rsid w:val="003D50D3"/>
  </w:style>
  <w:style w:type="paragraph" w:customStyle="1" w:styleId="9F5184881FBD4CCB9F2FEAFB9E63939A">
    <w:name w:val="9F5184881FBD4CCB9F2FEAFB9E63939A"/>
    <w:rsid w:val="003D50D3"/>
  </w:style>
  <w:style w:type="paragraph" w:customStyle="1" w:styleId="576661F6A1EC42649314385EF684B881">
    <w:name w:val="576661F6A1EC42649314385EF684B881"/>
    <w:rsid w:val="003D50D3"/>
  </w:style>
  <w:style w:type="paragraph" w:customStyle="1" w:styleId="88E1CAE2DF9743F88C92F2F690B881EC">
    <w:name w:val="88E1CAE2DF9743F88C92F2F690B881EC"/>
    <w:rsid w:val="003D50D3"/>
  </w:style>
  <w:style w:type="paragraph" w:customStyle="1" w:styleId="F30034083AC04C079855A9FC56EA7EB5">
    <w:name w:val="F30034083AC04C079855A9FC56EA7EB5"/>
    <w:rsid w:val="003D50D3"/>
  </w:style>
  <w:style w:type="paragraph" w:customStyle="1" w:styleId="931CFA213D964FAF80C32D0AC62FCD3D">
    <w:name w:val="931CFA213D964FAF80C32D0AC62FCD3D"/>
    <w:rsid w:val="003D50D3"/>
  </w:style>
  <w:style w:type="paragraph" w:customStyle="1" w:styleId="5142C2F3636C4B49A60E85564C834CC5">
    <w:name w:val="5142C2F3636C4B49A60E85564C834CC5"/>
    <w:rsid w:val="003D50D3"/>
  </w:style>
  <w:style w:type="paragraph" w:customStyle="1" w:styleId="A76A8C91B71640FD92F2AA9AFDE187B6">
    <w:name w:val="A76A8C91B71640FD92F2AA9AFDE187B6"/>
    <w:rsid w:val="003D50D3"/>
  </w:style>
  <w:style w:type="paragraph" w:customStyle="1" w:styleId="E677B570D83042CE9D3B21BCD0094F95">
    <w:name w:val="E677B570D83042CE9D3B21BCD0094F95"/>
    <w:rsid w:val="003D50D3"/>
  </w:style>
  <w:style w:type="paragraph" w:customStyle="1" w:styleId="6BCD0771499B475FBFFA00561D6E40A4">
    <w:name w:val="6BCD0771499B475FBFFA00561D6E40A4"/>
    <w:rsid w:val="003D50D3"/>
  </w:style>
  <w:style w:type="paragraph" w:customStyle="1" w:styleId="C7F32367593C4E8C8E4201B4A89B366A">
    <w:name w:val="C7F32367593C4E8C8E4201B4A89B366A"/>
    <w:rsid w:val="003D50D3"/>
  </w:style>
  <w:style w:type="paragraph" w:customStyle="1" w:styleId="28985CFF760B4767A6231C85C7A7A5A4">
    <w:name w:val="28985CFF760B4767A6231C85C7A7A5A4"/>
    <w:rsid w:val="003D50D3"/>
  </w:style>
  <w:style w:type="paragraph" w:customStyle="1" w:styleId="87212351EE7643C1B2F14C5245113E4D">
    <w:name w:val="87212351EE7643C1B2F14C5245113E4D"/>
    <w:rsid w:val="003D50D3"/>
  </w:style>
  <w:style w:type="paragraph" w:customStyle="1" w:styleId="15DC4F65B79A4A929F15C6B90FE59A23">
    <w:name w:val="15DC4F65B79A4A929F15C6B90FE59A23"/>
    <w:rsid w:val="003D50D3"/>
  </w:style>
  <w:style w:type="paragraph" w:customStyle="1" w:styleId="EADFC8DA52F749C2BCF7534E57A99949">
    <w:name w:val="EADFC8DA52F749C2BCF7534E57A99949"/>
    <w:rsid w:val="003D50D3"/>
  </w:style>
  <w:style w:type="paragraph" w:customStyle="1" w:styleId="156BECF92F014A949A98CD1F0386AB49">
    <w:name w:val="156BECF92F014A949A98CD1F0386AB49"/>
    <w:rsid w:val="003D50D3"/>
  </w:style>
  <w:style w:type="paragraph" w:customStyle="1" w:styleId="7B9D92D387754DB8A1DC25B7F7A6BEF2">
    <w:name w:val="7B9D92D387754DB8A1DC25B7F7A6BEF2"/>
    <w:rsid w:val="003D50D3"/>
  </w:style>
  <w:style w:type="paragraph" w:customStyle="1" w:styleId="7F2DB907524D470E925AD44D9E1CE006">
    <w:name w:val="7F2DB907524D470E925AD44D9E1CE006"/>
    <w:rsid w:val="003D50D3"/>
  </w:style>
  <w:style w:type="paragraph" w:customStyle="1" w:styleId="25A9C9BC7794417887ADA9CADABDB2D9">
    <w:name w:val="25A9C9BC7794417887ADA9CADABDB2D9"/>
    <w:rsid w:val="003D50D3"/>
  </w:style>
  <w:style w:type="paragraph" w:customStyle="1" w:styleId="9FD3F88C02D548929AFD0E3D7EEB22BB">
    <w:name w:val="9FD3F88C02D548929AFD0E3D7EEB22BB"/>
    <w:rsid w:val="003D50D3"/>
  </w:style>
  <w:style w:type="paragraph" w:customStyle="1" w:styleId="4D3CCB56D19E444C8AF819B4A592F0A5">
    <w:name w:val="4D3CCB56D19E444C8AF819B4A592F0A5"/>
    <w:rsid w:val="003D50D3"/>
  </w:style>
  <w:style w:type="paragraph" w:customStyle="1" w:styleId="81EBF9904DDF4A7DA88F976FC703C5B4">
    <w:name w:val="81EBF9904DDF4A7DA88F976FC703C5B4"/>
    <w:rsid w:val="003D50D3"/>
  </w:style>
  <w:style w:type="paragraph" w:customStyle="1" w:styleId="E7217D33763E4760B4F56ECF69C38D84">
    <w:name w:val="E7217D33763E4760B4F56ECF69C38D84"/>
    <w:rsid w:val="003D50D3"/>
  </w:style>
  <w:style w:type="paragraph" w:customStyle="1" w:styleId="A75C3FA33ACB4C07A343B1A9F2EFA504">
    <w:name w:val="A75C3FA33ACB4C07A343B1A9F2EFA504"/>
    <w:rsid w:val="003D50D3"/>
  </w:style>
  <w:style w:type="paragraph" w:customStyle="1" w:styleId="5F6FC5C233E24D439418E6F07B5A2771">
    <w:name w:val="5F6FC5C233E24D439418E6F07B5A2771"/>
    <w:rsid w:val="003D50D3"/>
  </w:style>
  <w:style w:type="paragraph" w:customStyle="1" w:styleId="F8D64F471A4A4ACFBE4DEDB123840631">
    <w:name w:val="F8D64F471A4A4ACFBE4DEDB123840631"/>
    <w:rsid w:val="003D50D3"/>
  </w:style>
  <w:style w:type="paragraph" w:customStyle="1" w:styleId="81464679656D4CE38FDE29FC9DD2A6BA">
    <w:name w:val="81464679656D4CE38FDE29FC9DD2A6BA"/>
    <w:rsid w:val="003D50D3"/>
  </w:style>
  <w:style w:type="paragraph" w:customStyle="1" w:styleId="EA4485668B0C4627A1C924AA6CDB0528">
    <w:name w:val="EA4485668B0C4627A1C924AA6CDB0528"/>
    <w:rsid w:val="003D50D3"/>
  </w:style>
  <w:style w:type="paragraph" w:customStyle="1" w:styleId="DAF744B30B1A4733B03A4A25056C8D0E">
    <w:name w:val="DAF744B30B1A4733B03A4A25056C8D0E"/>
    <w:rsid w:val="003D50D3"/>
  </w:style>
  <w:style w:type="paragraph" w:customStyle="1" w:styleId="772F20EA276742D6BAF5CD04901B7D7B">
    <w:name w:val="772F20EA276742D6BAF5CD04901B7D7B"/>
    <w:rsid w:val="003D50D3"/>
  </w:style>
  <w:style w:type="paragraph" w:customStyle="1" w:styleId="98C58814641344EC8792A1B11E6D9460">
    <w:name w:val="98C58814641344EC8792A1B11E6D9460"/>
    <w:rsid w:val="003D50D3"/>
  </w:style>
  <w:style w:type="paragraph" w:customStyle="1" w:styleId="FD91598EC0604501B54FA4B592ECD1FD">
    <w:name w:val="FD91598EC0604501B54FA4B592ECD1FD"/>
    <w:rsid w:val="003D50D3"/>
  </w:style>
  <w:style w:type="paragraph" w:customStyle="1" w:styleId="B3B08C9E301649BD8596A9ADA554A7A2">
    <w:name w:val="B3B08C9E301649BD8596A9ADA554A7A2"/>
    <w:rsid w:val="003D50D3"/>
  </w:style>
  <w:style w:type="paragraph" w:customStyle="1" w:styleId="E2215E58169E42CE894FBDB64AF4B5AB">
    <w:name w:val="E2215E58169E42CE894FBDB64AF4B5AB"/>
    <w:rsid w:val="003D50D3"/>
  </w:style>
  <w:style w:type="paragraph" w:customStyle="1" w:styleId="4C0A2B03B59F47AEA83AB6037A48197D">
    <w:name w:val="4C0A2B03B59F47AEA83AB6037A48197D"/>
    <w:rsid w:val="003D50D3"/>
  </w:style>
  <w:style w:type="paragraph" w:customStyle="1" w:styleId="912F26D12E004174A62723869EC18F58">
    <w:name w:val="912F26D12E004174A62723869EC18F58"/>
    <w:rsid w:val="003D50D3"/>
  </w:style>
  <w:style w:type="paragraph" w:customStyle="1" w:styleId="DEF3F7D10B034C13B07BE8D46F957E63">
    <w:name w:val="DEF3F7D10B034C13B07BE8D46F957E63"/>
    <w:rsid w:val="003D50D3"/>
  </w:style>
  <w:style w:type="paragraph" w:customStyle="1" w:styleId="5E542CFB1D5D460695DC46DA227A5646">
    <w:name w:val="5E542CFB1D5D460695DC46DA227A5646"/>
    <w:rsid w:val="003D50D3"/>
  </w:style>
  <w:style w:type="paragraph" w:customStyle="1" w:styleId="F40D0EF597C6419A8453EEA34C637A90">
    <w:name w:val="F40D0EF597C6419A8453EEA34C637A90"/>
    <w:rsid w:val="003D50D3"/>
  </w:style>
  <w:style w:type="paragraph" w:customStyle="1" w:styleId="03E384241CE74C0BA060E3125FE67C4A">
    <w:name w:val="03E384241CE74C0BA060E3125FE67C4A"/>
    <w:rsid w:val="003D50D3"/>
  </w:style>
  <w:style w:type="paragraph" w:customStyle="1" w:styleId="6803E9767D0446AEB7B1BA248B1A6688">
    <w:name w:val="6803E9767D0446AEB7B1BA248B1A6688"/>
    <w:rsid w:val="003D50D3"/>
  </w:style>
  <w:style w:type="paragraph" w:customStyle="1" w:styleId="494441C867A443CD92CFFF30E056B416">
    <w:name w:val="494441C867A443CD92CFFF30E056B416"/>
    <w:rsid w:val="003D50D3"/>
  </w:style>
  <w:style w:type="paragraph" w:customStyle="1" w:styleId="1969B5562BE849EAB6C8B444DA9A929B">
    <w:name w:val="1969B5562BE849EAB6C8B444DA9A929B"/>
    <w:rsid w:val="003D50D3"/>
  </w:style>
  <w:style w:type="paragraph" w:customStyle="1" w:styleId="BA7EFBF147364D9198EE060E39C49B52">
    <w:name w:val="BA7EFBF147364D9198EE060E39C49B52"/>
    <w:rsid w:val="003D50D3"/>
  </w:style>
  <w:style w:type="paragraph" w:customStyle="1" w:styleId="03584B3E09E14F37A5DDD0FA3D10AA5B">
    <w:name w:val="03584B3E09E14F37A5DDD0FA3D10AA5B"/>
    <w:rsid w:val="003D50D3"/>
  </w:style>
  <w:style w:type="paragraph" w:customStyle="1" w:styleId="9CB0246DAE0F4E38908AA79D216FA209">
    <w:name w:val="9CB0246DAE0F4E38908AA79D216FA209"/>
    <w:rsid w:val="003D50D3"/>
  </w:style>
  <w:style w:type="paragraph" w:customStyle="1" w:styleId="4091FA29939C42B8B2839F9200CF124C">
    <w:name w:val="4091FA29939C42B8B2839F9200CF124C"/>
    <w:rsid w:val="003D50D3"/>
  </w:style>
  <w:style w:type="paragraph" w:customStyle="1" w:styleId="89FE9C9A0B5D40A39EECB9B02C72B98D">
    <w:name w:val="89FE9C9A0B5D40A39EECB9B02C72B98D"/>
    <w:rsid w:val="003D50D3"/>
  </w:style>
  <w:style w:type="paragraph" w:customStyle="1" w:styleId="428CE6909D3E4FD8AE596F362B6D31FE">
    <w:name w:val="428CE6909D3E4FD8AE596F362B6D31FE"/>
    <w:rsid w:val="003D50D3"/>
  </w:style>
  <w:style w:type="paragraph" w:customStyle="1" w:styleId="FB1B17006A3C4738A62C1C52E4C3E455">
    <w:name w:val="FB1B17006A3C4738A62C1C52E4C3E455"/>
    <w:rsid w:val="003D50D3"/>
  </w:style>
  <w:style w:type="paragraph" w:customStyle="1" w:styleId="AD588F675968422DAE832C1E2230B901">
    <w:name w:val="AD588F675968422DAE832C1E2230B901"/>
    <w:rsid w:val="003D50D3"/>
  </w:style>
  <w:style w:type="paragraph" w:customStyle="1" w:styleId="0AD9413AF5BA4047849FBAA9140C95E0">
    <w:name w:val="0AD9413AF5BA4047849FBAA9140C95E0"/>
    <w:rsid w:val="003D50D3"/>
  </w:style>
  <w:style w:type="paragraph" w:customStyle="1" w:styleId="C2C408DCEC934CC8A9C01966F14209E1">
    <w:name w:val="C2C408DCEC934CC8A9C01966F14209E1"/>
    <w:rsid w:val="003D50D3"/>
  </w:style>
  <w:style w:type="paragraph" w:customStyle="1" w:styleId="8349C931F1B347E4BF0583E9425D4BFB">
    <w:name w:val="8349C931F1B347E4BF0583E9425D4BFB"/>
    <w:rsid w:val="003D50D3"/>
  </w:style>
  <w:style w:type="paragraph" w:customStyle="1" w:styleId="6504803A061B490D87CE5B5636559690">
    <w:name w:val="6504803A061B490D87CE5B5636559690"/>
    <w:rsid w:val="003D50D3"/>
  </w:style>
  <w:style w:type="paragraph" w:customStyle="1" w:styleId="251843AA6A8947B89FB5D61914776DFA">
    <w:name w:val="251843AA6A8947B89FB5D61914776DFA"/>
    <w:rsid w:val="003D50D3"/>
  </w:style>
  <w:style w:type="paragraph" w:customStyle="1" w:styleId="58352F0D5F754C47A69E907223F7EBBD">
    <w:name w:val="58352F0D5F754C47A69E907223F7EBBD"/>
    <w:rsid w:val="003D50D3"/>
  </w:style>
  <w:style w:type="paragraph" w:customStyle="1" w:styleId="7B4DDEFC44454E43BB66F4ABC611267E">
    <w:name w:val="7B4DDEFC44454E43BB66F4ABC611267E"/>
    <w:rsid w:val="003D50D3"/>
  </w:style>
  <w:style w:type="paragraph" w:customStyle="1" w:styleId="87943B160EE941898DAB3919F2DC54F1">
    <w:name w:val="87943B160EE941898DAB3919F2DC54F1"/>
    <w:rsid w:val="003D50D3"/>
  </w:style>
  <w:style w:type="paragraph" w:customStyle="1" w:styleId="C6F6C74B79014467ACCD49D23CF173F8">
    <w:name w:val="C6F6C74B79014467ACCD49D23CF173F8"/>
    <w:rsid w:val="003D50D3"/>
  </w:style>
  <w:style w:type="paragraph" w:customStyle="1" w:styleId="BFAE01642BE64AD1BF40AFF872743866">
    <w:name w:val="BFAE01642BE64AD1BF40AFF872743866"/>
    <w:rsid w:val="003D50D3"/>
  </w:style>
  <w:style w:type="paragraph" w:customStyle="1" w:styleId="90F97934C8674AB6AFC0BAB308FF56DB">
    <w:name w:val="90F97934C8674AB6AFC0BAB308FF56DB"/>
    <w:rsid w:val="003D50D3"/>
  </w:style>
  <w:style w:type="paragraph" w:customStyle="1" w:styleId="35282B06A34144E3965D17AE5C020B5D">
    <w:name w:val="35282B06A34144E3965D17AE5C020B5D"/>
    <w:rsid w:val="003D50D3"/>
  </w:style>
  <w:style w:type="paragraph" w:customStyle="1" w:styleId="EBB01C2A85B74EF3ADAC3EDA55B8A18F">
    <w:name w:val="EBB01C2A85B74EF3ADAC3EDA55B8A18F"/>
    <w:rsid w:val="003D50D3"/>
  </w:style>
  <w:style w:type="paragraph" w:customStyle="1" w:styleId="FD78FC31F66F4497B1E456CD8DA5B872">
    <w:name w:val="FD78FC31F66F4497B1E456CD8DA5B872"/>
    <w:rsid w:val="003D50D3"/>
  </w:style>
  <w:style w:type="paragraph" w:customStyle="1" w:styleId="E204F530BC814072AD8CD25A11F303D9">
    <w:name w:val="E204F530BC814072AD8CD25A11F303D9"/>
    <w:rsid w:val="003D50D3"/>
  </w:style>
  <w:style w:type="paragraph" w:customStyle="1" w:styleId="3DFA385F7A1F471299C2002AB069F506">
    <w:name w:val="3DFA385F7A1F471299C2002AB069F506"/>
    <w:rsid w:val="003D50D3"/>
  </w:style>
  <w:style w:type="paragraph" w:customStyle="1" w:styleId="E56A3024557E431AA3A09644B8F38161">
    <w:name w:val="E56A3024557E431AA3A09644B8F38161"/>
    <w:rsid w:val="003D50D3"/>
  </w:style>
  <w:style w:type="paragraph" w:customStyle="1" w:styleId="BFD00D41E4434202977ABA7773101F32">
    <w:name w:val="BFD00D41E4434202977ABA7773101F32"/>
    <w:rsid w:val="003D50D3"/>
  </w:style>
  <w:style w:type="paragraph" w:customStyle="1" w:styleId="C9A9268042DA4BEBAEB9B78945006FA2">
    <w:name w:val="C9A9268042DA4BEBAEB9B78945006FA2"/>
    <w:rsid w:val="003D50D3"/>
  </w:style>
  <w:style w:type="paragraph" w:customStyle="1" w:styleId="1467927A76F04635B27FFAE369D8674D">
    <w:name w:val="1467927A76F04635B27FFAE369D8674D"/>
    <w:rsid w:val="003D50D3"/>
  </w:style>
  <w:style w:type="paragraph" w:customStyle="1" w:styleId="57E28901E79546B384130327261E8CEE">
    <w:name w:val="57E28901E79546B384130327261E8CEE"/>
    <w:rsid w:val="003D50D3"/>
  </w:style>
  <w:style w:type="paragraph" w:customStyle="1" w:styleId="5B862227A56B4738A41C16D648EBA8D4">
    <w:name w:val="5B862227A56B4738A41C16D648EBA8D4"/>
    <w:rsid w:val="003D50D3"/>
  </w:style>
  <w:style w:type="paragraph" w:customStyle="1" w:styleId="3C523C4EA7334BBDB193BC867939E2E6">
    <w:name w:val="3C523C4EA7334BBDB193BC867939E2E6"/>
    <w:rsid w:val="003D50D3"/>
  </w:style>
  <w:style w:type="paragraph" w:customStyle="1" w:styleId="B7DC3E8B792949CF850671EFC1AD8CF8">
    <w:name w:val="B7DC3E8B792949CF850671EFC1AD8CF8"/>
    <w:rsid w:val="003D50D3"/>
  </w:style>
  <w:style w:type="paragraph" w:customStyle="1" w:styleId="82FD3845828D4D5B88FAC15124D8F5FF">
    <w:name w:val="82FD3845828D4D5B88FAC15124D8F5FF"/>
    <w:rsid w:val="003D50D3"/>
  </w:style>
  <w:style w:type="paragraph" w:customStyle="1" w:styleId="646088FD755E44C99C1C0942A97C85FC">
    <w:name w:val="646088FD755E44C99C1C0942A97C85FC"/>
    <w:rsid w:val="003D50D3"/>
  </w:style>
  <w:style w:type="paragraph" w:customStyle="1" w:styleId="26CFDD32BF734CCAAD8B2FD81023B8DD">
    <w:name w:val="26CFDD32BF734CCAAD8B2FD81023B8DD"/>
    <w:rsid w:val="003D50D3"/>
  </w:style>
  <w:style w:type="paragraph" w:customStyle="1" w:styleId="11924B4B49B04A5FA2FC8E248DCC7963">
    <w:name w:val="11924B4B49B04A5FA2FC8E248DCC7963"/>
    <w:rsid w:val="003D50D3"/>
  </w:style>
  <w:style w:type="paragraph" w:customStyle="1" w:styleId="0365E6EBCCE0416B93B767FA4BA0708B">
    <w:name w:val="0365E6EBCCE0416B93B767FA4BA0708B"/>
    <w:rsid w:val="003D50D3"/>
  </w:style>
  <w:style w:type="paragraph" w:customStyle="1" w:styleId="002D3798C97B429C8DD7DA909CCF57D2">
    <w:name w:val="002D3798C97B429C8DD7DA909CCF57D2"/>
    <w:rsid w:val="003D50D3"/>
  </w:style>
  <w:style w:type="paragraph" w:customStyle="1" w:styleId="9787D4D5F6844449A4FCAD9FC9CD825B">
    <w:name w:val="9787D4D5F6844449A4FCAD9FC9CD825B"/>
    <w:rsid w:val="003D50D3"/>
  </w:style>
  <w:style w:type="paragraph" w:customStyle="1" w:styleId="F8A85A3E1FBA4626A409980AED9C7B77">
    <w:name w:val="F8A85A3E1FBA4626A409980AED9C7B77"/>
    <w:rsid w:val="003D50D3"/>
  </w:style>
  <w:style w:type="paragraph" w:customStyle="1" w:styleId="1D20DC1FBB7F4A7E9EFE268DD4E75E55">
    <w:name w:val="1D20DC1FBB7F4A7E9EFE268DD4E75E55"/>
    <w:rsid w:val="003D50D3"/>
  </w:style>
  <w:style w:type="paragraph" w:customStyle="1" w:styleId="28CF30626D604B63B364E8E43AC7A68F">
    <w:name w:val="28CF30626D604B63B364E8E43AC7A68F"/>
    <w:rsid w:val="003D50D3"/>
  </w:style>
  <w:style w:type="paragraph" w:customStyle="1" w:styleId="C79396AB7D764FD7A23E6861A7BD58B7">
    <w:name w:val="C79396AB7D764FD7A23E6861A7BD58B7"/>
    <w:rsid w:val="003D50D3"/>
  </w:style>
  <w:style w:type="paragraph" w:customStyle="1" w:styleId="EF61437195E743F19B96F1F2485BBDE2">
    <w:name w:val="EF61437195E743F19B96F1F2485BBDE2"/>
    <w:rsid w:val="003D50D3"/>
  </w:style>
  <w:style w:type="paragraph" w:customStyle="1" w:styleId="FAAB66A361844C4A92B3E2861735A28D">
    <w:name w:val="FAAB66A361844C4A92B3E2861735A28D"/>
    <w:rsid w:val="003D50D3"/>
  </w:style>
  <w:style w:type="paragraph" w:customStyle="1" w:styleId="01FBCD2FD1E4453F91F6EF8767FAC938">
    <w:name w:val="01FBCD2FD1E4453F91F6EF8767FAC938"/>
    <w:rsid w:val="003D50D3"/>
  </w:style>
  <w:style w:type="paragraph" w:customStyle="1" w:styleId="592BBEBF78574771B4F72138A2F07D12">
    <w:name w:val="592BBEBF78574771B4F72138A2F07D12"/>
    <w:rsid w:val="003D50D3"/>
  </w:style>
  <w:style w:type="paragraph" w:customStyle="1" w:styleId="131CE703C7164377AB1A1D2F5B0A118D">
    <w:name w:val="131CE703C7164377AB1A1D2F5B0A118D"/>
    <w:rsid w:val="003D50D3"/>
  </w:style>
  <w:style w:type="paragraph" w:customStyle="1" w:styleId="AAAE0245773A4B5883351B98AE12F34B">
    <w:name w:val="AAAE0245773A4B5883351B98AE12F34B"/>
    <w:rsid w:val="003D50D3"/>
  </w:style>
  <w:style w:type="paragraph" w:customStyle="1" w:styleId="67322DF3149046FB805C42ED850B56CD">
    <w:name w:val="67322DF3149046FB805C42ED850B56CD"/>
    <w:rsid w:val="003D50D3"/>
  </w:style>
  <w:style w:type="paragraph" w:customStyle="1" w:styleId="D82AFA2F19104E15ACD42F338649F638">
    <w:name w:val="D82AFA2F19104E15ACD42F338649F638"/>
    <w:rsid w:val="003D50D3"/>
  </w:style>
  <w:style w:type="paragraph" w:customStyle="1" w:styleId="C9B051B27923482DA922A4C9169187FE">
    <w:name w:val="C9B051B27923482DA922A4C9169187FE"/>
    <w:rsid w:val="003D50D3"/>
  </w:style>
  <w:style w:type="paragraph" w:customStyle="1" w:styleId="88AB5AE722FA4580ABB44731DDC1422C">
    <w:name w:val="88AB5AE722FA4580ABB44731DDC1422C"/>
    <w:rsid w:val="003D50D3"/>
  </w:style>
  <w:style w:type="paragraph" w:customStyle="1" w:styleId="B04F14D004EC4DA4B397B3E2D7E8AAB4">
    <w:name w:val="B04F14D004EC4DA4B397B3E2D7E8AAB4"/>
    <w:rsid w:val="003D50D3"/>
  </w:style>
  <w:style w:type="paragraph" w:customStyle="1" w:styleId="3D8A2FA43E894ECD923D9B3118084513">
    <w:name w:val="3D8A2FA43E894ECD923D9B3118084513"/>
    <w:rsid w:val="003D50D3"/>
  </w:style>
  <w:style w:type="paragraph" w:customStyle="1" w:styleId="295BEB0F94A04AFC82E8D35C1BB1D9D8">
    <w:name w:val="295BEB0F94A04AFC82E8D35C1BB1D9D8"/>
    <w:rsid w:val="003D50D3"/>
  </w:style>
  <w:style w:type="paragraph" w:customStyle="1" w:styleId="2D56BA883A684975B651752D6BA3383C">
    <w:name w:val="2D56BA883A684975B651752D6BA3383C"/>
    <w:rsid w:val="003D50D3"/>
  </w:style>
  <w:style w:type="paragraph" w:customStyle="1" w:styleId="B8F215C20BAB4C9D9261A5561C61CAD1">
    <w:name w:val="B8F215C20BAB4C9D9261A5561C61CAD1"/>
    <w:rsid w:val="003D50D3"/>
  </w:style>
  <w:style w:type="paragraph" w:customStyle="1" w:styleId="70C5E992007E4D7A91F409367CC5E266">
    <w:name w:val="70C5E992007E4D7A91F409367CC5E266"/>
    <w:rsid w:val="003D50D3"/>
  </w:style>
  <w:style w:type="paragraph" w:customStyle="1" w:styleId="C81C230F60CC44A58AE663B5162F5DCB">
    <w:name w:val="C81C230F60CC44A58AE663B5162F5DCB"/>
    <w:rsid w:val="003D50D3"/>
  </w:style>
  <w:style w:type="paragraph" w:customStyle="1" w:styleId="3C07EE277A4D47868758BC94B667B93C">
    <w:name w:val="3C07EE277A4D47868758BC94B667B93C"/>
    <w:rsid w:val="003D50D3"/>
  </w:style>
  <w:style w:type="paragraph" w:customStyle="1" w:styleId="D115308101B54157B280C3DEA480E78B">
    <w:name w:val="D115308101B54157B280C3DEA480E78B"/>
    <w:rsid w:val="003D50D3"/>
  </w:style>
  <w:style w:type="paragraph" w:customStyle="1" w:styleId="3FA6CA40A1CD4C93B370257A7AAFDF27">
    <w:name w:val="3FA6CA40A1CD4C93B370257A7AAFDF27"/>
    <w:rsid w:val="003D50D3"/>
  </w:style>
  <w:style w:type="paragraph" w:customStyle="1" w:styleId="66E3781D29BF4A40982E0B8DF422EA60">
    <w:name w:val="66E3781D29BF4A40982E0B8DF422EA60"/>
    <w:rsid w:val="003D50D3"/>
  </w:style>
  <w:style w:type="paragraph" w:customStyle="1" w:styleId="77970A39E3154231ABCC721A2CA1B767">
    <w:name w:val="77970A39E3154231ABCC721A2CA1B767"/>
    <w:rsid w:val="003D50D3"/>
  </w:style>
  <w:style w:type="paragraph" w:customStyle="1" w:styleId="BF55DAE81FDA45A2B6185A4FE3ACF62A">
    <w:name w:val="BF55DAE81FDA45A2B6185A4FE3ACF62A"/>
    <w:rsid w:val="003D50D3"/>
  </w:style>
  <w:style w:type="paragraph" w:customStyle="1" w:styleId="AEE6522F47434E66814EA93A101ACBF7">
    <w:name w:val="AEE6522F47434E66814EA93A101ACBF7"/>
    <w:rsid w:val="003D50D3"/>
  </w:style>
  <w:style w:type="paragraph" w:customStyle="1" w:styleId="5F76FCE8777A45EEA1EE4148735C3070">
    <w:name w:val="5F76FCE8777A45EEA1EE4148735C3070"/>
    <w:rsid w:val="003D50D3"/>
  </w:style>
  <w:style w:type="paragraph" w:customStyle="1" w:styleId="15C5CF618A62471A9D1125D9F5F9BC0C">
    <w:name w:val="15C5CF618A62471A9D1125D9F5F9BC0C"/>
    <w:rsid w:val="003D50D3"/>
  </w:style>
  <w:style w:type="paragraph" w:customStyle="1" w:styleId="AD066944A49240B69BF48B74E781E979">
    <w:name w:val="AD066944A49240B69BF48B74E781E979"/>
    <w:rsid w:val="003D50D3"/>
  </w:style>
  <w:style w:type="paragraph" w:customStyle="1" w:styleId="86C3F34A42954C1B9E290D842B9CD3ED">
    <w:name w:val="86C3F34A42954C1B9E290D842B9CD3ED"/>
    <w:rsid w:val="003D50D3"/>
  </w:style>
  <w:style w:type="paragraph" w:customStyle="1" w:styleId="0D9FCE9A05BA4EC1ABA8521CA3BB7C26">
    <w:name w:val="0D9FCE9A05BA4EC1ABA8521CA3BB7C26"/>
    <w:rsid w:val="003D50D3"/>
  </w:style>
  <w:style w:type="paragraph" w:customStyle="1" w:styleId="B68E2D1CEB7F4620BEF170A636C72669">
    <w:name w:val="B68E2D1CEB7F4620BEF170A636C72669"/>
    <w:rsid w:val="003D50D3"/>
  </w:style>
  <w:style w:type="paragraph" w:customStyle="1" w:styleId="934D7335F00740ABBDFEA63D099BBB7F">
    <w:name w:val="934D7335F00740ABBDFEA63D099BBB7F"/>
    <w:rsid w:val="003D50D3"/>
  </w:style>
  <w:style w:type="paragraph" w:customStyle="1" w:styleId="80ECABA34B254B8DA3C10335B9175FF3">
    <w:name w:val="80ECABA34B254B8DA3C10335B9175FF3"/>
    <w:rsid w:val="003D50D3"/>
  </w:style>
  <w:style w:type="paragraph" w:customStyle="1" w:styleId="EB1E8E011C99499BA9084D157167B848">
    <w:name w:val="EB1E8E011C99499BA9084D157167B848"/>
    <w:rsid w:val="003D50D3"/>
  </w:style>
  <w:style w:type="paragraph" w:customStyle="1" w:styleId="B8565A87719C480E888ACC528874AE43">
    <w:name w:val="B8565A87719C480E888ACC528874AE43"/>
    <w:rsid w:val="003D50D3"/>
  </w:style>
  <w:style w:type="paragraph" w:customStyle="1" w:styleId="CFFFAE605037473E876F75D65A21E63F">
    <w:name w:val="CFFFAE605037473E876F75D65A21E63F"/>
    <w:rsid w:val="003D50D3"/>
  </w:style>
  <w:style w:type="paragraph" w:customStyle="1" w:styleId="ACB2C792340D4797ABED686EFBBD3050">
    <w:name w:val="ACB2C792340D4797ABED686EFBBD3050"/>
    <w:rsid w:val="003D50D3"/>
  </w:style>
  <w:style w:type="paragraph" w:customStyle="1" w:styleId="A47A0F5EF739490897AAC177205C881A">
    <w:name w:val="A47A0F5EF739490897AAC177205C881A"/>
    <w:rsid w:val="003D50D3"/>
  </w:style>
  <w:style w:type="paragraph" w:customStyle="1" w:styleId="A17D8599D14C47AD864F214FBF103662">
    <w:name w:val="A17D8599D14C47AD864F214FBF103662"/>
    <w:rsid w:val="003D50D3"/>
  </w:style>
  <w:style w:type="paragraph" w:customStyle="1" w:styleId="2DD40FE3A94D4388A84257B3EA3BE79A">
    <w:name w:val="2DD40FE3A94D4388A84257B3EA3BE79A"/>
    <w:rsid w:val="003D50D3"/>
  </w:style>
  <w:style w:type="paragraph" w:customStyle="1" w:styleId="6DAAB9061D064B9D8266907FFDB2953F">
    <w:name w:val="6DAAB9061D064B9D8266907FFDB2953F"/>
    <w:rsid w:val="003D50D3"/>
  </w:style>
  <w:style w:type="paragraph" w:customStyle="1" w:styleId="DAEDE85B009043A4A09A3D436574BFFE">
    <w:name w:val="DAEDE85B009043A4A09A3D436574BFFE"/>
    <w:rsid w:val="003D50D3"/>
  </w:style>
  <w:style w:type="paragraph" w:customStyle="1" w:styleId="4DA5A789E58B40A3AED1E885DC460B6D">
    <w:name w:val="4DA5A789E58B40A3AED1E885DC460B6D"/>
    <w:rsid w:val="003D50D3"/>
  </w:style>
  <w:style w:type="paragraph" w:customStyle="1" w:styleId="A0AC7C9F7F1546BAB56BBEDAF2F322AF">
    <w:name w:val="A0AC7C9F7F1546BAB56BBEDAF2F322AF"/>
    <w:rsid w:val="003D50D3"/>
  </w:style>
  <w:style w:type="paragraph" w:customStyle="1" w:styleId="46C2E708388E4309B7871E7D520A4034">
    <w:name w:val="46C2E708388E4309B7871E7D520A4034"/>
    <w:rsid w:val="003D50D3"/>
  </w:style>
  <w:style w:type="paragraph" w:customStyle="1" w:styleId="2612F1F6564149339398CDC02B053806">
    <w:name w:val="2612F1F6564149339398CDC02B053806"/>
    <w:rsid w:val="003D50D3"/>
  </w:style>
  <w:style w:type="paragraph" w:customStyle="1" w:styleId="042E611D820E4B0BA4496ABFEE62BD92">
    <w:name w:val="042E611D820E4B0BA4496ABFEE62BD92"/>
    <w:rsid w:val="003D50D3"/>
  </w:style>
  <w:style w:type="paragraph" w:customStyle="1" w:styleId="7FA0596FD5584F13BB6779341FA13425">
    <w:name w:val="7FA0596FD5584F13BB6779341FA13425"/>
    <w:rsid w:val="003D50D3"/>
  </w:style>
  <w:style w:type="paragraph" w:customStyle="1" w:styleId="79B704069B2A453FB5F0F8A38E41174D">
    <w:name w:val="79B704069B2A453FB5F0F8A38E41174D"/>
    <w:rsid w:val="003D50D3"/>
  </w:style>
  <w:style w:type="paragraph" w:customStyle="1" w:styleId="E1A03D7C40264B58ADEE41A3FE27CC1D">
    <w:name w:val="E1A03D7C40264B58ADEE41A3FE27CC1D"/>
    <w:rsid w:val="003D50D3"/>
  </w:style>
  <w:style w:type="paragraph" w:customStyle="1" w:styleId="002585D7ED86409EBB7F66328EB00107">
    <w:name w:val="002585D7ED86409EBB7F66328EB00107"/>
    <w:rsid w:val="003D50D3"/>
  </w:style>
  <w:style w:type="paragraph" w:customStyle="1" w:styleId="060E3D95E2444030800FEAD8129D47F1">
    <w:name w:val="060E3D95E2444030800FEAD8129D47F1"/>
    <w:rsid w:val="003D50D3"/>
  </w:style>
  <w:style w:type="paragraph" w:customStyle="1" w:styleId="816F3132C31A4C0AAE79FBA445961319">
    <w:name w:val="816F3132C31A4C0AAE79FBA445961319"/>
    <w:rsid w:val="003D50D3"/>
  </w:style>
  <w:style w:type="paragraph" w:customStyle="1" w:styleId="517FA168825E4BFFA14C1E1EFCC2987F">
    <w:name w:val="517FA168825E4BFFA14C1E1EFCC2987F"/>
    <w:rsid w:val="003D50D3"/>
  </w:style>
  <w:style w:type="paragraph" w:customStyle="1" w:styleId="D52FFFAE2ECA4738835B56836B82531F">
    <w:name w:val="D52FFFAE2ECA4738835B56836B82531F"/>
    <w:rsid w:val="003D50D3"/>
  </w:style>
  <w:style w:type="paragraph" w:customStyle="1" w:styleId="93618F37C3844902AFF32E81D0C310B2">
    <w:name w:val="93618F37C3844902AFF32E81D0C310B2"/>
    <w:rsid w:val="003D50D3"/>
  </w:style>
  <w:style w:type="paragraph" w:customStyle="1" w:styleId="60D016E9F6FA4ACA97A80C2F1EB4889A">
    <w:name w:val="60D016E9F6FA4ACA97A80C2F1EB4889A"/>
    <w:rsid w:val="003D50D3"/>
  </w:style>
  <w:style w:type="paragraph" w:customStyle="1" w:styleId="018F7EB2DA114FA59C109973E9D81B04">
    <w:name w:val="018F7EB2DA114FA59C109973E9D81B04"/>
    <w:rsid w:val="003D50D3"/>
  </w:style>
  <w:style w:type="paragraph" w:customStyle="1" w:styleId="3ED38CC6CD9C453B89D119A4E28CA747">
    <w:name w:val="3ED38CC6CD9C453B89D119A4E28CA747"/>
    <w:rsid w:val="003D50D3"/>
  </w:style>
  <w:style w:type="paragraph" w:customStyle="1" w:styleId="15EB609490C24E5AA98DE73901D6F084">
    <w:name w:val="15EB609490C24E5AA98DE73901D6F084"/>
    <w:rsid w:val="003D50D3"/>
  </w:style>
  <w:style w:type="paragraph" w:customStyle="1" w:styleId="28052E0C5ED54BF6826F276F59154F3B">
    <w:name w:val="28052E0C5ED54BF6826F276F59154F3B"/>
    <w:rsid w:val="003D50D3"/>
  </w:style>
  <w:style w:type="paragraph" w:customStyle="1" w:styleId="753A6C58688F4079B26B791A5670712A">
    <w:name w:val="753A6C58688F4079B26B791A5670712A"/>
    <w:rsid w:val="003D50D3"/>
  </w:style>
  <w:style w:type="paragraph" w:customStyle="1" w:styleId="9F3E00B592654796A095D0C5C1ED2190">
    <w:name w:val="9F3E00B592654796A095D0C5C1ED2190"/>
    <w:rsid w:val="003D50D3"/>
  </w:style>
  <w:style w:type="paragraph" w:customStyle="1" w:styleId="E43622F745CD459B9C81728A331ACDD2">
    <w:name w:val="E43622F745CD459B9C81728A331ACDD2"/>
    <w:rsid w:val="003D50D3"/>
  </w:style>
  <w:style w:type="paragraph" w:customStyle="1" w:styleId="2517E10F65544F4EBAFFA6A7373B473A">
    <w:name w:val="2517E10F65544F4EBAFFA6A7373B473A"/>
    <w:rsid w:val="003D50D3"/>
  </w:style>
  <w:style w:type="paragraph" w:customStyle="1" w:styleId="6C3C9DC9D6E84BBF865D9B6013D56E7B">
    <w:name w:val="6C3C9DC9D6E84BBF865D9B6013D56E7B"/>
    <w:rsid w:val="003D50D3"/>
  </w:style>
  <w:style w:type="paragraph" w:customStyle="1" w:styleId="C7ABC90377C544D5B346EEEF3422D00C">
    <w:name w:val="C7ABC90377C544D5B346EEEF3422D00C"/>
    <w:rsid w:val="003D50D3"/>
  </w:style>
  <w:style w:type="paragraph" w:customStyle="1" w:styleId="252FA852A74D450287A0D108284348DC">
    <w:name w:val="252FA852A74D450287A0D108284348DC"/>
    <w:rsid w:val="003D50D3"/>
  </w:style>
  <w:style w:type="paragraph" w:customStyle="1" w:styleId="7DC33CAAEDFB44D5BED7DBA6EC993A37">
    <w:name w:val="7DC33CAAEDFB44D5BED7DBA6EC993A37"/>
    <w:rsid w:val="003D50D3"/>
  </w:style>
  <w:style w:type="paragraph" w:customStyle="1" w:styleId="18DB650D4D054285B03DC5AC3BAA7554">
    <w:name w:val="18DB650D4D054285B03DC5AC3BAA7554"/>
    <w:rsid w:val="003D50D3"/>
  </w:style>
  <w:style w:type="paragraph" w:customStyle="1" w:styleId="C8A0AB5D05BF4D9A9062DD577A8B144B">
    <w:name w:val="C8A0AB5D05BF4D9A9062DD577A8B144B"/>
    <w:rsid w:val="003D50D3"/>
  </w:style>
  <w:style w:type="paragraph" w:customStyle="1" w:styleId="ADDA64DC06994BF4AA27B3D485DF9BC0">
    <w:name w:val="ADDA64DC06994BF4AA27B3D485DF9BC0"/>
    <w:rsid w:val="003D50D3"/>
  </w:style>
  <w:style w:type="paragraph" w:customStyle="1" w:styleId="DE632FFA40414A54B29BA2FB132320A1">
    <w:name w:val="DE632FFA40414A54B29BA2FB132320A1"/>
    <w:rsid w:val="003D50D3"/>
  </w:style>
  <w:style w:type="paragraph" w:customStyle="1" w:styleId="6BBD6F75BE314C8EB6AF7C945765951D">
    <w:name w:val="6BBD6F75BE314C8EB6AF7C945765951D"/>
    <w:rsid w:val="003D50D3"/>
  </w:style>
  <w:style w:type="paragraph" w:customStyle="1" w:styleId="F2D55F6BB21641279391F8BEC538A8CD">
    <w:name w:val="F2D55F6BB21641279391F8BEC538A8CD"/>
    <w:rsid w:val="003D50D3"/>
  </w:style>
  <w:style w:type="paragraph" w:customStyle="1" w:styleId="731FCC95355244939BA9AC53C69A1EFB">
    <w:name w:val="731FCC95355244939BA9AC53C69A1EFB"/>
    <w:rsid w:val="003D50D3"/>
  </w:style>
  <w:style w:type="paragraph" w:customStyle="1" w:styleId="34EE30AD7FF9441CBA73A98BDD9FBF98">
    <w:name w:val="34EE30AD7FF9441CBA73A98BDD9FBF98"/>
    <w:rsid w:val="003D50D3"/>
  </w:style>
  <w:style w:type="paragraph" w:customStyle="1" w:styleId="87DACC3DEF654AE48D5709BC732773D6">
    <w:name w:val="87DACC3DEF654AE48D5709BC732773D6"/>
    <w:rsid w:val="003D50D3"/>
  </w:style>
  <w:style w:type="paragraph" w:customStyle="1" w:styleId="A38DADD6987A4EF496306BAC4503BA43">
    <w:name w:val="A38DADD6987A4EF496306BAC4503BA43"/>
    <w:rsid w:val="003D50D3"/>
  </w:style>
  <w:style w:type="paragraph" w:customStyle="1" w:styleId="9E6E1E5B9B4F40F89157AB3CFC4BD5EC">
    <w:name w:val="9E6E1E5B9B4F40F89157AB3CFC4BD5EC"/>
    <w:rsid w:val="003D50D3"/>
  </w:style>
  <w:style w:type="paragraph" w:customStyle="1" w:styleId="9856386D218340E58F2B2AFFCF1908C4">
    <w:name w:val="9856386D218340E58F2B2AFFCF1908C4"/>
    <w:rsid w:val="003D50D3"/>
  </w:style>
  <w:style w:type="paragraph" w:customStyle="1" w:styleId="D303B772B0194015804E718165E53E52">
    <w:name w:val="D303B772B0194015804E718165E53E52"/>
    <w:rsid w:val="003D50D3"/>
  </w:style>
  <w:style w:type="paragraph" w:customStyle="1" w:styleId="FEA136FB055A40DA985C48DC25C02F9B">
    <w:name w:val="FEA136FB055A40DA985C48DC25C02F9B"/>
    <w:rsid w:val="003D50D3"/>
  </w:style>
  <w:style w:type="paragraph" w:customStyle="1" w:styleId="77277FC8265C4CD4A10B70103CED1D6C">
    <w:name w:val="77277FC8265C4CD4A10B70103CED1D6C"/>
    <w:rsid w:val="003D50D3"/>
  </w:style>
  <w:style w:type="paragraph" w:customStyle="1" w:styleId="F5D154136462419481CCD0C9AE5E7FA6">
    <w:name w:val="F5D154136462419481CCD0C9AE5E7FA6"/>
    <w:rsid w:val="003D50D3"/>
  </w:style>
  <w:style w:type="paragraph" w:customStyle="1" w:styleId="7C753992E097426398DEE0E0BF339F7E">
    <w:name w:val="7C753992E097426398DEE0E0BF339F7E"/>
    <w:rsid w:val="003D50D3"/>
  </w:style>
  <w:style w:type="paragraph" w:customStyle="1" w:styleId="1E640BF15454444F90E1614814D37BE6">
    <w:name w:val="1E640BF15454444F90E1614814D37BE6"/>
    <w:rsid w:val="003D50D3"/>
  </w:style>
  <w:style w:type="paragraph" w:customStyle="1" w:styleId="87D866F4C9EB47E2B1F60FA05ECB05EF">
    <w:name w:val="87D866F4C9EB47E2B1F60FA05ECB05EF"/>
    <w:rsid w:val="003D50D3"/>
  </w:style>
  <w:style w:type="paragraph" w:customStyle="1" w:styleId="6FCDA4706333447C81E5D93C7DA7D565">
    <w:name w:val="6FCDA4706333447C81E5D93C7DA7D565"/>
    <w:rsid w:val="003D50D3"/>
  </w:style>
  <w:style w:type="paragraph" w:customStyle="1" w:styleId="EE56002B7B394659A6EE3947598EBB54">
    <w:name w:val="EE56002B7B394659A6EE3947598EBB54"/>
    <w:rsid w:val="003D50D3"/>
  </w:style>
  <w:style w:type="paragraph" w:customStyle="1" w:styleId="C9DFED6927E344A9A28608A182D66820">
    <w:name w:val="C9DFED6927E344A9A28608A182D66820"/>
    <w:rsid w:val="003D50D3"/>
  </w:style>
  <w:style w:type="paragraph" w:customStyle="1" w:styleId="ACD42B6BBB5A48B58B5CB17B501C1BA6">
    <w:name w:val="ACD42B6BBB5A48B58B5CB17B501C1BA6"/>
    <w:rsid w:val="003D50D3"/>
  </w:style>
  <w:style w:type="paragraph" w:customStyle="1" w:styleId="1CB74CE645E44D9C8EC36E9D8D6B61A7">
    <w:name w:val="1CB74CE645E44D9C8EC36E9D8D6B61A7"/>
    <w:rsid w:val="003D50D3"/>
  </w:style>
  <w:style w:type="paragraph" w:customStyle="1" w:styleId="A6BE1E0AE4D8479FBFC0D16CDAF4D01E">
    <w:name w:val="A6BE1E0AE4D8479FBFC0D16CDAF4D01E"/>
    <w:rsid w:val="003D50D3"/>
  </w:style>
  <w:style w:type="paragraph" w:customStyle="1" w:styleId="BCB178DA75D542D4AFBCCADE41B41288">
    <w:name w:val="BCB178DA75D542D4AFBCCADE41B41288"/>
    <w:rsid w:val="003D50D3"/>
  </w:style>
  <w:style w:type="paragraph" w:customStyle="1" w:styleId="FF2503F9F6B64D5EAFD4EC67B998C625">
    <w:name w:val="FF2503F9F6B64D5EAFD4EC67B998C625"/>
    <w:rsid w:val="003D50D3"/>
  </w:style>
  <w:style w:type="paragraph" w:customStyle="1" w:styleId="0A6515705126408EA1EF8A18CAF7D2E4">
    <w:name w:val="0A6515705126408EA1EF8A18CAF7D2E4"/>
    <w:rsid w:val="003D50D3"/>
  </w:style>
  <w:style w:type="paragraph" w:customStyle="1" w:styleId="DEAD20ABEA884760AD9288B2FC1DC636">
    <w:name w:val="DEAD20ABEA884760AD9288B2FC1DC636"/>
    <w:rsid w:val="003D50D3"/>
  </w:style>
  <w:style w:type="paragraph" w:customStyle="1" w:styleId="7D33057295DB4295AC967129D1E52ED4">
    <w:name w:val="7D33057295DB4295AC967129D1E52ED4"/>
    <w:rsid w:val="003D50D3"/>
  </w:style>
  <w:style w:type="paragraph" w:customStyle="1" w:styleId="5FF77269748044E5AA458033FF6D50E1">
    <w:name w:val="5FF77269748044E5AA458033FF6D50E1"/>
    <w:rsid w:val="003D50D3"/>
  </w:style>
  <w:style w:type="paragraph" w:customStyle="1" w:styleId="11B42BEE51874254B30F46012E8718A6">
    <w:name w:val="11B42BEE51874254B30F46012E8718A6"/>
    <w:rsid w:val="003D50D3"/>
  </w:style>
  <w:style w:type="paragraph" w:customStyle="1" w:styleId="3817F8508202466BB8E63B94EF3051BE">
    <w:name w:val="3817F8508202466BB8E63B94EF3051BE"/>
    <w:rsid w:val="003D50D3"/>
  </w:style>
  <w:style w:type="paragraph" w:customStyle="1" w:styleId="34394B60566B4EED809B7893D2FDEF30">
    <w:name w:val="34394B60566B4EED809B7893D2FDEF30"/>
    <w:rsid w:val="003D50D3"/>
  </w:style>
  <w:style w:type="paragraph" w:customStyle="1" w:styleId="2C6495F789FC486587A26D6996F6C169">
    <w:name w:val="2C6495F789FC486587A26D6996F6C169"/>
    <w:rsid w:val="003D50D3"/>
  </w:style>
  <w:style w:type="paragraph" w:customStyle="1" w:styleId="5E81D2531BA34B09893DD21C6D1BDE93">
    <w:name w:val="5E81D2531BA34B09893DD21C6D1BDE93"/>
    <w:rsid w:val="003D50D3"/>
  </w:style>
  <w:style w:type="paragraph" w:customStyle="1" w:styleId="CC4AA670A1914583AAE9FBC6ED4230C4">
    <w:name w:val="CC4AA670A1914583AAE9FBC6ED4230C4"/>
    <w:rsid w:val="003D50D3"/>
  </w:style>
  <w:style w:type="paragraph" w:customStyle="1" w:styleId="FD07729FA4264872A4CD784F239FA6DF">
    <w:name w:val="FD07729FA4264872A4CD784F239FA6DF"/>
    <w:rsid w:val="003D50D3"/>
  </w:style>
  <w:style w:type="paragraph" w:customStyle="1" w:styleId="95D65175632342E39E6A9DE3162B4B7D">
    <w:name w:val="95D65175632342E39E6A9DE3162B4B7D"/>
    <w:rsid w:val="003D50D3"/>
  </w:style>
  <w:style w:type="paragraph" w:customStyle="1" w:styleId="EFA6611748EE43A48FB83ABFAAAE59E2">
    <w:name w:val="EFA6611748EE43A48FB83ABFAAAE59E2"/>
    <w:rsid w:val="003D50D3"/>
  </w:style>
  <w:style w:type="paragraph" w:customStyle="1" w:styleId="97B0BD13F26D4256BB28AACC79A8EA1B">
    <w:name w:val="97B0BD13F26D4256BB28AACC79A8EA1B"/>
    <w:rsid w:val="003D50D3"/>
  </w:style>
  <w:style w:type="paragraph" w:customStyle="1" w:styleId="035FABFC4D9A47268CC0D6C61745B479">
    <w:name w:val="035FABFC4D9A47268CC0D6C61745B479"/>
    <w:rsid w:val="003D50D3"/>
  </w:style>
  <w:style w:type="paragraph" w:customStyle="1" w:styleId="97A38580F42E458DB554BF483722F127">
    <w:name w:val="97A38580F42E458DB554BF483722F127"/>
    <w:rsid w:val="003D50D3"/>
  </w:style>
  <w:style w:type="paragraph" w:customStyle="1" w:styleId="671D088D93FF4479BB3235F4A9DC59D7">
    <w:name w:val="671D088D93FF4479BB3235F4A9DC59D7"/>
    <w:rsid w:val="003D50D3"/>
  </w:style>
  <w:style w:type="paragraph" w:customStyle="1" w:styleId="BA366744DFB14DF49FD9799A9EB674CE">
    <w:name w:val="BA366744DFB14DF49FD9799A9EB674CE"/>
    <w:rsid w:val="003D50D3"/>
  </w:style>
  <w:style w:type="paragraph" w:customStyle="1" w:styleId="338D753FC2C9433C9B2AF5B340266165">
    <w:name w:val="338D753FC2C9433C9B2AF5B340266165"/>
    <w:rsid w:val="003D50D3"/>
  </w:style>
  <w:style w:type="paragraph" w:customStyle="1" w:styleId="6A1CEA862721490EB9F5AF3A52B6F799">
    <w:name w:val="6A1CEA862721490EB9F5AF3A52B6F799"/>
    <w:rsid w:val="003D50D3"/>
  </w:style>
  <w:style w:type="paragraph" w:customStyle="1" w:styleId="975BF43AC513449F9CE01CA963C55B5F">
    <w:name w:val="975BF43AC513449F9CE01CA963C55B5F"/>
    <w:rsid w:val="003D50D3"/>
  </w:style>
  <w:style w:type="paragraph" w:customStyle="1" w:styleId="66C54483446B4D13801588D964D1485E">
    <w:name w:val="66C54483446B4D13801588D964D1485E"/>
    <w:rsid w:val="003D50D3"/>
  </w:style>
  <w:style w:type="paragraph" w:customStyle="1" w:styleId="6F2D3879CDC749A1896D3760CE31CCBC">
    <w:name w:val="6F2D3879CDC749A1896D3760CE31CCBC"/>
    <w:rsid w:val="003D50D3"/>
  </w:style>
  <w:style w:type="paragraph" w:customStyle="1" w:styleId="04A93571827E45E7B992C71BEE5D3706">
    <w:name w:val="04A93571827E45E7B992C71BEE5D3706"/>
    <w:rsid w:val="003D50D3"/>
  </w:style>
  <w:style w:type="paragraph" w:customStyle="1" w:styleId="68AD6766D9DA45B18070D33A1F0E8320">
    <w:name w:val="68AD6766D9DA45B18070D33A1F0E8320"/>
    <w:rsid w:val="003D50D3"/>
  </w:style>
  <w:style w:type="paragraph" w:customStyle="1" w:styleId="EB5F580A32BA4C1D9F88522192574941">
    <w:name w:val="EB5F580A32BA4C1D9F88522192574941"/>
    <w:rsid w:val="003D50D3"/>
  </w:style>
  <w:style w:type="paragraph" w:customStyle="1" w:styleId="DC657E2FFF5E429CAFC089FAC5D6BB3F">
    <w:name w:val="DC657E2FFF5E429CAFC089FAC5D6BB3F"/>
    <w:rsid w:val="003D50D3"/>
  </w:style>
  <w:style w:type="paragraph" w:customStyle="1" w:styleId="E3FDC930247145559C7FD5072FE8902F">
    <w:name w:val="E3FDC930247145559C7FD5072FE8902F"/>
    <w:rsid w:val="003D50D3"/>
  </w:style>
  <w:style w:type="paragraph" w:customStyle="1" w:styleId="87DCA287DAB2424EB04FB317E5805E07">
    <w:name w:val="87DCA287DAB2424EB04FB317E5805E07"/>
    <w:rsid w:val="003D50D3"/>
  </w:style>
  <w:style w:type="paragraph" w:customStyle="1" w:styleId="A4928203BF4A432EBCC6E70815650F51">
    <w:name w:val="A4928203BF4A432EBCC6E70815650F51"/>
    <w:rsid w:val="003D50D3"/>
  </w:style>
  <w:style w:type="paragraph" w:customStyle="1" w:styleId="9D973F3E4DA94C4CB6B081FFCFA934EA">
    <w:name w:val="9D973F3E4DA94C4CB6B081FFCFA934EA"/>
    <w:rsid w:val="003D50D3"/>
  </w:style>
  <w:style w:type="paragraph" w:customStyle="1" w:styleId="7D5F7EFAB1784FA19C109D1481611D70">
    <w:name w:val="7D5F7EFAB1784FA19C109D1481611D70"/>
    <w:rsid w:val="003D50D3"/>
  </w:style>
  <w:style w:type="paragraph" w:customStyle="1" w:styleId="73727BD783E04D428A59E8198015F7BA">
    <w:name w:val="73727BD783E04D428A59E8198015F7BA"/>
    <w:rsid w:val="003D50D3"/>
  </w:style>
  <w:style w:type="paragraph" w:customStyle="1" w:styleId="DA704D5C133A437095C7FA26D1CA3B80">
    <w:name w:val="DA704D5C133A437095C7FA26D1CA3B80"/>
    <w:rsid w:val="003D50D3"/>
  </w:style>
  <w:style w:type="paragraph" w:customStyle="1" w:styleId="7ACDC01AD65944BD95B2DDB88C2EA4C6">
    <w:name w:val="7ACDC01AD65944BD95B2DDB88C2EA4C6"/>
    <w:rsid w:val="003D50D3"/>
  </w:style>
  <w:style w:type="paragraph" w:customStyle="1" w:styleId="85E49A74BA344428B7F04E3C278FF83E">
    <w:name w:val="85E49A74BA344428B7F04E3C278FF83E"/>
    <w:rsid w:val="003D50D3"/>
  </w:style>
  <w:style w:type="paragraph" w:customStyle="1" w:styleId="2191F3703DEC4DC1A5331D8E289C267A">
    <w:name w:val="2191F3703DEC4DC1A5331D8E289C267A"/>
    <w:rsid w:val="003D50D3"/>
  </w:style>
  <w:style w:type="paragraph" w:customStyle="1" w:styleId="093E3B13591D410793AB535CCDAEF16E">
    <w:name w:val="093E3B13591D410793AB535CCDAEF16E"/>
    <w:rsid w:val="003D50D3"/>
  </w:style>
  <w:style w:type="paragraph" w:customStyle="1" w:styleId="A4A649BE30DF4F7FA5E49FB5606C6068">
    <w:name w:val="A4A649BE30DF4F7FA5E49FB5606C6068"/>
    <w:rsid w:val="003D50D3"/>
  </w:style>
  <w:style w:type="paragraph" w:customStyle="1" w:styleId="1C7459A2D38F47BC81264F447F5E5C55">
    <w:name w:val="1C7459A2D38F47BC81264F447F5E5C55"/>
    <w:rsid w:val="003D50D3"/>
  </w:style>
  <w:style w:type="paragraph" w:customStyle="1" w:styleId="7AE6B281C05A480E8633262389A764E7">
    <w:name w:val="7AE6B281C05A480E8633262389A764E7"/>
    <w:rsid w:val="003D50D3"/>
  </w:style>
  <w:style w:type="paragraph" w:customStyle="1" w:styleId="8D5F5E37FEBC430D9FB2C0CA6A8BA863">
    <w:name w:val="8D5F5E37FEBC430D9FB2C0CA6A8BA863"/>
    <w:rsid w:val="003D50D3"/>
  </w:style>
  <w:style w:type="paragraph" w:customStyle="1" w:styleId="99C509FEA27C4516A77232CA117B4AFB">
    <w:name w:val="99C509FEA27C4516A77232CA117B4AFB"/>
    <w:rsid w:val="003D50D3"/>
  </w:style>
  <w:style w:type="paragraph" w:customStyle="1" w:styleId="4D1B279021E243BBB59BDC5B58B1D477">
    <w:name w:val="4D1B279021E243BBB59BDC5B58B1D477"/>
    <w:rsid w:val="003D50D3"/>
  </w:style>
  <w:style w:type="paragraph" w:customStyle="1" w:styleId="60EDC86274424D8286B4630EBC0654C1">
    <w:name w:val="60EDC86274424D8286B4630EBC0654C1"/>
    <w:rsid w:val="003D50D3"/>
  </w:style>
  <w:style w:type="paragraph" w:customStyle="1" w:styleId="D1FDFAA116B44CB9A241B47E8B8F5160">
    <w:name w:val="D1FDFAA116B44CB9A241B47E8B8F5160"/>
    <w:rsid w:val="003D50D3"/>
  </w:style>
  <w:style w:type="paragraph" w:customStyle="1" w:styleId="AB4B3EAAE6E24C9C991CB6A4E963F20F">
    <w:name w:val="AB4B3EAAE6E24C9C991CB6A4E963F20F"/>
    <w:rsid w:val="003D50D3"/>
  </w:style>
  <w:style w:type="paragraph" w:customStyle="1" w:styleId="0CB5B0711DDA4661BECBF503855B40FB">
    <w:name w:val="0CB5B0711DDA4661BECBF503855B40FB"/>
    <w:rsid w:val="003D50D3"/>
  </w:style>
  <w:style w:type="paragraph" w:customStyle="1" w:styleId="63B190A2F8D046C080E56B2557286A00">
    <w:name w:val="63B190A2F8D046C080E56B2557286A00"/>
    <w:rsid w:val="003D50D3"/>
  </w:style>
  <w:style w:type="paragraph" w:customStyle="1" w:styleId="BD4CF830835948E48BEC7092E981E271">
    <w:name w:val="BD4CF830835948E48BEC7092E981E271"/>
    <w:rsid w:val="003D50D3"/>
  </w:style>
  <w:style w:type="paragraph" w:customStyle="1" w:styleId="9F15766FFF384133A0442FD3A8FEA35C">
    <w:name w:val="9F15766FFF384133A0442FD3A8FEA35C"/>
    <w:rsid w:val="003D50D3"/>
  </w:style>
  <w:style w:type="paragraph" w:customStyle="1" w:styleId="C2444DDCBF4B4A688083CA7EE7AB0CBE">
    <w:name w:val="C2444DDCBF4B4A688083CA7EE7AB0CBE"/>
    <w:rsid w:val="003D50D3"/>
  </w:style>
  <w:style w:type="paragraph" w:customStyle="1" w:styleId="BFD712BC6FB64D50894DDE97C08B1E4F">
    <w:name w:val="BFD712BC6FB64D50894DDE97C08B1E4F"/>
    <w:rsid w:val="003D50D3"/>
  </w:style>
  <w:style w:type="paragraph" w:customStyle="1" w:styleId="268581681963471B8CE12903F5EC28B1">
    <w:name w:val="268581681963471B8CE12903F5EC28B1"/>
    <w:rsid w:val="003D50D3"/>
  </w:style>
  <w:style w:type="paragraph" w:customStyle="1" w:styleId="F17FE02C20F040AE808529116E0FE4E3">
    <w:name w:val="F17FE02C20F040AE808529116E0FE4E3"/>
    <w:rsid w:val="003D50D3"/>
  </w:style>
  <w:style w:type="paragraph" w:customStyle="1" w:styleId="721C720930964677A67FB0FEBAE1F6EF">
    <w:name w:val="721C720930964677A67FB0FEBAE1F6EF"/>
    <w:rsid w:val="003D50D3"/>
  </w:style>
  <w:style w:type="paragraph" w:customStyle="1" w:styleId="DB12342DEBD945C4A7D8D74113875E5A">
    <w:name w:val="DB12342DEBD945C4A7D8D74113875E5A"/>
    <w:rsid w:val="003D50D3"/>
  </w:style>
  <w:style w:type="paragraph" w:customStyle="1" w:styleId="A1A14F98A5BE42218A07F05F9479D3C4">
    <w:name w:val="A1A14F98A5BE42218A07F05F9479D3C4"/>
    <w:rsid w:val="003D50D3"/>
  </w:style>
  <w:style w:type="paragraph" w:customStyle="1" w:styleId="09AEB8F5531C40F183FB0BB53466AE18">
    <w:name w:val="09AEB8F5531C40F183FB0BB53466AE18"/>
    <w:rsid w:val="003D50D3"/>
  </w:style>
  <w:style w:type="paragraph" w:customStyle="1" w:styleId="D05D03CAC1E34715AD899BA02B8EC191">
    <w:name w:val="D05D03CAC1E34715AD899BA02B8EC191"/>
    <w:rsid w:val="003D50D3"/>
  </w:style>
  <w:style w:type="paragraph" w:customStyle="1" w:styleId="7D4BA388F53F47D9A28E9DB8CFCBB476">
    <w:name w:val="7D4BA388F53F47D9A28E9DB8CFCBB476"/>
    <w:rsid w:val="003D50D3"/>
  </w:style>
  <w:style w:type="paragraph" w:customStyle="1" w:styleId="D4E86EE58B254786BE3E8F34C3851DC9">
    <w:name w:val="D4E86EE58B254786BE3E8F34C3851DC9"/>
    <w:rsid w:val="003D50D3"/>
  </w:style>
  <w:style w:type="paragraph" w:customStyle="1" w:styleId="9188463E46CB4326B760F44A29F015F1">
    <w:name w:val="9188463E46CB4326B760F44A29F015F1"/>
    <w:rsid w:val="003D50D3"/>
  </w:style>
  <w:style w:type="paragraph" w:customStyle="1" w:styleId="732A9071BB4C4A8AAFA8935E1BE351C2">
    <w:name w:val="732A9071BB4C4A8AAFA8935E1BE351C2"/>
    <w:rsid w:val="003D50D3"/>
  </w:style>
  <w:style w:type="paragraph" w:customStyle="1" w:styleId="AA3DA2831E2F447CA5195F8EEF34E40C">
    <w:name w:val="AA3DA2831E2F447CA5195F8EEF34E40C"/>
    <w:rsid w:val="003D50D3"/>
  </w:style>
  <w:style w:type="paragraph" w:customStyle="1" w:styleId="4BDF5916C82346FD8C0A036580F2E930">
    <w:name w:val="4BDF5916C82346FD8C0A036580F2E930"/>
    <w:rsid w:val="003D50D3"/>
  </w:style>
  <w:style w:type="paragraph" w:customStyle="1" w:styleId="A02F931D950440A780078EE199473E7D">
    <w:name w:val="A02F931D950440A780078EE199473E7D"/>
    <w:rsid w:val="003D50D3"/>
  </w:style>
  <w:style w:type="paragraph" w:customStyle="1" w:styleId="9077F9AED65145B4960F4A0FFB6B913A">
    <w:name w:val="9077F9AED65145B4960F4A0FFB6B913A"/>
    <w:rsid w:val="003D50D3"/>
  </w:style>
  <w:style w:type="paragraph" w:customStyle="1" w:styleId="822433F9D25A430E88BA1FB0780D23F6">
    <w:name w:val="822433F9D25A430E88BA1FB0780D23F6"/>
    <w:rsid w:val="003D50D3"/>
  </w:style>
  <w:style w:type="paragraph" w:customStyle="1" w:styleId="FE5A4316A77A487BAED5C815C355D4D5">
    <w:name w:val="FE5A4316A77A487BAED5C815C355D4D5"/>
    <w:rsid w:val="003D50D3"/>
  </w:style>
  <w:style w:type="paragraph" w:customStyle="1" w:styleId="21DDC9FCD50C4F11A6F78A78E68E317D">
    <w:name w:val="21DDC9FCD50C4F11A6F78A78E68E317D"/>
    <w:rsid w:val="003D50D3"/>
  </w:style>
  <w:style w:type="paragraph" w:customStyle="1" w:styleId="61E28C34BCCB4618BCC3270939698BF1">
    <w:name w:val="61E28C34BCCB4618BCC3270939698BF1"/>
    <w:rsid w:val="003D50D3"/>
  </w:style>
  <w:style w:type="paragraph" w:customStyle="1" w:styleId="E4C47451B7AC406CA7AA7E7C4011DC93">
    <w:name w:val="E4C47451B7AC406CA7AA7E7C4011DC93"/>
    <w:rsid w:val="003D50D3"/>
  </w:style>
  <w:style w:type="paragraph" w:customStyle="1" w:styleId="35CE308C00574417AB35933E15B96918">
    <w:name w:val="35CE308C00574417AB35933E15B96918"/>
    <w:rsid w:val="003D50D3"/>
  </w:style>
  <w:style w:type="paragraph" w:customStyle="1" w:styleId="86C3CA9861C7486B99DCF0C53C376AAD">
    <w:name w:val="86C3CA9861C7486B99DCF0C53C376AAD"/>
    <w:rsid w:val="003D50D3"/>
  </w:style>
  <w:style w:type="paragraph" w:customStyle="1" w:styleId="7987F40D47F14C90B270AC1B68C73804">
    <w:name w:val="7987F40D47F14C90B270AC1B68C73804"/>
    <w:rsid w:val="003D50D3"/>
  </w:style>
  <w:style w:type="paragraph" w:customStyle="1" w:styleId="20F6D694AFFA40B4A36336C4B4E58C0A">
    <w:name w:val="20F6D694AFFA40B4A36336C4B4E58C0A"/>
    <w:rsid w:val="003D50D3"/>
  </w:style>
  <w:style w:type="paragraph" w:customStyle="1" w:styleId="14E91259F0E74490A929ACE066C79A08">
    <w:name w:val="14E91259F0E74490A929ACE066C79A08"/>
    <w:rsid w:val="003D50D3"/>
  </w:style>
  <w:style w:type="paragraph" w:customStyle="1" w:styleId="E60D8349624747CBA8021C6576AD0D08">
    <w:name w:val="E60D8349624747CBA8021C6576AD0D08"/>
    <w:rsid w:val="003D50D3"/>
  </w:style>
  <w:style w:type="paragraph" w:customStyle="1" w:styleId="1200F0EAE4364DE18F9A16BEFB136AB5">
    <w:name w:val="1200F0EAE4364DE18F9A16BEFB136AB5"/>
    <w:rsid w:val="003D50D3"/>
  </w:style>
  <w:style w:type="paragraph" w:customStyle="1" w:styleId="89D01BA7013D4575B178DF9D56EF016B">
    <w:name w:val="89D01BA7013D4575B178DF9D56EF016B"/>
    <w:rsid w:val="003D50D3"/>
  </w:style>
  <w:style w:type="paragraph" w:customStyle="1" w:styleId="43F0742C4E54424EBEA2A95E9D4F4931">
    <w:name w:val="43F0742C4E54424EBEA2A95E9D4F4931"/>
    <w:rsid w:val="003D50D3"/>
  </w:style>
  <w:style w:type="paragraph" w:customStyle="1" w:styleId="F643EDECB8494B81988E6E1EEAD0744C">
    <w:name w:val="F643EDECB8494B81988E6E1EEAD0744C"/>
    <w:rsid w:val="003D50D3"/>
  </w:style>
  <w:style w:type="paragraph" w:customStyle="1" w:styleId="DA43CC42D18045498A9F275CD8B98856">
    <w:name w:val="DA43CC42D18045498A9F275CD8B98856"/>
    <w:rsid w:val="003D50D3"/>
  </w:style>
  <w:style w:type="paragraph" w:customStyle="1" w:styleId="047E39B6FCB84D21B0B9E41AEA2E3EF2">
    <w:name w:val="047E39B6FCB84D21B0B9E41AEA2E3EF2"/>
    <w:rsid w:val="003D50D3"/>
  </w:style>
  <w:style w:type="paragraph" w:customStyle="1" w:styleId="EC38A59846D44F1095362648117C6D71">
    <w:name w:val="EC38A59846D44F1095362648117C6D71"/>
    <w:rsid w:val="003D50D3"/>
  </w:style>
  <w:style w:type="paragraph" w:customStyle="1" w:styleId="D52318D607434081BDA811CE4B3A1121">
    <w:name w:val="D52318D607434081BDA811CE4B3A1121"/>
    <w:rsid w:val="003D50D3"/>
  </w:style>
  <w:style w:type="paragraph" w:customStyle="1" w:styleId="1BD9980F80C2451F8D47627B21FE710C">
    <w:name w:val="1BD9980F80C2451F8D47627B21FE710C"/>
    <w:rsid w:val="003D50D3"/>
  </w:style>
  <w:style w:type="paragraph" w:customStyle="1" w:styleId="61FFC4D2DDFF42A786876172E8384F33">
    <w:name w:val="61FFC4D2DDFF42A786876172E8384F33"/>
    <w:rsid w:val="003D50D3"/>
  </w:style>
  <w:style w:type="paragraph" w:customStyle="1" w:styleId="ED2636F4E6E048D4B710C18748235FA5">
    <w:name w:val="ED2636F4E6E048D4B710C18748235FA5"/>
    <w:rsid w:val="003D50D3"/>
  </w:style>
  <w:style w:type="paragraph" w:customStyle="1" w:styleId="832ECB231D0C4919828485762236E257">
    <w:name w:val="832ECB231D0C4919828485762236E257"/>
    <w:rsid w:val="003D50D3"/>
  </w:style>
  <w:style w:type="paragraph" w:customStyle="1" w:styleId="7406F692352D46B380F6ED68EAF492C9">
    <w:name w:val="7406F692352D46B380F6ED68EAF492C9"/>
    <w:rsid w:val="003D50D3"/>
  </w:style>
  <w:style w:type="paragraph" w:customStyle="1" w:styleId="C0B1262F9BBA40E091062101E6F8B79A">
    <w:name w:val="C0B1262F9BBA40E091062101E6F8B79A"/>
    <w:rsid w:val="003D50D3"/>
  </w:style>
  <w:style w:type="paragraph" w:customStyle="1" w:styleId="C15F7AD9826B406D90B57EE3E5136DD3">
    <w:name w:val="C15F7AD9826B406D90B57EE3E5136DD3"/>
    <w:rsid w:val="003D50D3"/>
  </w:style>
  <w:style w:type="paragraph" w:customStyle="1" w:styleId="10D827C63C4C4B34A589F111DFC131BC">
    <w:name w:val="10D827C63C4C4B34A589F111DFC131BC"/>
    <w:rsid w:val="003D50D3"/>
  </w:style>
  <w:style w:type="paragraph" w:customStyle="1" w:styleId="041D029E800F44E49F6B7E13F969C3F5">
    <w:name w:val="041D029E800F44E49F6B7E13F969C3F5"/>
    <w:rsid w:val="003D50D3"/>
  </w:style>
  <w:style w:type="paragraph" w:customStyle="1" w:styleId="8DE5F4B02E5749DF976BC4F32BDCC5B4">
    <w:name w:val="8DE5F4B02E5749DF976BC4F32BDCC5B4"/>
    <w:rsid w:val="003D50D3"/>
  </w:style>
  <w:style w:type="paragraph" w:customStyle="1" w:styleId="6C278FF0398A4CE699165C996087CBF6">
    <w:name w:val="6C278FF0398A4CE699165C996087CBF6"/>
    <w:rsid w:val="003D50D3"/>
  </w:style>
  <w:style w:type="paragraph" w:customStyle="1" w:styleId="4939B51AB5F5468CA049D188BEEAE6DE">
    <w:name w:val="4939B51AB5F5468CA049D188BEEAE6DE"/>
    <w:rsid w:val="003D50D3"/>
  </w:style>
  <w:style w:type="paragraph" w:customStyle="1" w:styleId="4D108061D68F43CA80EE2504405F1341">
    <w:name w:val="4D108061D68F43CA80EE2504405F1341"/>
    <w:rsid w:val="003D50D3"/>
  </w:style>
  <w:style w:type="paragraph" w:customStyle="1" w:styleId="F238ED1873D542948BC0A1EC5B73FFAD">
    <w:name w:val="F238ED1873D542948BC0A1EC5B73FFAD"/>
    <w:rsid w:val="003D50D3"/>
  </w:style>
  <w:style w:type="paragraph" w:customStyle="1" w:styleId="E6C1856E93DC47DDA3E58CD9D76AF06B">
    <w:name w:val="E6C1856E93DC47DDA3E58CD9D76AF06B"/>
    <w:rsid w:val="003D50D3"/>
  </w:style>
  <w:style w:type="paragraph" w:customStyle="1" w:styleId="2A4C23309C2B4F36B62A76F935439EAF">
    <w:name w:val="2A4C23309C2B4F36B62A76F935439EAF"/>
    <w:rsid w:val="003D50D3"/>
  </w:style>
  <w:style w:type="paragraph" w:customStyle="1" w:styleId="2189D726DD9E40728D5FE8600D28A678">
    <w:name w:val="2189D726DD9E40728D5FE8600D28A678"/>
    <w:rsid w:val="003D50D3"/>
  </w:style>
  <w:style w:type="paragraph" w:customStyle="1" w:styleId="1D7C810B35F94CEEBE06E837BC457749">
    <w:name w:val="1D7C810B35F94CEEBE06E837BC457749"/>
    <w:rsid w:val="003D50D3"/>
  </w:style>
  <w:style w:type="paragraph" w:customStyle="1" w:styleId="A4A20D6958B74AC7BF89B329FA7D837A">
    <w:name w:val="A4A20D6958B74AC7BF89B329FA7D837A"/>
    <w:rsid w:val="003D50D3"/>
  </w:style>
  <w:style w:type="paragraph" w:customStyle="1" w:styleId="30F7A47EB7CE4604A6C38B9A36BA8DB1">
    <w:name w:val="30F7A47EB7CE4604A6C38B9A36BA8DB1"/>
    <w:rsid w:val="003D50D3"/>
  </w:style>
  <w:style w:type="paragraph" w:customStyle="1" w:styleId="FCE5CD6AA35C4486B06D196048935BE4">
    <w:name w:val="FCE5CD6AA35C4486B06D196048935BE4"/>
    <w:rsid w:val="003D50D3"/>
  </w:style>
  <w:style w:type="paragraph" w:customStyle="1" w:styleId="5C86238F10E2487E96C90D4D5D759DC1">
    <w:name w:val="5C86238F10E2487E96C90D4D5D759DC1"/>
    <w:rsid w:val="003D50D3"/>
  </w:style>
  <w:style w:type="paragraph" w:customStyle="1" w:styleId="8F82704744894FDB8AB6E48EC421CC9E">
    <w:name w:val="8F82704744894FDB8AB6E48EC421CC9E"/>
    <w:rsid w:val="003D50D3"/>
  </w:style>
  <w:style w:type="paragraph" w:customStyle="1" w:styleId="048AF9FF1C4044968348284284E621C9">
    <w:name w:val="048AF9FF1C4044968348284284E621C9"/>
    <w:rsid w:val="003D50D3"/>
  </w:style>
  <w:style w:type="paragraph" w:customStyle="1" w:styleId="81BC025069654848AC11921149005A7D">
    <w:name w:val="81BC025069654848AC11921149005A7D"/>
    <w:rsid w:val="003D50D3"/>
  </w:style>
  <w:style w:type="paragraph" w:customStyle="1" w:styleId="189880A13B8C4E7E8CD64779768D9D6E">
    <w:name w:val="189880A13B8C4E7E8CD64779768D9D6E"/>
    <w:rsid w:val="003D50D3"/>
  </w:style>
  <w:style w:type="paragraph" w:customStyle="1" w:styleId="4CE5F2ED73A44F748C40381925A40924">
    <w:name w:val="4CE5F2ED73A44F748C40381925A40924"/>
    <w:rsid w:val="003D50D3"/>
  </w:style>
  <w:style w:type="paragraph" w:customStyle="1" w:styleId="BCC4FA91FA8A44AC9F293819C41D0C52">
    <w:name w:val="BCC4FA91FA8A44AC9F293819C41D0C52"/>
    <w:rsid w:val="003D50D3"/>
  </w:style>
  <w:style w:type="paragraph" w:customStyle="1" w:styleId="D9591D8183144CF58196F26AC3644DE8">
    <w:name w:val="D9591D8183144CF58196F26AC3644DE8"/>
    <w:rsid w:val="003D50D3"/>
  </w:style>
  <w:style w:type="paragraph" w:customStyle="1" w:styleId="920EE5D5216F4ECC8C2BAE0FF512B865">
    <w:name w:val="920EE5D5216F4ECC8C2BAE0FF512B865"/>
    <w:rsid w:val="003D50D3"/>
  </w:style>
  <w:style w:type="paragraph" w:customStyle="1" w:styleId="7863ACEC77FA449EB765DF59B885ECFA">
    <w:name w:val="7863ACEC77FA449EB765DF59B885ECFA"/>
    <w:rsid w:val="003D50D3"/>
  </w:style>
  <w:style w:type="paragraph" w:customStyle="1" w:styleId="E60DDE0845D141AF8142D66AE29700CD">
    <w:name w:val="E60DDE0845D141AF8142D66AE29700CD"/>
    <w:rsid w:val="003D50D3"/>
  </w:style>
  <w:style w:type="paragraph" w:customStyle="1" w:styleId="9B4BA99483034F18A5BB9438B6B0B610">
    <w:name w:val="9B4BA99483034F18A5BB9438B6B0B610"/>
    <w:rsid w:val="003D50D3"/>
  </w:style>
  <w:style w:type="paragraph" w:customStyle="1" w:styleId="49ABB4F244A841BA8ED687FCFAFBE62B">
    <w:name w:val="49ABB4F244A841BA8ED687FCFAFBE62B"/>
    <w:rsid w:val="003D50D3"/>
  </w:style>
  <w:style w:type="paragraph" w:customStyle="1" w:styleId="96207FBBFCFF47E0ABC19D4D3FB43919">
    <w:name w:val="96207FBBFCFF47E0ABC19D4D3FB43919"/>
    <w:rsid w:val="003D50D3"/>
  </w:style>
  <w:style w:type="paragraph" w:customStyle="1" w:styleId="F75CEC920EC84148948C93D8D8399BDD">
    <w:name w:val="F75CEC920EC84148948C93D8D8399BDD"/>
    <w:rsid w:val="003D50D3"/>
  </w:style>
  <w:style w:type="paragraph" w:customStyle="1" w:styleId="186C548CCE9E4CBD93A1798E3EE7E675">
    <w:name w:val="186C548CCE9E4CBD93A1798E3EE7E675"/>
    <w:rsid w:val="003D50D3"/>
  </w:style>
  <w:style w:type="paragraph" w:customStyle="1" w:styleId="2C264AF19D0C4BCB9F1CCC868D48B5D4">
    <w:name w:val="2C264AF19D0C4BCB9F1CCC868D48B5D4"/>
    <w:rsid w:val="003D50D3"/>
  </w:style>
  <w:style w:type="paragraph" w:customStyle="1" w:styleId="976881001ACD43789025EE4383060967">
    <w:name w:val="976881001ACD43789025EE4383060967"/>
    <w:rsid w:val="003D50D3"/>
  </w:style>
  <w:style w:type="paragraph" w:customStyle="1" w:styleId="8FF19B092D35454D80DD7012474C2E09">
    <w:name w:val="8FF19B092D35454D80DD7012474C2E09"/>
    <w:rsid w:val="003D50D3"/>
  </w:style>
  <w:style w:type="paragraph" w:customStyle="1" w:styleId="4656B6DFB31946ED834E0C1876FCD2C1">
    <w:name w:val="4656B6DFB31946ED834E0C1876FCD2C1"/>
    <w:rsid w:val="003D50D3"/>
  </w:style>
  <w:style w:type="paragraph" w:customStyle="1" w:styleId="B7450DF5DB6040748BE8BC81A2EC24F8">
    <w:name w:val="B7450DF5DB6040748BE8BC81A2EC24F8"/>
    <w:rsid w:val="003D50D3"/>
  </w:style>
  <w:style w:type="paragraph" w:customStyle="1" w:styleId="7F53F0C8CC8347F794C903ECFBD71B61">
    <w:name w:val="7F53F0C8CC8347F794C903ECFBD71B61"/>
    <w:rsid w:val="003D50D3"/>
  </w:style>
  <w:style w:type="paragraph" w:customStyle="1" w:styleId="A6BD7CA811E0453E822C39A72B60C5A0">
    <w:name w:val="A6BD7CA811E0453E822C39A72B60C5A0"/>
    <w:rsid w:val="003D50D3"/>
  </w:style>
  <w:style w:type="paragraph" w:customStyle="1" w:styleId="1D72618B47264A4D96BE62BDFB398569">
    <w:name w:val="1D72618B47264A4D96BE62BDFB398569"/>
    <w:rsid w:val="003D50D3"/>
  </w:style>
  <w:style w:type="paragraph" w:customStyle="1" w:styleId="F13771EBDD454FDEA82A172AD7DF322E">
    <w:name w:val="F13771EBDD454FDEA82A172AD7DF322E"/>
    <w:rsid w:val="003D50D3"/>
  </w:style>
  <w:style w:type="paragraph" w:customStyle="1" w:styleId="1D243E7314284D569E46B17D2A94223F">
    <w:name w:val="1D243E7314284D569E46B17D2A94223F"/>
    <w:rsid w:val="003D50D3"/>
  </w:style>
  <w:style w:type="paragraph" w:customStyle="1" w:styleId="6F6B812019FD42E5AB633CC55BA37526">
    <w:name w:val="6F6B812019FD42E5AB633CC55BA37526"/>
    <w:rsid w:val="003D50D3"/>
  </w:style>
  <w:style w:type="paragraph" w:customStyle="1" w:styleId="AD2C448C6FCF4954BE498F0C84129B62">
    <w:name w:val="AD2C448C6FCF4954BE498F0C84129B62"/>
    <w:rsid w:val="003D50D3"/>
  </w:style>
  <w:style w:type="paragraph" w:customStyle="1" w:styleId="492B278952F44E39BB9FD293DA850949">
    <w:name w:val="492B278952F44E39BB9FD293DA850949"/>
    <w:rsid w:val="003D50D3"/>
  </w:style>
  <w:style w:type="paragraph" w:customStyle="1" w:styleId="487F16B70E3C4DD4998B8D7E8A19F88C">
    <w:name w:val="487F16B70E3C4DD4998B8D7E8A19F88C"/>
    <w:rsid w:val="003D50D3"/>
  </w:style>
  <w:style w:type="paragraph" w:customStyle="1" w:styleId="75D60F2DCD5A4B07B271BB716331A810">
    <w:name w:val="75D60F2DCD5A4B07B271BB716331A810"/>
    <w:rsid w:val="003D50D3"/>
  </w:style>
  <w:style w:type="paragraph" w:customStyle="1" w:styleId="3D89C1B5F66B44308AA3ADD817E24719">
    <w:name w:val="3D89C1B5F66B44308AA3ADD817E24719"/>
    <w:rsid w:val="003D50D3"/>
  </w:style>
  <w:style w:type="paragraph" w:customStyle="1" w:styleId="D990CBE8E1DF45F68B21DCC0F356F3E4">
    <w:name w:val="D990CBE8E1DF45F68B21DCC0F356F3E4"/>
    <w:rsid w:val="003D50D3"/>
  </w:style>
  <w:style w:type="paragraph" w:customStyle="1" w:styleId="55581C1E8EFC4F8EBF95564E09A15B56">
    <w:name w:val="55581C1E8EFC4F8EBF95564E09A15B56"/>
    <w:rsid w:val="003D50D3"/>
  </w:style>
  <w:style w:type="paragraph" w:customStyle="1" w:styleId="F3797CC130254CA9A3212D78A6888962">
    <w:name w:val="F3797CC130254CA9A3212D78A6888962"/>
    <w:rsid w:val="003D50D3"/>
  </w:style>
  <w:style w:type="paragraph" w:customStyle="1" w:styleId="968A167783D241919A9AC092664A36A4">
    <w:name w:val="968A167783D241919A9AC092664A36A4"/>
    <w:rsid w:val="003D50D3"/>
  </w:style>
  <w:style w:type="paragraph" w:customStyle="1" w:styleId="A14057B763A748EC916B98BBAD165ABE">
    <w:name w:val="A14057B763A748EC916B98BBAD165ABE"/>
    <w:rsid w:val="003D50D3"/>
  </w:style>
  <w:style w:type="paragraph" w:customStyle="1" w:styleId="4964F51E89364A27930B72C468365D47">
    <w:name w:val="4964F51E89364A27930B72C468365D47"/>
    <w:rsid w:val="003D50D3"/>
  </w:style>
  <w:style w:type="paragraph" w:customStyle="1" w:styleId="5CD81F9AAC4A4D79B9E575CD694B9C91">
    <w:name w:val="5CD81F9AAC4A4D79B9E575CD694B9C91"/>
    <w:rsid w:val="003D50D3"/>
  </w:style>
  <w:style w:type="paragraph" w:customStyle="1" w:styleId="C039E46A9C904A149ABC4120F0D39489">
    <w:name w:val="C039E46A9C904A149ABC4120F0D39489"/>
    <w:rsid w:val="003D50D3"/>
  </w:style>
  <w:style w:type="paragraph" w:customStyle="1" w:styleId="2FBA3AF0E4264C83A7D1D1723D945AD6">
    <w:name w:val="2FBA3AF0E4264C83A7D1D1723D945AD6"/>
    <w:rsid w:val="003D50D3"/>
  </w:style>
  <w:style w:type="paragraph" w:customStyle="1" w:styleId="C25F67D67E354B5694A5492BA50E338B">
    <w:name w:val="C25F67D67E354B5694A5492BA50E338B"/>
    <w:rsid w:val="003D50D3"/>
  </w:style>
  <w:style w:type="paragraph" w:customStyle="1" w:styleId="75A93AF264AA42DB816B5C34DE19074F">
    <w:name w:val="75A93AF264AA42DB816B5C34DE19074F"/>
    <w:rsid w:val="003D50D3"/>
  </w:style>
  <w:style w:type="paragraph" w:customStyle="1" w:styleId="B346EC6668804570BCC256A64E060815">
    <w:name w:val="B346EC6668804570BCC256A64E060815"/>
    <w:rsid w:val="003D50D3"/>
  </w:style>
  <w:style w:type="paragraph" w:customStyle="1" w:styleId="9848EFE1FA2A44C7BDE66945FB177DDC">
    <w:name w:val="9848EFE1FA2A44C7BDE66945FB177DDC"/>
    <w:rsid w:val="003D50D3"/>
  </w:style>
  <w:style w:type="paragraph" w:customStyle="1" w:styleId="D65D8138F4D8431CB1E8407B3B0682CD">
    <w:name w:val="D65D8138F4D8431CB1E8407B3B0682CD"/>
    <w:rsid w:val="003D50D3"/>
  </w:style>
  <w:style w:type="paragraph" w:customStyle="1" w:styleId="09956F5129754CCC9EA11FBB9C03E73F">
    <w:name w:val="09956F5129754CCC9EA11FBB9C03E73F"/>
    <w:rsid w:val="003D50D3"/>
  </w:style>
  <w:style w:type="paragraph" w:customStyle="1" w:styleId="DA98DD9E68A24054B59EBC27A38ACDA7">
    <w:name w:val="DA98DD9E68A24054B59EBC27A38ACDA7"/>
    <w:rsid w:val="003D50D3"/>
  </w:style>
  <w:style w:type="paragraph" w:customStyle="1" w:styleId="22641CEB5CBB4B7F9F08F83EC249D1C5">
    <w:name w:val="22641CEB5CBB4B7F9F08F83EC249D1C5"/>
    <w:rsid w:val="003D50D3"/>
  </w:style>
  <w:style w:type="paragraph" w:customStyle="1" w:styleId="82EAE84431D94D1CA3AE4A2A74598BBA">
    <w:name w:val="82EAE84431D94D1CA3AE4A2A74598BBA"/>
    <w:rsid w:val="003D50D3"/>
  </w:style>
  <w:style w:type="paragraph" w:customStyle="1" w:styleId="D8896D5B3AB04031B2E2E73606090730">
    <w:name w:val="D8896D5B3AB04031B2E2E73606090730"/>
    <w:rsid w:val="003D50D3"/>
  </w:style>
  <w:style w:type="paragraph" w:customStyle="1" w:styleId="87B24CCB8AE542CC98EE6736E2D4171F">
    <w:name w:val="87B24CCB8AE542CC98EE6736E2D4171F"/>
    <w:rsid w:val="003D50D3"/>
  </w:style>
  <w:style w:type="paragraph" w:customStyle="1" w:styleId="992F660898F34C0EA11E4E05283F7C77">
    <w:name w:val="992F660898F34C0EA11E4E05283F7C77"/>
    <w:rsid w:val="003D50D3"/>
  </w:style>
  <w:style w:type="paragraph" w:customStyle="1" w:styleId="8875B6ECE8304F75B3C0C33D15C3E889">
    <w:name w:val="8875B6ECE8304F75B3C0C33D15C3E889"/>
    <w:rsid w:val="003D50D3"/>
  </w:style>
  <w:style w:type="paragraph" w:customStyle="1" w:styleId="EF6BCC0B7EF748DDB70D271DC8D38AB4">
    <w:name w:val="EF6BCC0B7EF748DDB70D271DC8D38AB4"/>
    <w:rsid w:val="003D50D3"/>
  </w:style>
  <w:style w:type="paragraph" w:customStyle="1" w:styleId="4964DDE73281412682AAB75527D99E3E">
    <w:name w:val="4964DDE73281412682AAB75527D99E3E"/>
    <w:rsid w:val="003D50D3"/>
  </w:style>
  <w:style w:type="paragraph" w:customStyle="1" w:styleId="E8BB81CABD0F4143BEF5B9B3A9980BA3">
    <w:name w:val="E8BB81CABD0F4143BEF5B9B3A9980BA3"/>
    <w:rsid w:val="003D50D3"/>
  </w:style>
  <w:style w:type="paragraph" w:customStyle="1" w:styleId="AE736B0A6925413785202FA5838BCAB5">
    <w:name w:val="AE736B0A6925413785202FA5838BCAB5"/>
    <w:rsid w:val="003D50D3"/>
  </w:style>
  <w:style w:type="paragraph" w:customStyle="1" w:styleId="623BCABE38A54347BCA3A0AF790B8AF8">
    <w:name w:val="623BCABE38A54347BCA3A0AF790B8AF8"/>
    <w:rsid w:val="003D50D3"/>
  </w:style>
  <w:style w:type="paragraph" w:customStyle="1" w:styleId="BA314702F8DD48A293253EF019D2E525">
    <w:name w:val="BA314702F8DD48A293253EF019D2E525"/>
    <w:rsid w:val="003D50D3"/>
  </w:style>
  <w:style w:type="paragraph" w:customStyle="1" w:styleId="07BE8B5DB05A4B48A4CC3BC212C9DEE7">
    <w:name w:val="07BE8B5DB05A4B48A4CC3BC212C9DEE7"/>
    <w:rsid w:val="003D50D3"/>
  </w:style>
  <w:style w:type="paragraph" w:customStyle="1" w:styleId="4F2538FD36DE4FF388B635D73663FE36">
    <w:name w:val="4F2538FD36DE4FF388B635D73663FE36"/>
    <w:rsid w:val="003D50D3"/>
  </w:style>
  <w:style w:type="paragraph" w:customStyle="1" w:styleId="AD98D96F60A74FCFBA3E4D02D4868A3D">
    <w:name w:val="AD98D96F60A74FCFBA3E4D02D4868A3D"/>
    <w:rsid w:val="003D50D3"/>
  </w:style>
  <w:style w:type="paragraph" w:customStyle="1" w:styleId="85C03F9846DB45F5A6EE72FC92A598BC">
    <w:name w:val="85C03F9846DB45F5A6EE72FC92A598BC"/>
    <w:rsid w:val="003D50D3"/>
  </w:style>
  <w:style w:type="paragraph" w:customStyle="1" w:styleId="85A675AC273341C2BEB6A36577E74EBF">
    <w:name w:val="85A675AC273341C2BEB6A36577E74EBF"/>
    <w:rsid w:val="003D50D3"/>
  </w:style>
  <w:style w:type="paragraph" w:customStyle="1" w:styleId="002AD6CDC7C54024B5814681B5A1191F">
    <w:name w:val="002AD6CDC7C54024B5814681B5A1191F"/>
    <w:rsid w:val="003D50D3"/>
  </w:style>
  <w:style w:type="paragraph" w:customStyle="1" w:styleId="B5115906D9A043A59A1ACE4754B3FE04">
    <w:name w:val="B5115906D9A043A59A1ACE4754B3FE04"/>
    <w:rsid w:val="003D50D3"/>
  </w:style>
  <w:style w:type="paragraph" w:customStyle="1" w:styleId="049DC371D93A4092893B2A36419A2640">
    <w:name w:val="049DC371D93A4092893B2A36419A2640"/>
    <w:rsid w:val="003D50D3"/>
  </w:style>
  <w:style w:type="paragraph" w:customStyle="1" w:styleId="30E53C345DB94C44A8C3407AD26B3B7E">
    <w:name w:val="30E53C345DB94C44A8C3407AD26B3B7E"/>
    <w:rsid w:val="003D50D3"/>
  </w:style>
  <w:style w:type="paragraph" w:customStyle="1" w:styleId="58D797ECFE3B4A8A87FB5EF598B37C87">
    <w:name w:val="58D797ECFE3B4A8A87FB5EF598B37C87"/>
    <w:rsid w:val="003D50D3"/>
  </w:style>
  <w:style w:type="paragraph" w:customStyle="1" w:styleId="0B747D84D66D4E8BA4AE836D4DC507F2">
    <w:name w:val="0B747D84D66D4E8BA4AE836D4DC507F2"/>
    <w:rsid w:val="003D50D3"/>
  </w:style>
  <w:style w:type="paragraph" w:customStyle="1" w:styleId="84CA52449DCF4882832DF44E42607DB5">
    <w:name w:val="84CA52449DCF4882832DF44E42607DB5"/>
    <w:rsid w:val="003D50D3"/>
  </w:style>
  <w:style w:type="paragraph" w:customStyle="1" w:styleId="75019DBD11C349BBB186AE5C598A8796">
    <w:name w:val="75019DBD11C349BBB186AE5C598A8796"/>
    <w:rsid w:val="003D50D3"/>
  </w:style>
  <w:style w:type="paragraph" w:customStyle="1" w:styleId="167094BC618C47818C4B09C4FAA83E3D">
    <w:name w:val="167094BC618C47818C4B09C4FAA83E3D"/>
    <w:rsid w:val="003D50D3"/>
  </w:style>
  <w:style w:type="paragraph" w:customStyle="1" w:styleId="1BF9163350B1466594DC88D6A6359D2D">
    <w:name w:val="1BF9163350B1466594DC88D6A6359D2D"/>
    <w:rsid w:val="003D50D3"/>
  </w:style>
  <w:style w:type="paragraph" w:customStyle="1" w:styleId="824DB1422D6C47A89FF1AFA8E09439E9">
    <w:name w:val="824DB1422D6C47A89FF1AFA8E09439E9"/>
    <w:rsid w:val="003D50D3"/>
  </w:style>
  <w:style w:type="paragraph" w:customStyle="1" w:styleId="1A8534A5FBC749AA98EC6AF786723060">
    <w:name w:val="1A8534A5FBC749AA98EC6AF786723060"/>
    <w:rsid w:val="003D50D3"/>
  </w:style>
  <w:style w:type="paragraph" w:customStyle="1" w:styleId="4D852800B6B84E9F93FE4A31E31865D0">
    <w:name w:val="4D852800B6B84E9F93FE4A31E31865D0"/>
    <w:rsid w:val="003D50D3"/>
  </w:style>
  <w:style w:type="paragraph" w:customStyle="1" w:styleId="05D7326365F34A1F975FFCCB4AF4AE82">
    <w:name w:val="05D7326365F34A1F975FFCCB4AF4AE82"/>
    <w:rsid w:val="003D50D3"/>
  </w:style>
  <w:style w:type="paragraph" w:customStyle="1" w:styleId="7C8BE0B5CCEF41FD9E6BC17AE12A67C0">
    <w:name w:val="7C8BE0B5CCEF41FD9E6BC17AE12A67C0"/>
    <w:rsid w:val="003D50D3"/>
  </w:style>
  <w:style w:type="paragraph" w:customStyle="1" w:styleId="4A29D7412A524C2CBCE174DD16DEC477">
    <w:name w:val="4A29D7412A524C2CBCE174DD16DEC477"/>
    <w:rsid w:val="003D50D3"/>
  </w:style>
  <w:style w:type="paragraph" w:customStyle="1" w:styleId="18E658057F87466D9698BE05376D7C09">
    <w:name w:val="18E658057F87466D9698BE05376D7C09"/>
    <w:rsid w:val="003D50D3"/>
  </w:style>
  <w:style w:type="paragraph" w:customStyle="1" w:styleId="18DBB8EC15054C59B1A6E1839DC9A15D">
    <w:name w:val="18DBB8EC15054C59B1A6E1839DC9A15D"/>
    <w:rsid w:val="003D50D3"/>
  </w:style>
  <w:style w:type="paragraph" w:customStyle="1" w:styleId="A3FE135832EB4342B2A5099364B4E995">
    <w:name w:val="A3FE135832EB4342B2A5099364B4E995"/>
    <w:rsid w:val="003D50D3"/>
  </w:style>
  <w:style w:type="paragraph" w:customStyle="1" w:styleId="CCDAADA0710C46F7966B8FE30EF64A9D">
    <w:name w:val="CCDAADA0710C46F7966B8FE30EF64A9D"/>
    <w:rsid w:val="003D50D3"/>
  </w:style>
  <w:style w:type="paragraph" w:customStyle="1" w:styleId="BA7EB3257940421E97709870C9FE6BD1">
    <w:name w:val="BA7EB3257940421E97709870C9FE6BD1"/>
    <w:rsid w:val="003D50D3"/>
  </w:style>
  <w:style w:type="paragraph" w:customStyle="1" w:styleId="EB151016EF7D4FEC80CAB8D82E8EB68E">
    <w:name w:val="EB151016EF7D4FEC80CAB8D82E8EB68E"/>
    <w:rsid w:val="003D50D3"/>
  </w:style>
  <w:style w:type="paragraph" w:customStyle="1" w:styleId="B75874D2927D49B098D4F50B20E12B4F">
    <w:name w:val="B75874D2927D49B098D4F50B20E12B4F"/>
    <w:rsid w:val="003D50D3"/>
  </w:style>
  <w:style w:type="paragraph" w:customStyle="1" w:styleId="A672F2B2E75243D4901C95F5A1028A83">
    <w:name w:val="A672F2B2E75243D4901C95F5A1028A83"/>
    <w:rsid w:val="003D50D3"/>
  </w:style>
  <w:style w:type="paragraph" w:customStyle="1" w:styleId="706F5D6AD4BB4BA7BE26226BC015A602">
    <w:name w:val="706F5D6AD4BB4BA7BE26226BC015A602"/>
    <w:rsid w:val="003D50D3"/>
  </w:style>
  <w:style w:type="paragraph" w:customStyle="1" w:styleId="DE18032152854E94A17C177027812A73">
    <w:name w:val="DE18032152854E94A17C177027812A73"/>
    <w:rsid w:val="003D50D3"/>
  </w:style>
  <w:style w:type="paragraph" w:customStyle="1" w:styleId="E949DA78B53A4507BDAF009355170B33">
    <w:name w:val="E949DA78B53A4507BDAF009355170B33"/>
    <w:rsid w:val="003D50D3"/>
  </w:style>
  <w:style w:type="paragraph" w:customStyle="1" w:styleId="0CCA05966F4D400E8961F9F25ED9913C">
    <w:name w:val="0CCA05966F4D400E8961F9F25ED9913C"/>
    <w:rsid w:val="003D50D3"/>
  </w:style>
  <w:style w:type="paragraph" w:customStyle="1" w:styleId="14F683DB3A4D4464B26B83BF9D99AFD3">
    <w:name w:val="14F683DB3A4D4464B26B83BF9D99AFD3"/>
    <w:rsid w:val="003D50D3"/>
  </w:style>
  <w:style w:type="paragraph" w:customStyle="1" w:styleId="28C71961F1554439BF2FF53886469BD9">
    <w:name w:val="28C71961F1554439BF2FF53886469BD9"/>
    <w:rsid w:val="003D50D3"/>
  </w:style>
  <w:style w:type="paragraph" w:customStyle="1" w:styleId="CF89E925399B4224A96A2534EEAA54AC">
    <w:name w:val="CF89E925399B4224A96A2534EEAA54AC"/>
    <w:rsid w:val="003D50D3"/>
  </w:style>
  <w:style w:type="paragraph" w:customStyle="1" w:styleId="9DB30E3B39684E8FAA37BDD5A9B2F82D">
    <w:name w:val="9DB30E3B39684E8FAA37BDD5A9B2F82D"/>
    <w:rsid w:val="003D50D3"/>
  </w:style>
  <w:style w:type="paragraph" w:customStyle="1" w:styleId="C54B4550439348A48E474E529AC5DED5">
    <w:name w:val="C54B4550439348A48E474E529AC5DED5"/>
    <w:rsid w:val="003D50D3"/>
  </w:style>
  <w:style w:type="paragraph" w:customStyle="1" w:styleId="7E9787C4D5BB4920915D880FDE681A08">
    <w:name w:val="7E9787C4D5BB4920915D880FDE681A08"/>
    <w:rsid w:val="003D50D3"/>
  </w:style>
  <w:style w:type="paragraph" w:customStyle="1" w:styleId="6A0463CDF0A44F5A8B0118BD8F3F0B27">
    <w:name w:val="6A0463CDF0A44F5A8B0118BD8F3F0B27"/>
    <w:rsid w:val="003D50D3"/>
  </w:style>
  <w:style w:type="paragraph" w:customStyle="1" w:styleId="3DDE06D8723345AB84E9DC5A4707DEE1">
    <w:name w:val="3DDE06D8723345AB84E9DC5A4707DEE1"/>
    <w:rsid w:val="003D50D3"/>
  </w:style>
  <w:style w:type="paragraph" w:customStyle="1" w:styleId="D9BE7385576C4CECAEE98E77459E2C0C">
    <w:name w:val="D9BE7385576C4CECAEE98E77459E2C0C"/>
    <w:rsid w:val="003D50D3"/>
  </w:style>
  <w:style w:type="paragraph" w:customStyle="1" w:styleId="E3B8E24609804140B65B19C3470F48BF">
    <w:name w:val="E3B8E24609804140B65B19C3470F48BF"/>
    <w:rsid w:val="003D50D3"/>
  </w:style>
  <w:style w:type="paragraph" w:customStyle="1" w:styleId="CB2A8A76BBB244D0A0EBE530C05C2216">
    <w:name w:val="CB2A8A76BBB244D0A0EBE530C05C2216"/>
    <w:rsid w:val="003D50D3"/>
  </w:style>
  <w:style w:type="paragraph" w:customStyle="1" w:styleId="74FC6AEB980D411D8126E81D00A66415">
    <w:name w:val="74FC6AEB980D411D8126E81D00A66415"/>
    <w:rsid w:val="003D50D3"/>
  </w:style>
  <w:style w:type="paragraph" w:customStyle="1" w:styleId="BCFC1FFF689A406DBB046BC503A89C2B">
    <w:name w:val="BCFC1FFF689A406DBB046BC503A89C2B"/>
    <w:rsid w:val="003D50D3"/>
  </w:style>
  <w:style w:type="paragraph" w:customStyle="1" w:styleId="550FA000866B41AF946B0769638E1A39">
    <w:name w:val="550FA000866B41AF946B0769638E1A39"/>
    <w:rsid w:val="003D50D3"/>
  </w:style>
  <w:style w:type="paragraph" w:customStyle="1" w:styleId="DFDF41911C804D098170EBBC93C4A8A1">
    <w:name w:val="DFDF41911C804D098170EBBC93C4A8A1"/>
    <w:rsid w:val="003D50D3"/>
  </w:style>
  <w:style w:type="paragraph" w:customStyle="1" w:styleId="D0C6B975280B4F4797907D7DC6460DD6">
    <w:name w:val="D0C6B975280B4F4797907D7DC6460DD6"/>
    <w:rsid w:val="003D50D3"/>
  </w:style>
  <w:style w:type="paragraph" w:customStyle="1" w:styleId="6693FC5FA1FB48C5B434AE1F98E717B8">
    <w:name w:val="6693FC5FA1FB48C5B434AE1F98E717B8"/>
    <w:rsid w:val="003D50D3"/>
  </w:style>
  <w:style w:type="paragraph" w:customStyle="1" w:styleId="AB30C00B16E847229C5BEB8C55F49709">
    <w:name w:val="AB30C00B16E847229C5BEB8C55F49709"/>
    <w:rsid w:val="003D50D3"/>
  </w:style>
  <w:style w:type="paragraph" w:customStyle="1" w:styleId="24FF8EEE87094E43BB61C4FBA1FE7B19">
    <w:name w:val="24FF8EEE87094E43BB61C4FBA1FE7B19"/>
    <w:rsid w:val="003D50D3"/>
  </w:style>
  <w:style w:type="paragraph" w:customStyle="1" w:styleId="01DB3CA910B04D0FB42DEC5A184C740F">
    <w:name w:val="01DB3CA910B04D0FB42DEC5A184C740F"/>
    <w:rsid w:val="003D50D3"/>
  </w:style>
  <w:style w:type="paragraph" w:customStyle="1" w:styleId="2BE365456F3C481BB46DAB2D9FACEC69">
    <w:name w:val="2BE365456F3C481BB46DAB2D9FACEC69"/>
    <w:rsid w:val="003D50D3"/>
  </w:style>
  <w:style w:type="paragraph" w:customStyle="1" w:styleId="372045202AB649EE8A2EAE7FA90BB480">
    <w:name w:val="372045202AB649EE8A2EAE7FA90BB480"/>
    <w:rsid w:val="003D50D3"/>
  </w:style>
  <w:style w:type="paragraph" w:customStyle="1" w:styleId="AACA5577A3B641B88BB9B6474946FF5D">
    <w:name w:val="AACA5577A3B641B88BB9B6474946FF5D"/>
    <w:rsid w:val="003D50D3"/>
  </w:style>
  <w:style w:type="paragraph" w:customStyle="1" w:styleId="7377269183734638A688A35BB6736317">
    <w:name w:val="7377269183734638A688A35BB6736317"/>
    <w:rsid w:val="003D50D3"/>
  </w:style>
  <w:style w:type="paragraph" w:customStyle="1" w:styleId="D2120094A5794F749AB68D9A98D4DF96">
    <w:name w:val="D2120094A5794F749AB68D9A98D4DF96"/>
    <w:rsid w:val="003D50D3"/>
  </w:style>
  <w:style w:type="paragraph" w:customStyle="1" w:styleId="195929AB3BE74894B30A5FF7074E262F">
    <w:name w:val="195929AB3BE74894B30A5FF7074E262F"/>
    <w:rsid w:val="003D50D3"/>
  </w:style>
  <w:style w:type="paragraph" w:customStyle="1" w:styleId="4B388863F5AC4F22ADFC4FEA7220A954">
    <w:name w:val="4B388863F5AC4F22ADFC4FEA7220A954"/>
    <w:rsid w:val="003D50D3"/>
  </w:style>
  <w:style w:type="paragraph" w:customStyle="1" w:styleId="33BFFDBA66834D11B01003604F05EF0D">
    <w:name w:val="33BFFDBA66834D11B01003604F05EF0D"/>
    <w:rsid w:val="003D50D3"/>
  </w:style>
  <w:style w:type="paragraph" w:customStyle="1" w:styleId="470490F6E45040009106E51A10C02D91">
    <w:name w:val="470490F6E45040009106E51A10C02D91"/>
    <w:rsid w:val="003D50D3"/>
  </w:style>
  <w:style w:type="paragraph" w:customStyle="1" w:styleId="63BE41E8D2BD40619358D8BB02C95959">
    <w:name w:val="63BE41E8D2BD40619358D8BB02C95959"/>
    <w:rsid w:val="003D50D3"/>
  </w:style>
  <w:style w:type="paragraph" w:customStyle="1" w:styleId="586D17CE39704EBBB63D4817E906B621">
    <w:name w:val="586D17CE39704EBBB63D4817E906B621"/>
    <w:rsid w:val="003D50D3"/>
  </w:style>
  <w:style w:type="paragraph" w:customStyle="1" w:styleId="25A212CFC1D84F80BC16DAC8C0BB962B">
    <w:name w:val="25A212CFC1D84F80BC16DAC8C0BB962B"/>
    <w:rsid w:val="003D50D3"/>
  </w:style>
  <w:style w:type="paragraph" w:customStyle="1" w:styleId="23D80666772E415EBFCB98F3038B3898">
    <w:name w:val="23D80666772E415EBFCB98F3038B3898"/>
    <w:rsid w:val="003D50D3"/>
  </w:style>
  <w:style w:type="paragraph" w:customStyle="1" w:styleId="05639AB1381C4C1B8A1FB3D77B8101E6">
    <w:name w:val="05639AB1381C4C1B8A1FB3D77B8101E6"/>
    <w:rsid w:val="003D50D3"/>
  </w:style>
  <w:style w:type="paragraph" w:customStyle="1" w:styleId="96848751BC3D442D96F75921E8E1F1D02">
    <w:name w:val="96848751BC3D442D96F75921E8E1F1D02"/>
    <w:rsid w:val="003D50D3"/>
    <w:pPr>
      <w:spacing w:after="0" w:line="240" w:lineRule="auto"/>
    </w:pPr>
    <w:rPr>
      <w:rFonts w:ascii="Times New Roman" w:eastAsia="Times New Roman" w:hAnsi="Times New Roman" w:cs="Times New Roman"/>
      <w:sz w:val="24"/>
      <w:szCs w:val="24"/>
    </w:rPr>
  </w:style>
  <w:style w:type="paragraph" w:customStyle="1" w:styleId="4A29D7412A524C2CBCE174DD16DEC4771">
    <w:name w:val="4A29D7412A524C2CBCE174DD16DEC4771"/>
    <w:rsid w:val="003D50D3"/>
    <w:pPr>
      <w:spacing w:after="0" w:line="240" w:lineRule="auto"/>
    </w:pPr>
    <w:rPr>
      <w:rFonts w:ascii="Times New Roman" w:eastAsia="Times New Roman" w:hAnsi="Times New Roman" w:cs="Times New Roman"/>
      <w:sz w:val="24"/>
      <w:szCs w:val="24"/>
    </w:rPr>
  </w:style>
  <w:style w:type="paragraph" w:customStyle="1" w:styleId="96848751BC3D442D96F75921E8E1F1D03">
    <w:name w:val="96848751BC3D442D96F75921E8E1F1D03"/>
    <w:rsid w:val="003D50D3"/>
    <w:pPr>
      <w:spacing w:after="0" w:line="240" w:lineRule="auto"/>
    </w:pPr>
    <w:rPr>
      <w:rFonts w:ascii="Times New Roman" w:eastAsia="Times New Roman" w:hAnsi="Times New Roman" w:cs="Times New Roman"/>
      <w:sz w:val="24"/>
      <w:szCs w:val="24"/>
    </w:rPr>
  </w:style>
  <w:style w:type="paragraph" w:customStyle="1" w:styleId="4A29D7412A524C2CBCE174DD16DEC4772">
    <w:name w:val="4A29D7412A524C2CBCE174DD16DEC4772"/>
    <w:rsid w:val="003D50D3"/>
    <w:pPr>
      <w:spacing w:after="0" w:line="240" w:lineRule="auto"/>
    </w:pPr>
    <w:rPr>
      <w:rFonts w:ascii="Times New Roman" w:eastAsia="Times New Roman" w:hAnsi="Times New Roman" w:cs="Times New Roman"/>
      <w:sz w:val="24"/>
      <w:szCs w:val="24"/>
    </w:rPr>
  </w:style>
  <w:style w:type="paragraph" w:customStyle="1" w:styleId="65109393352948BE814011AC4EF7722C">
    <w:name w:val="65109393352948BE814011AC4EF7722C"/>
    <w:rsid w:val="003D50D3"/>
  </w:style>
  <w:style w:type="paragraph" w:customStyle="1" w:styleId="BBDA74ADFC434CAFBC121DBA8A2A0821">
    <w:name w:val="BBDA74ADFC434CAFBC121DBA8A2A0821"/>
    <w:rsid w:val="003D50D3"/>
  </w:style>
  <w:style w:type="paragraph" w:customStyle="1" w:styleId="9CF2945677C54BB28EEA6524C9096954">
    <w:name w:val="9CF2945677C54BB28EEA6524C9096954"/>
    <w:rsid w:val="003D50D3"/>
  </w:style>
  <w:style w:type="paragraph" w:customStyle="1" w:styleId="7B4C06E13CE24BD8867B9F15AD5B0A10">
    <w:name w:val="7B4C06E13CE24BD8867B9F15AD5B0A10"/>
    <w:rsid w:val="003D50D3"/>
  </w:style>
  <w:style w:type="paragraph" w:customStyle="1" w:styleId="6420ED9A44714B289AF7EE0B8EE3C9E5">
    <w:name w:val="6420ED9A44714B289AF7EE0B8EE3C9E5"/>
    <w:rsid w:val="003D50D3"/>
  </w:style>
  <w:style w:type="paragraph" w:customStyle="1" w:styleId="1B0078F9EF704181BE296EF50A58B937">
    <w:name w:val="1B0078F9EF704181BE296EF50A58B937"/>
    <w:rsid w:val="003D50D3"/>
  </w:style>
  <w:style w:type="paragraph" w:customStyle="1" w:styleId="8806589856F449F0BA821D93D97CA3BD">
    <w:name w:val="8806589856F449F0BA821D93D97CA3BD"/>
    <w:rsid w:val="003D50D3"/>
  </w:style>
  <w:style w:type="paragraph" w:customStyle="1" w:styleId="00B97C28F8104983A4CDBBB00BDF5BB0">
    <w:name w:val="00B97C28F8104983A4CDBBB00BDF5BB0"/>
    <w:rsid w:val="003D50D3"/>
  </w:style>
  <w:style w:type="paragraph" w:customStyle="1" w:styleId="EAA640BE9D384127A94AF537658C84AA">
    <w:name w:val="EAA640BE9D384127A94AF537658C84AA"/>
    <w:rsid w:val="003D50D3"/>
  </w:style>
  <w:style w:type="paragraph" w:customStyle="1" w:styleId="B206AE2ABC4F435F99899BB2A572B741">
    <w:name w:val="B206AE2ABC4F435F99899BB2A572B741"/>
    <w:rsid w:val="003D50D3"/>
  </w:style>
  <w:style w:type="paragraph" w:customStyle="1" w:styleId="B3144F7C47D24FC4BE23311FA6A578D6">
    <w:name w:val="B3144F7C47D24FC4BE23311FA6A578D6"/>
    <w:rsid w:val="003D50D3"/>
  </w:style>
  <w:style w:type="paragraph" w:customStyle="1" w:styleId="3EBA1352A31A4C739925843A2C1FCA8D">
    <w:name w:val="3EBA1352A31A4C739925843A2C1FCA8D"/>
    <w:rsid w:val="003D50D3"/>
  </w:style>
  <w:style w:type="paragraph" w:customStyle="1" w:styleId="83DAFF4D4432467EA0FF0DB0FB459852">
    <w:name w:val="83DAFF4D4432467EA0FF0DB0FB459852"/>
    <w:rsid w:val="003D50D3"/>
  </w:style>
  <w:style w:type="paragraph" w:customStyle="1" w:styleId="8655FC564D8C4A58A0A30A43F3FDD986">
    <w:name w:val="8655FC564D8C4A58A0A30A43F3FDD986"/>
    <w:rsid w:val="003D50D3"/>
  </w:style>
  <w:style w:type="paragraph" w:customStyle="1" w:styleId="D0B2D435C6DF456F96EF7EDC242D8D89">
    <w:name w:val="D0B2D435C6DF456F96EF7EDC242D8D89"/>
    <w:rsid w:val="003D50D3"/>
  </w:style>
  <w:style w:type="paragraph" w:customStyle="1" w:styleId="92784CA95B4D4BB8929E77F15E1EA000">
    <w:name w:val="92784CA95B4D4BB8929E77F15E1EA000"/>
    <w:rsid w:val="003D50D3"/>
  </w:style>
  <w:style w:type="paragraph" w:customStyle="1" w:styleId="B661178A173246E780C18E5434D3FAFD">
    <w:name w:val="B661178A173246E780C18E5434D3FAFD"/>
    <w:rsid w:val="003D50D3"/>
  </w:style>
  <w:style w:type="paragraph" w:customStyle="1" w:styleId="84729D339FA2438CA17F35D07670B804">
    <w:name w:val="84729D339FA2438CA17F35D07670B804"/>
    <w:rsid w:val="003D50D3"/>
  </w:style>
  <w:style w:type="paragraph" w:customStyle="1" w:styleId="CB864A8F11EF4AF1A9C9E8E98480B793">
    <w:name w:val="CB864A8F11EF4AF1A9C9E8E98480B793"/>
    <w:rsid w:val="003D50D3"/>
  </w:style>
  <w:style w:type="paragraph" w:customStyle="1" w:styleId="81DD118C53DD4E6888C648B7476A9B5B">
    <w:name w:val="81DD118C53DD4E6888C648B7476A9B5B"/>
    <w:rsid w:val="003D50D3"/>
  </w:style>
  <w:style w:type="paragraph" w:customStyle="1" w:styleId="5CD2DD251E3144C1B61C98CE8E4A1CBA">
    <w:name w:val="5CD2DD251E3144C1B61C98CE8E4A1CBA"/>
    <w:rsid w:val="003D50D3"/>
  </w:style>
  <w:style w:type="paragraph" w:customStyle="1" w:styleId="F37F4228C1AE46F5A2AA126D2B2B4D22">
    <w:name w:val="F37F4228C1AE46F5A2AA126D2B2B4D22"/>
    <w:rsid w:val="003D50D3"/>
  </w:style>
  <w:style w:type="paragraph" w:customStyle="1" w:styleId="249E9B81CEDF4B329845B4A73A267C27">
    <w:name w:val="249E9B81CEDF4B329845B4A73A267C27"/>
    <w:rsid w:val="003D50D3"/>
  </w:style>
  <w:style w:type="paragraph" w:customStyle="1" w:styleId="37B5A08D24794322B73C808C98A23512">
    <w:name w:val="37B5A08D24794322B73C808C98A23512"/>
    <w:rsid w:val="003D50D3"/>
  </w:style>
  <w:style w:type="paragraph" w:customStyle="1" w:styleId="8E4B884483554CB487A83DE4240C940F">
    <w:name w:val="8E4B884483554CB487A83DE4240C940F"/>
    <w:rsid w:val="003D50D3"/>
  </w:style>
  <w:style w:type="paragraph" w:customStyle="1" w:styleId="FE83B15667E64EB4BDC6E5B329562B2D">
    <w:name w:val="FE83B15667E64EB4BDC6E5B329562B2D"/>
    <w:rsid w:val="003D50D3"/>
  </w:style>
  <w:style w:type="paragraph" w:customStyle="1" w:styleId="1FDC31A97CF94A33B081649C51AFD9E1">
    <w:name w:val="1FDC31A97CF94A33B081649C51AFD9E1"/>
    <w:rsid w:val="003D50D3"/>
  </w:style>
  <w:style w:type="paragraph" w:customStyle="1" w:styleId="1B320D786C4146D9BF099E3FB68F2C47">
    <w:name w:val="1B320D786C4146D9BF099E3FB68F2C47"/>
    <w:rsid w:val="003D50D3"/>
  </w:style>
  <w:style w:type="paragraph" w:customStyle="1" w:styleId="788CD68AB5324AD88410FE3F071D6CAF">
    <w:name w:val="788CD68AB5324AD88410FE3F071D6CAF"/>
    <w:rsid w:val="003D50D3"/>
  </w:style>
  <w:style w:type="paragraph" w:customStyle="1" w:styleId="ACAB4FFFF4864609AEAC16908C639A72">
    <w:name w:val="ACAB4FFFF4864609AEAC16908C639A72"/>
    <w:rsid w:val="003D50D3"/>
  </w:style>
  <w:style w:type="paragraph" w:customStyle="1" w:styleId="BA694AD644B544E49F7857289AD62968">
    <w:name w:val="BA694AD644B544E49F7857289AD62968"/>
    <w:rsid w:val="003D50D3"/>
  </w:style>
  <w:style w:type="paragraph" w:customStyle="1" w:styleId="3978729B869C48B2A7D1F3B4AD5577C6">
    <w:name w:val="3978729B869C48B2A7D1F3B4AD5577C6"/>
    <w:rsid w:val="003D50D3"/>
  </w:style>
  <w:style w:type="paragraph" w:customStyle="1" w:styleId="A2547CF55BA6428ABDBD421AF96E2433">
    <w:name w:val="A2547CF55BA6428ABDBD421AF96E2433"/>
    <w:rsid w:val="003D50D3"/>
  </w:style>
  <w:style w:type="paragraph" w:customStyle="1" w:styleId="EB2D2B306DFC4B058B56D3C7454C3996">
    <w:name w:val="EB2D2B306DFC4B058B56D3C7454C3996"/>
    <w:rsid w:val="003D50D3"/>
  </w:style>
  <w:style w:type="paragraph" w:customStyle="1" w:styleId="62CB87DDD55444218AEAF94E3D2E1CFB">
    <w:name w:val="62CB87DDD55444218AEAF94E3D2E1CFB"/>
    <w:rsid w:val="003D50D3"/>
  </w:style>
  <w:style w:type="paragraph" w:customStyle="1" w:styleId="AFD0442E6BA44C8A9E70A3490D53478B">
    <w:name w:val="AFD0442E6BA44C8A9E70A3490D53478B"/>
    <w:rsid w:val="003D50D3"/>
  </w:style>
  <w:style w:type="paragraph" w:customStyle="1" w:styleId="1B2ECBF9318C4323A40585E66D4860C9">
    <w:name w:val="1B2ECBF9318C4323A40585E66D4860C9"/>
    <w:rsid w:val="003D50D3"/>
  </w:style>
  <w:style w:type="paragraph" w:customStyle="1" w:styleId="2DDACBCE74874D7495B40108ECC3DBE6">
    <w:name w:val="2DDACBCE74874D7495B40108ECC3DBE6"/>
    <w:rsid w:val="003D50D3"/>
  </w:style>
  <w:style w:type="paragraph" w:customStyle="1" w:styleId="FB6BF86EAFEB4E99953CF754AEE49574">
    <w:name w:val="FB6BF86EAFEB4E99953CF754AEE49574"/>
    <w:rsid w:val="003D50D3"/>
  </w:style>
  <w:style w:type="paragraph" w:customStyle="1" w:styleId="126B14E56590459B90C69930CE94D25D">
    <w:name w:val="126B14E56590459B90C69930CE94D25D"/>
    <w:rsid w:val="003D50D3"/>
  </w:style>
  <w:style w:type="paragraph" w:customStyle="1" w:styleId="0FC8CAEB5C3E4B8EA29EC82843FF6581">
    <w:name w:val="0FC8CAEB5C3E4B8EA29EC82843FF6581"/>
    <w:rsid w:val="003D50D3"/>
  </w:style>
  <w:style w:type="paragraph" w:customStyle="1" w:styleId="28D587A1AE2940CFBB672D7016DAF0BA">
    <w:name w:val="28D587A1AE2940CFBB672D7016DAF0BA"/>
    <w:rsid w:val="003D50D3"/>
  </w:style>
  <w:style w:type="paragraph" w:customStyle="1" w:styleId="A5F9A45B1AC64ACDBC45EA766887FB3C">
    <w:name w:val="A5F9A45B1AC64ACDBC45EA766887FB3C"/>
    <w:rsid w:val="003D50D3"/>
  </w:style>
  <w:style w:type="paragraph" w:customStyle="1" w:styleId="0F6196E0C92348A988F16877268774FA">
    <w:name w:val="0F6196E0C92348A988F16877268774FA"/>
    <w:rsid w:val="003D50D3"/>
  </w:style>
  <w:style w:type="paragraph" w:customStyle="1" w:styleId="A0B6938C123C4093A8EF1B44D832ECBF">
    <w:name w:val="A0B6938C123C4093A8EF1B44D832ECBF"/>
    <w:rsid w:val="003D50D3"/>
  </w:style>
  <w:style w:type="paragraph" w:customStyle="1" w:styleId="A498F31BC4A843ACA41FDC019ACD9EE7">
    <w:name w:val="A498F31BC4A843ACA41FDC019ACD9EE7"/>
    <w:rsid w:val="003D50D3"/>
  </w:style>
  <w:style w:type="paragraph" w:customStyle="1" w:styleId="12E10F6586524578B761AC6801F62EE3">
    <w:name w:val="12E10F6586524578B761AC6801F62EE3"/>
    <w:rsid w:val="003D50D3"/>
  </w:style>
  <w:style w:type="paragraph" w:customStyle="1" w:styleId="875B27596BE5423EA26727D624E03106">
    <w:name w:val="875B27596BE5423EA26727D624E03106"/>
    <w:rsid w:val="003D50D3"/>
  </w:style>
  <w:style w:type="paragraph" w:customStyle="1" w:styleId="36C6F7AE4FEC4BF3BD972BF4429D4F82">
    <w:name w:val="36C6F7AE4FEC4BF3BD972BF4429D4F82"/>
    <w:rsid w:val="003D50D3"/>
  </w:style>
  <w:style w:type="paragraph" w:customStyle="1" w:styleId="DF621855D72D4E10B61F8C3344249641">
    <w:name w:val="DF621855D72D4E10B61F8C3344249641"/>
    <w:rsid w:val="003D50D3"/>
  </w:style>
  <w:style w:type="paragraph" w:customStyle="1" w:styleId="4CC46D2592CA413BBB1B43AF394A204D">
    <w:name w:val="4CC46D2592CA413BBB1B43AF394A204D"/>
    <w:rsid w:val="003D50D3"/>
  </w:style>
  <w:style w:type="paragraph" w:customStyle="1" w:styleId="0F2C249FA0114A1FB53684D9E4F42EA1">
    <w:name w:val="0F2C249FA0114A1FB53684D9E4F42EA1"/>
    <w:rsid w:val="003D50D3"/>
  </w:style>
  <w:style w:type="paragraph" w:customStyle="1" w:styleId="89F9294877B649F683AB7BE0911579EE">
    <w:name w:val="89F9294877B649F683AB7BE0911579EE"/>
    <w:rsid w:val="003D50D3"/>
  </w:style>
  <w:style w:type="paragraph" w:customStyle="1" w:styleId="CE4D8111AE614950B39B606239CD4420">
    <w:name w:val="CE4D8111AE614950B39B606239CD4420"/>
    <w:rsid w:val="003D50D3"/>
  </w:style>
  <w:style w:type="paragraph" w:customStyle="1" w:styleId="3A1612EC301142298EB142BE31BE76DE">
    <w:name w:val="3A1612EC301142298EB142BE31BE76DE"/>
    <w:rsid w:val="003D50D3"/>
  </w:style>
  <w:style w:type="paragraph" w:customStyle="1" w:styleId="22A69E8F9DB44C1E85E383070345D7AA">
    <w:name w:val="22A69E8F9DB44C1E85E383070345D7AA"/>
    <w:rsid w:val="003D50D3"/>
  </w:style>
  <w:style w:type="paragraph" w:customStyle="1" w:styleId="9F95608298CC485EAD5C3FF85E61CB06">
    <w:name w:val="9F95608298CC485EAD5C3FF85E61CB06"/>
    <w:rsid w:val="003D50D3"/>
  </w:style>
  <w:style w:type="paragraph" w:customStyle="1" w:styleId="9925DA984FB84758864A0FAAF6DBD89E">
    <w:name w:val="9925DA984FB84758864A0FAAF6DBD89E"/>
    <w:rsid w:val="003D50D3"/>
  </w:style>
  <w:style w:type="paragraph" w:customStyle="1" w:styleId="2C767D700AB8401DA03A0464D7E5078A">
    <w:name w:val="2C767D700AB8401DA03A0464D7E5078A"/>
    <w:rsid w:val="003D50D3"/>
  </w:style>
  <w:style w:type="paragraph" w:customStyle="1" w:styleId="EC65F6373BE74B89A3D76CAD84607564">
    <w:name w:val="EC65F6373BE74B89A3D76CAD84607564"/>
    <w:rsid w:val="003D50D3"/>
  </w:style>
  <w:style w:type="paragraph" w:customStyle="1" w:styleId="2720FC2A90C347B68B8F7B8C91408CDB">
    <w:name w:val="2720FC2A90C347B68B8F7B8C91408CDB"/>
    <w:rsid w:val="003D50D3"/>
  </w:style>
  <w:style w:type="paragraph" w:customStyle="1" w:styleId="7E7BE4238AE0419385151007BCCF095A">
    <w:name w:val="7E7BE4238AE0419385151007BCCF095A"/>
    <w:rsid w:val="003D50D3"/>
  </w:style>
  <w:style w:type="paragraph" w:customStyle="1" w:styleId="539176C19E564FF9B2769D2FE5D64580">
    <w:name w:val="539176C19E564FF9B2769D2FE5D64580"/>
    <w:rsid w:val="003D50D3"/>
  </w:style>
  <w:style w:type="paragraph" w:customStyle="1" w:styleId="13732FA9E1904B9FBB94E27028D28640">
    <w:name w:val="13732FA9E1904B9FBB94E27028D28640"/>
    <w:rsid w:val="003D50D3"/>
  </w:style>
  <w:style w:type="paragraph" w:customStyle="1" w:styleId="1C06951C31C64F8DA3B861B5BC942BBA">
    <w:name w:val="1C06951C31C64F8DA3B861B5BC942BBA"/>
    <w:rsid w:val="003D50D3"/>
  </w:style>
  <w:style w:type="paragraph" w:customStyle="1" w:styleId="A7DED01C48AE455B878443FDA8305FBB">
    <w:name w:val="A7DED01C48AE455B878443FDA8305FBB"/>
    <w:rsid w:val="003D50D3"/>
  </w:style>
  <w:style w:type="paragraph" w:customStyle="1" w:styleId="1E3B47DAA25B4FBDB4165EE587C22CEC">
    <w:name w:val="1E3B47DAA25B4FBDB4165EE587C22CEC"/>
    <w:rsid w:val="003D50D3"/>
  </w:style>
  <w:style w:type="paragraph" w:customStyle="1" w:styleId="70E9B6B459F340519307FB0E2517C80A">
    <w:name w:val="70E9B6B459F340519307FB0E2517C80A"/>
    <w:rsid w:val="003D50D3"/>
  </w:style>
  <w:style w:type="paragraph" w:customStyle="1" w:styleId="C2403811E46A4610806CED87E759CC43">
    <w:name w:val="C2403811E46A4610806CED87E759CC43"/>
    <w:rsid w:val="003D50D3"/>
  </w:style>
  <w:style w:type="paragraph" w:customStyle="1" w:styleId="F3A5840C7C18450DBE15D19494CB0F95">
    <w:name w:val="F3A5840C7C18450DBE15D19494CB0F95"/>
    <w:rsid w:val="003D50D3"/>
  </w:style>
  <w:style w:type="paragraph" w:customStyle="1" w:styleId="0F0488BAFF954E50839E14C594DAF23D">
    <w:name w:val="0F0488BAFF954E50839E14C594DAF23D"/>
    <w:rsid w:val="003D50D3"/>
  </w:style>
  <w:style w:type="paragraph" w:customStyle="1" w:styleId="EFCD2F6C60F04C7B9CBF1B7B06AEA7E2">
    <w:name w:val="EFCD2F6C60F04C7B9CBF1B7B06AEA7E2"/>
    <w:rsid w:val="003D50D3"/>
  </w:style>
  <w:style w:type="paragraph" w:customStyle="1" w:styleId="5DBB75EC38624D2D950FBFDA4A192D3F">
    <w:name w:val="5DBB75EC38624D2D950FBFDA4A192D3F"/>
    <w:rsid w:val="003D50D3"/>
  </w:style>
  <w:style w:type="paragraph" w:customStyle="1" w:styleId="2FF3A35199B3424F91CCE5F9E8405B81">
    <w:name w:val="2FF3A35199B3424F91CCE5F9E8405B81"/>
    <w:rsid w:val="003D50D3"/>
  </w:style>
  <w:style w:type="paragraph" w:customStyle="1" w:styleId="CEB0D60442924C789749F606428869D3">
    <w:name w:val="CEB0D60442924C789749F606428869D3"/>
    <w:rsid w:val="003D50D3"/>
  </w:style>
  <w:style w:type="paragraph" w:customStyle="1" w:styleId="E25D1BDC0200492B85BCB8DDFE5D5A76">
    <w:name w:val="E25D1BDC0200492B85BCB8DDFE5D5A76"/>
    <w:rsid w:val="003D50D3"/>
  </w:style>
  <w:style w:type="paragraph" w:customStyle="1" w:styleId="AE1C425C86704597A854D6892958FD46">
    <w:name w:val="AE1C425C86704597A854D6892958FD46"/>
    <w:rsid w:val="003D50D3"/>
  </w:style>
  <w:style w:type="paragraph" w:customStyle="1" w:styleId="63CC12657D1C475CB0D2950731F2CD8E">
    <w:name w:val="63CC12657D1C475CB0D2950731F2CD8E"/>
    <w:rsid w:val="003D50D3"/>
  </w:style>
  <w:style w:type="paragraph" w:customStyle="1" w:styleId="B3BE537B90984F7CBB7273B6D1C3DBFF">
    <w:name w:val="B3BE537B90984F7CBB7273B6D1C3DBFF"/>
    <w:rsid w:val="003D50D3"/>
  </w:style>
  <w:style w:type="paragraph" w:customStyle="1" w:styleId="0A8D6604310D4EB2982E44404A1111A8">
    <w:name w:val="0A8D6604310D4EB2982E44404A1111A8"/>
    <w:rsid w:val="003D50D3"/>
  </w:style>
  <w:style w:type="paragraph" w:customStyle="1" w:styleId="950AB6328DA44A8A9C7C92D786C8A444">
    <w:name w:val="950AB6328DA44A8A9C7C92D786C8A444"/>
    <w:rsid w:val="003D50D3"/>
  </w:style>
  <w:style w:type="paragraph" w:customStyle="1" w:styleId="A1EBED2C3F974CE387ADA53A4B1B8EFE">
    <w:name w:val="A1EBED2C3F974CE387ADA53A4B1B8EFE"/>
    <w:rsid w:val="003D50D3"/>
  </w:style>
  <w:style w:type="paragraph" w:customStyle="1" w:styleId="F79C9CEDDDF240CA8C029E2F03A52326">
    <w:name w:val="F79C9CEDDDF240CA8C029E2F03A52326"/>
    <w:rsid w:val="003D50D3"/>
  </w:style>
  <w:style w:type="paragraph" w:customStyle="1" w:styleId="A8CD8DBA80DA49EEBD39C54FF44EFD31">
    <w:name w:val="A8CD8DBA80DA49EEBD39C54FF44EFD31"/>
    <w:rsid w:val="003D50D3"/>
  </w:style>
  <w:style w:type="paragraph" w:customStyle="1" w:styleId="C7DA4DB939B748F79718A3E81D251A10">
    <w:name w:val="C7DA4DB939B748F79718A3E81D251A10"/>
    <w:rsid w:val="003D50D3"/>
  </w:style>
  <w:style w:type="paragraph" w:customStyle="1" w:styleId="7B35E4844701451AB514969719A153C2">
    <w:name w:val="7B35E4844701451AB514969719A153C2"/>
    <w:rsid w:val="003D50D3"/>
  </w:style>
  <w:style w:type="paragraph" w:customStyle="1" w:styleId="B33253F0D2474E1A966AB637837B93EE">
    <w:name w:val="B33253F0D2474E1A966AB637837B93EE"/>
    <w:rsid w:val="003D50D3"/>
  </w:style>
  <w:style w:type="paragraph" w:customStyle="1" w:styleId="D44C3CB965E54320924929069EE32043">
    <w:name w:val="D44C3CB965E54320924929069EE32043"/>
    <w:rsid w:val="003D50D3"/>
  </w:style>
  <w:style w:type="paragraph" w:customStyle="1" w:styleId="351F6B1EDF234CE381F5BF972213C893">
    <w:name w:val="351F6B1EDF234CE381F5BF972213C893"/>
    <w:rsid w:val="003D50D3"/>
  </w:style>
  <w:style w:type="paragraph" w:customStyle="1" w:styleId="75E159FA6C6746B09313F60F38FCD54C">
    <w:name w:val="75E159FA6C6746B09313F60F38FCD54C"/>
    <w:rsid w:val="003D50D3"/>
  </w:style>
  <w:style w:type="paragraph" w:customStyle="1" w:styleId="F4B766B4A436445BA5223B379F00E9CC">
    <w:name w:val="F4B766B4A436445BA5223B379F00E9CC"/>
    <w:rsid w:val="003D50D3"/>
  </w:style>
  <w:style w:type="paragraph" w:customStyle="1" w:styleId="CB65BC1F295F42BEBF14638BEB24E74E">
    <w:name w:val="CB65BC1F295F42BEBF14638BEB24E74E"/>
    <w:rsid w:val="003D50D3"/>
  </w:style>
  <w:style w:type="paragraph" w:customStyle="1" w:styleId="E0E8A741E14843968AB3F6CD77FB9D2D">
    <w:name w:val="E0E8A741E14843968AB3F6CD77FB9D2D"/>
    <w:rsid w:val="003D50D3"/>
  </w:style>
  <w:style w:type="paragraph" w:customStyle="1" w:styleId="F2E5335CD46C47C7992A7531FC8412C7">
    <w:name w:val="F2E5335CD46C47C7992A7531FC8412C7"/>
    <w:rsid w:val="003D50D3"/>
  </w:style>
  <w:style w:type="paragraph" w:customStyle="1" w:styleId="661569A1A52F4488A9706FE42A4757FB">
    <w:name w:val="661569A1A52F4488A9706FE42A4757FB"/>
    <w:rsid w:val="003D50D3"/>
  </w:style>
  <w:style w:type="paragraph" w:customStyle="1" w:styleId="B0761C7951734D0F8CA788EAF22A5C32">
    <w:name w:val="B0761C7951734D0F8CA788EAF22A5C32"/>
    <w:rsid w:val="003D50D3"/>
  </w:style>
  <w:style w:type="paragraph" w:customStyle="1" w:styleId="73017B974C9D4641A97AFE93E7D5BF02">
    <w:name w:val="73017B974C9D4641A97AFE93E7D5BF02"/>
    <w:rsid w:val="003D50D3"/>
  </w:style>
  <w:style w:type="paragraph" w:customStyle="1" w:styleId="B37F787796B7406E85B17CFC6BD2BF58">
    <w:name w:val="B37F787796B7406E85B17CFC6BD2BF58"/>
    <w:rsid w:val="003D50D3"/>
  </w:style>
  <w:style w:type="paragraph" w:customStyle="1" w:styleId="A2B9710A38A14590AEB7CE6747FE5C56">
    <w:name w:val="A2B9710A38A14590AEB7CE6747FE5C56"/>
    <w:rsid w:val="003D50D3"/>
  </w:style>
  <w:style w:type="paragraph" w:customStyle="1" w:styleId="D12A6152E37A4C8CBCF1231AF9FBB4FE">
    <w:name w:val="D12A6152E37A4C8CBCF1231AF9FBB4FE"/>
    <w:rsid w:val="003D50D3"/>
  </w:style>
  <w:style w:type="paragraph" w:customStyle="1" w:styleId="BBCEE2CA2DA64857B8CCCB6696671485">
    <w:name w:val="BBCEE2CA2DA64857B8CCCB6696671485"/>
    <w:rsid w:val="003D50D3"/>
  </w:style>
  <w:style w:type="paragraph" w:customStyle="1" w:styleId="A2CA6251E91846B19C122A957014BC68">
    <w:name w:val="A2CA6251E91846B19C122A957014BC68"/>
    <w:rsid w:val="003D50D3"/>
  </w:style>
  <w:style w:type="paragraph" w:customStyle="1" w:styleId="3D968EC8EF764BFF8A99C53A6B545124">
    <w:name w:val="3D968EC8EF764BFF8A99C53A6B545124"/>
    <w:rsid w:val="003D50D3"/>
  </w:style>
  <w:style w:type="paragraph" w:customStyle="1" w:styleId="E3A76758F5B84C14991EC29BBDD3ECBC">
    <w:name w:val="E3A76758F5B84C14991EC29BBDD3ECBC"/>
    <w:rsid w:val="003D50D3"/>
  </w:style>
  <w:style w:type="paragraph" w:customStyle="1" w:styleId="3D8C58495509491F9C5AC2A8CE4C4100">
    <w:name w:val="3D8C58495509491F9C5AC2A8CE4C4100"/>
    <w:rsid w:val="003D50D3"/>
  </w:style>
  <w:style w:type="paragraph" w:customStyle="1" w:styleId="0E93092D63DB41BC893EF6C8DA8E16A1">
    <w:name w:val="0E93092D63DB41BC893EF6C8DA8E16A1"/>
    <w:rsid w:val="003D50D3"/>
  </w:style>
  <w:style w:type="paragraph" w:customStyle="1" w:styleId="3607811B63A946DE87EB867A874BA897">
    <w:name w:val="3607811B63A946DE87EB867A874BA897"/>
    <w:rsid w:val="003D50D3"/>
  </w:style>
  <w:style w:type="paragraph" w:customStyle="1" w:styleId="F11F418737884BEBB116731A8528F25E">
    <w:name w:val="F11F418737884BEBB116731A8528F25E"/>
    <w:rsid w:val="003D50D3"/>
  </w:style>
  <w:style w:type="paragraph" w:customStyle="1" w:styleId="023C885F2A3D4DDE921A87050ACCC8B5">
    <w:name w:val="023C885F2A3D4DDE921A87050ACCC8B5"/>
    <w:rsid w:val="003D50D3"/>
  </w:style>
  <w:style w:type="paragraph" w:customStyle="1" w:styleId="404625D459FD4F7E9A74D0B848BF16F3">
    <w:name w:val="404625D459FD4F7E9A74D0B848BF16F3"/>
    <w:rsid w:val="003D50D3"/>
  </w:style>
  <w:style w:type="paragraph" w:customStyle="1" w:styleId="FAAD2CA51136456FBA3FC52C4CB22C33">
    <w:name w:val="FAAD2CA51136456FBA3FC52C4CB22C33"/>
    <w:rsid w:val="003D50D3"/>
  </w:style>
  <w:style w:type="paragraph" w:customStyle="1" w:styleId="46FD1020BECB4FD29E3CFEDA2FFD4B66">
    <w:name w:val="46FD1020BECB4FD29E3CFEDA2FFD4B66"/>
    <w:rsid w:val="003D50D3"/>
  </w:style>
  <w:style w:type="paragraph" w:customStyle="1" w:styleId="8E68A698F5724C58B3040310AF0999B2">
    <w:name w:val="8E68A698F5724C58B3040310AF0999B2"/>
    <w:rsid w:val="003D50D3"/>
  </w:style>
  <w:style w:type="paragraph" w:customStyle="1" w:styleId="1EE409477B34439686F69F26EB1104EF">
    <w:name w:val="1EE409477B34439686F69F26EB1104EF"/>
    <w:rsid w:val="003D50D3"/>
  </w:style>
  <w:style w:type="paragraph" w:customStyle="1" w:styleId="8899AFBB81054787A3F7B3DA899E7AAD">
    <w:name w:val="8899AFBB81054787A3F7B3DA899E7AAD"/>
    <w:rsid w:val="003D50D3"/>
  </w:style>
  <w:style w:type="paragraph" w:customStyle="1" w:styleId="CAA1D9F2C0B54119B91E4308BEBF9549">
    <w:name w:val="CAA1D9F2C0B54119B91E4308BEBF9549"/>
    <w:rsid w:val="003D50D3"/>
  </w:style>
  <w:style w:type="paragraph" w:customStyle="1" w:styleId="95D7C3042092476CBE7F9CE0EBEB2763">
    <w:name w:val="95D7C3042092476CBE7F9CE0EBEB2763"/>
    <w:rsid w:val="003D50D3"/>
  </w:style>
  <w:style w:type="paragraph" w:customStyle="1" w:styleId="C1CFEB86315E48CE9FEA02C273F0FB87">
    <w:name w:val="C1CFEB86315E48CE9FEA02C273F0FB87"/>
    <w:rsid w:val="003D50D3"/>
  </w:style>
  <w:style w:type="paragraph" w:customStyle="1" w:styleId="43125FF14305467D89E6162E4B95BB8E">
    <w:name w:val="43125FF14305467D89E6162E4B95BB8E"/>
    <w:rsid w:val="003D50D3"/>
  </w:style>
  <w:style w:type="paragraph" w:customStyle="1" w:styleId="9BA395E5804F44BF83D14246272AA7C8">
    <w:name w:val="9BA395E5804F44BF83D14246272AA7C8"/>
    <w:rsid w:val="003D50D3"/>
  </w:style>
  <w:style w:type="paragraph" w:customStyle="1" w:styleId="8EE232ECD28F4A709434E77279E9E4B6">
    <w:name w:val="8EE232ECD28F4A709434E77279E9E4B6"/>
    <w:rsid w:val="003D50D3"/>
  </w:style>
  <w:style w:type="paragraph" w:customStyle="1" w:styleId="5A5A8A9D9C1048948A67EE5AF0DC7AC1">
    <w:name w:val="5A5A8A9D9C1048948A67EE5AF0DC7AC1"/>
    <w:rsid w:val="003D50D3"/>
  </w:style>
  <w:style w:type="paragraph" w:customStyle="1" w:styleId="2907F7515BB4464D9DFCCFFB51141196">
    <w:name w:val="2907F7515BB4464D9DFCCFFB51141196"/>
    <w:rsid w:val="003D50D3"/>
  </w:style>
  <w:style w:type="paragraph" w:customStyle="1" w:styleId="953A5B23539347F5AF01DA22DCAE73F6">
    <w:name w:val="953A5B23539347F5AF01DA22DCAE73F6"/>
    <w:rsid w:val="003D50D3"/>
  </w:style>
  <w:style w:type="paragraph" w:customStyle="1" w:styleId="FB59F9DD81F34A65989187B49EF0CB24">
    <w:name w:val="FB59F9DD81F34A65989187B49EF0CB24"/>
    <w:rsid w:val="003D50D3"/>
  </w:style>
  <w:style w:type="paragraph" w:customStyle="1" w:styleId="8DE4B036B1DB48FD91FABF257987F559">
    <w:name w:val="8DE4B036B1DB48FD91FABF257987F559"/>
    <w:rsid w:val="003D50D3"/>
  </w:style>
  <w:style w:type="paragraph" w:customStyle="1" w:styleId="46ECDFBC74AF4D3B8EE655061955E14C">
    <w:name w:val="46ECDFBC74AF4D3B8EE655061955E14C"/>
    <w:rsid w:val="003D50D3"/>
  </w:style>
  <w:style w:type="paragraph" w:customStyle="1" w:styleId="E68A056FF6094D2691FF35E88CB1A6C8">
    <w:name w:val="E68A056FF6094D2691FF35E88CB1A6C8"/>
    <w:rsid w:val="003D50D3"/>
  </w:style>
  <w:style w:type="paragraph" w:customStyle="1" w:styleId="385112D104484B3FB023847F1D07E538">
    <w:name w:val="385112D104484B3FB023847F1D07E538"/>
    <w:rsid w:val="003D50D3"/>
  </w:style>
  <w:style w:type="paragraph" w:customStyle="1" w:styleId="DE614E26A39E4D43BE4590A674DACAF4">
    <w:name w:val="DE614E26A39E4D43BE4590A674DACAF4"/>
    <w:rsid w:val="003D50D3"/>
  </w:style>
  <w:style w:type="paragraph" w:customStyle="1" w:styleId="EE671203C2C3470A8616749345F6758A">
    <w:name w:val="EE671203C2C3470A8616749345F6758A"/>
    <w:rsid w:val="003D50D3"/>
  </w:style>
  <w:style w:type="paragraph" w:customStyle="1" w:styleId="DCECBA859B464EAAAD3C20BEB7067B5B">
    <w:name w:val="DCECBA859B464EAAAD3C20BEB7067B5B"/>
    <w:rsid w:val="003D50D3"/>
  </w:style>
  <w:style w:type="paragraph" w:customStyle="1" w:styleId="B9692DDC4C914EE19ECDE3F62142BDFC">
    <w:name w:val="B9692DDC4C914EE19ECDE3F62142BDFC"/>
    <w:rsid w:val="003D50D3"/>
  </w:style>
  <w:style w:type="paragraph" w:customStyle="1" w:styleId="3785911705B4428B99846000C3B5F380">
    <w:name w:val="3785911705B4428B99846000C3B5F380"/>
    <w:rsid w:val="003D50D3"/>
  </w:style>
  <w:style w:type="paragraph" w:customStyle="1" w:styleId="4CC01801D82C4640857BBE532CFCF236">
    <w:name w:val="4CC01801D82C4640857BBE532CFCF236"/>
    <w:rsid w:val="003D50D3"/>
  </w:style>
  <w:style w:type="paragraph" w:customStyle="1" w:styleId="D134A86AB7014757B86A9E2F52DAB9FB">
    <w:name w:val="D134A86AB7014757B86A9E2F52DAB9FB"/>
    <w:rsid w:val="003D50D3"/>
  </w:style>
  <w:style w:type="paragraph" w:customStyle="1" w:styleId="81CD41A1C6AE478D83B1606882EAAFCB">
    <w:name w:val="81CD41A1C6AE478D83B1606882EAAFCB"/>
    <w:rsid w:val="003D50D3"/>
  </w:style>
  <w:style w:type="paragraph" w:customStyle="1" w:styleId="2D491FF1518A4814999C39B42C66C8B2">
    <w:name w:val="2D491FF1518A4814999C39B42C66C8B2"/>
    <w:rsid w:val="003D50D3"/>
  </w:style>
  <w:style w:type="paragraph" w:customStyle="1" w:styleId="7B1B80FCAD4A4027852C7B9828BE162B">
    <w:name w:val="7B1B80FCAD4A4027852C7B9828BE162B"/>
    <w:rsid w:val="003D50D3"/>
  </w:style>
  <w:style w:type="paragraph" w:customStyle="1" w:styleId="849A3176CDD54BE0912B4A60132CC841">
    <w:name w:val="849A3176CDD54BE0912B4A60132CC841"/>
    <w:rsid w:val="003D50D3"/>
  </w:style>
  <w:style w:type="paragraph" w:customStyle="1" w:styleId="E5540B4374754758AF0E7A2160C380BA">
    <w:name w:val="E5540B4374754758AF0E7A2160C380BA"/>
    <w:rsid w:val="003D50D3"/>
  </w:style>
  <w:style w:type="paragraph" w:customStyle="1" w:styleId="A6C6B39686284AFAA3D06159BD54C567">
    <w:name w:val="A6C6B39686284AFAA3D06159BD54C567"/>
    <w:rsid w:val="003D50D3"/>
  </w:style>
  <w:style w:type="paragraph" w:customStyle="1" w:styleId="52C4A84FAFED4D2AAF8C3AA1D00B6BE5">
    <w:name w:val="52C4A84FAFED4D2AAF8C3AA1D00B6BE5"/>
    <w:rsid w:val="003D50D3"/>
  </w:style>
  <w:style w:type="paragraph" w:customStyle="1" w:styleId="F181EB948C364863B0F0625DFB7A639D">
    <w:name w:val="F181EB948C364863B0F0625DFB7A639D"/>
    <w:rsid w:val="003D50D3"/>
  </w:style>
  <w:style w:type="paragraph" w:customStyle="1" w:styleId="AC28747B3D514C6AA063F6A995BE573B">
    <w:name w:val="AC28747B3D514C6AA063F6A995BE573B"/>
    <w:rsid w:val="003D50D3"/>
  </w:style>
  <w:style w:type="paragraph" w:customStyle="1" w:styleId="290E20EECC3D4DAF9C9E019360D1643F">
    <w:name w:val="290E20EECC3D4DAF9C9E019360D1643F"/>
    <w:rsid w:val="003D50D3"/>
  </w:style>
  <w:style w:type="paragraph" w:customStyle="1" w:styleId="BDB2818487F94B0BB47284536A2A027E">
    <w:name w:val="BDB2818487F94B0BB47284536A2A027E"/>
    <w:rsid w:val="003D50D3"/>
  </w:style>
  <w:style w:type="paragraph" w:customStyle="1" w:styleId="E167A4D25C584CE9BA362A4A09BACBFC">
    <w:name w:val="E167A4D25C584CE9BA362A4A09BACBFC"/>
    <w:rsid w:val="003D50D3"/>
  </w:style>
  <w:style w:type="paragraph" w:customStyle="1" w:styleId="EE22A2B1CD27473E9C672EFB1859A562">
    <w:name w:val="EE22A2B1CD27473E9C672EFB1859A562"/>
    <w:rsid w:val="003D50D3"/>
  </w:style>
  <w:style w:type="paragraph" w:customStyle="1" w:styleId="BD2D0B6AF6D94E1B9F8761665429E3E2">
    <w:name w:val="BD2D0B6AF6D94E1B9F8761665429E3E2"/>
    <w:rsid w:val="003D50D3"/>
  </w:style>
  <w:style w:type="paragraph" w:customStyle="1" w:styleId="BA560D1E5FAB4BE7BD63F41CBC09707C">
    <w:name w:val="BA560D1E5FAB4BE7BD63F41CBC09707C"/>
    <w:rsid w:val="003D50D3"/>
  </w:style>
  <w:style w:type="paragraph" w:customStyle="1" w:styleId="3871444FDDE641E6B8635ED1CF7A3249">
    <w:name w:val="3871444FDDE641E6B8635ED1CF7A3249"/>
    <w:rsid w:val="003D50D3"/>
  </w:style>
  <w:style w:type="paragraph" w:customStyle="1" w:styleId="0F0F1ACD960347B7B0820A90A771BBE4">
    <w:name w:val="0F0F1ACD960347B7B0820A90A771BBE4"/>
    <w:rsid w:val="003D50D3"/>
  </w:style>
  <w:style w:type="paragraph" w:customStyle="1" w:styleId="A0B5BCA81FF04F8B99ED55CF302E24C6">
    <w:name w:val="A0B5BCA81FF04F8B99ED55CF302E24C6"/>
    <w:rsid w:val="003D50D3"/>
  </w:style>
  <w:style w:type="paragraph" w:customStyle="1" w:styleId="019196AF4DF549B2985953CA41E81571">
    <w:name w:val="019196AF4DF549B2985953CA41E81571"/>
    <w:rsid w:val="003D50D3"/>
  </w:style>
  <w:style w:type="paragraph" w:customStyle="1" w:styleId="A1E7174B25AA4F9E8DBBDA9012C945CA">
    <w:name w:val="A1E7174B25AA4F9E8DBBDA9012C945CA"/>
    <w:rsid w:val="003D50D3"/>
  </w:style>
  <w:style w:type="paragraph" w:customStyle="1" w:styleId="730510991F3147EFA7350787A370F2C9">
    <w:name w:val="730510991F3147EFA7350787A370F2C9"/>
    <w:rsid w:val="003D50D3"/>
  </w:style>
  <w:style w:type="paragraph" w:customStyle="1" w:styleId="8E0E1FE3FE5F40AAA1008D93F47353F1">
    <w:name w:val="8E0E1FE3FE5F40AAA1008D93F47353F1"/>
    <w:rsid w:val="003D50D3"/>
  </w:style>
  <w:style w:type="paragraph" w:customStyle="1" w:styleId="6A275BD7BD8E43FB9B6DC600ED112EA5">
    <w:name w:val="6A275BD7BD8E43FB9B6DC600ED112EA5"/>
    <w:rsid w:val="003D50D3"/>
  </w:style>
  <w:style w:type="paragraph" w:customStyle="1" w:styleId="3C41656697074D088779C2710EE5DF2A">
    <w:name w:val="3C41656697074D088779C2710EE5DF2A"/>
    <w:rsid w:val="003D50D3"/>
  </w:style>
  <w:style w:type="paragraph" w:customStyle="1" w:styleId="ABEE6B82CEFE44E58EA48BBD8F8AAD0D">
    <w:name w:val="ABEE6B82CEFE44E58EA48BBD8F8AAD0D"/>
    <w:rsid w:val="003D50D3"/>
  </w:style>
  <w:style w:type="paragraph" w:customStyle="1" w:styleId="8A32E3D8C26049C1814A040529305E79">
    <w:name w:val="8A32E3D8C26049C1814A040529305E79"/>
    <w:rsid w:val="003D50D3"/>
  </w:style>
  <w:style w:type="paragraph" w:customStyle="1" w:styleId="A40A8FFF39164EFDA021CFA0973C8546">
    <w:name w:val="A40A8FFF39164EFDA021CFA0973C8546"/>
    <w:rsid w:val="003D50D3"/>
  </w:style>
  <w:style w:type="paragraph" w:customStyle="1" w:styleId="5EE91C5DB23E46FCA88AF8ECD7DCD352">
    <w:name w:val="5EE91C5DB23E46FCA88AF8ECD7DCD352"/>
    <w:rsid w:val="003D50D3"/>
  </w:style>
  <w:style w:type="paragraph" w:customStyle="1" w:styleId="F4E3D7D03BE640A780322A86455C2254">
    <w:name w:val="F4E3D7D03BE640A780322A86455C2254"/>
    <w:rsid w:val="003D50D3"/>
  </w:style>
  <w:style w:type="paragraph" w:customStyle="1" w:styleId="4867B5D4E2D8479F8D4D8FCC337DF243">
    <w:name w:val="4867B5D4E2D8479F8D4D8FCC337DF243"/>
    <w:rsid w:val="003D50D3"/>
  </w:style>
  <w:style w:type="paragraph" w:customStyle="1" w:styleId="07EDFA1ACA2F4AE6A8468ED9292F4FF8">
    <w:name w:val="07EDFA1ACA2F4AE6A8468ED9292F4FF8"/>
    <w:rsid w:val="003D50D3"/>
  </w:style>
  <w:style w:type="paragraph" w:customStyle="1" w:styleId="A31A33614BC849ADB8F4BE42BB3259ED">
    <w:name w:val="A31A33614BC849ADB8F4BE42BB3259ED"/>
    <w:rsid w:val="003D50D3"/>
  </w:style>
  <w:style w:type="paragraph" w:customStyle="1" w:styleId="7880638E676A4B658F3FDC9793449266">
    <w:name w:val="7880638E676A4B658F3FDC9793449266"/>
    <w:rsid w:val="003D50D3"/>
  </w:style>
  <w:style w:type="paragraph" w:customStyle="1" w:styleId="A6117F6818CD43DCBD5026F3A05562DB">
    <w:name w:val="A6117F6818CD43DCBD5026F3A05562DB"/>
    <w:rsid w:val="003D50D3"/>
  </w:style>
  <w:style w:type="paragraph" w:customStyle="1" w:styleId="B578CFE860134DC1A0E53A11753442B3">
    <w:name w:val="B578CFE860134DC1A0E53A11753442B3"/>
    <w:rsid w:val="003D50D3"/>
  </w:style>
  <w:style w:type="paragraph" w:customStyle="1" w:styleId="5AD29A600C874EDB9413B5E003AE69AA">
    <w:name w:val="5AD29A600C874EDB9413B5E003AE69AA"/>
    <w:rsid w:val="003D50D3"/>
  </w:style>
  <w:style w:type="paragraph" w:customStyle="1" w:styleId="DA572AE37A55434586CA79E064A47C63">
    <w:name w:val="DA572AE37A55434586CA79E064A47C63"/>
    <w:rsid w:val="003D50D3"/>
  </w:style>
  <w:style w:type="paragraph" w:customStyle="1" w:styleId="F5A7EB579A49472A921CDB9FBF71D47B">
    <w:name w:val="F5A7EB579A49472A921CDB9FBF71D47B"/>
    <w:rsid w:val="003D50D3"/>
  </w:style>
  <w:style w:type="paragraph" w:customStyle="1" w:styleId="F5C47E3822D94A82AA4A28FD226F6A8D">
    <w:name w:val="F5C47E3822D94A82AA4A28FD226F6A8D"/>
    <w:rsid w:val="003D50D3"/>
  </w:style>
  <w:style w:type="paragraph" w:customStyle="1" w:styleId="243A0798A7A3415B841BEEFAA9F35FD4">
    <w:name w:val="243A0798A7A3415B841BEEFAA9F35FD4"/>
    <w:rsid w:val="003D50D3"/>
  </w:style>
  <w:style w:type="paragraph" w:customStyle="1" w:styleId="A332631E545E4FA39273AA85053C510C">
    <w:name w:val="A332631E545E4FA39273AA85053C510C"/>
    <w:rsid w:val="003D50D3"/>
  </w:style>
  <w:style w:type="paragraph" w:customStyle="1" w:styleId="6F509BF7CAC14C6C819FD554BDD332D7">
    <w:name w:val="6F509BF7CAC14C6C819FD554BDD332D7"/>
    <w:rsid w:val="003D50D3"/>
  </w:style>
  <w:style w:type="paragraph" w:customStyle="1" w:styleId="52EA42C3AB8547A385AC8FF7495F1A3E">
    <w:name w:val="52EA42C3AB8547A385AC8FF7495F1A3E"/>
    <w:rsid w:val="003D50D3"/>
  </w:style>
  <w:style w:type="paragraph" w:customStyle="1" w:styleId="1846BD216A4940C285C4FF8631524E7D">
    <w:name w:val="1846BD216A4940C285C4FF8631524E7D"/>
    <w:rsid w:val="003D50D3"/>
  </w:style>
  <w:style w:type="paragraph" w:customStyle="1" w:styleId="ECD5EB16EF92404B8E8A7B2ADC932546">
    <w:name w:val="ECD5EB16EF92404B8E8A7B2ADC932546"/>
    <w:rsid w:val="003D50D3"/>
  </w:style>
  <w:style w:type="paragraph" w:customStyle="1" w:styleId="6DCD929320034457A275F7B28109F040">
    <w:name w:val="6DCD929320034457A275F7B28109F040"/>
    <w:rsid w:val="003D50D3"/>
  </w:style>
  <w:style w:type="paragraph" w:customStyle="1" w:styleId="7DCBC01A153448C5B7D5FD7A85EDC0F2">
    <w:name w:val="7DCBC01A153448C5B7D5FD7A85EDC0F2"/>
    <w:rsid w:val="003D50D3"/>
  </w:style>
  <w:style w:type="paragraph" w:customStyle="1" w:styleId="945691F9F904443A8D5B8E13A6E493D4">
    <w:name w:val="945691F9F904443A8D5B8E13A6E493D4"/>
    <w:rsid w:val="003D50D3"/>
  </w:style>
  <w:style w:type="paragraph" w:customStyle="1" w:styleId="0AA968C34CE44DF38A818CA219FA5ACD">
    <w:name w:val="0AA968C34CE44DF38A818CA219FA5ACD"/>
    <w:rsid w:val="003D50D3"/>
  </w:style>
  <w:style w:type="paragraph" w:customStyle="1" w:styleId="8BDE3CA4117644F6A37999C88AB8A280">
    <w:name w:val="8BDE3CA4117644F6A37999C88AB8A280"/>
    <w:rsid w:val="003D50D3"/>
  </w:style>
  <w:style w:type="paragraph" w:customStyle="1" w:styleId="AB3F3D3B863943BB8754E44E7FDC1BB2">
    <w:name w:val="AB3F3D3B863943BB8754E44E7FDC1BB2"/>
    <w:rsid w:val="003D50D3"/>
  </w:style>
  <w:style w:type="paragraph" w:customStyle="1" w:styleId="78003D9A5052491AAE119C88E07D87AC">
    <w:name w:val="78003D9A5052491AAE119C88E07D87AC"/>
    <w:rsid w:val="003D50D3"/>
  </w:style>
  <w:style w:type="paragraph" w:customStyle="1" w:styleId="3DBF837A9AB44DE89DA6AD6B0CFA2BF5">
    <w:name w:val="3DBF837A9AB44DE89DA6AD6B0CFA2BF5"/>
    <w:rsid w:val="003D50D3"/>
  </w:style>
  <w:style w:type="paragraph" w:customStyle="1" w:styleId="9257DEF0230C4DBAAC1CDC19C7BED32C">
    <w:name w:val="9257DEF0230C4DBAAC1CDC19C7BED32C"/>
    <w:rsid w:val="003D50D3"/>
  </w:style>
  <w:style w:type="paragraph" w:customStyle="1" w:styleId="8183CD5B418B471088D7D097ED5E0E07">
    <w:name w:val="8183CD5B418B471088D7D097ED5E0E07"/>
    <w:rsid w:val="003D50D3"/>
  </w:style>
  <w:style w:type="paragraph" w:customStyle="1" w:styleId="B666813669AA4BCA893879E9F6A258AD">
    <w:name w:val="B666813669AA4BCA893879E9F6A258AD"/>
    <w:rsid w:val="003D50D3"/>
  </w:style>
  <w:style w:type="paragraph" w:customStyle="1" w:styleId="36116CB765C149AEAFAF519344F52966">
    <w:name w:val="36116CB765C149AEAFAF519344F52966"/>
    <w:rsid w:val="003D50D3"/>
  </w:style>
  <w:style w:type="paragraph" w:customStyle="1" w:styleId="ADC52D7974BF4B6DB05584C03DF3414A">
    <w:name w:val="ADC52D7974BF4B6DB05584C03DF3414A"/>
    <w:rsid w:val="003D50D3"/>
  </w:style>
  <w:style w:type="paragraph" w:customStyle="1" w:styleId="7F61A937EC2F4F088337D6A066998788">
    <w:name w:val="7F61A937EC2F4F088337D6A066998788"/>
    <w:rsid w:val="003D50D3"/>
  </w:style>
  <w:style w:type="paragraph" w:customStyle="1" w:styleId="8C4C51D728EE404FA50DEEDBC2CC7354">
    <w:name w:val="8C4C51D728EE404FA50DEEDBC2CC7354"/>
    <w:rsid w:val="003D50D3"/>
  </w:style>
  <w:style w:type="paragraph" w:customStyle="1" w:styleId="0787AA2D1B7F46729B52EA9CE2787699">
    <w:name w:val="0787AA2D1B7F46729B52EA9CE2787699"/>
    <w:rsid w:val="003D50D3"/>
  </w:style>
  <w:style w:type="paragraph" w:customStyle="1" w:styleId="DE57EE8431874B21A843B12A12B47D97">
    <w:name w:val="DE57EE8431874B21A843B12A12B47D97"/>
    <w:rsid w:val="003D50D3"/>
  </w:style>
  <w:style w:type="paragraph" w:customStyle="1" w:styleId="805BBE8DAF484573B5899AED95FDC059">
    <w:name w:val="805BBE8DAF484573B5899AED95FDC059"/>
    <w:rsid w:val="003D50D3"/>
  </w:style>
  <w:style w:type="paragraph" w:customStyle="1" w:styleId="CF4435B09208470E931ABD788B35D7A1">
    <w:name w:val="CF4435B09208470E931ABD788B35D7A1"/>
    <w:rsid w:val="003D50D3"/>
  </w:style>
  <w:style w:type="paragraph" w:customStyle="1" w:styleId="071BD6BAF20D4C9DBD1FD56215731434">
    <w:name w:val="071BD6BAF20D4C9DBD1FD56215731434"/>
    <w:rsid w:val="003D50D3"/>
  </w:style>
  <w:style w:type="paragraph" w:customStyle="1" w:styleId="BE408B29A178480C9E303B2160A517A9">
    <w:name w:val="BE408B29A178480C9E303B2160A517A9"/>
    <w:rsid w:val="003D50D3"/>
  </w:style>
  <w:style w:type="paragraph" w:customStyle="1" w:styleId="A19E063763444F6484F8BA27834B43F9">
    <w:name w:val="A19E063763444F6484F8BA27834B43F9"/>
    <w:rsid w:val="003D50D3"/>
  </w:style>
  <w:style w:type="paragraph" w:customStyle="1" w:styleId="8DB8BC15F5034847B74CC9997627E95E">
    <w:name w:val="8DB8BC15F5034847B74CC9997627E95E"/>
    <w:rsid w:val="003D50D3"/>
  </w:style>
  <w:style w:type="paragraph" w:customStyle="1" w:styleId="89568E9742FA40C290213FC3949C14C5">
    <w:name w:val="89568E9742FA40C290213FC3949C14C5"/>
    <w:rsid w:val="003D50D3"/>
  </w:style>
  <w:style w:type="paragraph" w:customStyle="1" w:styleId="0DCD97654DE74912B123A5715D995E41">
    <w:name w:val="0DCD97654DE74912B123A5715D995E41"/>
    <w:rsid w:val="003D50D3"/>
  </w:style>
  <w:style w:type="paragraph" w:customStyle="1" w:styleId="5AC80A8FE7634C4CAA6944F7311284A5">
    <w:name w:val="5AC80A8FE7634C4CAA6944F7311284A5"/>
    <w:rsid w:val="003D50D3"/>
  </w:style>
  <w:style w:type="paragraph" w:customStyle="1" w:styleId="2D9764069E2040A1B64CEBDE4D99E028">
    <w:name w:val="2D9764069E2040A1B64CEBDE4D99E028"/>
    <w:rsid w:val="003D50D3"/>
  </w:style>
  <w:style w:type="paragraph" w:customStyle="1" w:styleId="93D1335496F44FD8BF3D70610F87133A">
    <w:name w:val="93D1335496F44FD8BF3D70610F87133A"/>
    <w:rsid w:val="003D50D3"/>
  </w:style>
  <w:style w:type="paragraph" w:customStyle="1" w:styleId="7329EFBB77FA447F894E8D8457F26A6F">
    <w:name w:val="7329EFBB77FA447F894E8D8457F26A6F"/>
    <w:rsid w:val="003D50D3"/>
  </w:style>
  <w:style w:type="paragraph" w:customStyle="1" w:styleId="26A6D1732A834FA88E0A044245EEB4D3">
    <w:name w:val="26A6D1732A834FA88E0A044245EEB4D3"/>
    <w:rsid w:val="003D50D3"/>
  </w:style>
  <w:style w:type="paragraph" w:customStyle="1" w:styleId="B4FE86E6BF0D4B00B5AA5AB926FF3DD9">
    <w:name w:val="B4FE86E6BF0D4B00B5AA5AB926FF3DD9"/>
    <w:rsid w:val="003D50D3"/>
  </w:style>
  <w:style w:type="paragraph" w:customStyle="1" w:styleId="FEEB5C6C1DA542268C5C80A7A78C0F0F">
    <w:name w:val="FEEB5C6C1DA542268C5C80A7A78C0F0F"/>
    <w:rsid w:val="003D50D3"/>
  </w:style>
  <w:style w:type="paragraph" w:customStyle="1" w:styleId="DDCD3AEA631741DDB55C9E6A343A4390">
    <w:name w:val="DDCD3AEA631741DDB55C9E6A343A4390"/>
    <w:rsid w:val="003D50D3"/>
  </w:style>
  <w:style w:type="paragraph" w:customStyle="1" w:styleId="18FCA2C3A59E42B8B52E8CC79B1F2B9E">
    <w:name w:val="18FCA2C3A59E42B8B52E8CC79B1F2B9E"/>
    <w:rsid w:val="003D50D3"/>
  </w:style>
  <w:style w:type="paragraph" w:customStyle="1" w:styleId="53ADA264EF9041CFB1ABA70BE481220D">
    <w:name w:val="53ADA264EF9041CFB1ABA70BE481220D"/>
    <w:rsid w:val="003D50D3"/>
  </w:style>
  <w:style w:type="paragraph" w:customStyle="1" w:styleId="523D66EE08664699BBA13D144A3C7DF4">
    <w:name w:val="523D66EE08664699BBA13D144A3C7DF4"/>
    <w:rsid w:val="003D50D3"/>
  </w:style>
  <w:style w:type="paragraph" w:customStyle="1" w:styleId="B31E71C53D7F46E9BC61602BC873225C">
    <w:name w:val="B31E71C53D7F46E9BC61602BC873225C"/>
    <w:rsid w:val="003D50D3"/>
  </w:style>
  <w:style w:type="paragraph" w:customStyle="1" w:styleId="E4AD17D3EF5A48B0A45AAEE247677DBB">
    <w:name w:val="E4AD17D3EF5A48B0A45AAEE247677DBB"/>
    <w:rsid w:val="003D50D3"/>
  </w:style>
  <w:style w:type="paragraph" w:customStyle="1" w:styleId="4CC8A96EAB4641C5A7A3646E0F39608C">
    <w:name w:val="4CC8A96EAB4641C5A7A3646E0F39608C"/>
    <w:rsid w:val="003D50D3"/>
  </w:style>
  <w:style w:type="paragraph" w:customStyle="1" w:styleId="139C4295ED374D9EA9D62E5CCD70EBA8">
    <w:name w:val="139C4295ED374D9EA9D62E5CCD70EBA8"/>
    <w:rsid w:val="003D50D3"/>
  </w:style>
  <w:style w:type="paragraph" w:customStyle="1" w:styleId="F873F75D02224828A02646C1466A2E03">
    <w:name w:val="F873F75D02224828A02646C1466A2E03"/>
    <w:rsid w:val="003D50D3"/>
  </w:style>
  <w:style w:type="paragraph" w:customStyle="1" w:styleId="BCFFDF8FFA2041A38A94E6CF6F4291FE">
    <w:name w:val="BCFFDF8FFA2041A38A94E6CF6F4291FE"/>
    <w:rsid w:val="003D50D3"/>
  </w:style>
  <w:style w:type="paragraph" w:customStyle="1" w:styleId="5447DB2C55C844888867AB86016B340C">
    <w:name w:val="5447DB2C55C844888867AB86016B340C"/>
    <w:rsid w:val="003D50D3"/>
  </w:style>
  <w:style w:type="paragraph" w:customStyle="1" w:styleId="83F2A4B3FAC24BECA6605F406786B78E">
    <w:name w:val="83F2A4B3FAC24BECA6605F406786B78E"/>
    <w:rsid w:val="003D50D3"/>
  </w:style>
  <w:style w:type="paragraph" w:customStyle="1" w:styleId="AB2D3659765B48E0A67D4B6E190822EB">
    <w:name w:val="AB2D3659765B48E0A67D4B6E190822EB"/>
    <w:rsid w:val="003D50D3"/>
  </w:style>
  <w:style w:type="paragraph" w:customStyle="1" w:styleId="75B131E79F7B40BE89F6F73CECBD5A98">
    <w:name w:val="75B131E79F7B40BE89F6F73CECBD5A98"/>
    <w:rsid w:val="003D50D3"/>
  </w:style>
  <w:style w:type="paragraph" w:customStyle="1" w:styleId="3BB72304C04A431C9D37837DB3A8BE1B">
    <w:name w:val="3BB72304C04A431C9D37837DB3A8BE1B"/>
    <w:rsid w:val="003D50D3"/>
  </w:style>
  <w:style w:type="paragraph" w:customStyle="1" w:styleId="67C305DA01BC4BC897A7AE0C56E57FBA">
    <w:name w:val="67C305DA01BC4BC897A7AE0C56E57FBA"/>
    <w:rsid w:val="003D50D3"/>
  </w:style>
  <w:style w:type="paragraph" w:customStyle="1" w:styleId="264A362CFF754F0E8177F476901716D5">
    <w:name w:val="264A362CFF754F0E8177F476901716D5"/>
    <w:rsid w:val="003D50D3"/>
  </w:style>
  <w:style w:type="paragraph" w:customStyle="1" w:styleId="C3AEECCBDA3840C1A94F38D460F5D366">
    <w:name w:val="C3AEECCBDA3840C1A94F38D460F5D366"/>
    <w:rsid w:val="003D50D3"/>
  </w:style>
  <w:style w:type="paragraph" w:customStyle="1" w:styleId="99DC3372358C40C8ADFD57AE43DD90CE">
    <w:name w:val="99DC3372358C40C8ADFD57AE43DD90CE"/>
    <w:rsid w:val="003D50D3"/>
  </w:style>
  <w:style w:type="paragraph" w:customStyle="1" w:styleId="0E63B4506C024B26BF34060DCC54E067">
    <w:name w:val="0E63B4506C024B26BF34060DCC54E067"/>
    <w:rsid w:val="003D50D3"/>
  </w:style>
  <w:style w:type="paragraph" w:customStyle="1" w:styleId="A8590DEE67FA42FFB697D225AE7757E0">
    <w:name w:val="A8590DEE67FA42FFB697D225AE7757E0"/>
    <w:rsid w:val="003D50D3"/>
  </w:style>
  <w:style w:type="paragraph" w:customStyle="1" w:styleId="7B5F2F29991C4FA69057A84332F975C2">
    <w:name w:val="7B5F2F29991C4FA69057A84332F975C2"/>
    <w:rsid w:val="003D50D3"/>
  </w:style>
  <w:style w:type="paragraph" w:customStyle="1" w:styleId="22662248A4AF431CBC8B66A056C01249">
    <w:name w:val="22662248A4AF431CBC8B66A056C01249"/>
    <w:rsid w:val="003D50D3"/>
  </w:style>
  <w:style w:type="paragraph" w:customStyle="1" w:styleId="025B6350D83042C1BEBF2F5290EBD717">
    <w:name w:val="025B6350D83042C1BEBF2F5290EBD717"/>
    <w:rsid w:val="003D50D3"/>
  </w:style>
  <w:style w:type="paragraph" w:customStyle="1" w:styleId="6E63941D9555464098D7CC862AFDFA7F">
    <w:name w:val="6E63941D9555464098D7CC862AFDFA7F"/>
    <w:rsid w:val="003D50D3"/>
  </w:style>
  <w:style w:type="paragraph" w:customStyle="1" w:styleId="C2F34920D3794953953F6C0AD7F22A07">
    <w:name w:val="C2F34920D3794953953F6C0AD7F22A07"/>
    <w:rsid w:val="003D50D3"/>
  </w:style>
  <w:style w:type="paragraph" w:customStyle="1" w:styleId="F49C53AC5A3C47BB8A5821EBBD0C795F">
    <w:name w:val="F49C53AC5A3C47BB8A5821EBBD0C795F"/>
    <w:rsid w:val="003D50D3"/>
  </w:style>
  <w:style w:type="paragraph" w:customStyle="1" w:styleId="08E82D21F11A44A1BAA974D8C927DD31">
    <w:name w:val="08E82D21F11A44A1BAA974D8C927DD31"/>
    <w:rsid w:val="003D50D3"/>
  </w:style>
  <w:style w:type="paragraph" w:customStyle="1" w:styleId="B43DA437AA734E34AC9C1A07AEE07B4E">
    <w:name w:val="B43DA437AA734E34AC9C1A07AEE07B4E"/>
    <w:rsid w:val="003D50D3"/>
  </w:style>
  <w:style w:type="paragraph" w:customStyle="1" w:styleId="7FFC12613A294216B435C988B07E6693">
    <w:name w:val="7FFC12613A294216B435C988B07E6693"/>
    <w:rsid w:val="003D50D3"/>
  </w:style>
  <w:style w:type="paragraph" w:customStyle="1" w:styleId="D3F3B77E68EA4BA497C98F95A3947CA3">
    <w:name w:val="D3F3B77E68EA4BA497C98F95A3947CA3"/>
    <w:rsid w:val="003D50D3"/>
  </w:style>
  <w:style w:type="paragraph" w:customStyle="1" w:styleId="CF460A00CB1D4D59B3983F8397394B1A">
    <w:name w:val="CF460A00CB1D4D59B3983F8397394B1A"/>
    <w:rsid w:val="003D50D3"/>
  </w:style>
  <w:style w:type="paragraph" w:customStyle="1" w:styleId="F11A888CB7DF4B7AA457A8FC06EBBF67">
    <w:name w:val="F11A888CB7DF4B7AA457A8FC06EBBF67"/>
    <w:rsid w:val="003D50D3"/>
  </w:style>
  <w:style w:type="paragraph" w:customStyle="1" w:styleId="3FBB28B9CA8A48ED86517CBBA431A7B7">
    <w:name w:val="3FBB28B9CA8A48ED86517CBBA431A7B7"/>
    <w:rsid w:val="003D50D3"/>
  </w:style>
  <w:style w:type="paragraph" w:customStyle="1" w:styleId="9B4358992AF949A4A5D7FE655AC4FDE7">
    <w:name w:val="9B4358992AF949A4A5D7FE655AC4FDE7"/>
    <w:rsid w:val="003D50D3"/>
  </w:style>
  <w:style w:type="paragraph" w:customStyle="1" w:styleId="CA29DA4324E0465BB62F29FD03A3C8EA">
    <w:name w:val="CA29DA4324E0465BB62F29FD03A3C8EA"/>
    <w:rsid w:val="003D50D3"/>
  </w:style>
  <w:style w:type="paragraph" w:customStyle="1" w:styleId="4FDF2287183748C0A41B3B1444D52234">
    <w:name w:val="4FDF2287183748C0A41B3B1444D52234"/>
    <w:rsid w:val="003D50D3"/>
  </w:style>
  <w:style w:type="paragraph" w:customStyle="1" w:styleId="72476F9C26CC48B0B291907C6220314C">
    <w:name w:val="72476F9C26CC48B0B291907C6220314C"/>
    <w:rsid w:val="003D50D3"/>
  </w:style>
  <w:style w:type="paragraph" w:customStyle="1" w:styleId="E3DB0CAE6F1341E8A317FA9E935C386A">
    <w:name w:val="E3DB0CAE6F1341E8A317FA9E935C386A"/>
    <w:rsid w:val="003D50D3"/>
  </w:style>
  <w:style w:type="paragraph" w:customStyle="1" w:styleId="5A07C76E7AD748B99F09F37870AA4E4E">
    <w:name w:val="5A07C76E7AD748B99F09F37870AA4E4E"/>
    <w:rsid w:val="003D50D3"/>
  </w:style>
  <w:style w:type="paragraph" w:customStyle="1" w:styleId="1C059C46CAB342C2A25058B8F8534729">
    <w:name w:val="1C059C46CAB342C2A25058B8F8534729"/>
    <w:rsid w:val="003D50D3"/>
  </w:style>
  <w:style w:type="paragraph" w:customStyle="1" w:styleId="2B1D4661F5B048AF9E87FBF2D28966DE">
    <w:name w:val="2B1D4661F5B048AF9E87FBF2D28966DE"/>
    <w:rsid w:val="003D50D3"/>
  </w:style>
  <w:style w:type="paragraph" w:customStyle="1" w:styleId="81640800188544FD9D99B3315A0AF1A0">
    <w:name w:val="81640800188544FD9D99B3315A0AF1A0"/>
    <w:rsid w:val="003D50D3"/>
  </w:style>
  <w:style w:type="paragraph" w:customStyle="1" w:styleId="0FF4223B6F104557869AF14224350685">
    <w:name w:val="0FF4223B6F104557869AF14224350685"/>
    <w:rsid w:val="003D50D3"/>
  </w:style>
  <w:style w:type="paragraph" w:customStyle="1" w:styleId="78CA96E053C945549A38978D80BE8522">
    <w:name w:val="78CA96E053C945549A38978D80BE8522"/>
    <w:rsid w:val="003D50D3"/>
  </w:style>
  <w:style w:type="paragraph" w:customStyle="1" w:styleId="45D08E5FE19C4E9BA1F32E8D7636EAE0">
    <w:name w:val="45D08E5FE19C4E9BA1F32E8D7636EAE0"/>
    <w:rsid w:val="003D50D3"/>
  </w:style>
  <w:style w:type="paragraph" w:customStyle="1" w:styleId="61BD15B7AE104DCA96E43E66E406DB52">
    <w:name w:val="61BD15B7AE104DCA96E43E66E406DB52"/>
    <w:rsid w:val="003D50D3"/>
  </w:style>
  <w:style w:type="paragraph" w:customStyle="1" w:styleId="A1363ECFED9B4F4A910648948FD33642">
    <w:name w:val="A1363ECFED9B4F4A910648948FD33642"/>
    <w:rsid w:val="003D50D3"/>
  </w:style>
  <w:style w:type="paragraph" w:customStyle="1" w:styleId="11F4BB9EBF434AD7A11D7B0A9D93D87E">
    <w:name w:val="11F4BB9EBF434AD7A11D7B0A9D93D87E"/>
    <w:rsid w:val="003D50D3"/>
  </w:style>
  <w:style w:type="paragraph" w:customStyle="1" w:styleId="6C919A9289A34F80939B3247FDAD8109">
    <w:name w:val="6C919A9289A34F80939B3247FDAD8109"/>
    <w:rsid w:val="003D50D3"/>
  </w:style>
  <w:style w:type="paragraph" w:customStyle="1" w:styleId="D5AE36C8D6F94181805186B2108A293D">
    <w:name w:val="D5AE36C8D6F94181805186B2108A293D"/>
    <w:rsid w:val="003D50D3"/>
  </w:style>
  <w:style w:type="paragraph" w:customStyle="1" w:styleId="B4CADC73E1F5442692721D9450F5700F">
    <w:name w:val="B4CADC73E1F5442692721D9450F5700F"/>
    <w:rsid w:val="003D50D3"/>
  </w:style>
  <w:style w:type="paragraph" w:customStyle="1" w:styleId="BBCC0FF9DE7C478AB83E88B2F1411C3A">
    <w:name w:val="BBCC0FF9DE7C478AB83E88B2F1411C3A"/>
    <w:rsid w:val="003D50D3"/>
  </w:style>
  <w:style w:type="paragraph" w:customStyle="1" w:styleId="6C207CFF64254159A29E03B3996B785B">
    <w:name w:val="6C207CFF64254159A29E03B3996B785B"/>
    <w:rsid w:val="003D50D3"/>
  </w:style>
  <w:style w:type="paragraph" w:customStyle="1" w:styleId="346974464B9B4B24A861D93490C0D324">
    <w:name w:val="346974464B9B4B24A861D93490C0D324"/>
    <w:rsid w:val="003D50D3"/>
  </w:style>
  <w:style w:type="paragraph" w:customStyle="1" w:styleId="CCA9E43813554F9EA203E89100C3DBAC">
    <w:name w:val="CCA9E43813554F9EA203E89100C3DBAC"/>
    <w:rsid w:val="003D50D3"/>
  </w:style>
  <w:style w:type="paragraph" w:customStyle="1" w:styleId="308829325BEE4E4FB6B91CEF507EE7A2">
    <w:name w:val="308829325BEE4E4FB6B91CEF507EE7A2"/>
    <w:rsid w:val="003D50D3"/>
  </w:style>
  <w:style w:type="paragraph" w:customStyle="1" w:styleId="23794E7689CE4789B893850229D6FD84">
    <w:name w:val="23794E7689CE4789B893850229D6FD84"/>
    <w:rsid w:val="003D50D3"/>
  </w:style>
  <w:style w:type="paragraph" w:customStyle="1" w:styleId="3FB210A7FE4D46CCA65AA22DCDF3181A">
    <w:name w:val="3FB210A7FE4D46CCA65AA22DCDF3181A"/>
    <w:rsid w:val="003D50D3"/>
  </w:style>
  <w:style w:type="paragraph" w:customStyle="1" w:styleId="14BE78D332D24044A6262BC9FD7D5ABD">
    <w:name w:val="14BE78D332D24044A6262BC9FD7D5ABD"/>
    <w:rsid w:val="003D50D3"/>
  </w:style>
  <w:style w:type="paragraph" w:customStyle="1" w:styleId="39ED8BA22FE34B4EB2AB327E5EC727DF">
    <w:name w:val="39ED8BA22FE34B4EB2AB327E5EC727DF"/>
    <w:rsid w:val="003D50D3"/>
  </w:style>
  <w:style w:type="paragraph" w:customStyle="1" w:styleId="1B58696BC39E480AA940047187D8AC36">
    <w:name w:val="1B58696BC39E480AA940047187D8AC36"/>
    <w:rsid w:val="003D50D3"/>
  </w:style>
  <w:style w:type="paragraph" w:customStyle="1" w:styleId="01F20156308947AF874AC38E89AD02EA">
    <w:name w:val="01F20156308947AF874AC38E89AD02EA"/>
    <w:rsid w:val="003D50D3"/>
  </w:style>
  <w:style w:type="paragraph" w:customStyle="1" w:styleId="0A096389E20148A3A1A1547459663A07">
    <w:name w:val="0A096389E20148A3A1A1547459663A07"/>
    <w:rsid w:val="003D50D3"/>
  </w:style>
  <w:style w:type="paragraph" w:customStyle="1" w:styleId="1499F1D4CFC84B8BB77049C9324FBD59">
    <w:name w:val="1499F1D4CFC84B8BB77049C9324FBD59"/>
    <w:rsid w:val="003D50D3"/>
  </w:style>
  <w:style w:type="paragraph" w:customStyle="1" w:styleId="E666B6CC259541C98318DD34452CD9C2">
    <w:name w:val="E666B6CC259541C98318DD34452CD9C2"/>
    <w:rsid w:val="003D50D3"/>
  </w:style>
  <w:style w:type="paragraph" w:customStyle="1" w:styleId="5896FD8736384C549B35A49859052455">
    <w:name w:val="5896FD8736384C549B35A49859052455"/>
    <w:rsid w:val="003D50D3"/>
  </w:style>
  <w:style w:type="paragraph" w:customStyle="1" w:styleId="3BD1A218806743F4A17BE96DB5B0D580">
    <w:name w:val="3BD1A218806743F4A17BE96DB5B0D580"/>
    <w:rsid w:val="003D50D3"/>
  </w:style>
  <w:style w:type="paragraph" w:customStyle="1" w:styleId="3E64CD8C9CF241AAB8B9768D3677398E">
    <w:name w:val="3E64CD8C9CF241AAB8B9768D3677398E"/>
    <w:rsid w:val="003D50D3"/>
  </w:style>
  <w:style w:type="paragraph" w:customStyle="1" w:styleId="9C9F96BD383F4CD5B863E3057D49BA86">
    <w:name w:val="9C9F96BD383F4CD5B863E3057D49BA86"/>
    <w:rsid w:val="003D50D3"/>
  </w:style>
  <w:style w:type="paragraph" w:customStyle="1" w:styleId="3DE8419B640E401CA307AC98F96E4270">
    <w:name w:val="3DE8419B640E401CA307AC98F96E4270"/>
    <w:rsid w:val="003D50D3"/>
  </w:style>
  <w:style w:type="paragraph" w:customStyle="1" w:styleId="A16E05B59BD74BB69782E0507A2357C8">
    <w:name w:val="A16E05B59BD74BB69782E0507A2357C8"/>
    <w:rsid w:val="003D50D3"/>
  </w:style>
  <w:style w:type="paragraph" w:customStyle="1" w:styleId="D81C954F5C864439A0621E6E5DCD73FF">
    <w:name w:val="D81C954F5C864439A0621E6E5DCD73FF"/>
    <w:rsid w:val="003D50D3"/>
  </w:style>
  <w:style w:type="paragraph" w:customStyle="1" w:styleId="5142B3A76C4440358FEC3B55C8D3BE90">
    <w:name w:val="5142B3A76C4440358FEC3B55C8D3BE90"/>
    <w:rsid w:val="003D50D3"/>
  </w:style>
  <w:style w:type="paragraph" w:customStyle="1" w:styleId="775E272F2D684FB6B55BC722F6EE04A3">
    <w:name w:val="775E272F2D684FB6B55BC722F6EE04A3"/>
    <w:rsid w:val="003D50D3"/>
  </w:style>
  <w:style w:type="paragraph" w:customStyle="1" w:styleId="DCCE5961556F42BF8C67D41A0EBD17D1">
    <w:name w:val="DCCE5961556F42BF8C67D41A0EBD17D1"/>
    <w:rsid w:val="003D50D3"/>
  </w:style>
  <w:style w:type="paragraph" w:customStyle="1" w:styleId="63D29A7A1266499E815562C1D0350E37">
    <w:name w:val="63D29A7A1266499E815562C1D0350E37"/>
    <w:rsid w:val="003D50D3"/>
  </w:style>
  <w:style w:type="paragraph" w:customStyle="1" w:styleId="3C0F81761B844A6ABD1F2BE878101C66">
    <w:name w:val="3C0F81761B844A6ABD1F2BE878101C66"/>
    <w:rsid w:val="003D50D3"/>
  </w:style>
  <w:style w:type="paragraph" w:customStyle="1" w:styleId="ABE3F553ABF2443C9114A8A58748B122">
    <w:name w:val="ABE3F553ABF2443C9114A8A58748B122"/>
    <w:rsid w:val="003D50D3"/>
  </w:style>
  <w:style w:type="paragraph" w:customStyle="1" w:styleId="1697B27E10474BB7BBA6BC80373F160B">
    <w:name w:val="1697B27E10474BB7BBA6BC80373F160B"/>
    <w:rsid w:val="003D50D3"/>
  </w:style>
  <w:style w:type="paragraph" w:customStyle="1" w:styleId="37E697E40D984E1DAF56869317C0DBE7">
    <w:name w:val="37E697E40D984E1DAF56869317C0DBE7"/>
    <w:rsid w:val="003D50D3"/>
  </w:style>
  <w:style w:type="paragraph" w:customStyle="1" w:styleId="22D22742E6684018A6B557F760136A3E">
    <w:name w:val="22D22742E6684018A6B557F760136A3E"/>
    <w:rsid w:val="003D50D3"/>
  </w:style>
  <w:style w:type="paragraph" w:customStyle="1" w:styleId="734AC9DFAC0F478991D5BCA4E4C47668">
    <w:name w:val="734AC9DFAC0F478991D5BCA4E4C47668"/>
    <w:rsid w:val="003D50D3"/>
  </w:style>
  <w:style w:type="paragraph" w:customStyle="1" w:styleId="9F16CA722F3B4BBC852DCE182E263220">
    <w:name w:val="9F16CA722F3B4BBC852DCE182E263220"/>
    <w:rsid w:val="003D50D3"/>
  </w:style>
  <w:style w:type="paragraph" w:customStyle="1" w:styleId="6AC1FD682AE8482A86E4C097E6778A33">
    <w:name w:val="6AC1FD682AE8482A86E4C097E6778A33"/>
    <w:rsid w:val="003D50D3"/>
  </w:style>
  <w:style w:type="paragraph" w:customStyle="1" w:styleId="5001A342733F47E6977610BDB55980AC">
    <w:name w:val="5001A342733F47E6977610BDB55980AC"/>
    <w:rsid w:val="003D50D3"/>
  </w:style>
  <w:style w:type="paragraph" w:customStyle="1" w:styleId="2D376BB917F84FB08D28ACA98AF02129">
    <w:name w:val="2D376BB917F84FB08D28ACA98AF02129"/>
    <w:rsid w:val="003D50D3"/>
  </w:style>
  <w:style w:type="paragraph" w:customStyle="1" w:styleId="0F4324C5144D47A895050904D440FFC1">
    <w:name w:val="0F4324C5144D47A895050904D440FFC1"/>
    <w:rsid w:val="003D50D3"/>
  </w:style>
  <w:style w:type="paragraph" w:customStyle="1" w:styleId="0019EE2F25464D79B9F903790B687009">
    <w:name w:val="0019EE2F25464D79B9F903790B687009"/>
    <w:rsid w:val="003D50D3"/>
  </w:style>
  <w:style w:type="paragraph" w:customStyle="1" w:styleId="3D87DDAAF8F44BA4AA5473229BA1153B">
    <w:name w:val="3D87DDAAF8F44BA4AA5473229BA1153B"/>
    <w:rsid w:val="003D50D3"/>
  </w:style>
  <w:style w:type="paragraph" w:customStyle="1" w:styleId="5F69DBB117674842AD8FC0A5064AF64A">
    <w:name w:val="5F69DBB117674842AD8FC0A5064AF64A"/>
    <w:rsid w:val="003D50D3"/>
  </w:style>
  <w:style w:type="paragraph" w:customStyle="1" w:styleId="7923614D56D34555B25E3C766AC77156">
    <w:name w:val="7923614D56D34555B25E3C766AC77156"/>
    <w:rsid w:val="003D50D3"/>
  </w:style>
  <w:style w:type="paragraph" w:customStyle="1" w:styleId="330ADFCC996F47B1A289AE0553B40945">
    <w:name w:val="330ADFCC996F47B1A289AE0553B40945"/>
    <w:rsid w:val="003D50D3"/>
  </w:style>
  <w:style w:type="paragraph" w:customStyle="1" w:styleId="DF01B4569D00409E953022DFA6B6B62C">
    <w:name w:val="DF01B4569D00409E953022DFA6B6B62C"/>
    <w:rsid w:val="003D50D3"/>
  </w:style>
  <w:style w:type="paragraph" w:customStyle="1" w:styleId="87E9F32A58E24E2E92C7BA5932B551C9">
    <w:name w:val="87E9F32A58E24E2E92C7BA5932B551C9"/>
    <w:rsid w:val="003D50D3"/>
  </w:style>
  <w:style w:type="paragraph" w:customStyle="1" w:styleId="836736A98EAC45649DFCB1C6C806A36F">
    <w:name w:val="836736A98EAC45649DFCB1C6C806A36F"/>
    <w:rsid w:val="003D50D3"/>
  </w:style>
  <w:style w:type="paragraph" w:customStyle="1" w:styleId="5A01CC0275D448D98CDBA9D32CD0E538">
    <w:name w:val="5A01CC0275D448D98CDBA9D32CD0E538"/>
    <w:rsid w:val="003D50D3"/>
  </w:style>
  <w:style w:type="paragraph" w:customStyle="1" w:styleId="56C04E58AAE644C1B4456926E88A2D41">
    <w:name w:val="56C04E58AAE644C1B4456926E88A2D41"/>
    <w:rsid w:val="003D50D3"/>
  </w:style>
  <w:style w:type="paragraph" w:customStyle="1" w:styleId="62F055D4A798441B92C301517D56AFED">
    <w:name w:val="62F055D4A798441B92C301517D56AFED"/>
    <w:rsid w:val="003D50D3"/>
  </w:style>
  <w:style w:type="paragraph" w:customStyle="1" w:styleId="7065E0DC53E441A181EACA4020DA010F">
    <w:name w:val="7065E0DC53E441A181EACA4020DA010F"/>
    <w:rsid w:val="003D50D3"/>
  </w:style>
  <w:style w:type="paragraph" w:customStyle="1" w:styleId="D142540C9AEA4E8F88AB8E5C23D5E578">
    <w:name w:val="D142540C9AEA4E8F88AB8E5C23D5E578"/>
    <w:rsid w:val="003D50D3"/>
  </w:style>
  <w:style w:type="paragraph" w:customStyle="1" w:styleId="D3EB02F7B67B4B0AA202C3D4B3FA3931">
    <w:name w:val="D3EB02F7B67B4B0AA202C3D4B3FA3931"/>
    <w:rsid w:val="003D50D3"/>
  </w:style>
  <w:style w:type="paragraph" w:customStyle="1" w:styleId="DCF385E6A0D64074868B2B9D43FBC26C">
    <w:name w:val="DCF385E6A0D64074868B2B9D43FBC26C"/>
    <w:rsid w:val="003D50D3"/>
  </w:style>
  <w:style w:type="paragraph" w:customStyle="1" w:styleId="977AB50A41D942808181E57540572B84">
    <w:name w:val="977AB50A41D942808181E57540572B84"/>
    <w:rsid w:val="003D50D3"/>
  </w:style>
  <w:style w:type="paragraph" w:customStyle="1" w:styleId="F6DC82496F4A4115924C79260ABC9A40">
    <w:name w:val="F6DC82496F4A4115924C79260ABC9A40"/>
    <w:rsid w:val="003D50D3"/>
  </w:style>
  <w:style w:type="paragraph" w:customStyle="1" w:styleId="9ACEDE5D7FA84801966BB6E8F334FB39">
    <w:name w:val="9ACEDE5D7FA84801966BB6E8F334FB39"/>
    <w:rsid w:val="003D50D3"/>
  </w:style>
  <w:style w:type="paragraph" w:customStyle="1" w:styleId="0BD5F775E8AA4DB9B823A6CDED9F282E">
    <w:name w:val="0BD5F775E8AA4DB9B823A6CDED9F282E"/>
    <w:rsid w:val="003D50D3"/>
  </w:style>
  <w:style w:type="paragraph" w:customStyle="1" w:styleId="90F9BB20BD49483AA765F1E0031DB53E">
    <w:name w:val="90F9BB20BD49483AA765F1E0031DB53E"/>
    <w:rsid w:val="003D50D3"/>
  </w:style>
  <w:style w:type="paragraph" w:customStyle="1" w:styleId="CE163BA957D64B6B8B7AE4125C940CE3">
    <w:name w:val="CE163BA957D64B6B8B7AE4125C940CE3"/>
    <w:rsid w:val="003D50D3"/>
  </w:style>
  <w:style w:type="paragraph" w:customStyle="1" w:styleId="9979C78A74D54D40BBF5A8294977CF16">
    <w:name w:val="9979C78A74D54D40BBF5A8294977CF16"/>
    <w:rsid w:val="003D50D3"/>
  </w:style>
  <w:style w:type="paragraph" w:customStyle="1" w:styleId="846DC142D5FC41D0BCAB46CF03A7E032">
    <w:name w:val="846DC142D5FC41D0BCAB46CF03A7E032"/>
    <w:rsid w:val="003D50D3"/>
  </w:style>
  <w:style w:type="paragraph" w:customStyle="1" w:styleId="BFCEA0677898426A8967AB2FC29681C4">
    <w:name w:val="BFCEA0677898426A8967AB2FC29681C4"/>
    <w:rsid w:val="003D50D3"/>
  </w:style>
  <w:style w:type="paragraph" w:customStyle="1" w:styleId="8A8053B37F594A8CB8229F218B20B43B">
    <w:name w:val="8A8053B37F594A8CB8229F218B20B43B"/>
    <w:rsid w:val="003D50D3"/>
  </w:style>
  <w:style w:type="paragraph" w:customStyle="1" w:styleId="59D40F5EAB10428CBEF7B9927679854D">
    <w:name w:val="59D40F5EAB10428CBEF7B9927679854D"/>
    <w:rsid w:val="003D50D3"/>
  </w:style>
  <w:style w:type="paragraph" w:customStyle="1" w:styleId="BA49B4EFCC3D48CAB515694EF491EC72">
    <w:name w:val="BA49B4EFCC3D48CAB515694EF491EC72"/>
    <w:rsid w:val="003D50D3"/>
  </w:style>
  <w:style w:type="paragraph" w:customStyle="1" w:styleId="39644803C4874F14816839EFF09E9F11">
    <w:name w:val="39644803C4874F14816839EFF09E9F11"/>
    <w:rsid w:val="003D50D3"/>
  </w:style>
  <w:style w:type="paragraph" w:customStyle="1" w:styleId="DB61E6E521E441478759A9C5C20C0AAA">
    <w:name w:val="DB61E6E521E441478759A9C5C20C0AAA"/>
    <w:rsid w:val="003D50D3"/>
  </w:style>
  <w:style w:type="paragraph" w:customStyle="1" w:styleId="484D1B400619425090EA2A92B5DF1BC7">
    <w:name w:val="484D1B400619425090EA2A92B5DF1BC7"/>
    <w:rsid w:val="003D50D3"/>
  </w:style>
  <w:style w:type="paragraph" w:customStyle="1" w:styleId="4BCB1AA9DB66424CA1F0C13DD96BCEF0">
    <w:name w:val="4BCB1AA9DB66424CA1F0C13DD96BCEF0"/>
    <w:rsid w:val="003D50D3"/>
  </w:style>
  <w:style w:type="paragraph" w:customStyle="1" w:styleId="646BF1F199CC471CB249343FEB23EF57">
    <w:name w:val="646BF1F199CC471CB249343FEB23EF57"/>
    <w:rsid w:val="003D50D3"/>
  </w:style>
  <w:style w:type="paragraph" w:customStyle="1" w:styleId="38BB3C5677544C3990E21B738D4A0177">
    <w:name w:val="38BB3C5677544C3990E21B738D4A0177"/>
    <w:rsid w:val="003D50D3"/>
  </w:style>
  <w:style w:type="paragraph" w:customStyle="1" w:styleId="9C2229D5E5A349A6823DBDFC1DE9365C">
    <w:name w:val="9C2229D5E5A349A6823DBDFC1DE9365C"/>
    <w:rsid w:val="003D50D3"/>
  </w:style>
  <w:style w:type="paragraph" w:customStyle="1" w:styleId="313D3A47B2FE46A3AC194020756E5EE2">
    <w:name w:val="313D3A47B2FE46A3AC194020756E5EE2"/>
    <w:rsid w:val="003D50D3"/>
  </w:style>
  <w:style w:type="paragraph" w:customStyle="1" w:styleId="0ADD7591654F40B7838AAF39CFDA2814">
    <w:name w:val="0ADD7591654F40B7838AAF39CFDA2814"/>
    <w:rsid w:val="003D50D3"/>
  </w:style>
  <w:style w:type="paragraph" w:customStyle="1" w:styleId="5B0FC55FE3FD40D691951BFA900F7296">
    <w:name w:val="5B0FC55FE3FD40D691951BFA900F7296"/>
    <w:rsid w:val="003D50D3"/>
  </w:style>
  <w:style w:type="paragraph" w:customStyle="1" w:styleId="3E2D26B86FEE41BA91B08929CDD4DE70">
    <w:name w:val="3E2D26B86FEE41BA91B08929CDD4DE70"/>
    <w:rsid w:val="003D50D3"/>
  </w:style>
  <w:style w:type="paragraph" w:customStyle="1" w:styleId="D91A028930C4474B856CEB88C8D7CDF0">
    <w:name w:val="D91A028930C4474B856CEB88C8D7CDF0"/>
    <w:rsid w:val="003D50D3"/>
  </w:style>
  <w:style w:type="paragraph" w:customStyle="1" w:styleId="E84FDEE0471B49198C400DBF786567ED">
    <w:name w:val="E84FDEE0471B49198C400DBF786567ED"/>
    <w:rsid w:val="003D50D3"/>
  </w:style>
  <w:style w:type="paragraph" w:customStyle="1" w:styleId="10973C26C62847DA815A8372AD80EF06">
    <w:name w:val="10973C26C62847DA815A8372AD80EF06"/>
    <w:rsid w:val="003D50D3"/>
  </w:style>
  <w:style w:type="paragraph" w:customStyle="1" w:styleId="11D67E7F35F84C808424EB8E727E0DD6">
    <w:name w:val="11D67E7F35F84C808424EB8E727E0DD6"/>
    <w:rsid w:val="003D50D3"/>
  </w:style>
  <w:style w:type="paragraph" w:customStyle="1" w:styleId="F9227BFB11794F218C158A338E380B5A">
    <w:name w:val="F9227BFB11794F218C158A338E380B5A"/>
    <w:rsid w:val="003D50D3"/>
  </w:style>
  <w:style w:type="paragraph" w:customStyle="1" w:styleId="919514468BF84540BD79A0184DCAF0EC">
    <w:name w:val="919514468BF84540BD79A0184DCAF0EC"/>
    <w:rsid w:val="003D50D3"/>
  </w:style>
  <w:style w:type="paragraph" w:customStyle="1" w:styleId="E8DE0F0FDB2342BDBFEA0092508814F6">
    <w:name w:val="E8DE0F0FDB2342BDBFEA0092508814F6"/>
    <w:rsid w:val="003D50D3"/>
  </w:style>
  <w:style w:type="paragraph" w:customStyle="1" w:styleId="403A66A2D8EE4975B462927CDA2BA724">
    <w:name w:val="403A66A2D8EE4975B462927CDA2BA724"/>
    <w:rsid w:val="003D50D3"/>
  </w:style>
  <w:style w:type="paragraph" w:customStyle="1" w:styleId="9C7F5BB68C8C40C6A24F70A9C3A4BFC3">
    <w:name w:val="9C7F5BB68C8C40C6A24F70A9C3A4BFC3"/>
    <w:rsid w:val="003D50D3"/>
  </w:style>
  <w:style w:type="paragraph" w:customStyle="1" w:styleId="2A20BFBD990D476C94A3D27F3C1479D2">
    <w:name w:val="2A20BFBD990D476C94A3D27F3C1479D2"/>
    <w:rsid w:val="003D50D3"/>
  </w:style>
  <w:style w:type="paragraph" w:customStyle="1" w:styleId="13D1264EA1CB4420BD9E7B4E122104AC">
    <w:name w:val="13D1264EA1CB4420BD9E7B4E122104AC"/>
    <w:rsid w:val="003D50D3"/>
  </w:style>
  <w:style w:type="paragraph" w:customStyle="1" w:styleId="2E12056F7C6940DBA849BA5F2776DDCD">
    <w:name w:val="2E12056F7C6940DBA849BA5F2776DDCD"/>
    <w:rsid w:val="003D50D3"/>
  </w:style>
  <w:style w:type="paragraph" w:customStyle="1" w:styleId="A49EF94C23C547DAADCD66716B454492">
    <w:name w:val="A49EF94C23C547DAADCD66716B454492"/>
    <w:rsid w:val="003D50D3"/>
  </w:style>
  <w:style w:type="paragraph" w:customStyle="1" w:styleId="59E64C15473249B79D5285D4D22EB8AD">
    <w:name w:val="59E64C15473249B79D5285D4D22EB8AD"/>
    <w:rsid w:val="003D50D3"/>
  </w:style>
  <w:style w:type="paragraph" w:customStyle="1" w:styleId="68A963FFD293464C8E29C89A936828EB">
    <w:name w:val="68A963FFD293464C8E29C89A936828EB"/>
    <w:rsid w:val="003D50D3"/>
  </w:style>
  <w:style w:type="paragraph" w:customStyle="1" w:styleId="6FF54DA41EFB49BCA0DD071529FA2662">
    <w:name w:val="6FF54DA41EFB49BCA0DD071529FA2662"/>
    <w:rsid w:val="003D50D3"/>
  </w:style>
  <w:style w:type="paragraph" w:customStyle="1" w:styleId="C836FA4EFE7E42FBA937E05CDA2F1FD1">
    <w:name w:val="C836FA4EFE7E42FBA937E05CDA2F1FD1"/>
    <w:rsid w:val="003D50D3"/>
  </w:style>
  <w:style w:type="paragraph" w:customStyle="1" w:styleId="4A2362159E86410BA528F6272584DA30">
    <w:name w:val="4A2362159E86410BA528F6272584DA30"/>
    <w:rsid w:val="003D50D3"/>
  </w:style>
  <w:style w:type="paragraph" w:customStyle="1" w:styleId="8B597591204E4BE6A2A11CE87957C28B">
    <w:name w:val="8B597591204E4BE6A2A11CE87957C28B"/>
    <w:rsid w:val="003D50D3"/>
  </w:style>
  <w:style w:type="paragraph" w:customStyle="1" w:styleId="68A49425BD814015889C4527D3B0EC91">
    <w:name w:val="68A49425BD814015889C4527D3B0EC91"/>
    <w:rsid w:val="003D50D3"/>
  </w:style>
  <w:style w:type="paragraph" w:customStyle="1" w:styleId="AA2DC95D80E949AD86042BD657EB3C4D">
    <w:name w:val="AA2DC95D80E949AD86042BD657EB3C4D"/>
    <w:rsid w:val="003D50D3"/>
  </w:style>
  <w:style w:type="paragraph" w:customStyle="1" w:styleId="FA9EEC8A47B44EA6912E1C1300723B39">
    <w:name w:val="FA9EEC8A47B44EA6912E1C1300723B39"/>
    <w:rsid w:val="003D50D3"/>
  </w:style>
  <w:style w:type="paragraph" w:customStyle="1" w:styleId="A364EB7FC3414FE29955D0F90ED32327">
    <w:name w:val="A364EB7FC3414FE29955D0F90ED32327"/>
    <w:rsid w:val="003D50D3"/>
  </w:style>
  <w:style w:type="paragraph" w:customStyle="1" w:styleId="54EE61F3B1EF4BBABA82F0484C1CAB5A">
    <w:name w:val="54EE61F3B1EF4BBABA82F0484C1CAB5A"/>
    <w:rsid w:val="003D50D3"/>
  </w:style>
  <w:style w:type="paragraph" w:customStyle="1" w:styleId="B372371B960A4A95A7C4EFFE7140EFFA">
    <w:name w:val="B372371B960A4A95A7C4EFFE7140EFFA"/>
    <w:rsid w:val="003D50D3"/>
  </w:style>
  <w:style w:type="paragraph" w:customStyle="1" w:styleId="3B25AB6268084567A3E63BFAEC684CD5">
    <w:name w:val="3B25AB6268084567A3E63BFAEC684CD5"/>
    <w:rsid w:val="003D50D3"/>
  </w:style>
  <w:style w:type="paragraph" w:customStyle="1" w:styleId="4A801B0B60A54F579DDFDD739D1B4A43">
    <w:name w:val="4A801B0B60A54F579DDFDD739D1B4A43"/>
    <w:rsid w:val="003D50D3"/>
  </w:style>
  <w:style w:type="paragraph" w:customStyle="1" w:styleId="B6B15ECDC76D46ECACF42925A2DBF28C">
    <w:name w:val="B6B15ECDC76D46ECACF42925A2DBF28C"/>
    <w:rsid w:val="003D50D3"/>
  </w:style>
  <w:style w:type="paragraph" w:customStyle="1" w:styleId="9A2000205EBF4FD4825BACFF70552090">
    <w:name w:val="9A2000205EBF4FD4825BACFF70552090"/>
    <w:rsid w:val="003D50D3"/>
  </w:style>
  <w:style w:type="paragraph" w:customStyle="1" w:styleId="7FA7C795F4C4445293785909FBC48E54">
    <w:name w:val="7FA7C795F4C4445293785909FBC48E54"/>
    <w:rsid w:val="003D50D3"/>
  </w:style>
  <w:style w:type="paragraph" w:customStyle="1" w:styleId="9432B97803744821B303F02D0B11D42E">
    <w:name w:val="9432B97803744821B303F02D0B11D42E"/>
    <w:rsid w:val="003D50D3"/>
  </w:style>
  <w:style w:type="paragraph" w:customStyle="1" w:styleId="AEDF86A34A334DA493217845DFB15A2E">
    <w:name w:val="AEDF86A34A334DA493217845DFB15A2E"/>
    <w:rsid w:val="003D50D3"/>
  </w:style>
  <w:style w:type="paragraph" w:customStyle="1" w:styleId="5E693CE2296D4F16AD85901765878B45">
    <w:name w:val="5E693CE2296D4F16AD85901765878B45"/>
    <w:rsid w:val="003D50D3"/>
  </w:style>
  <w:style w:type="paragraph" w:customStyle="1" w:styleId="9F01D2C70A4D4E9EB0811E892F90F7C7">
    <w:name w:val="9F01D2C70A4D4E9EB0811E892F90F7C7"/>
    <w:rsid w:val="003D50D3"/>
  </w:style>
  <w:style w:type="paragraph" w:customStyle="1" w:styleId="0B820EF9623243688767BCFA430AC355">
    <w:name w:val="0B820EF9623243688767BCFA430AC355"/>
    <w:rsid w:val="003D50D3"/>
  </w:style>
  <w:style w:type="paragraph" w:customStyle="1" w:styleId="5EFC18F719C64F34814473B359F99F4B">
    <w:name w:val="5EFC18F719C64F34814473B359F99F4B"/>
    <w:rsid w:val="003D50D3"/>
  </w:style>
  <w:style w:type="paragraph" w:customStyle="1" w:styleId="54F6F5C558624DF0941081429267729F">
    <w:name w:val="54F6F5C558624DF0941081429267729F"/>
    <w:rsid w:val="003D50D3"/>
  </w:style>
  <w:style w:type="paragraph" w:customStyle="1" w:styleId="0132B7C0D4AB4A82AE807402CE460551">
    <w:name w:val="0132B7C0D4AB4A82AE807402CE460551"/>
    <w:rsid w:val="003D50D3"/>
  </w:style>
  <w:style w:type="paragraph" w:customStyle="1" w:styleId="5E60A401EB5243DBAFDF1D1A5A5429B5">
    <w:name w:val="5E60A401EB5243DBAFDF1D1A5A5429B5"/>
    <w:rsid w:val="003D50D3"/>
  </w:style>
  <w:style w:type="paragraph" w:customStyle="1" w:styleId="0FD80E7587B648F4A59A03C04CD7AA1C">
    <w:name w:val="0FD80E7587B648F4A59A03C04CD7AA1C"/>
    <w:rsid w:val="003D50D3"/>
  </w:style>
  <w:style w:type="paragraph" w:customStyle="1" w:styleId="9C354D5D83FB4D8598618E93AF11EB70">
    <w:name w:val="9C354D5D83FB4D8598618E93AF11EB70"/>
    <w:rsid w:val="003D50D3"/>
  </w:style>
  <w:style w:type="paragraph" w:customStyle="1" w:styleId="3834F1C5B6E740C79D68B2CFD6DB7AFB">
    <w:name w:val="3834F1C5B6E740C79D68B2CFD6DB7AFB"/>
    <w:rsid w:val="003D50D3"/>
  </w:style>
  <w:style w:type="paragraph" w:customStyle="1" w:styleId="3DCB4547CF1B43CE86BF15AD8655A5A6">
    <w:name w:val="3DCB4547CF1B43CE86BF15AD8655A5A6"/>
    <w:rsid w:val="003D50D3"/>
  </w:style>
  <w:style w:type="paragraph" w:customStyle="1" w:styleId="AF00F9838FF94EEC925D6892BFE19170">
    <w:name w:val="AF00F9838FF94EEC925D6892BFE19170"/>
    <w:rsid w:val="003D50D3"/>
  </w:style>
  <w:style w:type="paragraph" w:customStyle="1" w:styleId="0D3066A508744C10B7BC7B67E7904391">
    <w:name w:val="0D3066A508744C10B7BC7B67E7904391"/>
    <w:rsid w:val="003D50D3"/>
  </w:style>
  <w:style w:type="paragraph" w:customStyle="1" w:styleId="E3D17411113C47B999EFEDFE641BC073">
    <w:name w:val="E3D17411113C47B999EFEDFE641BC073"/>
    <w:rsid w:val="003D50D3"/>
  </w:style>
  <w:style w:type="paragraph" w:customStyle="1" w:styleId="CD1EEAA170C149EF949A551BD76931BF">
    <w:name w:val="CD1EEAA170C149EF949A551BD76931BF"/>
    <w:rsid w:val="003D50D3"/>
  </w:style>
  <w:style w:type="paragraph" w:customStyle="1" w:styleId="CE1C2FE998714B3FBFE6AABBBC49BFE9">
    <w:name w:val="CE1C2FE998714B3FBFE6AABBBC49BFE9"/>
    <w:rsid w:val="003D50D3"/>
  </w:style>
  <w:style w:type="paragraph" w:customStyle="1" w:styleId="8EA116BB7E854935B2362A7352503759">
    <w:name w:val="8EA116BB7E854935B2362A7352503759"/>
    <w:rsid w:val="003D50D3"/>
  </w:style>
  <w:style w:type="paragraph" w:customStyle="1" w:styleId="BA59537F148F46ED98F27165FFBEC504">
    <w:name w:val="BA59537F148F46ED98F27165FFBEC504"/>
    <w:rsid w:val="003D50D3"/>
  </w:style>
  <w:style w:type="paragraph" w:customStyle="1" w:styleId="1A41D1CFF88D4462B3540FB0C1597DDF">
    <w:name w:val="1A41D1CFF88D4462B3540FB0C1597DDF"/>
    <w:rsid w:val="003D50D3"/>
  </w:style>
  <w:style w:type="paragraph" w:customStyle="1" w:styleId="82482C1E4A944B2AA4CA3DAA3B427146">
    <w:name w:val="82482C1E4A944B2AA4CA3DAA3B427146"/>
    <w:rsid w:val="003D50D3"/>
  </w:style>
  <w:style w:type="paragraph" w:customStyle="1" w:styleId="003D2A62839646E6A8DAB30A781992FC">
    <w:name w:val="003D2A62839646E6A8DAB30A781992FC"/>
    <w:rsid w:val="003D50D3"/>
  </w:style>
  <w:style w:type="paragraph" w:customStyle="1" w:styleId="C428067AE0B54E6B83ED1727FA842ACC">
    <w:name w:val="C428067AE0B54E6B83ED1727FA842ACC"/>
    <w:rsid w:val="003D50D3"/>
  </w:style>
  <w:style w:type="paragraph" w:customStyle="1" w:styleId="1D1982386A35478F8E1117A2FCB015AB">
    <w:name w:val="1D1982386A35478F8E1117A2FCB015AB"/>
    <w:rsid w:val="003D50D3"/>
  </w:style>
  <w:style w:type="paragraph" w:customStyle="1" w:styleId="BABF7D44098B4C2A8984B2F3FB833A57">
    <w:name w:val="BABF7D44098B4C2A8984B2F3FB833A57"/>
    <w:rsid w:val="003D50D3"/>
  </w:style>
  <w:style w:type="paragraph" w:customStyle="1" w:styleId="D3C8CCC2CE5D429DAC5B0795F7B2D4BF">
    <w:name w:val="D3C8CCC2CE5D429DAC5B0795F7B2D4BF"/>
    <w:rsid w:val="003D50D3"/>
  </w:style>
  <w:style w:type="paragraph" w:customStyle="1" w:styleId="8AC65760D80B482A858BDDF6332259ED">
    <w:name w:val="8AC65760D80B482A858BDDF6332259ED"/>
    <w:rsid w:val="003D50D3"/>
  </w:style>
  <w:style w:type="paragraph" w:customStyle="1" w:styleId="AB4263AE11324FAE9BD2C77DAFFC9222">
    <w:name w:val="AB4263AE11324FAE9BD2C77DAFFC9222"/>
    <w:rsid w:val="003D50D3"/>
  </w:style>
  <w:style w:type="paragraph" w:customStyle="1" w:styleId="69B46969F1224B9BABEC06DA6223B2DF">
    <w:name w:val="69B46969F1224B9BABEC06DA6223B2DF"/>
    <w:rsid w:val="003D50D3"/>
  </w:style>
  <w:style w:type="paragraph" w:customStyle="1" w:styleId="6CADA00A811647CE8042BBE474E9B071">
    <w:name w:val="6CADA00A811647CE8042BBE474E9B071"/>
    <w:rsid w:val="003D50D3"/>
  </w:style>
  <w:style w:type="paragraph" w:customStyle="1" w:styleId="3AA0874FBBAC44868F060E31857FA250">
    <w:name w:val="3AA0874FBBAC44868F060E31857FA250"/>
    <w:rsid w:val="003D50D3"/>
  </w:style>
  <w:style w:type="paragraph" w:customStyle="1" w:styleId="41563143DDA440AB8C108D6B8EF12E2E">
    <w:name w:val="41563143DDA440AB8C108D6B8EF12E2E"/>
    <w:rsid w:val="003D50D3"/>
  </w:style>
  <w:style w:type="paragraph" w:customStyle="1" w:styleId="B2905858B95A4DA58DBC3779079A5945">
    <w:name w:val="B2905858B95A4DA58DBC3779079A5945"/>
    <w:rsid w:val="003D50D3"/>
  </w:style>
  <w:style w:type="paragraph" w:customStyle="1" w:styleId="B303EB0C3BDA48F699E8C3986DB7BAC4">
    <w:name w:val="B303EB0C3BDA48F699E8C3986DB7BAC4"/>
    <w:rsid w:val="003D50D3"/>
  </w:style>
  <w:style w:type="paragraph" w:customStyle="1" w:styleId="F1098259D9934D348E904908BFF818D8">
    <w:name w:val="F1098259D9934D348E904908BFF818D8"/>
    <w:rsid w:val="003D50D3"/>
  </w:style>
  <w:style w:type="paragraph" w:customStyle="1" w:styleId="6BD5DBCCD8F14AB5ADD9D469DCC6D172">
    <w:name w:val="6BD5DBCCD8F14AB5ADD9D469DCC6D172"/>
    <w:rsid w:val="003D50D3"/>
  </w:style>
  <w:style w:type="paragraph" w:customStyle="1" w:styleId="39E96D58D4ED403DB22C991A13A0E58B">
    <w:name w:val="39E96D58D4ED403DB22C991A13A0E58B"/>
    <w:rsid w:val="003D50D3"/>
  </w:style>
  <w:style w:type="paragraph" w:customStyle="1" w:styleId="01A238392E294EEEB3ADA2826802FD53">
    <w:name w:val="01A238392E294EEEB3ADA2826802FD53"/>
    <w:rsid w:val="003D50D3"/>
  </w:style>
  <w:style w:type="paragraph" w:customStyle="1" w:styleId="17AE55D351414A87B14C652455DC4479">
    <w:name w:val="17AE55D351414A87B14C652455DC4479"/>
    <w:rsid w:val="003D50D3"/>
  </w:style>
  <w:style w:type="paragraph" w:customStyle="1" w:styleId="08EEB5BD764740F794ABF5F1E28917D3">
    <w:name w:val="08EEB5BD764740F794ABF5F1E28917D3"/>
    <w:rsid w:val="003D50D3"/>
  </w:style>
  <w:style w:type="paragraph" w:customStyle="1" w:styleId="96848751BC3D442D96F75921E8E1F1D04">
    <w:name w:val="96848751BC3D442D96F75921E8E1F1D04"/>
    <w:rsid w:val="003D50D3"/>
    <w:pPr>
      <w:spacing w:after="0" w:line="240" w:lineRule="auto"/>
    </w:pPr>
    <w:rPr>
      <w:rFonts w:ascii="Times New Roman" w:eastAsia="Times New Roman" w:hAnsi="Times New Roman" w:cs="Times New Roman"/>
      <w:sz w:val="24"/>
      <w:szCs w:val="24"/>
    </w:rPr>
  </w:style>
  <w:style w:type="paragraph" w:customStyle="1" w:styleId="9C7F5BB68C8C40C6A24F70A9C3A4BFC31">
    <w:name w:val="9C7F5BB68C8C40C6A24F70A9C3A4BFC31"/>
    <w:rsid w:val="003D50D3"/>
    <w:pPr>
      <w:spacing w:after="0" w:line="240" w:lineRule="auto"/>
    </w:pPr>
    <w:rPr>
      <w:rFonts w:ascii="Times New Roman" w:eastAsia="Times New Roman" w:hAnsi="Times New Roman" w:cs="Times New Roman"/>
      <w:sz w:val="24"/>
      <w:szCs w:val="24"/>
    </w:rPr>
  </w:style>
  <w:style w:type="paragraph" w:customStyle="1" w:styleId="2A20BFBD990D476C94A3D27F3C1479D21">
    <w:name w:val="2A20BFBD990D476C94A3D27F3C1479D21"/>
    <w:rsid w:val="003D50D3"/>
    <w:pPr>
      <w:spacing w:after="0" w:line="240" w:lineRule="auto"/>
    </w:pPr>
    <w:rPr>
      <w:rFonts w:ascii="Times New Roman" w:eastAsia="Times New Roman" w:hAnsi="Times New Roman" w:cs="Times New Roman"/>
      <w:sz w:val="24"/>
      <w:szCs w:val="24"/>
    </w:rPr>
  </w:style>
  <w:style w:type="paragraph" w:customStyle="1" w:styleId="59E64C15473249B79D5285D4D22EB8AD1">
    <w:name w:val="59E64C15473249B79D5285D4D22EB8AD1"/>
    <w:rsid w:val="003D50D3"/>
    <w:pPr>
      <w:spacing w:after="0" w:line="240" w:lineRule="auto"/>
    </w:pPr>
    <w:rPr>
      <w:rFonts w:ascii="Times New Roman" w:eastAsia="Times New Roman" w:hAnsi="Times New Roman" w:cs="Times New Roman"/>
      <w:sz w:val="24"/>
      <w:szCs w:val="24"/>
    </w:rPr>
  </w:style>
  <w:style w:type="paragraph" w:customStyle="1" w:styleId="4A2362159E86410BA528F6272584DA301">
    <w:name w:val="4A2362159E86410BA528F6272584DA301"/>
    <w:rsid w:val="003D50D3"/>
    <w:pPr>
      <w:spacing w:after="0" w:line="240" w:lineRule="auto"/>
    </w:pPr>
    <w:rPr>
      <w:rFonts w:ascii="Times New Roman" w:eastAsia="Times New Roman" w:hAnsi="Times New Roman" w:cs="Times New Roman"/>
      <w:sz w:val="24"/>
      <w:szCs w:val="24"/>
    </w:rPr>
  </w:style>
  <w:style w:type="paragraph" w:customStyle="1" w:styleId="FA9EEC8A47B44EA6912E1C1300723B391">
    <w:name w:val="FA9EEC8A47B44EA6912E1C1300723B391"/>
    <w:rsid w:val="003D50D3"/>
    <w:pPr>
      <w:spacing w:after="0" w:line="240" w:lineRule="auto"/>
    </w:pPr>
    <w:rPr>
      <w:rFonts w:ascii="Times New Roman" w:eastAsia="Times New Roman" w:hAnsi="Times New Roman" w:cs="Times New Roman"/>
      <w:sz w:val="24"/>
      <w:szCs w:val="24"/>
    </w:rPr>
  </w:style>
  <w:style w:type="paragraph" w:customStyle="1" w:styleId="3B25AB6268084567A3E63BFAEC684CD51">
    <w:name w:val="3B25AB6268084567A3E63BFAEC684CD51"/>
    <w:rsid w:val="003D50D3"/>
    <w:pPr>
      <w:spacing w:after="0" w:line="240" w:lineRule="auto"/>
    </w:pPr>
    <w:rPr>
      <w:rFonts w:ascii="Times New Roman" w:eastAsia="Times New Roman" w:hAnsi="Times New Roman" w:cs="Times New Roman"/>
      <w:sz w:val="24"/>
      <w:szCs w:val="24"/>
    </w:rPr>
  </w:style>
  <w:style w:type="paragraph" w:customStyle="1" w:styleId="7FA7C795F4C4445293785909FBC48E541">
    <w:name w:val="7FA7C795F4C4445293785909FBC48E541"/>
    <w:rsid w:val="003D50D3"/>
    <w:pPr>
      <w:spacing w:after="0" w:line="240" w:lineRule="auto"/>
    </w:pPr>
    <w:rPr>
      <w:rFonts w:ascii="Times New Roman" w:eastAsia="Times New Roman" w:hAnsi="Times New Roman" w:cs="Times New Roman"/>
      <w:sz w:val="24"/>
      <w:szCs w:val="24"/>
    </w:rPr>
  </w:style>
  <w:style w:type="paragraph" w:customStyle="1" w:styleId="9F01D2C70A4D4E9EB0811E892F90F7C71">
    <w:name w:val="9F01D2C70A4D4E9EB0811E892F90F7C71"/>
    <w:rsid w:val="003D50D3"/>
    <w:pPr>
      <w:spacing w:after="0" w:line="240" w:lineRule="auto"/>
    </w:pPr>
    <w:rPr>
      <w:rFonts w:ascii="Times New Roman" w:eastAsia="Times New Roman" w:hAnsi="Times New Roman" w:cs="Times New Roman"/>
      <w:sz w:val="24"/>
      <w:szCs w:val="24"/>
    </w:rPr>
  </w:style>
  <w:style w:type="paragraph" w:customStyle="1" w:styleId="0132B7C0D4AB4A82AE807402CE4605511">
    <w:name w:val="0132B7C0D4AB4A82AE807402CE4605511"/>
    <w:rsid w:val="003D50D3"/>
    <w:pPr>
      <w:spacing w:after="0" w:line="240" w:lineRule="auto"/>
    </w:pPr>
    <w:rPr>
      <w:rFonts w:ascii="Times New Roman" w:eastAsia="Times New Roman" w:hAnsi="Times New Roman" w:cs="Times New Roman"/>
      <w:sz w:val="24"/>
      <w:szCs w:val="24"/>
    </w:rPr>
  </w:style>
  <w:style w:type="paragraph" w:customStyle="1" w:styleId="3834F1C5B6E740C79D68B2CFD6DB7AFB1">
    <w:name w:val="3834F1C5B6E740C79D68B2CFD6DB7AFB1"/>
    <w:rsid w:val="003D50D3"/>
    <w:pPr>
      <w:spacing w:after="0" w:line="240" w:lineRule="auto"/>
    </w:pPr>
    <w:rPr>
      <w:rFonts w:ascii="Times New Roman" w:eastAsia="Times New Roman" w:hAnsi="Times New Roman" w:cs="Times New Roman"/>
      <w:sz w:val="24"/>
      <w:szCs w:val="24"/>
    </w:rPr>
  </w:style>
  <w:style w:type="paragraph" w:customStyle="1" w:styleId="E3D17411113C47B999EFEDFE641BC0731">
    <w:name w:val="E3D17411113C47B999EFEDFE641BC0731"/>
    <w:rsid w:val="003D50D3"/>
    <w:pPr>
      <w:spacing w:after="0" w:line="240" w:lineRule="auto"/>
    </w:pPr>
    <w:rPr>
      <w:rFonts w:ascii="Times New Roman" w:eastAsia="Times New Roman" w:hAnsi="Times New Roman" w:cs="Times New Roman"/>
      <w:sz w:val="24"/>
      <w:szCs w:val="24"/>
    </w:rPr>
  </w:style>
  <w:style w:type="paragraph" w:customStyle="1" w:styleId="BA59537F148F46ED98F27165FFBEC5041">
    <w:name w:val="BA59537F148F46ED98F27165FFBEC5041"/>
    <w:rsid w:val="003D50D3"/>
    <w:pPr>
      <w:spacing w:after="0" w:line="240" w:lineRule="auto"/>
    </w:pPr>
    <w:rPr>
      <w:rFonts w:ascii="Times New Roman" w:eastAsia="Times New Roman" w:hAnsi="Times New Roman" w:cs="Times New Roman"/>
      <w:sz w:val="24"/>
      <w:szCs w:val="24"/>
    </w:rPr>
  </w:style>
  <w:style w:type="paragraph" w:customStyle="1" w:styleId="C428067AE0B54E6B83ED1727FA842ACC1">
    <w:name w:val="C428067AE0B54E6B83ED1727FA842ACC1"/>
    <w:rsid w:val="003D50D3"/>
    <w:pPr>
      <w:spacing w:after="0" w:line="240" w:lineRule="auto"/>
    </w:pPr>
    <w:rPr>
      <w:rFonts w:ascii="Times New Roman" w:eastAsia="Times New Roman" w:hAnsi="Times New Roman" w:cs="Times New Roman"/>
      <w:sz w:val="24"/>
      <w:szCs w:val="24"/>
    </w:rPr>
  </w:style>
  <w:style w:type="paragraph" w:customStyle="1" w:styleId="8AC65760D80B482A858BDDF6332259ED1">
    <w:name w:val="8AC65760D80B482A858BDDF6332259ED1"/>
    <w:rsid w:val="003D50D3"/>
    <w:pPr>
      <w:spacing w:after="0" w:line="240" w:lineRule="auto"/>
    </w:pPr>
    <w:rPr>
      <w:rFonts w:ascii="Times New Roman" w:eastAsia="Times New Roman" w:hAnsi="Times New Roman" w:cs="Times New Roman"/>
      <w:sz w:val="24"/>
      <w:szCs w:val="24"/>
    </w:rPr>
  </w:style>
  <w:style w:type="paragraph" w:customStyle="1" w:styleId="3AA0874FBBAC44868F060E31857FA2501">
    <w:name w:val="3AA0874FBBAC44868F060E31857FA2501"/>
    <w:rsid w:val="003D50D3"/>
    <w:pPr>
      <w:spacing w:after="0" w:line="240" w:lineRule="auto"/>
    </w:pPr>
    <w:rPr>
      <w:rFonts w:ascii="Times New Roman" w:eastAsia="Times New Roman" w:hAnsi="Times New Roman" w:cs="Times New Roman"/>
      <w:sz w:val="24"/>
      <w:szCs w:val="24"/>
    </w:rPr>
  </w:style>
  <w:style w:type="paragraph" w:customStyle="1" w:styleId="F1098259D9934D348E904908BFF818D81">
    <w:name w:val="F1098259D9934D348E904908BFF818D81"/>
    <w:rsid w:val="003D50D3"/>
    <w:pPr>
      <w:spacing w:after="0" w:line="240" w:lineRule="auto"/>
    </w:pPr>
    <w:rPr>
      <w:rFonts w:ascii="Times New Roman" w:eastAsia="Times New Roman" w:hAnsi="Times New Roman" w:cs="Times New Roman"/>
      <w:sz w:val="24"/>
      <w:szCs w:val="24"/>
    </w:rPr>
  </w:style>
  <w:style w:type="paragraph" w:customStyle="1" w:styleId="17AE55D351414A87B14C652455DC44791">
    <w:name w:val="17AE55D351414A87B14C652455DC44791"/>
    <w:rsid w:val="003D50D3"/>
    <w:pPr>
      <w:spacing w:after="0" w:line="240" w:lineRule="auto"/>
    </w:pPr>
    <w:rPr>
      <w:rFonts w:ascii="Times New Roman" w:eastAsia="Times New Roman" w:hAnsi="Times New Roman" w:cs="Times New Roman"/>
      <w:sz w:val="24"/>
      <w:szCs w:val="24"/>
    </w:rPr>
  </w:style>
  <w:style w:type="paragraph" w:customStyle="1" w:styleId="6FB0504A603C4D09BC219CE23F619A03">
    <w:name w:val="6FB0504A603C4D09BC219CE23F619A03"/>
    <w:rsid w:val="003D50D3"/>
  </w:style>
  <w:style w:type="paragraph" w:customStyle="1" w:styleId="D2E0136B102D431AADF6A2D4FBE5230B">
    <w:name w:val="D2E0136B102D431AADF6A2D4FBE5230B"/>
    <w:rsid w:val="003D50D3"/>
  </w:style>
  <w:style w:type="paragraph" w:customStyle="1" w:styleId="89ACE298660F4B2CB3B4B0817563B113">
    <w:name w:val="89ACE298660F4B2CB3B4B0817563B113"/>
    <w:rsid w:val="003D50D3"/>
  </w:style>
  <w:style w:type="paragraph" w:customStyle="1" w:styleId="1494E54BDE5B4FB88BEAD293C4A4CAA5">
    <w:name w:val="1494E54BDE5B4FB88BEAD293C4A4CAA5"/>
    <w:rsid w:val="003D50D3"/>
  </w:style>
  <w:style w:type="paragraph" w:customStyle="1" w:styleId="51D27255D2614CEBBD11AE0278DA11C4">
    <w:name w:val="51D27255D2614CEBBD11AE0278DA11C4"/>
    <w:rsid w:val="003D50D3"/>
  </w:style>
  <w:style w:type="paragraph" w:customStyle="1" w:styleId="491C094FD5674D72A17903BEFDE3083F">
    <w:name w:val="491C094FD5674D72A17903BEFDE3083F"/>
    <w:rsid w:val="003D50D3"/>
  </w:style>
  <w:style w:type="paragraph" w:customStyle="1" w:styleId="180B1CFE808C41B2ABACBBEEDF0FB5E3">
    <w:name w:val="180B1CFE808C41B2ABACBBEEDF0FB5E3"/>
    <w:rsid w:val="003D50D3"/>
  </w:style>
  <w:style w:type="paragraph" w:customStyle="1" w:styleId="94830BD8EEC64D2AB40777F955FE7463">
    <w:name w:val="94830BD8EEC64D2AB40777F955FE7463"/>
    <w:rsid w:val="003D50D3"/>
  </w:style>
  <w:style w:type="paragraph" w:customStyle="1" w:styleId="0DAA582F591E47C4AEC8FC49390295DD">
    <w:name w:val="0DAA582F591E47C4AEC8FC49390295DD"/>
    <w:rsid w:val="003D50D3"/>
  </w:style>
  <w:style w:type="paragraph" w:customStyle="1" w:styleId="50F5B36F593945BE8B49BEC586CA568F">
    <w:name w:val="50F5B36F593945BE8B49BEC586CA568F"/>
    <w:rsid w:val="003D50D3"/>
  </w:style>
  <w:style w:type="paragraph" w:customStyle="1" w:styleId="0DDDFF169653464CA476D31EE083BA98">
    <w:name w:val="0DDDFF169653464CA476D31EE083BA98"/>
    <w:rsid w:val="003D50D3"/>
  </w:style>
  <w:style w:type="paragraph" w:customStyle="1" w:styleId="6E62CCD0B369469F964E9F5236EDA516">
    <w:name w:val="6E62CCD0B369469F964E9F5236EDA516"/>
    <w:rsid w:val="003D50D3"/>
  </w:style>
  <w:style w:type="paragraph" w:customStyle="1" w:styleId="C0DAF0121F42457D8ECDD7911727A52D">
    <w:name w:val="C0DAF0121F42457D8ECDD7911727A52D"/>
    <w:rsid w:val="003D50D3"/>
  </w:style>
  <w:style w:type="paragraph" w:customStyle="1" w:styleId="0E6C1B39191940E8875FFB251C071DC9">
    <w:name w:val="0E6C1B39191940E8875FFB251C071DC9"/>
    <w:rsid w:val="003D50D3"/>
  </w:style>
  <w:style w:type="paragraph" w:customStyle="1" w:styleId="D1BCDB5B1A434219ABA9B621A9E6C46A">
    <w:name w:val="D1BCDB5B1A434219ABA9B621A9E6C46A"/>
    <w:rsid w:val="003D50D3"/>
  </w:style>
  <w:style w:type="paragraph" w:customStyle="1" w:styleId="F8A1F7D344A44D098C4F1EAA865A6A89">
    <w:name w:val="F8A1F7D344A44D098C4F1EAA865A6A89"/>
    <w:rsid w:val="003D50D3"/>
  </w:style>
  <w:style w:type="paragraph" w:customStyle="1" w:styleId="B8B6CD44E1AE4FAF88CA3859EE4CB30C">
    <w:name w:val="B8B6CD44E1AE4FAF88CA3859EE4CB30C"/>
    <w:rsid w:val="003D50D3"/>
  </w:style>
  <w:style w:type="paragraph" w:customStyle="1" w:styleId="97ECE9EDE8954E1898476D7605152D72">
    <w:name w:val="97ECE9EDE8954E1898476D7605152D72"/>
    <w:rsid w:val="003D50D3"/>
  </w:style>
  <w:style w:type="paragraph" w:customStyle="1" w:styleId="651C048DB8AB42C6BC74E709838E326C">
    <w:name w:val="651C048DB8AB42C6BC74E709838E326C"/>
    <w:rsid w:val="003D50D3"/>
  </w:style>
  <w:style w:type="paragraph" w:customStyle="1" w:styleId="DC5BCE80CF96442CA4DC9E4B7EA70ECD">
    <w:name w:val="DC5BCE80CF96442CA4DC9E4B7EA70ECD"/>
    <w:rsid w:val="003D50D3"/>
  </w:style>
  <w:style w:type="paragraph" w:customStyle="1" w:styleId="C9D7523DF80C4565A2A33C6809C1D7B9">
    <w:name w:val="C9D7523DF80C4565A2A33C6809C1D7B9"/>
    <w:rsid w:val="003D50D3"/>
  </w:style>
  <w:style w:type="paragraph" w:customStyle="1" w:styleId="594F6A748BB047BE965FFF2DB1E850B6">
    <w:name w:val="594F6A748BB047BE965FFF2DB1E850B6"/>
    <w:rsid w:val="003D50D3"/>
  </w:style>
  <w:style w:type="paragraph" w:customStyle="1" w:styleId="5E604CC90CB7497F95BD6C06797DFF3F">
    <w:name w:val="5E604CC90CB7497F95BD6C06797DFF3F"/>
    <w:rsid w:val="003D50D3"/>
  </w:style>
  <w:style w:type="paragraph" w:customStyle="1" w:styleId="3DEE701F3E654C178F48D1AB2F2E0753">
    <w:name w:val="3DEE701F3E654C178F48D1AB2F2E0753"/>
    <w:rsid w:val="003D50D3"/>
  </w:style>
  <w:style w:type="paragraph" w:customStyle="1" w:styleId="50B37058801D4C65B3EDCE8745501E06">
    <w:name w:val="50B37058801D4C65B3EDCE8745501E06"/>
    <w:rsid w:val="003D50D3"/>
  </w:style>
  <w:style w:type="paragraph" w:customStyle="1" w:styleId="1BA7FA70FE8B40DDA6F401BC89E80850">
    <w:name w:val="1BA7FA70FE8B40DDA6F401BC89E80850"/>
    <w:rsid w:val="003D50D3"/>
  </w:style>
  <w:style w:type="paragraph" w:customStyle="1" w:styleId="F17DBFA900BA4C44A0DE4A80FFB70F35">
    <w:name w:val="F17DBFA900BA4C44A0DE4A80FFB70F35"/>
    <w:rsid w:val="003D50D3"/>
  </w:style>
  <w:style w:type="paragraph" w:customStyle="1" w:styleId="9AA132C02C4D4070895B610747462777">
    <w:name w:val="9AA132C02C4D4070895B610747462777"/>
    <w:rsid w:val="003D50D3"/>
  </w:style>
  <w:style w:type="paragraph" w:customStyle="1" w:styleId="8F255EB6D6A647ADA47981DFB7625226">
    <w:name w:val="8F255EB6D6A647ADA47981DFB7625226"/>
    <w:rsid w:val="003D50D3"/>
  </w:style>
  <w:style w:type="paragraph" w:customStyle="1" w:styleId="39CDFA4B25264B678D7441A640252117">
    <w:name w:val="39CDFA4B25264B678D7441A640252117"/>
    <w:rsid w:val="003D50D3"/>
  </w:style>
  <w:style w:type="paragraph" w:customStyle="1" w:styleId="04B0C693611C4B1999D71523196651CB">
    <w:name w:val="04B0C693611C4B1999D71523196651CB"/>
    <w:rsid w:val="003D50D3"/>
  </w:style>
  <w:style w:type="paragraph" w:customStyle="1" w:styleId="1FE05A66B1254D3CA6368BAABAE73536">
    <w:name w:val="1FE05A66B1254D3CA6368BAABAE73536"/>
    <w:rsid w:val="003D50D3"/>
  </w:style>
  <w:style w:type="paragraph" w:customStyle="1" w:styleId="1B177C6850734608B084B3C0D2757C95">
    <w:name w:val="1B177C6850734608B084B3C0D2757C95"/>
    <w:rsid w:val="003D50D3"/>
  </w:style>
  <w:style w:type="paragraph" w:customStyle="1" w:styleId="17978C09D204463E8816911259D65BAF">
    <w:name w:val="17978C09D204463E8816911259D65BAF"/>
    <w:rsid w:val="003D50D3"/>
  </w:style>
  <w:style w:type="paragraph" w:customStyle="1" w:styleId="1114BC2106AD4A50BD9963E6DA508633">
    <w:name w:val="1114BC2106AD4A50BD9963E6DA508633"/>
    <w:rsid w:val="003D50D3"/>
  </w:style>
  <w:style w:type="paragraph" w:customStyle="1" w:styleId="F611563B21BA4ABEB4C2E6BD9F8536BB">
    <w:name w:val="F611563B21BA4ABEB4C2E6BD9F8536BB"/>
    <w:rsid w:val="003D50D3"/>
  </w:style>
  <w:style w:type="paragraph" w:customStyle="1" w:styleId="BEDC7DFF05704CC0B2C6E0128B71DC29">
    <w:name w:val="BEDC7DFF05704CC0B2C6E0128B71DC29"/>
    <w:rsid w:val="003D50D3"/>
  </w:style>
  <w:style w:type="paragraph" w:customStyle="1" w:styleId="C18873CF46C745B8BA51502D1E78D073">
    <w:name w:val="C18873CF46C745B8BA51502D1E78D073"/>
    <w:rsid w:val="003D50D3"/>
  </w:style>
  <w:style w:type="paragraph" w:customStyle="1" w:styleId="20AE593D2C8947A98B7F9EDE05D18A71">
    <w:name w:val="20AE593D2C8947A98B7F9EDE05D18A71"/>
    <w:rsid w:val="003D50D3"/>
  </w:style>
  <w:style w:type="paragraph" w:customStyle="1" w:styleId="60381143F439450BA6A1E2ACA50F5D8C">
    <w:name w:val="60381143F439450BA6A1E2ACA50F5D8C"/>
    <w:rsid w:val="003D50D3"/>
  </w:style>
  <w:style w:type="paragraph" w:customStyle="1" w:styleId="45CC9258CE954498ABEFC991650979C8">
    <w:name w:val="45CC9258CE954498ABEFC991650979C8"/>
    <w:rsid w:val="003D50D3"/>
  </w:style>
  <w:style w:type="paragraph" w:customStyle="1" w:styleId="987D7A2E98C342AC87261C88F40E43D8">
    <w:name w:val="987D7A2E98C342AC87261C88F40E43D8"/>
    <w:rsid w:val="003D50D3"/>
  </w:style>
  <w:style w:type="paragraph" w:customStyle="1" w:styleId="C3A26D2861AB4FE5A457D25AA8DDC306">
    <w:name w:val="C3A26D2861AB4FE5A457D25AA8DDC306"/>
    <w:rsid w:val="003D50D3"/>
  </w:style>
  <w:style w:type="paragraph" w:customStyle="1" w:styleId="CB33C7CFFFE94078A6F60B015608BC17">
    <w:name w:val="CB33C7CFFFE94078A6F60B015608BC17"/>
    <w:rsid w:val="003D50D3"/>
  </w:style>
  <w:style w:type="paragraph" w:customStyle="1" w:styleId="EA6EEC2838D2441580E8DFB38CAA65A1">
    <w:name w:val="EA6EEC2838D2441580E8DFB38CAA65A1"/>
    <w:rsid w:val="003D50D3"/>
  </w:style>
  <w:style w:type="paragraph" w:customStyle="1" w:styleId="134DAF74EF7B4CE787D8441AFEAD27A8">
    <w:name w:val="134DAF74EF7B4CE787D8441AFEAD27A8"/>
    <w:rsid w:val="003D50D3"/>
  </w:style>
  <w:style w:type="paragraph" w:customStyle="1" w:styleId="8318284C9F294C58A0C4871C0C7C152C">
    <w:name w:val="8318284C9F294C58A0C4871C0C7C152C"/>
    <w:rsid w:val="003D50D3"/>
  </w:style>
  <w:style w:type="paragraph" w:customStyle="1" w:styleId="54374B414BB44A42951104DF314F3680">
    <w:name w:val="54374B414BB44A42951104DF314F3680"/>
    <w:rsid w:val="003D50D3"/>
  </w:style>
  <w:style w:type="paragraph" w:customStyle="1" w:styleId="FBD12DDAB4DB48FEA26F1EBFD88515E8">
    <w:name w:val="FBD12DDAB4DB48FEA26F1EBFD88515E8"/>
    <w:rsid w:val="003D50D3"/>
  </w:style>
  <w:style w:type="paragraph" w:customStyle="1" w:styleId="ADC58A2682724929A57DB953749E38FA">
    <w:name w:val="ADC58A2682724929A57DB953749E38FA"/>
    <w:rsid w:val="003D50D3"/>
  </w:style>
  <w:style w:type="paragraph" w:customStyle="1" w:styleId="10BC029E3A614E79BA2FDC5F402AB1DF">
    <w:name w:val="10BC029E3A614E79BA2FDC5F402AB1DF"/>
    <w:rsid w:val="003D50D3"/>
  </w:style>
  <w:style w:type="paragraph" w:customStyle="1" w:styleId="476F2E4E75A44A9D8B0073D434C4AC13">
    <w:name w:val="476F2E4E75A44A9D8B0073D434C4AC13"/>
    <w:rsid w:val="003D50D3"/>
  </w:style>
  <w:style w:type="paragraph" w:customStyle="1" w:styleId="F303C16C586D40B8ABA4E140F7ECF8E9">
    <w:name w:val="F303C16C586D40B8ABA4E140F7ECF8E9"/>
    <w:rsid w:val="003D50D3"/>
  </w:style>
  <w:style w:type="paragraph" w:customStyle="1" w:styleId="08C9EAD1C6674559BB11021600312738">
    <w:name w:val="08C9EAD1C6674559BB11021600312738"/>
    <w:rsid w:val="003D50D3"/>
  </w:style>
  <w:style w:type="paragraph" w:customStyle="1" w:styleId="A7C70B6F36734F508F1726BA10CDB475">
    <w:name w:val="A7C70B6F36734F508F1726BA10CDB475"/>
    <w:rsid w:val="003D50D3"/>
  </w:style>
  <w:style w:type="paragraph" w:customStyle="1" w:styleId="27038B1B212D406AA55DA1672B721418">
    <w:name w:val="27038B1B212D406AA55DA1672B721418"/>
    <w:rsid w:val="003D50D3"/>
  </w:style>
  <w:style w:type="paragraph" w:customStyle="1" w:styleId="E5D2DB017BD840558BE7865117EB2FCA">
    <w:name w:val="E5D2DB017BD840558BE7865117EB2FCA"/>
    <w:rsid w:val="003D50D3"/>
  </w:style>
  <w:style w:type="paragraph" w:customStyle="1" w:styleId="FBBB334592464961A83C4E37C0A9D788">
    <w:name w:val="FBBB334592464961A83C4E37C0A9D788"/>
    <w:rsid w:val="003D50D3"/>
  </w:style>
  <w:style w:type="paragraph" w:customStyle="1" w:styleId="2399B62DC41F451E89B8319EA8798021">
    <w:name w:val="2399B62DC41F451E89B8319EA8798021"/>
    <w:rsid w:val="003D50D3"/>
  </w:style>
  <w:style w:type="paragraph" w:customStyle="1" w:styleId="FACC96F1144949E9BAFEA7619F515495">
    <w:name w:val="FACC96F1144949E9BAFEA7619F515495"/>
    <w:rsid w:val="003D50D3"/>
  </w:style>
  <w:style w:type="paragraph" w:customStyle="1" w:styleId="F4EC1B44BB3F4E67A716AD040C948079">
    <w:name w:val="F4EC1B44BB3F4E67A716AD040C948079"/>
    <w:rsid w:val="003D50D3"/>
  </w:style>
  <w:style w:type="paragraph" w:customStyle="1" w:styleId="F55CCA2A37964A2C96FD9ADFD03A5CB7">
    <w:name w:val="F55CCA2A37964A2C96FD9ADFD03A5CB7"/>
    <w:rsid w:val="003D50D3"/>
  </w:style>
  <w:style w:type="paragraph" w:customStyle="1" w:styleId="B7168A9024DF40C58E431C99373D6AC1">
    <w:name w:val="B7168A9024DF40C58E431C99373D6AC1"/>
    <w:rsid w:val="003D50D3"/>
  </w:style>
  <w:style w:type="paragraph" w:customStyle="1" w:styleId="4AC54FCAE6A04E4BAAF0390922D406B5">
    <w:name w:val="4AC54FCAE6A04E4BAAF0390922D406B5"/>
    <w:rsid w:val="003D50D3"/>
  </w:style>
  <w:style w:type="paragraph" w:customStyle="1" w:styleId="72C95B455DD849BE8ABF7443FFB74306">
    <w:name w:val="72C95B455DD849BE8ABF7443FFB74306"/>
    <w:rsid w:val="003D50D3"/>
  </w:style>
  <w:style w:type="paragraph" w:customStyle="1" w:styleId="D6268E9F2B3A44B1A249D5B626F3787A">
    <w:name w:val="D6268E9F2B3A44B1A249D5B626F3787A"/>
    <w:rsid w:val="003D50D3"/>
  </w:style>
  <w:style w:type="paragraph" w:customStyle="1" w:styleId="43BA145635F84ED2AA534AB9B8ABEA21">
    <w:name w:val="43BA145635F84ED2AA534AB9B8ABEA21"/>
    <w:rsid w:val="003D50D3"/>
  </w:style>
  <w:style w:type="paragraph" w:customStyle="1" w:styleId="CD87BC5C05944EED900BBA30B28A7F63">
    <w:name w:val="CD87BC5C05944EED900BBA30B28A7F63"/>
    <w:rsid w:val="003D50D3"/>
  </w:style>
  <w:style w:type="paragraph" w:customStyle="1" w:styleId="FF339EDC7B4541D589EE83A1B5695A40">
    <w:name w:val="FF339EDC7B4541D589EE83A1B5695A40"/>
    <w:rsid w:val="003D50D3"/>
  </w:style>
  <w:style w:type="paragraph" w:customStyle="1" w:styleId="472405763B994BC6BEE8A3548E5D2CDB">
    <w:name w:val="472405763B994BC6BEE8A3548E5D2CDB"/>
    <w:rsid w:val="003D50D3"/>
  </w:style>
  <w:style w:type="paragraph" w:customStyle="1" w:styleId="0149C3B1F13B42488A0443088BD3EC99">
    <w:name w:val="0149C3B1F13B42488A0443088BD3EC99"/>
    <w:rsid w:val="003D50D3"/>
  </w:style>
  <w:style w:type="paragraph" w:customStyle="1" w:styleId="029F0A2E73614B8585CF4205BE50EEB3">
    <w:name w:val="029F0A2E73614B8585CF4205BE50EEB3"/>
    <w:rsid w:val="003D50D3"/>
  </w:style>
  <w:style w:type="paragraph" w:customStyle="1" w:styleId="CB7FFD35EA3C444EA70AD77EC769DA8D">
    <w:name w:val="CB7FFD35EA3C444EA70AD77EC769DA8D"/>
    <w:rsid w:val="003D50D3"/>
  </w:style>
  <w:style w:type="paragraph" w:customStyle="1" w:styleId="240B86DE570B41A6A72E1BC23563EE7F">
    <w:name w:val="240B86DE570B41A6A72E1BC23563EE7F"/>
    <w:rsid w:val="003D50D3"/>
  </w:style>
  <w:style w:type="paragraph" w:customStyle="1" w:styleId="0C2E2193EE69442F97595A5A3427D878">
    <w:name w:val="0C2E2193EE69442F97595A5A3427D878"/>
    <w:rsid w:val="003D50D3"/>
  </w:style>
  <w:style w:type="paragraph" w:customStyle="1" w:styleId="1C7EE11B3F814E27889DEA6FC511B0FC">
    <w:name w:val="1C7EE11B3F814E27889DEA6FC511B0FC"/>
    <w:rsid w:val="003D50D3"/>
  </w:style>
  <w:style w:type="paragraph" w:customStyle="1" w:styleId="D13C3012347D4133A1616EFCAE28445D">
    <w:name w:val="D13C3012347D4133A1616EFCAE28445D"/>
    <w:rsid w:val="003D50D3"/>
  </w:style>
  <w:style w:type="paragraph" w:customStyle="1" w:styleId="80048316BB47410484E524FB3347382D">
    <w:name w:val="80048316BB47410484E524FB3347382D"/>
    <w:rsid w:val="003D50D3"/>
  </w:style>
  <w:style w:type="paragraph" w:customStyle="1" w:styleId="73B327F11ACD40BBAF70FFEA3039F3C6">
    <w:name w:val="73B327F11ACD40BBAF70FFEA3039F3C6"/>
    <w:rsid w:val="003D50D3"/>
  </w:style>
  <w:style w:type="paragraph" w:customStyle="1" w:styleId="D8A2CAB7A4AE44A29BAD2C5564DEFB5F">
    <w:name w:val="D8A2CAB7A4AE44A29BAD2C5564DEFB5F"/>
    <w:rsid w:val="003D50D3"/>
  </w:style>
  <w:style w:type="paragraph" w:customStyle="1" w:styleId="1BC084E4BE7B49A283A602A575927D9E">
    <w:name w:val="1BC084E4BE7B49A283A602A575927D9E"/>
    <w:rsid w:val="003D50D3"/>
  </w:style>
  <w:style w:type="paragraph" w:customStyle="1" w:styleId="6424B94A2DCF49D1A6A95929526C22CD">
    <w:name w:val="6424B94A2DCF49D1A6A95929526C22CD"/>
    <w:rsid w:val="003D50D3"/>
  </w:style>
  <w:style w:type="paragraph" w:customStyle="1" w:styleId="2A4B127CA81D49699B19E383718CA5A2">
    <w:name w:val="2A4B127CA81D49699B19E383718CA5A2"/>
    <w:rsid w:val="003D50D3"/>
  </w:style>
  <w:style w:type="paragraph" w:customStyle="1" w:styleId="94E262A8306D44FCAC0AE523F6A35683">
    <w:name w:val="94E262A8306D44FCAC0AE523F6A35683"/>
    <w:rsid w:val="003D50D3"/>
  </w:style>
  <w:style w:type="paragraph" w:customStyle="1" w:styleId="B56A93DA104B4DCE91A294370AE84A01">
    <w:name w:val="B56A93DA104B4DCE91A294370AE84A01"/>
    <w:rsid w:val="003D50D3"/>
  </w:style>
  <w:style w:type="paragraph" w:customStyle="1" w:styleId="BB2041CE70D64ACCBB27AA77DD7B4B07">
    <w:name w:val="BB2041CE70D64ACCBB27AA77DD7B4B07"/>
    <w:rsid w:val="003D50D3"/>
  </w:style>
  <w:style w:type="paragraph" w:customStyle="1" w:styleId="52F30F1B012646F4B01A271256405070">
    <w:name w:val="52F30F1B012646F4B01A271256405070"/>
    <w:rsid w:val="003D50D3"/>
  </w:style>
  <w:style w:type="paragraph" w:customStyle="1" w:styleId="6A9937D422F14FA6B185417E12A8ED54">
    <w:name w:val="6A9937D422F14FA6B185417E12A8ED54"/>
    <w:rsid w:val="003D50D3"/>
  </w:style>
  <w:style w:type="paragraph" w:customStyle="1" w:styleId="CE4362DEE92C479D96C138AB35C9C86C">
    <w:name w:val="CE4362DEE92C479D96C138AB35C9C86C"/>
    <w:rsid w:val="003D50D3"/>
  </w:style>
  <w:style w:type="paragraph" w:customStyle="1" w:styleId="292FFF8CCAAD4F3993D5AD59B1862E8A">
    <w:name w:val="292FFF8CCAAD4F3993D5AD59B1862E8A"/>
    <w:rsid w:val="003D50D3"/>
  </w:style>
  <w:style w:type="paragraph" w:customStyle="1" w:styleId="C4959CDACE14458FA9BC497F8C9BA9B1">
    <w:name w:val="C4959CDACE14458FA9BC497F8C9BA9B1"/>
    <w:rsid w:val="003D50D3"/>
  </w:style>
  <w:style w:type="paragraph" w:customStyle="1" w:styleId="809F47D1F2434ED99B29DA9B8DC266F3">
    <w:name w:val="809F47D1F2434ED99B29DA9B8DC266F3"/>
    <w:rsid w:val="003D50D3"/>
  </w:style>
  <w:style w:type="paragraph" w:customStyle="1" w:styleId="8D4DC1FB39E449BA992149E327AD48D6">
    <w:name w:val="8D4DC1FB39E449BA992149E327AD48D6"/>
    <w:rsid w:val="003D50D3"/>
  </w:style>
  <w:style w:type="paragraph" w:customStyle="1" w:styleId="BFEF880FE1454052B76E782EEC97E14B">
    <w:name w:val="BFEF880FE1454052B76E782EEC97E14B"/>
    <w:rsid w:val="003D50D3"/>
  </w:style>
  <w:style w:type="paragraph" w:customStyle="1" w:styleId="930CE973D89540B0AC26B008C368F308">
    <w:name w:val="930CE973D89540B0AC26B008C368F308"/>
    <w:rsid w:val="003D50D3"/>
  </w:style>
  <w:style w:type="paragraph" w:customStyle="1" w:styleId="700B78C860714FD8816B378306C6BF3E">
    <w:name w:val="700B78C860714FD8816B378306C6BF3E"/>
    <w:rsid w:val="003D50D3"/>
  </w:style>
  <w:style w:type="paragraph" w:customStyle="1" w:styleId="004D4496A5514AF392C103CCF8C1C75F">
    <w:name w:val="004D4496A5514AF392C103CCF8C1C75F"/>
    <w:rsid w:val="003D50D3"/>
  </w:style>
  <w:style w:type="paragraph" w:customStyle="1" w:styleId="FDE7B6E8399D4AC1B80365E4A8AC22DD">
    <w:name w:val="FDE7B6E8399D4AC1B80365E4A8AC22DD"/>
    <w:rsid w:val="003D50D3"/>
  </w:style>
  <w:style w:type="paragraph" w:customStyle="1" w:styleId="1F757E7F634A46AF8BBB9098D3A77FB5">
    <w:name w:val="1F757E7F634A46AF8BBB9098D3A77FB5"/>
    <w:rsid w:val="003D50D3"/>
  </w:style>
  <w:style w:type="paragraph" w:customStyle="1" w:styleId="CAF97B3FF8464C9BBD5EA20BCB64FD63">
    <w:name w:val="CAF97B3FF8464C9BBD5EA20BCB64FD63"/>
    <w:rsid w:val="003D50D3"/>
  </w:style>
  <w:style w:type="paragraph" w:customStyle="1" w:styleId="3C50D3E7380248CA952066F7AB62C475">
    <w:name w:val="3C50D3E7380248CA952066F7AB62C475"/>
    <w:rsid w:val="003D50D3"/>
  </w:style>
  <w:style w:type="paragraph" w:customStyle="1" w:styleId="F598416977DB45AE99ACF46A676779B2">
    <w:name w:val="F598416977DB45AE99ACF46A676779B2"/>
    <w:rsid w:val="003D50D3"/>
  </w:style>
  <w:style w:type="paragraph" w:customStyle="1" w:styleId="8FFDF39BA0CE47198AE4EAD2E1D74D0C">
    <w:name w:val="8FFDF39BA0CE47198AE4EAD2E1D74D0C"/>
    <w:rsid w:val="003D50D3"/>
  </w:style>
  <w:style w:type="paragraph" w:customStyle="1" w:styleId="310993929C0A40CF8808C95219DAB5E3">
    <w:name w:val="310993929C0A40CF8808C95219DAB5E3"/>
    <w:rsid w:val="003D50D3"/>
  </w:style>
  <w:style w:type="paragraph" w:customStyle="1" w:styleId="C30B429765934A039081EAB420C643D0">
    <w:name w:val="C30B429765934A039081EAB420C643D0"/>
    <w:rsid w:val="003D50D3"/>
  </w:style>
  <w:style w:type="paragraph" w:customStyle="1" w:styleId="E7FB5631C7C447D7960912D1C0B64A7C">
    <w:name w:val="E7FB5631C7C447D7960912D1C0B64A7C"/>
    <w:rsid w:val="003D50D3"/>
  </w:style>
  <w:style w:type="paragraph" w:customStyle="1" w:styleId="0A39BC18CC8A4F4188408C08D85C1854">
    <w:name w:val="0A39BC18CC8A4F4188408C08D85C1854"/>
    <w:rsid w:val="003D50D3"/>
  </w:style>
  <w:style w:type="paragraph" w:customStyle="1" w:styleId="8C932EC031C84D47A6C4E3F38BE055CD">
    <w:name w:val="8C932EC031C84D47A6C4E3F38BE055CD"/>
    <w:rsid w:val="003D50D3"/>
  </w:style>
  <w:style w:type="paragraph" w:customStyle="1" w:styleId="CCFB93CC200C4CECBA6B31CC2E0C9A4F">
    <w:name w:val="CCFB93CC200C4CECBA6B31CC2E0C9A4F"/>
    <w:rsid w:val="003D50D3"/>
  </w:style>
  <w:style w:type="paragraph" w:customStyle="1" w:styleId="10D406FE6C264995A25ED7C8FC2A8D71">
    <w:name w:val="10D406FE6C264995A25ED7C8FC2A8D71"/>
    <w:rsid w:val="003D50D3"/>
  </w:style>
  <w:style w:type="paragraph" w:customStyle="1" w:styleId="18991B96DD2F45E1AADD3AC6311E7009">
    <w:name w:val="18991B96DD2F45E1AADD3AC6311E7009"/>
    <w:rsid w:val="003D50D3"/>
  </w:style>
  <w:style w:type="paragraph" w:customStyle="1" w:styleId="B111DD7C174242629201EE0128534501">
    <w:name w:val="B111DD7C174242629201EE0128534501"/>
    <w:rsid w:val="003D50D3"/>
  </w:style>
  <w:style w:type="paragraph" w:customStyle="1" w:styleId="AFA28127A08B4E198BA22B2D7A7D7D58">
    <w:name w:val="AFA28127A08B4E198BA22B2D7A7D7D58"/>
    <w:rsid w:val="003D50D3"/>
  </w:style>
  <w:style w:type="paragraph" w:customStyle="1" w:styleId="7F69B5727E92439388162E30A3F05355">
    <w:name w:val="7F69B5727E92439388162E30A3F05355"/>
    <w:rsid w:val="003D50D3"/>
  </w:style>
  <w:style w:type="paragraph" w:customStyle="1" w:styleId="E13C864BB0134B8287DD43D7287D0E37">
    <w:name w:val="E13C864BB0134B8287DD43D7287D0E37"/>
    <w:rsid w:val="003D50D3"/>
  </w:style>
  <w:style w:type="paragraph" w:customStyle="1" w:styleId="9163364DDFF1456ABE867BE898B06389">
    <w:name w:val="9163364DDFF1456ABE867BE898B06389"/>
    <w:rsid w:val="003D50D3"/>
  </w:style>
  <w:style w:type="paragraph" w:customStyle="1" w:styleId="A81F5E0D55BB46F784B0CFEA6E3237C2">
    <w:name w:val="A81F5E0D55BB46F784B0CFEA6E3237C2"/>
    <w:rsid w:val="003D50D3"/>
  </w:style>
  <w:style w:type="paragraph" w:customStyle="1" w:styleId="F4571DD5DC1A47BEAFFDC6A139C7C123">
    <w:name w:val="F4571DD5DC1A47BEAFFDC6A139C7C123"/>
    <w:rsid w:val="003D50D3"/>
  </w:style>
  <w:style w:type="paragraph" w:customStyle="1" w:styleId="E0605919D30248FBB41DD7E3256CDFEE">
    <w:name w:val="E0605919D30248FBB41DD7E3256CDFEE"/>
    <w:rsid w:val="003D50D3"/>
  </w:style>
  <w:style w:type="paragraph" w:customStyle="1" w:styleId="494B646DBAF84F64B442658F04F144F2">
    <w:name w:val="494B646DBAF84F64B442658F04F144F2"/>
    <w:rsid w:val="003D50D3"/>
  </w:style>
  <w:style w:type="paragraph" w:customStyle="1" w:styleId="5BF8547CCD444705A994E7305A4D4210">
    <w:name w:val="5BF8547CCD444705A994E7305A4D4210"/>
    <w:rsid w:val="003D50D3"/>
  </w:style>
  <w:style w:type="paragraph" w:customStyle="1" w:styleId="E85830C22CA049DFA6EC0D76FDCC2EEB">
    <w:name w:val="E85830C22CA049DFA6EC0D76FDCC2EEB"/>
    <w:rsid w:val="003D50D3"/>
  </w:style>
  <w:style w:type="paragraph" w:customStyle="1" w:styleId="E582EBFE645647718F1EDA357172A457">
    <w:name w:val="E582EBFE645647718F1EDA357172A457"/>
    <w:rsid w:val="003D50D3"/>
  </w:style>
  <w:style w:type="paragraph" w:customStyle="1" w:styleId="755A2317E09745429F77707330A7BC77">
    <w:name w:val="755A2317E09745429F77707330A7BC77"/>
    <w:rsid w:val="003D50D3"/>
  </w:style>
  <w:style w:type="paragraph" w:customStyle="1" w:styleId="4A7E5FC12184464FB954EF20FA85EB7B">
    <w:name w:val="4A7E5FC12184464FB954EF20FA85EB7B"/>
    <w:rsid w:val="003D50D3"/>
  </w:style>
  <w:style w:type="paragraph" w:customStyle="1" w:styleId="8600879ECF6A4AF38C006BB62E55CC5D">
    <w:name w:val="8600879ECF6A4AF38C006BB62E55CC5D"/>
    <w:rsid w:val="003D50D3"/>
  </w:style>
  <w:style w:type="paragraph" w:customStyle="1" w:styleId="01E98708A2984BEA8CAC9575B2A52620">
    <w:name w:val="01E98708A2984BEA8CAC9575B2A52620"/>
    <w:rsid w:val="003D50D3"/>
  </w:style>
  <w:style w:type="paragraph" w:customStyle="1" w:styleId="79D0FD9F9E4F4B3AAB0B85BEA7D07A2C">
    <w:name w:val="79D0FD9F9E4F4B3AAB0B85BEA7D07A2C"/>
    <w:rsid w:val="003D50D3"/>
  </w:style>
  <w:style w:type="paragraph" w:customStyle="1" w:styleId="D0832FC086DA413196F0981874313388">
    <w:name w:val="D0832FC086DA413196F0981874313388"/>
    <w:rsid w:val="003D50D3"/>
  </w:style>
  <w:style w:type="paragraph" w:customStyle="1" w:styleId="908BB9CB5E744168A8503018BBAEF27A">
    <w:name w:val="908BB9CB5E744168A8503018BBAEF27A"/>
    <w:rsid w:val="003D50D3"/>
  </w:style>
  <w:style w:type="paragraph" w:customStyle="1" w:styleId="076B7328614F4F19AD5A1803D113460E">
    <w:name w:val="076B7328614F4F19AD5A1803D113460E"/>
    <w:rsid w:val="003D50D3"/>
  </w:style>
  <w:style w:type="paragraph" w:customStyle="1" w:styleId="AE9C4FCFEEEE4574874151DD4C1FED03">
    <w:name w:val="AE9C4FCFEEEE4574874151DD4C1FED03"/>
    <w:rsid w:val="003D50D3"/>
  </w:style>
  <w:style w:type="paragraph" w:customStyle="1" w:styleId="36006C8523FA46D3A3F3158D9A6220E9">
    <w:name w:val="36006C8523FA46D3A3F3158D9A6220E9"/>
    <w:rsid w:val="003D50D3"/>
  </w:style>
  <w:style w:type="paragraph" w:customStyle="1" w:styleId="7452884E171947BC92B54A15616FCBF9">
    <w:name w:val="7452884E171947BC92B54A15616FCBF9"/>
    <w:rsid w:val="003D50D3"/>
  </w:style>
  <w:style w:type="paragraph" w:customStyle="1" w:styleId="DBAB9A787CA04B73BA08F73FAB52F98C">
    <w:name w:val="DBAB9A787CA04B73BA08F73FAB52F98C"/>
    <w:rsid w:val="003D50D3"/>
  </w:style>
  <w:style w:type="paragraph" w:customStyle="1" w:styleId="D954F1F55ED94D5FABD9F4760B86E695">
    <w:name w:val="D954F1F55ED94D5FABD9F4760B86E695"/>
    <w:rsid w:val="003D50D3"/>
  </w:style>
  <w:style w:type="paragraph" w:customStyle="1" w:styleId="B9BBFCF3EEDE4749BB7E0600920DAB0B">
    <w:name w:val="B9BBFCF3EEDE4749BB7E0600920DAB0B"/>
    <w:rsid w:val="003D50D3"/>
  </w:style>
  <w:style w:type="paragraph" w:customStyle="1" w:styleId="F42DC58E5602444EAEA28D5488AFBED9">
    <w:name w:val="F42DC58E5602444EAEA28D5488AFBED9"/>
    <w:rsid w:val="003D50D3"/>
  </w:style>
  <w:style w:type="paragraph" w:customStyle="1" w:styleId="DEFF0EA6024B4315B12FA03D54E4A2A1">
    <w:name w:val="DEFF0EA6024B4315B12FA03D54E4A2A1"/>
    <w:rsid w:val="003D50D3"/>
  </w:style>
  <w:style w:type="paragraph" w:customStyle="1" w:styleId="9DD9FD1CBCED4A91BDCE62B7AF2D143F">
    <w:name w:val="9DD9FD1CBCED4A91BDCE62B7AF2D143F"/>
    <w:rsid w:val="003D50D3"/>
  </w:style>
  <w:style w:type="paragraph" w:customStyle="1" w:styleId="B8D7F31AE27943CABFE6DB6814544041">
    <w:name w:val="B8D7F31AE27943CABFE6DB6814544041"/>
    <w:rsid w:val="003D50D3"/>
  </w:style>
  <w:style w:type="paragraph" w:customStyle="1" w:styleId="247A2750656C4057B51FA9A67ECD2A43">
    <w:name w:val="247A2750656C4057B51FA9A67ECD2A43"/>
    <w:rsid w:val="003D50D3"/>
  </w:style>
  <w:style w:type="paragraph" w:customStyle="1" w:styleId="744BAC4B68A743B6B228B076AF1ED7CC">
    <w:name w:val="744BAC4B68A743B6B228B076AF1ED7CC"/>
    <w:rsid w:val="003D50D3"/>
  </w:style>
  <w:style w:type="paragraph" w:customStyle="1" w:styleId="76E02E22A94248AFBDDE0C8F9EF77664">
    <w:name w:val="76E02E22A94248AFBDDE0C8F9EF77664"/>
    <w:rsid w:val="003D50D3"/>
  </w:style>
  <w:style w:type="paragraph" w:customStyle="1" w:styleId="C319E04D559B4FBBBD3A96357FD19707">
    <w:name w:val="C319E04D559B4FBBBD3A96357FD19707"/>
    <w:rsid w:val="003D50D3"/>
  </w:style>
  <w:style w:type="paragraph" w:customStyle="1" w:styleId="CC8AC297C0204CB1AFF101A138D78C99">
    <w:name w:val="CC8AC297C0204CB1AFF101A138D78C99"/>
    <w:rsid w:val="003D50D3"/>
  </w:style>
  <w:style w:type="paragraph" w:customStyle="1" w:styleId="C1F409945DAE4B6095ADD6AC747BBE07">
    <w:name w:val="C1F409945DAE4B6095ADD6AC747BBE07"/>
    <w:rsid w:val="003D50D3"/>
  </w:style>
  <w:style w:type="paragraph" w:customStyle="1" w:styleId="07989F26CB0945A69C00CAC740C5D832">
    <w:name w:val="07989F26CB0945A69C00CAC740C5D832"/>
    <w:rsid w:val="003D50D3"/>
  </w:style>
  <w:style w:type="paragraph" w:customStyle="1" w:styleId="420F6CBB1D9B4524BA0E59910B23A589">
    <w:name w:val="420F6CBB1D9B4524BA0E59910B23A589"/>
    <w:rsid w:val="003D50D3"/>
  </w:style>
  <w:style w:type="paragraph" w:customStyle="1" w:styleId="5EA235908CE3413491B18B078F19D9CA">
    <w:name w:val="5EA235908CE3413491B18B078F19D9CA"/>
    <w:rsid w:val="003D50D3"/>
  </w:style>
  <w:style w:type="paragraph" w:customStyle="1" w:styleId="D8C53E40DBA540C7A0A10AE84FCCCC8F">
    <w:name w:val="D8C53E40DBA540C7A0A10AE84FCCCC8F"/>
    <w:rsid w:val="003D50D3"/>
  </w:style>
  <w:style w:type="paragraph" w:customStyle="1" w:styleId="3614A7986B894DFE97964722060F2138">
    <w:name w:val="3614A7986B894DFE97964722060F2138"/>
    <w:rsid w:val="003D50D3"/>
  </w:style>
  <w:style w:type="paragraph" w:customStyle="1" w:styleId="D57A1F5BEEBB4FCEBCD5911E095D84F1">
    <w:name w:val="D57A1F5BEEBB4FCEBCD5911E095D84F1"/>
    <w:rsid w:val="003D50D3"/>
  </w:style>
  <w:style w:type="paragraph" w:customStyle="1" w:styleId="1934C831253D4DBBB9FD74B45D52004F">
    <w:name w:val="1934C831253D4DBBB9FD74B45D52004F"/>
    <w:rsid w:val="003D50D3"/>
  </w:style>
  <w:style w:type="paragraph" w:customStyle="1" w:styleId="F2B4C816973B4D76BC68C04BB1558705">
    <w:name w:val="F2B4C816973B4D76BC68C04BB1558705"/>
    <w:rsid w:val="003D50D3"/>
  </w:style>
  <w:style w:type="paragraph" w:customStyle="1" w:styleId="124063F06FEB4ED391AFEA8565D40D61">
    <w:name w:val="124063F06FEB4ED391AFEA8565D40D61"/>
    <w:rsid w:val="003D50D3"/>
  </w:style>
  <w:style w:type="paragraph" w:customStyle="1" w:styleId="A107C498A5A045369BE9CED7568ED4F7">
    <w:name w:val="A107C498A5A045369BE9CED7568ED4F7"/>
    <w:rsid w:val="003D50D3"/>
  </w:style>
  <w:style w:type="paragraph" w:customStyle="1" w:styleId="5C5FB2E4A42643FAA3A781C37EB9ED1E">
    <w:name w:val="5C5FB2E4A42643FAA3A781C37EB9ED1E"/>
    <w:rsid w:val="003D50D3"/>
  </w:style>
  <w:style w:type="paragraph" w:customStyle="1" w:styleId="7BFE969820EC4AEEA935CE4A3FD8958C">
    <w:name w:val="7BFE969820EC4AEEA935CE4A3FD8958C"/>
    <w:rsid w:val="003D50D3"/>
  </w:style>
  <w:style w:type="paragraph" w:customStyle="1" w:styleId="6C7ABA0C92C54E019A3A06A9ED2BD8A3">
    <w:name w:val="6C7ABA0C92C54E019A3A06A9ED2BD8A3"/>
    <w:rsid w:val="003D50D3"/>
  </w:style>
  <w:style w:type="paragraph" w:customStyle="1" w:styleId="C735990851FA4AE1A6C1D58E39EBE5D5">
    <w:name w:val="C735990851FA4AE1A6C1D58E39EBE5D5"/>
    <w:rsid w:val="003D50D3"/>
  </w:style>
  <w:style w:type="paragraph" w:customStyle="1" w:styleId="9DFCB5E66C184428A0F11B379B10437F">
    <w:name w:val="9DFCB5E66C184428A0F11B379B10437F"/>
    <w:rsid w:val="003D50D3"/>
  </w:style>
  <w:style w:type="paragraph" w:customStyle="1" w:styleId="9BFA5AB0D0734C5F9AD3BAA8E81A5E51">
    <w:name w:val="9BFA5AB0D0734C5F9AD3BAA8E81A5E51"/>
    <w:rsid w:val="003D50D3"/>
  </w:style>
  <w:style w:type="paragraph" w:customStyle="1" w:styleId="F754802684BC4CF78EB0EEE886BD8AF3">
    <w:name w:val="F754802684BC4CF78EB0EEE886BD8AF3"/>
    <w:rsid w:val="003D50D3"/>
  </w:style>
  <w:style w:type="paragraph" w:customStyle="1" w:styleId="7357E7E9699E471D8902031B07B0B8E0">
    <w:name w:val="7357E7E9699E471D8902031B07B0B8E0"/>
    <w:rsid w:val="003D50D3"/>
  </w:style>
  <w:style w:type="paragraph" w:customStyle="1" w:styleId="4198ABDC7F87471684364F1DA7B8EAF9">
    <w:name w:val="4198ABDC7F87471684364F1DA7B8EAF9"/>
    <w:rsid w:val="003D50D3"/>
  </w:style>
  <w:style w:type="paragraph" w:customStyle="1" w:styleId="10712E5E4A524BD6B7C769ACC8AE8B5F">
    <w:name w:val="10712E5E4A524BD6B7C769ACC8AE8B5F"/>
    <w:rsid w:val="003D50D3"/>
  </w:style>
  <w:style w:type="paragraph" w:customStyle="1" w:styleId="CC132A97007F431B9063DAD614B5E8AD">
    <w:name w:val="CC132A97007F431B9063DAD614B5E8AD"/>
    <w:rsid w:val="003D50D3"/>
  </w:style>
  <w:style w:type="paragraph" w:customStyle="1" w:styleId="620BADA2467A4387A86E09C15DD83020">
    <w:name w:val="620BADA2467A4387A86E09C15DD83020"/>
    <w:rsid w:val="003D50D3"/>
  </w:style>
  <w:style w:type="paragraph" w:customStyle="1" w:styleId="3D09A9DCD48040B9A849E5124C56F541">
    <w:name w:val="3D09A9DCD48040B9A849E5124C56F541"/>
    <w:rsid w:val="003D50D3"/>
  </w:style>
  <w:style w:type="paragraph" w:customStyle="1" w:styleId="A0C3EC6158774A5A80025FA5BE255511">
    <w:name w:val="A0C3EC6158774A5A80025FA5BE255511"/>
    <w:rsid w:val="003D50D3"/>
  </w:style>
  <w:style w:type="paragraph" w:customStyle="1" w:styleId="A4F294B1EB8945C89CA5325D7272C932">
    <w:name w:val="A4F294B1EB8945C89CA5325D7272C932"/>
    <w:rsid w:val="003D50D3"/>
  </w:style>
  <w:style w:type="paragraph" w:customStyle="1" w:styleId="810C3AEAE91D49C7B4B533106DEB50E6">
    <w:name w:val="810C3AEAE91D49C7B4B533106DEB50E6"/>
    <w:rsid w:val="003D50D3"/>
  </w:style>
  <w:style w:type="paragraph" w:customStyle="1" w:styleId="3D466AEDC12040D9A930EA0EBCE4BAD6">
    <w:name w:val="3D466AEDC12040D9A930EA0EBCE4BAD6"/>
    <w:rsid w:val="003D50D3"/>
  </w:style>
  <w:style w:type="paragraph" w:customStyle="1" w:styleId="A946FEE273D940E98536633A97B2100A">
    <w:name w:val="A946FEE273D940E98536633A97B2100A"/>
    <w:rsid w:val="003D50D3"/>
  </w:style>
  <w:style w:type="paragraph" w:customStyle="1" w:styleId="EF141CF87CCE48F0B34568185D70E3BE">
    <w:name w:val="EF141CF87CCE48F0B34568185D70E3BE"/>
    <w:rsid w:val="003D50D3"/>
  </w:style>
  <w:style w:type="paragraph" w:customStyle="1" w:styleId="9F30B2718F524522B553BCC69D96F5E3">
    <w:name w:val="9F30B2718F524522B553BCC69D96F5E3"/>
    <w:rsid w:val="003D50D3"/>
  </w:style>
  <w:style w:type="paragraph" w:customStyle="1" w:styleId="C786AC3353084303B42376B6780EC3A5">
    <w:name w:val="C786AC3353084303B42376B6780EC3A5"/>
    <w:rsid w:val="003D50D3"/>
  </w:style>
  <w:style w:type="paragraph" w:customStyle="1" w:styleId="D29B08F09B1C41DDB02917133B5EAA2D">
    <w:name w:val="D29B08F09B1C41DDB02917133B5EAA2D"/>
    <w:rsid w:val="003D50D3"/>
  </w:style>
  <w:style w:type="paragraph" w:customStyle="1" w:styleId="2FD213C8881A469B95A9C004E5824947">
    <w:name w:val="2FD213C8881A469B95A9C004E5824947"/>
    <w:rsid w:val="003D50D3"/>
  </w:style>
  <w:style w:type="paragraph" w:customStyle="1" w:styleId="C4203E81EE05499581F8BA284D1EDA1C">
    <w:name w:val="C4203E81EE05499581F8BA284D1EDA1C"/>
    <w:rsid w:val="003D50D3"/>
  </w:style>
  <w:style w:type="paragraph" w:customStyle="1" w:styleId="E58454287D4E4E0AB8B425625E94322C">
    <w:name w:val="E58454287D4E4E0AB8B425625E94322C"/>
    <w:rsid w:val="003D50D3"/>
  </w:style>
  <w:style w:type="paragraph" w:customStyle="1" w:styleId="30A1664D0B424AA6BAA504B10CC87088">
    <w:name w:val="30A1664D0B424AA6BAA504B10CC87088"/>
    <w:rsid w:val="003D50D3"/>
  </w:style>
  <w:style w:type="paragraph" w:customStyle="1" w:styleId="388C0426E9014D0C9710E19B65B48423">
    <w:name w:val="388C0426E9014D0C9710E19B65B48423"/>
    <w:rsid w:val="003D50D3"/>
  </w:style>
  <w:style w:type="paragraph" w:customStyle="1" w:styleId="316F878EB6644007846FFBB8E36FA7B0">
    <w:name w:val="316F878EB6644007846FFBB8E36FA7B0"/>
    <w:rsid w:val="003D50D3"/>
  </w:style>
  <w:style w:type="paragraph" w:customStyle="1" w:styleId="B242936B1ED9491BB1D0B451C0D0BB56">
    <w:name w:val="B242936B1ED9491BB1D0B451C0D0BB56"/>
    <w:rsid w:val="003D50D3"/>
  </w:style>
  <w:style w:type="paragraph" w:customStyle="1" w:styleId="455A370DD5934E3DBF047591972155DF">
    <w:name w:val="455A370DD5934E3DBF047591972155DF"/>
    <w:rsid w:val="003D50D3"/>
  </w:style>
  <w:style w:type="paragraph" w:customStyle="1" w:styleId="43CFD135E60543C7852BEF5736139803">
    <w:name w:val="43CFD135E60543C7852BEF5736139803"/>
    <w:rsid w:val="003D50D3"/>
  </w:style>
  <w:style w:type="paragraph" w:customStyle="1" w:styleId="04587CB77DCF44FA9A6EAD7C103015A8">
    <w:name w:val="04587CB77DCF44FA9A6EAD7C103015A8"/>
    <w:rsid w:val="003D50D3"/>
  </w:style>
  <w:style w:type="paragraph" w:customStyle="1" w:styleId="0CE7569DC69F4629BFA456A08E76F59B">
    <w:name w:val="0CE7569DC69F4629BFA456A08E76F59B"/>
    <w:rsid w:val="003D50D3"/>
  </w:style>
  <w:style w:type="paragraph" w:customStyle="1" w:styleId="3D5BFB7EF9804A30B3D48C31781D7FB8">
    <w:name w:val="3D5BFB7EF9804A30B3D48C31781D7FB8"/>
    <w:rsid w:val="003D50D3"/>
  </w:style>
  <w:style w:type="paragraph" w:customStyle="1" w:styleId="BB306EB36FA8491FB901EF72228C0E7C">
    <w:name w:val="BB306EB36FA8491FB901EF72228C0E7C"/>
    <w:rsid w:val="003D50D3"/>
  </w:style>
  <w:style w:type="paragraph" w:customStyle="1" w:styleId="BA1DD8FEAE204AF684C2DA0AE1522E30">
    <w:name w:val="BA1DD8FEAE204AF684C2DA0AE1522E30"/>
    <w:rsid w:val="003D50D3"/>
  </w:style>
  <w:style w:type="paragraph" w:customStyle="1" w:styleId="C933A81C3CB2424EAED6E0C0F1D8306E">
    <w:name w:val="C933A81C3CB2424EAED6E0C0F1D8306E"/>
    <w:rsid w:val="003D50D3"/>
  </w:style>
  <w:style w:type="paragraph" w:customStyle="1" w:styleId="BD70A1D892B840FEAD402D4B842C6BC7">
    <w:name w:val="BD70A1D892B840FEAD402D4B842C6BC7"/>
    <w:rsid w:val="003D50D3"/>
  </w:style>
  <w:style w:type="paragraph" w:customStyle="1" w:styleId="F3F332DA6A4D4CC2BBDD8E80B6A1E53E">
    <w:name w:val="F3F332DA6A4D4CC2BBDD8E80B6A1E53E"/>
    <w:rsid w:val="003D50D3"/>
  </w:style>
  <w:style w:type="paragraph" w:customStyle="1" w:styleId="B567408BB45E4E13BDA72E2A4EE22205">
    <w:name w:val="B567408BB45E4E13BDA72E2A4EE22205"/>
    <w:rsid w:val="003D50D3"/>
  </w:style>
  <w:style w:type="paragraph" w:customStyle="1" w:styleId="6E1D78C6697E4ACAA486F12DF9A0D530">
    <w:name w:val="6E1D78C6697E4ACAA486F12DF9A0D530"/>
    <w:rsid w:val="003D50D3"/>
  </w:style>
  <w:style w:type="paragraph" w:customStyle="1" w:styleId="C93EB9DECEE04546AB95C4A444FA4A9F">
    <w:name w:val="C93EB9DECEE04546AB95C4A444FA4A9F"/>
    <w:rsid w:val="003D50D3"/>
  </w:style>
  <w:style w:type="paragraph" w:customStyle="1" w:styleId="2ABC3C7F22324334B22587B7C2BCBA64">
    <w:name w:val="2ABC3C7F22324334B22587B7C2BCBA64"/>
    <w:rsid w:val="003D50D3"/>
  </w:style>
  <w:style w:type="paragraph" w:customStyle="1" w:styleId="36C4B3CADB3A4269A0DAE363277B8D55">
    <w:name w:val="36C4B3CADB3A4269A0DAE363277B8D55"/>
    <w:rsid w:val="003D50D3"/>
  </w:style>
  <w:style w:type="paragraph" w:customStyle="1" w:styleId="BAA3F5CF36224E0FA30D70670B34BD1A">
    <w:name w:val="BAA3F5CF36224E0FA30D70670B34BD1A"/>
    <w:rsid w:val="003D50D3"/>
  </w:style>
  <w:style w:type="paragraph" w:customStyle="1" w:styleId="B5CCE11E2DA542469D56DB6DF7EBF95D">
    <w:name w:val="B5CCE11E2DA542469D56DB6DF7EBF95D"/>
    <w:rsid w:val="003D50D3"/>
  </w:style>
  <w:style w:type="paragraph" w:customStyle="1" w:styleId="839DD5655BC649869617D3ADBC4CDD38">
    <w:name w:val="839DD5655BC649869617D3ADBC4CDD38"/>
    <w:rsid w:val="003D50D3"/>
  </w:style>
  <w:style w:type="paragraph" w:customStyle="1" w:styleId="BD6136516A424AEA9E474658EFE8B1EA">
    <w:name w:val="BD6136516A424AEA9E474658EFE8B1EA"/>
    <w:rsid w:val="003D50D3"/>
  </w:style>
  <w:style w:type="paragraph" w:customStyle="1" w:styleId="ECACB81D45BC499695403450EEFDA917">
    <w:name w:val="ECACB81D45BC499695403450EEFDA917"/>
    <w:rsid w:val="003D50D3"/>
  </w:style>
  <w:style w:type="paragraph" w:customStyle="1" w:styleId="2DCF2EF16C2C49E38CEAF6E34EC95C0D">
    <w:name w:val="2DCF2EF16C2C49E38CEAF6E34EC95C0D"/>
    <w:rsid w:val="003D50D3"/>
  </w:style>
  <w:style w:type="paragraph" w:customStyle="1" w:styleId="DF36B25233344C4FA9D0BEA119EBC026">
    <w:name w:val="DF36B25233344C4FA9D0BEA119EBC026"/>
    <w:rsid w:val="003D50D3"/>
  </w:style>
  <w:style w:type="paragraph" w:customStyle="1" w:styleId="DAD5222E5B0B48C2A41FBC7CB2E253D9">
    <w:name w:val="DAD5222E5B0B48C2A41FBC7CB2E253D9"/>
    <w:rsid w:val="003D50D3"/>
  </w:style>
  <w:style w:type="paragraph" w:customStyle="1" w:styleId="EF708250BCDE48A8B212277EC022BA9C">
    <w:name w:val="EF708250BCDE48A8B212277EC022BA9C"/>
    <w:rsid w:val="003D50D3"/>
  </w:style>
  <w:style w:type="paragraph" w:customStyle="1" w:styleId="A954CB76998546F3B1C15156D9D785CD">
    <w:name w:val="A954CB76998546F3B1C15156D9D785CD"/>
    <w:rsid w:val="003D50D3"/>
  </w:style>
  <w:style w:type="paragraph" w:customStyle="1" w:styleId="CB85803702DB4B179F216967B3714B13">
    <w:name w:val="CB85803702DB4B179F216967B3714B13"/>
    <w:rsid w:val="003D50D3"/>
  </w:style>
  <w:style w:type="paragraph" w:customStyle="1" w:styleId="2F6CEAD1AF68460C8A0951232304EC4C">
    <w:name w:val="2F6CEAD1AF68460C8A0951232304EC4C"/>
    <w:rsid w:val="003D50D3"/>
  </w:style>
  <w:style w:type="paragraph" w:customStyle="1" w:styleId="4D5B239BF03A40A0B2C6E999DB2D8C8B">
    <w:name w:val="4D5B239BF03A40A0B2C6E999DB2D8C8B"/>
    <w:rsid w:val="003D50D3"/>
  </w:style>
  <w:style w:type="paragraph" w:customStyle="1" w:styleId="D47CF3F3582E4CEDAE7CEE574955DD6E">
    <w:name w:val="D47CF3F3582E4CEDAE7CEE574955DD6E"/>
    <w:rsid w:val="003D50D3"/>
  </w:style>
  <w:style w:type="paragraph" w:customStyle="1" w:styleId="3515210D7B9442A799CB324782897352">
    <w:name w:val="3515210D7B9442A799CB324782897352"/>
    <w:rsid w:val="003D50D3"/>
  </w:style>
  <w:style w:type="paragraph" w:customStyle="1" w:styleId="31B6CFFF9D2248A6AF94C702A3393FAE">
    <w:name w:val="31B6CFFF9D2248A6AF94C702A3393FAE"/>
    <w:rsid w:val="003D50D3"/>
  </w:style>
  <w:style w:type="paragraph" w:customStyle="1" w:styleId="9625F6C1AD2E4646859470C0D2EDC6D2">
    <w:name w:val="9625F6C1AD2E4646859470C0D2EDC6D2"/>
    <w:rsid w:val="003D50D3"/>
  </w:style>
  <w:style w:type="paragraph" w:customStyle="1" w:styleId="CE23E6E2A6DA4AD880F6D3C222806016">
    <w:name w:val="CE23E6E2A6DA4AD880F6D3C222806016"/>
    <w:rsid w:val="003D50D3"/>
  </w:style>
  <w:style w:type="paragraph" w:customStyle="1" w:styleId="2353896D16E24ECAAF89DDA9F26ABB5F">
    <w:name w:val="2353896D16E24ECAAF89DDA9F26ABB5F"/>
    <w:rsid w:val="003D50D3"/>
  </w:style>
  <w:style w:type="paragraph" w:customStyle="1" w:styleId="24574B84F60D4A9BAC0690A33EAF57D9">
    <w:name w:val="24574B84F60D4A9BAC0690A33EAF57D9"/>
    <w:rsid w:val="003D50D3"/>
  </w:style>
  <w:style w:type="paragraph" w:customStyle="1" w:styleId="C43EAC17AB114595A70FAE11D37B3FC9">
    <w:name w:val="C43EAC17AB114595A70FAE11D37B3FC9"/>
    <w:rsid w:val="003D50D3"/>
  </w:style>
  <w:style w:type="paragraph" w:customStyle="1" w:styleId="3CB6C0B20FC7438592FC95F7095D13EA">
    <w:name w:val="3CB6C0B20FC7438592FC95F7095D13EA"/>
    <w:rsid w:val="003D50D3"/>
  </w:style>
  <w:style w:type="paragraph" w:customStyle="1" w:styleId="4A59FB3E4262437F9DFF532BE1A50044">
    <w:name w:val="4A59FB3E4262437F9DFF532BE1A50044"/>
    <w:rsid w:val="003D50D3"/>
  </w:style>
  <w:style w:type="paragraph" w:customStyle="1" w:styleId="FD925C5DB83344569E9EED4A67E9906F">
    <w:name w:val="FD925C5DB83344569E9EED4A67E9906F"/>
    <w:rsid w:val="003D50D3"/>
  </w:style>
  <w:style w:type="paragraph" w:customStyle="1" w:styleId="AC18B80D621A4B24B804024030D08A12">
    <w:name w:val="AC18B80D621A4B24B804024030D08A12"/>
    <w:rsid w:val="003D50D3"/>
  </w:style>
  <w:style w:type="paragraph" w:customStyle="1" w:styleId="19C6E1D7DCAA41A5A080CEE320467F9E">
    <w:name w:val="19C6E1D7DCAA41A5A080CEE320467F9E"/>
    <w:rsid w:val="003D50D3"/>
  </w:style>
  <w:style w:type="paragraph" w:customStyle="1" w:styleId="1EF82258CAC74AFA88E3FDC75715EADC">
    <w:name w:val="1EF82258CAC74AFA88E3FDC75715EADC"/>
    <w:rsid w:val="003D50D3"/>
  </w:style>
  <w:style w:type="paragraph" w:customStyle="1" w:styleId="A5E9EAFB9C6A4A8896985F8EC444AD37">
    <w:name w:val="A5E9EAFB9C6A4A8896985F8EC444AD37"/>
    <w:rsid w:val="003D50D3"/>
  </w:style>
  <w:style w:type="paragraph" w:customStyle="1" w:styleId="9D23E7AB7D1A4944B2935A11F78C28F0">
    <w:name w:val="9D23E7AB7D1A4944B2935A11F78C28F0"/>
    <w:rsid w:val="003D50D3"/>
  </w:style>
  <w:style w:type="paragraph" w:customStyle="1" w:styleId="FB1A74E4154D434799988C9FC04CD195">
    <w:name w:val="FB1A74E4154D434799988C9FC04CD195"/>
    <w:rsid w:val="003D50D3"/>
  </w:style>
  <w:style w:type="paragraph" w:customStyle="1" w:styleId="8255122DFAD34A579FDAC6C81C7024A8">
    <w:name w:val="8255122DFAD34A579FDAC6C81C7024A8"/>
    <w:rsid w:val="003D50D3"/>
  </w:style>
  <w:style w:type="paragraph" w:customStyle="1" w:styleId="8A46189DEAC14724B5DFB4495ABD18FA">
    <w:name w:val="8A46189DEAC14724B5DFB4495ABD18FA"/>
    <w:rsid w:val="003D50D3"/>
  </w:style>
  <w:style w:type="paragraph" w:customStyle="1" w:styleId="DFD08500882C4FA29D76BE32F588F956">
    <w:name w:val="DFD08500882C4FA29D76BE32F588F956"/>
    <w:rsid w:val="003D50D3"/>
  </w:style>
  <w:style w:type="paragraph" w:customStyle="1" w:styleId="3897F262A4B6448190D8B844E4484625">
    <w:name w:val="3897F262A4B6448190D8B844E4484625"/>
    <w:rsid w:val="003D50D3"/>
  </w:style>
  <w:style w:type="paragraph" w:customStyle="1" w:styleId="CBEC63A0FE61465E9091166F1B2DDC8D">
    <w:name w:val="CBEC63A0FE61465E9091166F1B2DDC8D"/>
    <w:rsid w:val="003D50D3"/>
  </w:style>
  <w:style w:type="paragraph" w:customStyle="1" w:styleId="81EA39D22FDF441F865659EFFD0C8091">
    <w:name w:val="81EA39D22FDF441F865659EFFD0C8091"/>
    <w:rsid w:val="003D50D3"/>
  </w:style>
  <w:style w:type="paragraph" w:customStyle="1" w:styleId="A0160613C8A147DAA7A142C069DCA1FE">
    <w:name w:val="A0160613C8A147DAA7A142C069DCA1FE"/>
    <w:rsid w:val="003D50D3"/>
  </w:style>
  <w:style w:type="paragraph" w:customStyle="1" w:styleId="F14C0DC3577B4D4BA57A0148E4F7FB1D">
    <w:name w:val="F14C0DC3577B4D4BA57A0148E4F7FB1D"/>
    <w:rsid w:val="003D50D3"/>
  </w:style>
  <w:style w:type="paragraph" w:customStyle="1" w:styleId="8CF9453409314F9CA75656921CF2504D">
    <w:name w:val="8CF9453409314F9CA75656921CF2504D"/>
    <w:rsid w:val="003D50D3"/>
  </w:style>
  <w:style w:type="paragraph" w:customStyle="1" w:styleId="5C66D01C59514FE68D9D70E33FD5D5DE">
    <w:name w:val="5C66D01C59514FE68D9D70E33FD5D5DE"/>
    <w:rsid w:val="003D50D3"/>
  </w:style>
  <w:style w:type="paragraph" w:customStyle="1" w:styleId="51CCDDF6672649D8A7D55B264F99EF30">
    <w:name w:val="51CCDDF6672649D8A7D55B264F99EF30"/>
    <w:rsid w:val="003D50D3"/>
  </w:style>
  <w:style w:type="paragraph" w:customStyle="1" w:styleId="457D0976BE21417B839B74D3782EC5AB">
    <w:name w:val="457D0976BE21417B839B74D3782EC5AB"/>
    <w:rsid w:val="003D50D3"/>
  </w:style>
  <w:style w:type="paragraph" w:customStyle="1" w:styleId="29359154D9144FF7AA4CBF3AF56545E3">
    <w:name w:val="29359154D9144FF7AA4CBF3AF56545E3"/>
    <w:rsid w:val="003D50D3"/>
  </w:style>
  <w:style w:type="paragraph" w:customStyle="1" w:styleId="A10622E6B87148CE91AA036FC4FB86E3">
    <w:name w:val="A10622E6B87148CE91AA036FC4FB86E3"/>
    <w:rsid w:val="003D50D3"/>
  </w:style>
  <w:style w:type="paragraph" w:customStyle="1" w:styleId="EF0A5344004E429897107BC78AE84A0C">
    <w:name w:val="EF0A5344004E429897107BC78AE84A0C"/>
    <w:rsid w:val="003D50D3"/>
  </w:style>
  <w:style w:type="paragraph" w:customStyle="1" w:styleId="BE83EC82656E48D4891A39C7C6035FAD">
    <w:name w:val="BE83EC82656E48D4891A39C7C6035FAD"/>
    <w:rsid w:val="003D50D3"/>
  </w:style>
  <w:style w:type="paragraph" w:customStyle="1" w:styleId="BB2C73D91D104038BC107D854851AAB0">
    <w:name w:val="BB2C73D91D104038BC107D854851AAB0"/>
    <w:rsid w:val="003D50D3"/>
  </w:style>
  <w:style w:type="paragraph" w:customStyle="1" w:styleId="524AC426FBDC481C90E11CF1952922E1">
    <w:name w:val="524AC426FBDC481C90E11CF1952922E1"/>
    <w:rsid w:val="003D50D3"/>
  </w:style>
  <w:style w:type="paragraph" w:customStyle="1" w:styleId="50BE168DED9C487F970D8FD008E56079">
    <w:name w:val="50BE168DED9C487F970D8FD008E56079"/>
    <w:rsid w:val="003D50D3"/>
  </w:style>
  <w:style w:type="paragraph" w:customStyle="1" w:styleId="0F1734E0864C463493807831A6DEAF1E">
    <w:name w:val="0F1734E0864C463493807831A6DEAF1E"/>
    <w:rsid w:val="003D50D3"/>
  </w:style>
  <w:style w:type="paragraph" w:customStyle="1" w:styleId="49B2D598DA5D4C3B8BD7ED6B453E5465">
    <w:name w:val="49B2D598DA5D4C3B8BD7ED6B453E5465"/>
    <w:rsid w:val="003D50D3"/>
  </w:style>
  <w:style w:type="paragraph" w:customStyle="1" w:styleId="78781E4AD5CD49B685C9E31C2ED094AE">
    <w:name w:val="78781E4AD5CD49B685C9E31C2ED094AE"/>
    <w:rsid w:val="003D50D3"/>
  </w:style>
  <w:style w:type="paragraph" w:customStyle="1" w:styleId="0AEF25535D3E42A18D163533ED466841">
    <w:name w:val="0AEF25535D3E42A18D163533ED466841"/>
    <w:rsid w:val="003D50D3"/>
  </w:style>
  <w:style w:type="paragraph" w:customStyle="1" w:styleId="F9C990896FDB417380EA77E873B40490">
    <w:name w:val="F9C990896FDB417380EA77E873B40490"/>
    <w:rsid w:val="003D50D3"/>
  </w:style>
  <w:style w:type="paragraph" w:customStyle="1" w:styleId="B3D107CCB8254710A0AE7966DF64409D">
    <w:name w:val="B3D107CCB8254710A0AE7966DF64409D"/>
    <w:rsid w:val="003D50D3"/>
  </w:style>
  <w:style w:type="paragraph" w:customStyle="1" w:styleId="BBE156CBD5A649E6B14E785681BD54B3">
    <w:name w:val="BBE156CBD5A649E6B14E785681BD54B3"/>
    <w:rsid w:val="003D50D3"/>
  </w:style>
  <w:style w:type="paragraph" w:customStyle="1" w:styleId="861B40AE4B0643FA8FEED5A4C3046402">
    <w:name w:val="861B40AE4B0643FA8FEED5A4C3046402"/>
    <w:rsid w:val="003D50D3"/>
  </w:style>
  <w:style w:type="paragraph" w:customStyle="1" w:styleId="FBC2B8458D6C4EA1A89D8451A922FB55">
    <w:name w:val="FBC2B8458D6C4EA1A89D8451A922FB55"/>
    <w:rsid w:val="003D50D3"/>
  </w:style>
  <w:style w:type="paragraph" w:customStyle="1" w:styleId="98DC280B663A419BA1011B92172575E5">
    <w:name w:val="98DC280B663A419BA1011B92172575E5"/>
    <w:rsid w:val="003D50D3"/>
  </w:style>
  <w:style w:type="paragraph" w:customStyle="1" w:styleId="C210A396DDB7469BA8B9D7EF277B1C4E">
    <w:name w:val="C210A396DDB7469BA8B9D7EF277B1C4E"/>
    <w:rsid w:val="003D50D3"/>
  </w:style>
  <w:style w:type="paragraph" w:customStyle="1" w:styleId="AC815B19639A449D8A27109CCAFD2029">
    <w:name w:val="AC815B19639A449D8A27109CCAFD2029"/>
    <w:rsid w:val="003D50D3"/>
  </w:style>
  <w:style w:type="paragraph" w:customStyle="1" w:styleId="E32142D1F38446949086DA85DBF7A471">
    <w:name w:val="E32142D1F38446949086DA85DBF7A471"/>
    <w:rsid w:val="003D50D3"/>
  </w:style>
  <w:style w:type="paragraph" w:customStyle="1" w:styleId="E9E1A48DAC9D445997B714EE332959ED">
    <w:name w:val="E9E1A48DAC9D445997B714EE332959ED"/>
    <w:rsid w:val="003D50D3"/>
  </w:style>
  <w:style w:type="paragraph" w:customStyle="1" w:styleId="D460EC21A092481EA46F37DAD5773EAD">
    <w:name w:val="D460EC21A092481EA46F37DAD5773EAD"/>
    <w:rsid w:val="003D50D3"/>
  </w:style>
  <w:style w:type="paragraph" w:customStyle="1" w:styleId="B8CBE1EAA8834D0FBB99C959EA5B43A4">
    <w:name w:val="B8CBE1EAA8834D0FBB99C959EA5B43A4"/>
    <w:rsid w:val="003D50D3"/>
  </w:style>
  <w:style w:type="paragraph" w:customStyle="1" w:styleId="D2518705B16B41C286F38F4BA44081DB">
    <w:name w:val="D2518705B16B41C286F38F4BA44081DB"/>
    <w:rsid w:val="003D50D3"/>
  </w:style>
  <w:style w:type="paragraph" w:customStyle="1" w:styleId="5F78DEC8CBF34BDD970E829810F69A2D">
    <w:name w:val="5F78DEC8CBF34BDD970E829810F69A2D"/>
    <w:rsid w:val="003D50D3"/>
  </w:style>
  <w:style w:type="paragraph" w:customStyle="1" w:styleId="706D36F873B0444A9E805B99501B34D6">
    <w:name w:val="706D36F873B0444A9E805B99501B34D6"/>
    <w:rsid w:val="003D50D3"/>
  </w:style>
  <w:style w:type="paragraph" w:customStyle="1" w:styleId="3D0FA2C2C25F47748D4B6C598FE111A3">
    <w:name w:val="3D0FA2C2C25F47748D4B6C598FE111A3"/>
    <w:rsid w:val="003D50D3"/>
  </w:style>
  <w:style w:type="paragraph" w:customStyle="1" w:styleId="070608B7051D41B0AAFECAADC4C5212C">
    <w:name w:val="070608B7051D41B0AAFECAADC4C5212C"/>
    <w:rsid w:val="003D50D3"/>
  </w:style>
  <w:style w:type="paragraph" w:customStyle="1" w:styleId="B68739D57A94441DAD9E74268498F9E3">
    <w:name w:val="B68739D57A94441DAD9E74268498F9E3"/>
    <w:rsid w:val="003D50D3"/>
  </w:style>
  <w:style w:type="paragraph" w:customStyle="1" w:styleId="DEEACD84355E434481EFBBED8D10328C">
    <w:name w:val="DEEACD84355E434481EFBBED8D10328C"/>
    <w:rsid w:val="003D50D3"/>
  </w:style>
  <w:style w:type="paragraph" w:customStyle="1" w:styleId="201C787E491841AE8FCC985FE7ACBA2E">
    <w:name w:val="201C787E491841AE8FCC985FE7ACBA2E"/>
    <w:rsid w:val="003D50D3"/>
  </w:style>
  <w:style w:type="paragraph" w:customStyle="1" w:styleId="AB73C193C1424B86BA6CDD01DC48FB17">
    <w:name w:val="AB73C193C1424B86BA6CDD01DC48FB17"/>
    <w:rsid w:val="003D50D3"/>
  </w:style>
  <w:style w:type="paragraph" w:customStyle="1" w:styleId="7297CDC68B854C15915ED002CFDB8A4B">
    <w:name w:val="7297CDC68B854C15915ED002CFDB8A4B"/>
    <w:rsid w:val="003D50D3"/>
  </w:style>
  <w:style w:type="paragraph" w:customStyle="1" w:styleId="E28A16DF51AD44E7B7D65CDF02FF6893">
    <w:name w:val="E28A16DF51AD44E7B7D65CDF02FF6893"/>
    <w:rsid w:val="003D50D3"/>
  </w:style>
  <w:style w:type="paragraph" w:customStyle="1" w:styleId="99E70D4BC9104A749649951A6A879092">
    <w:name w:val="99E70D4BC9104A749649951A6A879092"/>
    <w:rsid w:val="003D50D3"/>
  </w:style>
  <w:style w:type="paragraph" w:customStyle="1" w:styleId="B0B2BDB0E70349AB9A08165443FB22B3">
    <w:name w:val="B0B2BDB0E70349AB9A08165443FB22B3"/>
    <w:rsid w:val="003D50D3"/>
  </w:style>
  <w:style w:type="paragraph" w:customStyle="1" w:styleId="7B0C49A7766243AEA815D243EB276D89">
    <w:name w:val="7B0C49A7766243AEA815D243EB276D89"/>
    <w:rsid w:val="003D50D3"/>
  </w:style>
  <w:style w:type="paragraph" w:customStyle="1" w:styleId="CE3D42B7649C4332B4101093B9AA38E1">
    <w:name w:val="CE3D42B7649C4332B4101093B9AA38E1"/>
    <w:rsid w:val="003D50D3"/>
  </w:style>
  <w:style w:type="paragraph" w:customStyle="1" w:styleId="6389ED94647E47B1A7DD5DC85C9FE184">
    <w:name w:val="6389ED94647E47B1A7DD5DC85C9FE184"/>
    <w:rsid w:val="003D50D3"/>
  </w:style>
  <w:style w:type="paragraph" w:customStyle="1" w:styleId="0CD620687CE242EAA5D59187E0658817">
    <w:name w:val="0CD620687CE242EAA5D59187E0658817"/>
    <w:rsid w:val="003D50D3"/>
  </w:style>
  <w:style w:type="paragraph" w:customStyle="1" w:styleId="12E0B62637F54E43AC6B81E2E72265B3">
    <w:name w:val="12E0B62637F54E43AC6B81E2E72265B3"/>
    <w:rsid w:val="003D50D3"/>
  </w:style>
  <w:style w:type="paragraph" w:customStyle="1" w:styleId="5386C2C845A24B48A9C6826694AA5173">
    <w:name w:val="5386C2C845A24B48A9C6826694AA5173"/>
    <w:rsid w:val="003D50D3"/>
  </w:style>
  <w:style w:type="paragraph" w:customStyle="1" w:styleId="A2481641D8A84DEEABF78211462A6192">
    <w:name w:val="A2481641D8A84DEEABF78211462A6192"/>
    <w:rsid w:val="003D50D3"/>
  </w:style>
  <w:style w:type="paragraph" w:customStyle="1" w:styleId="B456687294194810AE54D124A13DECF7">
    <w:name w:val="B456687294194810AE54D124A13DECF7"/>
    <w:rsid w:val="003D50D3"/>
  </w:style>
  <w:style w:type="paragraph" w:customStyle="1" w:styleId="61C84DD33EF848EFA33D531B03836AC3">
    <w:name w:val="61C84DD33EF848EFA33D531B03836AC3"/>
    <w:rsid w:val="003D50D3"/>
  </w:style>
  <w:style w:type="paragraph" w:customStyle="1" w:styleId="C875C99226C84607A414C54804B62BA4">
    <w:name w:val="C875C99226C84607A414C54804B62BA4"/>
    <w:rsid w:val="003D50D3"/>
  </w:style>
  <w:style w:type="paragraph" w:customStyle="1" w:styleId="9A2642B608D54052AB72AF9BDEB24F0B">
    <w:name w:val="9A2642B608D54052AB72AF9BDEB24F0B"/>
    <w:rsid w:val="003D50D3"/>
  </w:style>
  <w:style w:type="paragraph" w:customStyle="1" w:styleId="C008BEBAE55D416F85645E086681FC09">
    <w:name w:val="C008BEBAE55D416F85645E086681FC09"/>
    <w:rsid w:val="003D50D3"/>
  </w:style>
  <w:style w:type="paragraph" w:customStyle="1" w:styleId="649A3FF2723F48ECA3266861230CC237">
    <w:name w:val="649A3FF2723F48ECA3266861230CC237"/>
    <w:rsid w:val="003D50D3"/>
  </w:style>
  <w:style w:type="paragraph" w:customStyle="1" w:styleId="8D9169E73D554E99B98FBD10F65D3A85">
    <w:name w:val="8D9169E73D554E99B98FBD10F65D3A85"/>
    <w:rsid w:val="003D50D3"/>
  </w:style>
  <w:style w:type="paragraph" w:customStyle="1" w:styleId="DB997777744A4D60B4E602317617212D">
    <w:name w:val="DB997777744A4D60B4E602317617212D"/>
    <w:rsid w:val="003D50D3"/>
  </w:style>
  <w:style w:type="paragraph" w:customStyle="1" w:styleId="6C6E275833DE40349983078FF03C665F">
    <w:name w:val="6C6E275833DE40349983078FF03C665F"/>
    <w:rsid w:val="003D50D3"/>
  </w:style>
  <w:style w:type="paragraph" w:customStyle="1" w:styleId="E9D9F45EAF1E444B9833F4C5890AF37E">
    <w:name w:val="E9D9F45EAF1E444B9833F4C5890AF37E"/>
    <w:rsid w:val="003D50D3"/>
  </w:style>
  <w:style w:type="paragraph" w:customStyle="1" w:styleId="74B498F0BB45488895A1EE3C427CAF15">
    <w:name w:val="74B498F0BB45488895A1EE3C427CAF15"/>
    <w:rsid w:val="003D50D3"/>
  </w:style>
  <w:style w:type="paragraph" w:customStyle="1" w:styleId="E28B177CCC014F3D9814627B1FB879F2">
    <w:name w:val="E28B177CCC014F3D9814627B1FB879F2"/>
    <w:rsid w:val="003D50D3"/>
  </w:style>
  <w:style w:type="paragraph" w:customStyle="1" w:styleId="9E13FD75714A4089A0CDE93E482A5747">
    <w:name w:val="9E13FD75714A4089A0CDE93E482A5747"/>
    <w:rsid w:val="003D50D3"/>
  </w:style>
  <w:style w:type="paragraph" w:customStyle="1" w:styleId="BFE44727DA8E4EB4B4EC98FEB4A8DA4E">
    <w:name w:val="BFE44727DA8E4EB4B4EC98FEB4A8DA4E"/>
    <w:rsid w:val="003D50D3"/>
  </w:style>
  <w:style w:type="paragraph" w:customStyle="1" w:styleId="D5B2F0AB1408418EAD9A833AC33DB614">
    <w:name w:val="D5B2F0AB1408418EAD9A833AC33DB614"/>
    <w:rsid w:val="003D50D3"/>
  </w:style>
  <w:style w:type="paragraph" w:customStyle="1" w:styleId="7388C12008294D01A319CD2493E29BB3">
    <w:name w:val="7388C12008294D01A319CD2493E29BB3"/>
    <w:rsid w:val="003D50D3"/>
  </w:style>
  <w:style w:type="paragraph" w:customStyle="1" w:styleId="F95A2E5409DD4B7A8AC95F69C3F51A33">
    <w:name w:val="F95A2E5409DD4B7A8AC95F69C3F51A33"/>
    <w:rsid w:val="003D50D3"/>
  </w:style>
  <w:style w:type="paragraph" w:customStyle="1" w:styleId="AB6A01304F7245929C36A26A1204F321">
    <w:name w:val="AB6A01304F7245929C36A26A1204F321"/>
    <w:rsid w:val="003D50D3"/>
  </w:style>
  <w:style w:type="paragraph" w:customStyle="1" w:styleId="FBA7C21E705741ECBCE537686E0DF578">
    <w:name w:val="FBA7C21E705741ECBCE537686E0DF578"/>
    <w:rsid w:val="003D50D3"/>
  </w:style>
  <w:style w:type="paragraph" w:customStyle="1" w:styleId="EE6E5FF0D2F74D5180B68F301D56C0AA">
    <w:name w:val="EE6E5FF0D2F74D5180B68F301D56C0AA"/>
    <w:rsid w:val="003D50D3"/>
  </w:style>
  <w:style w:type="paragraph" w:customStyle="1" w:styleId="252DF4F86D404C24986D9D3FEBEA2705">
    <w:name w:val="252DF4F86D404C24986D9D3FEBEA2705"/>
    <w:rsid w:val="003D50D3"/>
  </w:style>
  <w:style w:type="paragraph" w:customStyle="1" w:styleId="44B524744D9B47AB8DCBC29886F5E67F">
    <w:name w:val="44B524744D9B47AB8DCBC29886F5E67F"/>
    <w:rsid w:val="003D50D3"/>
  </w:style>
  <w:style w:type="paragraph" w:customStyle="1" w:styleId="0A14FFBF43A44E9296886A6F0EC7574B">
    <w:name w:val="0A14FFBF43A44E9296886A6F0EC7574B"/>
    <w:rsid w:val="003D50D3"/>
  </w:style>
  <w:style w:type="paragraph" w:customStyle="1" w:styleId="008F5B053D60405FBD8B4C09F559D236">
    <w:name w:val="008F5B053D60405FBD8B4C09F559D236"/>
    <w:rsid w:val="003D50D3"/>
  </w:style>
  <w:style w:type="paragraph" w:customStyle="1" w:styleId="1712534B18CD490ABBECDD5F335F6BFF">
    <w:name w:val="1712534B18CD490ABBECDD5F335F6BFF"/>
    <w:rsid w:val="003D50D3"/>
  </w:style>
  <w:style w:type="paragraph" w:customStyle="1" w:styleId="DDC5256B4C8A43508F7A25A08050C681">
    <w:name w:val="DDC5256B4C8A43508F7A25A08050C681"/>
    <w:rsid w:val="003D50D3"/>
  </w:style>
  <w:style w:type="paragraph" w:customStyle="1" w:styleId="4F2B09F99C9D47ADAC0B52524A8F2B65">
    <w:name w:val="4F2B09F99C9D47ADAC0B52524A8F2B65"/>
    <w:rsid w:val="003D50D3"/>
  </w:style>
  <w:style w:type="paragraph" w:customStyle="1" w:styleId="2F96A638578342A8A9F54F99623B1158">
    <w:name w:val="2F96A638578342A8A9F54F99623B1158"/>
    <w:rsid w:val="003D50D3"/>
  </w:style>
  <w:style w:type="paragraph" w:customStyle="1" w:styleId="2FCCB53529B4498DA53C3F91FFDCA592">
    <w:name w:val="2FCCB53529B4498DA53C3F91FFDCA592"/>
    <w:rsid w:val="003D50D3"/>
  </w:style>
  <w:style w:type="paragraph" w:customStyle="1" w:styleId="29FF5D7BF7434FDD8CBB57B943BEAF1E">
    <w:name w:val="29FF5D7BF7434FDD8CBB57B943BEAF1E"/>
    <w:rsid w:val="003D50D3"/>
  </w:style>
  <w:style w:type="paragraph" w:customStyle="1" w:styleId="24EC152503A74552BE19891EEFE73AE5">
    <w:name w:val="24EC152503A74552BE19891EEFE73AE5"/>
    <w:rsid w:val="003D50D3"/>
  </w:style>
  <w:style w:type="paragraph" w:customStyle="1" w:styleId="FF54D32F8F7E46BFADFD61F99C7757E9">
    <w:name w:val="FF54D32F8F7E46BFADFD61F99C7757E9"/>
    <w:rsid w:val="003D50D3"/>
  </w:style>
  <w:style w:type="paragraph" w:customStyle="1" w:styleId="15502F6DA8444AA095F9C35439DFCC23">
    <w:name w:val="15502F6DA8444AA095F9C35439DFCC23"/>
    <w:rsid w:val="003D50D3"/>
  </w:style>
  <w:style w:type="paragraph" w:customStyle="1" w:styleId="710B0B9BDC014ECC932546421B59BCC6">
    <w:name w:val="710B0B9BDC014ECC932546421B59BCC6"/>
    <w:rsid w:val="003D50D3"/>
  </w:style>
  <w:style w:type="paragraph" w:customStyle="1" w:styleId="DABF14C9388443588C4BBE4D538B1CB4">
    <w:name w:val="DABF14C9388443588C4BBE4D538B1CB4"/>
    <w:rsid w:val="003D50D3"/>
  </w:style>
  <w:style w:type="paragraph" w:customStyle="1" w:styleId="EB4CB7FECEC34B21BAF8DA98C1FE9510">
    <w:name w:val="EB4CB7FECEC34B21BAF8DA98C1FE9510"/>
    <w:rsid w:val="003D50D3"/>
  </w:style>
  <w:style w:type="paragraph" w:customStyle="1" w:styleId="1BB32F5698E0423CB0D375A1809BD1EB">
    <w:name w:val="1BB32F5698E0423CB0D375A1809BD1EB"/>
    <w:rsid w:val="003D50D3"/>
  </w:style>
  <w:style w:type="paragraph" w:customStyle="1" w:styleId="2036FF8D0189401CAA73FFCBE0A66DB5">
    <w:name w:val="2036FF8D0189401CAA73FFCBE0A66DB5"/>
    <w:rsid w:val="003D50D3"/>
  </w:style>
  <w:style w:type="paragraph" w:customStyle="1" w:styleId="1592C61AF2984D84BAAB1E50144EB2D8">
    <w:name w:val="1592C61AF2984D84BAAB1E50144EB2D8"/>
    <w:rsid w:val="003D50D3"/>
  </w:style>
  <w:style w:type="paragraph" w:customStyle="1" w:styleId="1566FA0D68084468A1B5751D7B9F1EEE">
    <w:name w:val="1566FA0D68084468A1B5751D7B9F1EEE"/>
    <w:rsid w:val="003D50D3"/>
  </w:style>
  <w:style w:type="paragraph" w:customStyle="1" w:styleId="CA782F08EB56460A870B2477CDBE9546">
    <w:name w:val="CA782F08EB56460A870B2477CDBE9546"/>
    <w:rsid w:val="003D50D3"/>
  </w:style>
  <w:style w:type="paragraph" w:customStyle="1" w:styleId="78110392BFFA412FB9EC5DDDC44A23B5">
    <w:name w:val="78110392BFFA412FB9EC5DDDC44A23B5"/>
    <w:rsid w:val="003D50D3"/>
  </w:style>
  <w:style w:type="paragraph" w:customStyle="1" w:styleId="078BD71B026B4885B9D0C0584A52BC56">
    <w:name w:val="078BD71B026B4885B9D0C0584A52BC56"/>
    <w:rsid w:val="003D50D3"/>
  </w:style>
  <w:style w:type="paragraph" w:customStyle="1" w:styleId="342A105773474B0F93C60B8C7A7AE8E2">
    <w:name w:val="342A105773474B0F93C60B8C7A7AE8E2"/>
    <w:rsid w:val="003D50D3"/>
  </w:style>
  <w:style w:type="paragraph" w:customStyle="1" w:styleId="6D96CF9549264185B230A2AAF263F692">
    <w:name w:val="6D96CF9549264185B230A2AAF263F692"/>
    <w:rsid w:val="003D50D3"/>
  </w:style>
  <w:style w:type="paragraph" w:customStyle="1" w:styleId="9DDEFF992B794739A36C0E979E0FEA40">
    <w:name w:val="9DDEFF992B794739A36C0E979E0FEA40"/>
    <w:rsid w:val="003D50D3"/>
  </w:style>
  <w:style w:type="paragraph" w:customStyle="1" w:styleId="443EE5AEDF0741699DAEC385B938BE1C">
    <w:name w:val="443EE5AEDF0741699DAEC385B938BE1C"/>
    <w:rsid w:val="003D50D3"/>
  </w:style>
  <w:style w:type="paragraph" w:customStyle="1" w:styleId="529431B6305E40EF8A6776FB2F0FD228">
    <w:name w:val="529431B6305E40EF8A6776FB2F0FD228"/>
    <w:rsid w:val="003D50D3"/>
  </w:style>
  <w:style w:type="paragraph" w:customStyle="1" w:styleId="8C1C2B504A704D30BC99D710BDBB60E4">
    <w:name w:val="8C1C2B504A704D30BC99D710BDBB60E4"/>
    <w:rsid w:val="003D50D3"/>
  </w:style>
  <w:style w:type="paragraph" w:customStyle="1" w:styleId="A83B51D67CD14B23917C6230526AEABE">
    <w:name w:val="A83B51D67CD14B23917C6230526AEABE"/>
    <w:rsid w:val="003D50D3"/>
  </w:style>
  <w:style w:type="paragraph" w:customStyle="1" w:styleId="9F01EC2E0AC441D8B7DA2B61236E0D34">
    <w:name w:val="9F01EC2E0AC441D8B7DA2B61236E0D34"/>
    <w:rsid w:val="003D50D3"/>
  </w:style>
  <w:style w:type="paragraph" w:customStyle="1" w:styleId="F965C87616A0410CB27C9549DAB0A177">
    <w:name w:val="F965C87616A0410CB27C9549DAB0A177"/>
    <w:rsid w:val="003D50D3"/>
  </w:style>
  <w:style w:type="paragraph" w:customStyle="1" w:styleId="E7C373E0723A4D838AEF099B1D8FB1EA">
    <w:name w:val="E7C373E0723A4D838AEF099B1D8FB1EA"/>
    <w:rsid w:val="003D50D3"/>
  </w:style>
  <w:style w:type="paragraph" w:customStyle="1" w:styleId="73016743BDF94E94A1BA400567880D25">
    <w:name w:val="73016743BDF94E94A1BA400567880D25"/>
    <w:rsid w:val="003D50D3"/>
  </w:style>
  <w:style w:type="paragraph" w:customStyle="1" w:styleId="C0B417FA542D4BEDAF238DF5C27B9C21">
    <w:name w:val="C0B417FA542D4BEDAF238DF5C27B9C21"/>
    <w:rsid w:val="003D50D3"/>
  </w:style>
  <w:style w:type="paragraph" w:customStyle="1" w:styleId="9EC00C3B28A74617A2787B28A4CF4581">
    <w:name w:val="9EC00C3B28A74617A2787B28A4CF4581"/>
    <w:rsid w:val="003D50D3"/>
  </w:style>
  <w:style w:type="paragraph" w:customStyle="1" w:styleId="BF9C31A799EC486CBA7A2B67D4326479">
    <w:name w:val="BF9C31A799EC486CBA7A2B67D4326479"/>
    <w:rsid w:val="003D50D3"/>
  </w:style>
  <w:style w:type="paragraph" w:customStyle="1" w:styleId="99FD1E1C248A40CA90F4D0275CE5BAF6">
    <w:name w:val="99FD1E1C248A40CA90F4D0275CE5BAF6"/>
    <w:rsid w:val="003D50D3"/>
  </w:style>
  <w:style w:type="paragraph" w:customStyle="1" w:styleId="151C9F08F6074D9283C6A1DC543777B5">
    <w:name w:val="151C9F08F6074D9283C6A1DC543777B5"/>
    <w:rsid w:val="003D50D3"/>
  </w:style>
  <w:style w:type="paragraph" w:customStyle="1" w:styleId="DD0C4EC1F9B4480CAE521F0810E75CA9">
    <w:name w:val="DD0C4EC1F9B4480CAE521F0810E75CA9"/>
    <w:rsid w:val="003D50D3"/>
  </w:style>
  <w:style w:type="paragraph" w:customStyle="1" w:styleId="2D99E48B5BD6425495C9BD3E7D9E0F50">
    <w:name w:val="2D99E48B5BD6425495C9BD3E7D9E0F50"/>
    <w:rsid w:val="003D50D3"/>
  </w:style>
  <w:style w:type="paragraph" w:customStyle="1" w:styleId="D55970A4844E45B7830D56C306C7BD48">
    <w:name w:val="D55970A4844E45B7830D56C306C7BD48"/>
    <w:rsid w:val="003D50D3"/>
  </w:style>
  <w:style w:type="paragraph" w:customStyle="1" w:styleId="E98C43C5DE9F45EC955E5C2B0C16729D">
    <w:name w:val="E98C43C5DE9F45EC955E5C2B0C16729D"/>
    <w:rsid w:val="003D50D3"/>
  </w:style>
  <w:style w:type="paragraph" w:customStyle="1" w:styleId="5291680CB9114583B708264F41468E07">
    <w:name w:val="5291680CB9114583B708264F41468E07"/>
    <w:rsid w:val="003D50D3"/>
  </w:style>
  <w:style w:type="paragraph" w:customStyle="1" w:styleId="D6A16F9DF82547309F68129DF230B887">
    <w:name w:val="D6A16F9DF82547309F68129DF230B887"/>
    <w:rsid w:val="003D50D3"/>
  </w:style>
  <w:style w:type="paragraph" w:customStyle="1" w:styleId="B21B478CE9FB4604B6163DE87C017668">
    <w:name w:val="B21B478CE9FB4604B6163DE87C017668"/>
    <w:rsid w:val="003D50D3"/>
  </w:style>
  <w:style w:type="paragraph" w:customStyle="1" w:styleId="A326FE1E85294EF8AFEFB65BDEA6AF66">
    <w:name w:val="A326FE1E85294EF8AFEFB65BDEA6AF66"/>
    <w:rsid w:val="003D50D3"/>
  </w:style>
  <w:style w:type="paragraph" w:customStyle="1" w:styleId="AE1DD771649042079888374D31D8E8CC">
    <w:name w:val="AE1DD771649042079888374D31D8E8CC"/>
    <w:rsid w:val="003D50D3"/>
  </w:style>
  <w:style w:type="paragraph" w:customStyle="1" w:styleId="8472D54014AE4E339563F1884AC2CBB5">
    <w:name w:val="8472D54014AE4E339563F1884AC2CBB5"/>
    <w:rsid w:val="003D50D3"/>
  </w:style>
  <w:style w:type="paragraph" w:customStyle="1" w:styleId="1163B3C869D04C768AD7B5E67967CD1D">
    <w:name w:val="1163B3C869D04C768AD7B5E67967CD1D"/>
    <w:rsid w:val="003D50D3"/>
  </w:style>
  <w:style w:type="paragraph" w:customStyle="1" w:styleId="8989D9DA10B447B58364D6825A547DEB">
    <w:name w:val="8989D9DA10B447B58364D6825A547DEB"/>
    <w:rsid w:val="003D50D3"/>
  </w:style>
  <w:style w:type="paragraph" w:customStyle="1" w:styleId="CCF7A34B8ED74DA29FFA344368842097">
    <w:name w:val="CCF7A34B8ED74DA29FFA344368842097"/>
    <w:rsid w:val="003D50D3"/>
  </w:style>
  <w:style w:type="paragraph" w:customStyle="1" w:styleId="0245A068D1184CEA88D74E0BE93A221C">
    <w:name w:val="0245A068D1184CEA88D74E0BE93A221C"/>
    <w:rsid w:val="003D50D3"/>
  </w:style>
  <w:style w:type="paragraph" w:customStyle="1" w:styleId="9060539F5C1A4E9F91BD8B173084D2B8">
    <w:name w:val="9060539F5C1A4E9F91BD8B173084D2B8"/>
    <w:rsid w:val="003D50D3"/>
  </w:style>
  <w:style w:type="paragraph" w:customStyle="1" w:styleId="A71E01CE66B144F98A2818E2A1878EA5">
    <w:name w:val="A71E01CE66B144F98A2818E2A1878EA5"/>
    <w:rsid w:val="003D50D3"/>
  </w:style>
  <w:style w:type="paragraph" w:customStyle="1" w:styleId="B231FEA185474C31BD211A01CB8F570C">
    <w:name w:val="B231FEA185474C31BD211A01CB8F570C"/>
    <w:rsid w:val="003D50D3"/>
  </w:style>
  <w:style w:type="paragraph" w:customStyle="1" w:styleId="346A996560AC457C82574A139DEE23CD">
    <w:name w:val="346A996560AC457C82574A139DEE23CD"/>
    <w:rsid w:val="003D50D3"/>
  </w:style>
  <w:style w:type="paragraph" w:customStyle="1" w:styleId="5AEBB291F5D14BE79E4387036AB30335">
    <w:name w:val="5AEBB291F5D14BE79E4387036AB30335"/>
    <w:rsid w:val="003D50D3"/>
  </w:style>
  <w:style w:type="paragraph" w:customStyle="1" w:styleId="30241C1648AC498B9F22141356992576">
    <w:name w:val="30241C1648AC498B9F22141356992576"/>
    <w:rsid w:val="003D50D3"/>
  </w:style>
  <w:style w:type="paragraph" w:customStyle="1" w:styleId="2AA65699DDC84F31A4B71CEDF3E93F75">
    <w:name w:val="2AA65699DDC84F31A4B71CEDF3E93F75"/>
    <w:rsid w:val="003D50D3"/>
  </w:style>
  <w:style w:type="paragraph" w:customStyle="1" w:styleId="42BBE612923C43BA8FC33F33A9DB04A5">
    <w:name w:val="42BBE612923C43BA8FC33F33A9DB04A5"/>
    <w:rsid w:val="003D50D3"/>
  </w:style>
  <w:style w:type="paragraph" w:customStyle="1" w:styleId="D03BEDA9A8514D1D8DC677EAA8F591C2">
    <w:name w:val="D03BEDA9A8514D1D8DC677EAA8F591C2"/>
    <w:rsid w:val="003D50D3"/>
  </w:style>
  <w:style w:type="paragraph" w:customStyle="1" w:styleId="682ADD64448042698613CEDAD3B2E76C">
    <w:name w:val="682ADD64448042698613CEDAD3B2E76C"/>
    <w:rsid w:val="003D50D3"/>
  </w:style>
  <w:style w:type="paragraph" w:customStyle="1" w:styleId="5BC8F43B84C9474983134A5FE6DDCC73">
    <w:name w:val="5BC8F43B84C9474983134A5FE6DDCC73"/>
    <w:rsid w:val="003D50D3"/>
  </w:style>
  <w:style w:type="paragraph" w:customStyle="1" w:styleId="9AB3D0FCAD12402A83F5D6CBB3900799">
    <w:name w:val="9AB3D0FCAD12402A83F5D6CBB3900799"/>
    <w:rsid w:val="003D50D3"/>
  </w:style>
  <w:style w:type="paragraph" w:customStyle="1" w:styleId="07F16635A52E4F76BB7B45073C929610">
    <w:name w:val="07F16635A52E4F76BB7B45073C929610"/>
    <w:rsid w:val="003D50D3"/>
  </w:style>
  <w:style w:type="paragraph" w:customStyle="1" w:styleId="3F60630F316E47EE813188B10357E99A">
    <w:name w:val="3F60630F316E47EE813188B10357E99A"/>
    <w:rsid w:val="003D50D3"/>
  </w:style>
  <w:style w:type="paragraph" w:customStyle="1" w:styleId="BF0FBB5EDB074235B07F4B4092F06908">
    <w:name w:val="BF0FBB5EDB074235B07F4B4092F06908"/>
    <w:rsid w:val="003D50D3"/>
  </w:style>
  <w:style w:type="paragraph" w:customStyle="1" w:styleId="405C2F1D04FE4B3E88C0046DDFFBF194">
    <w:name w:val="405C2F1D04FE4B3E88C0046DDFFBF194"/>
    <w:rsid w:val="003D50D3"/>
  </w:style>
  <w:style w:type="paragraph" w:customStyle="1" w:styleId="73964AC765274EBCB95A6E0D326233C5">
    <w:name w:val="73964AC765274EBCB95A6E0D326233C5"/>
    <w:rsid w:val="003D50D3"/>
  </w:style>
  <w:style w:type="paragraph" w:customStyle="1" w:styleId="6191DC0DC8BD471C9C5990666E337B04">
    <w:name w:val="6191DC0DC8BD471C9C5990666E337B04"/>
    <w:rsid w:val="003D50D3"/>
  </w:style>
  <w:style w:type="paragraph" w:customStyle="1" w:styleId="B52C1925E1D64BB3872D8BA02C79E0C3">
    <w:name w:val="B52C1925E1D64BB3872D8BA02C79E0C3"/>
    <w:rsid w:val="003D50D3"/>
  </w:style>
  <w:style w:type="paragraph" w:customStyle="1" w:styleId="2475EDD6C20F440998954E5296E86E75">
    <w:name w:val="2475EDD6C20F440998954E5296E86E75"/>
    <w:rsid w:val="003D50D3"/>
  </w:style>
  <w:style w:type="paragraph" w:customStyle="1" w:styleId="1DEA454FEC1F4C528D15533676C32BF1">
    <w:name w:val="1DEA454FEC1F4C528D15533676C32BF1"/>
    <w:rsid w:val="003D50D3"/>
  </w:style>
  <w:style w:type="paragraph" w:customStyle="1" w:styleId="528F10230324437399F87837BD186284">
    <w:name w:val="528F10230324437399F87837BD186284"/>
    <w:rsid w:val="003D50D3"/>
  </w:style>
  <w:style w:type="paragraph" w:customStyle="1" w:styleId="0A0B6B6C8B23489CA02954A3B3A85E78">
    <w:name w:val="0A0B6B6C8B23489CA02954A3B3A85E78"/>
    <w:rsid w:val="003D50D3"/>
  </w:style>
  <w:style w:type="paragraph" w:customStyle="1" w:styleId="35AE4DCDF74743668A60917C9D925D08">
    <w:name w:val="35AE4DCDF74743668A60917C9D925D08"/>
    <w:rsid w:val="003D50D3"/>
  </w:style>
  <w:style w:type="paragraph" w:customStyle="1" w:styleId="C575A3DD95304C78BAFE0ED529679D56">
    <w:name w:val="C575A3DD95304C78BAFE0ED529679D56"/>
    <w:rsid w:val="003D50D3"/>
  </w:style>
  <w:style w:type="paragraph" w:customStyle="1" w:styleId="F00D7012C64948EE84DD95859E523965">
    <w:name w:val="F00D7012C64948EE84DD95859E523965"/>
    <w:rsid w:val="003D50D3"/>
  </w:style>
  <w:style w:type="paragraph" w:customStyle="1" w:styleId="BF660D19EE894AB3AD1102292FE7670C">
    <w:name w:val="BF660D19EE894AB3AD1102292FE7670C"/>
    <w:rsid w:val="003D50D3"/>
  </w:style>
  <w:style w:type="paragraph" w:customStyle="1" w:styleId="486B493B8A63466AAD20352CAAFB18E0">
    <w:name w:val="486B493B8A63466AAD20352CAAFB18E0"/>
    <w:rsid w:val="003D50D3"/>
  </w:style>
  <w:style w:type="paragraph" w:customStyle="1" w:styleId="EF5AD3D441154527BBAB169C340FAC32">
    <w:name w:val="EF5AD3D441154527BBAB169C340FAC32"/>
    <w:rsid w:val="003D50D3"/>
  </w:style>
  <w:style w:type="paragraph" w:customStyle="1" w:styleId="B601C359E2624A638F8A549B372225AA">
    <w:name w:val="B601C359E2624A638F8A549B372225AA"/>
    <w:rsid w:val="003D50D3"/>
  </w:style>
  <w:style w:type="paragraph" w:customStyle="1" w:styleId="01861A0D9518479884DB97AFD7DBD088">
    <w:name w:val="01861A0D9518479884DB97AFD7DBD088"/>
    <w:rsid w:val="003D50D3"/>
  </w:style>
  <w:style w:type="paragraph" w:customStyle="1" w:styleId="68A1ABC0D4FA415EB6EF455AEF58DE9F">
    <w:name w:val="68A1ABC0D4FA415EB6EF455AEF58DE9F"/>
    <w:rsid w:val="003D50D3"/>
  </w:style>
  <w:style w:type="paragraph" w:customStyle="1" w:styleId="2D360B7D56534332B661AD093483B2D2">
    <w:name w:val="2D360B7D56534332B661AD093483B2D2"/>
    <w:rsid w:val="003D50D3"/>
  </w:style>
  <w:style w:type="paragraph" w:customStyle="1" w:styleId="2564D5F5C2F6417D9E177F80918F05A8">
    <w:name w:val="2564D5F5C2F6417D9E177F80918F05A8"/>
    <w:rsid w:val="003D50D3"/>
  </w:style>
  <w:style w:type="paragraph" w:customStyle="1" w:styleId="715221E262F74C3892DB428B7AD243A9">
    <w:name w:val="715221E262F74C3892DB428B7AD243A9"/>
    <w:rsid w:val="003D50D3"/>
  </w:style>
  <w:style w:type="paragraph" w:customStyle="1" w:styleId="919912606E144774A40DF9B25BA5E01B">
    <w:name w:val="919912606E144774A40DF9B25BA5E01B"/>
    <w:rsid w:val="003D50D3"/>
  </w:style>
  <w:style w:type="paragraph" w:customStyle="1" w:styleId="BD3ABCA201404999B00B3B28CD3D36E0">
    <w:name w:val="BD3ABCA201404999B00B3B28CD3D36E0"/>
    <w:rsid w:val="003D50D3"/>
  </w:style>
  <w:style w:type="paragraph" w:customStyle="1" w:styleId="680AD4C7A5184A97B003E4750271F91F">
    <w:name w:val="680AD4C7A5184A97B003E4750271F91F"/>
    <w:rsid w:val="003D50D3"/>
  </w:style>
  <w:style w:type="paragraph" w:customStyle="1" w:styleId="58B5A20DF7C84B5B8D26149BD5A3526D">
    <w:name w:val="58B5A20DF7C84B5B8D26149BD5A3526D"/>
    <w:rsid w:val="003D50D3"/>
  </w:style>
  <w:style w:type="paragraph" w:customStyle="1" w:styleId="7E9ED42B6AC44F07BC4E2CD178C3CFDA">
    <w:name w:val="7E9ED42B6AC44F07BC4E2CD178C3CFDA"/>
    <w:rsid w:val="003D50D3"/>
  </w:style>
  <w:style w:type="paragraph" w:customStyle="1" w:styleId="39410A1106C84A41803D17B0A2D25E42">
    <w:name w:val="39410A1106C84A41803D17B0A2D25E42"/>
    <w:rsid w:val="003D50D3"/>
  </w:style>
  <w:style w:type="paragraph" w:customStyle="1" w:styleId="51BCAA3E07C246A0B2E95DCD1940A2C3">
    <w:name w:val="51BCAA3E07C246A0B2E95DCD1940A2C3"/>
    <w:rsid w:val="003D50D3"/>
  </w:style>
  <w:style w:type="paragraph" w:customStyle="1" w:styleId="24DEE6695CCB4414AFB579B7D3193440">
    <w:name w:val="24DEE6695CCB4414AFB579B7D3193440"/>
    <w:rsid w:val="003D50D3"/>
  </w:style>
  <w:style w:type="paragraph" w:customStyle="1" w:styleId="37482C52A2E44B2A973766AD0D55079E">
    <w:name w:val="37482C52A2E44B2A973766AD0D55079E"/>
    <w:rsid w:val="003D50D3"/>
  </w:style>
  <w:style w:type="paragraph" w:customStyle="1" w:styleId="0B8C3D99C99B4BE487DD2742A7DBB3C1">
    <w:name w:val="0B8C3D99C99B4BE487DD2742A7DBB3C1"/>
    <w:rsid w:val="003D50D3"/>
  </w:style>
  <w:style w:type="paragraph" w:customStyle="1" w:styleId="D5721745EBD9484898565C591ACA359C">
    <w:name w:val="D5721745EBD9484898565C591ACA359C"/>
    <w:rsid w:val="003D50D3"/>
  </w:style>
  <w:style w:type="paragraph" w:customStyle="1" w:styleId="03DD132926D74A33B9009605A25D988F">
    <w:name w:val="03DD132926D74A33B9009605A25D988F"/>
    <w:rsid w:val="003D50D3"/>
  </w:style>
  <w:style w:type="paragraph" w:customStyle="1" w:styleId="544ED723F599489583932847FDC6A780">
    <w:name w:val="544ED723F599489583932847FDC6A780"/>
    <w:rsid w:val="003D50D3"/>
  </w:style>
  <w:style w:type="paragraph" w:customStyle="1" w:styleId="4FC378DE3D554216B6AEBF6D4E3C687F">
    <w:name w:val="4FC378DE3D554216B6AEBF6D4E3C687F"/>
    <w:rsid w:val="003D50D3"/>
  </w:style>
  <w:style w:type="paragraph" w:customStyle="1" w:styleId="7EC1CEF9EA724E01AB1DB6DC521DC63E">
    <w:name w:val="7EC1CEF9EA724E01AB1DB6DC521DC63E"/>
    <w:rsid w:val="003D50D3"/>
  </w:style>
  <w:style w:type="paragraph" w:customStyle="1" w:styleId="0B68CFEB6DB54CDDB1132ED58B31B624">
    <w:name w:val="0B68CFEB6DB54CDDB1132ED58B31B624"/>
    <w:rsid w:val="003D50D3"/>
  </w:style>
  <w:style w:type="paragraph" w:customStyle="1" w:styleId="5F4FFD37AAE845419818F113CD23AA47">
    <w:name w:val="5F4FFD37AAE845419818F113CD23AA47"/>
    <w:rsid w:val="003D50D3"/>
  </w:style>
  <w:style w:type="paragraph" w:customStyle="1" w:styleId="43B9825682094D98AA712DA4EAA0B3FC">
    <w:name w:val="43B9825682094D98AA712DA4EAA0B3FC"/>
    <w:rsid w:val="003D50D3"/>
  </w:style>
  <w:style w:type="paragraph" w:customStyle="1" w:styleId="D31DF9FA869A4A2596534E100EF1AB51">
    <w:name w:val="D31DF9FA869A4A2596534E100EF1AB51"/>
    <w:rsid w:val="003D50D3"/>
  </w:style>
  <w:style w:type="paragraph" w:customStyle="1" w:styleId="6610406CB2A144ACB7E801E1145A4267">
    <w:name w:val="6610406CB2A144ACB7E801E1145A4267"/>
    <w:rsid w:val="003D50D3"/>
  </w:style>
  <w:style w:type="paragraph" w:customStyle="1" w:styleId="0686673E66F241DEAC39BB4C6B25033B">
    <w:name w:val="0686673E66F241DEAC39BB4C6B25033B"/>
    <w:rsid w:val="003D50D3"/>
  </w:style>
  <w:style w:type="paragraph" w:customStyle="1" w:styleId="B13369A652D945B3A911866F0042E85E">
    <w:name w:val="B13369A652D945B3A911866F0042E85E"/>
    <w:rsid w:val="003D50D3"/>
  </w:style>
  <w:style w:type="paragraph" w:customStyle="1" w:styleId="F7B87E2DF81A4F77831A6872C0170CCC">
    <w:name w:val="F7B87E2DF81A4F77831A6872C0170CCC"/>
    <w:rsid w:val="003D50D3"/>
  </w:style>
  <w:style w:type="paragraph" w:customStyle="1" w:styleId="7AB1FF6CF41546EAAB06D8AEA48851B6">
    <w:name w:val="7AB1FF6CF41546EAAB06D8AEA48851B6"/>
    <w:rsid w:val="003D50D3"/>
  </w:style>
  <w:style w:type="paragraph" w:customStyle="1" w:styleId="5559D0538FDA45E4A04085BAF121057C">
    <w:name w:val="5559D0538FDA45E4A04085BAF121057C"/>
    <w:rsid w:val="003D50D3"/>
  </w:style>
  <w:style w:type="paragraph" w:customStyle="1" w:styleId="0F4747ABDCE94F92BC7AC6F848BA7FE3">
    <w:name w:val="0F4747ABDCE94F92BC7AC6F848BA7FE3"/>
    <w:rsid w:val="003D50D3"/>
  </w:style>
  <w:style w:type="paragraph" w:customStyle="1" w:styleId="43AE4876C9AB46D8977F5382BD96EFB5">
    <w:name w:val="43AE4876C9AB46D8977F5382BD96EFB5"/>
    <w:rsid w:val="003D50D3"/>
  </w:style>
  <w:style w:type="paragraph" w:customStyle="1" w:styleId="CA85C3CE012540D189326C474B677796">
    <w:name w:val="CA85C3CE012540D189326C474B677796"/>
    <w:rsid w:val="003D50D3"/>
  </w:style>
  <w:style w:type="paragraph" w:customStyle="1" w:styleId="10EDA3A30C154F69AA294E3682E2B9E9">
    <w:name w:val="10EDA3A30C154F69AA294E3682E2B9E9"/>
    <w:rsid w:val="003D50D3"/>
  </w:style>
  <w:style w:type="paragraph" w:customStyle="1" w:styleId="99E975CFD8434D36A8AD1B5256290042">
    <w:name w:val="99E975CFD8434D36A8AD1B5256290042"/>
    <w:rsid w:val="003D50D3"/>
  </w:style>
  <w:style w:type="paragraph" w:customStyle="1" w:styleId="47B9BBD11D124EECA74C48ED485E9211">
    <w:name w:val="47B9BBD11D124EECA74C48ED485E9211"/>
    <w:rsid w:val="003D50D3"/>
  </w:style>
  <w:style w:type="paragraph" w:customStyle="1" w:styleId="6E67696F292F4B5D87393FC9D363772F">
    <w:name w:val="6E67696F292F4B5D87393FC9D363772F"/>
    <w:rsid w:val="003D50D3"/>
  </w:style>
  <w:style w:type="paragraph" w:customStyle="1" w:styleId="33000CCCC869485F80942FA3EAD99E2F">
    <w:name w:val="33000CCCC869485F80942FA3EAD99E2F"/>
    <w:rsid w:val="003D50D3"/>
  </w:style>
  <w:style w:type="paragraph" w:customStyle="1" w:styleId="5FD49F8EFA3E46FF9911709FA938D6B3">
    <w:name w:val="5FD49F8EFA3E46FF9911709FA938D6B3"/>
    <w:rsid w:val="003D50D3"/>
  </w:style>
  <w:style w:type="paragraph" w:customStyle="1" w:styleId="5C81908AE7824D348C763748F34AD44D">
    <w:name w:val="5C81908AE7824D348C763748F34AD44D"/>
    <w:rsid w:val="003D50D3"/>
  </w:style>
  <w:style w:type="paragraph" w:customStyle="1" w:styleId="BDF2ADEDA3B34B86A2203B8A2470104B">
    <w:name w:val="BDF2ADEDA3B34B86A2203B8A2470104B"/>
    <w:rsid w:val="003D50D3"/>
  </w:style>
  <w:style w:type="paragraph" w:customStyle="1" w:styleId="2F975E79D8D74CE1BD61857C593FBA44">
    <w:name w:val="2F975E79D8D74CE1BD61857C593FBA44"/>
    <w:rsid w:val="003D50D3"/>
  </w:style>
  <w:style w:type="paragraph" w:customStyle="1" w:styleId="3A646258C17E4117AED826B788758876">
    <w:name w:val="3A646258C17E4117AED826B788758876"/>
    <w:rsid w:val="003D50D3"/>
  </w:style>
  <w:style w:type="paragraph" w:customStyle="1" w:styleId="7FDA367BBC814A26A08578932EBDDD00">
    <w:name w:val="7FDA367BBC814A26A08578932EBDDD00"/>
    <w:rsid w:val="003D50D3"/>
  </w:style>
  <w:style w:type="paragraph" w:customStyle="1" w:styleId="95599B482CA042E3801003005167106B">
    <w:name w:val="95599B482CA042E3801003005167106B"/>
    <w:rsid w:val="003D50D3"/>
  </w:style>
  <w:style w:type="paragraph" w:customStyle="1" w:styleId="3ABF0C8E0BBF44DF814A46331A75B39F">
    <w:name w:val="3ABF0C8E0BBF44DF814A46331A75B39F"/>
    <w:rsid w:val="003D50D3"/>
  </w:style>
  <w:style w:type="paragraph" w:customStyle="1" w:styleId="AF7C64AE815D489A9F3786521B423B22">
    <w:name w:val="AF7C64AE815D489A9F3786521B423B22"/>
    <w:rsid w:val="003D50D3"/>
  </w:style>
  <w:style w:type="paragraph" w:customStyle="1" w:styleId="7CB4ED384AC34168B3C368A9B948790E">
    <w:name w:val="7CB4ED384AC34168B3C368A9B948790E"/>
    <w:rsid w:val="003D50D3"/>
  </w:style>
  <w:style w:type="paragraph" w:customStyle="1" w:styleId="CAED2499110E4F0C936F92D1BEB59E60">
    <w:name w:val="CAED2499110E4F0C936F92D1BEB59E60"/>
    <w:rsid w:val="003D50D3"/>
  </w:style>
  <w:style w:type="paragraph" w:customStyle="1" w:styleId="D93EA8129FD141F694BC1E2F110D09FF">
    <w:name w:val="D93EA8129FD141F694BC1E2F110D09FF"/>
    <w:rsid w:val="003D50D3"/>
  </w:style>
  <w:style w:type="paragraph" w:customStyle="1" w:styleId="B38578EA4B7F45B28A07421180857303">
    <w:name w:val="B38578EA4B7F45B28A07421180857303"/>
    <w:rsid w:val="003D50D3"/>
  </w:style>
  <w:style w:type="paragraph" w:customStyle="1" w:styleId="84C1D0580DD346219E6B1F0E32022F21">
    <w:name w:val="84C1D0580DD346219E6B1F0E32022F21"/>
    <w:rsid w:val="003D50D3"/>
  </w:style>
  <w:style w:type="paragraph" w:customStyle="1" w:styleId="89EBD0285A3943E88A038A51D0309AD9">
    <w:name w:val="89EBD0285A3943E88A038A51D0309AD9"/>
    <w:rsid w:val="003D50D3"/>
  </w:style>
  <w:style w:type="paragraph" w:customStyle="1" w:styleId="D37E0EE6A151475FBCCE27E5F4C4CC5F">
    <w:name w:val="D37E0EE6A151475FBCCE27E5F4C4CC5F"/>
    <w:rsid w:val="003D50D3"/>
  </w:style>
  <w:style w:type="paragraph" w:customStyle="1" w:styleId="010B3E97DB344466A3AA5C64E8C66547">
    <w:name w:val="010B3E97DB344466A3AA5C64E8C66547"/>
    <w:rsid w:val="003D50D3"/>
  </w:style>
  <w:style w:type="paragraph" w:customStyle="1" w:styleId="15D02921B40F42438E2076D741913440">
    <w:name w:val="15D02921B40F42438E2076D741913440"/>
    <w:rsid w:val="003D50D3"/>
  </w:style>
  <w:style w:type="paragraph" w:customStyle="1" w:styleId="4897560DCCA444D6BA5404DE2014CFC2">
    <w:name w:val="4897560DCCA444D6BA5404DE2014CFC2"/>
    <w:rsid w:val="003D50D3"/>
  </w:style>
  <w:style w:type="paragraph" w:customStyle="1" w:styleId="CF7C3538106740129C1C0DEEF3D323DE">
    <w:name w:val="CF7C3538106740129C1C0DEEF3D323DE"/>
    <w:rsid w:val="003D50D3"/>
  </w:style>
  <w:style w:type="paragraph" w:customStyle="1" w:styleId="80A9978B41904B00B7ADB33E5DB3F327">
    <w:name w:val="80A9978B41904B00B7ADB33E5DB3F327"/>
    <w:rsid w:val="003D50D3"/>
  </w:style>
  <w:style w:type="paragraph" w:customStyle="1" w:styleId="EDC4DE23E38D4B36AD6EB3909723D65E">
    <w:name w:val="EDC4DE23E38D4B36AD6EB3909723D65E"/>
    <w:rsid w:val="003D50D3"/>
  </w:style>
  <w:style w:type="paragraph" w:customStyle="1" w:styleId="946F2314C05F40758BEA228F042F1041">
    <w:name w:val="946F2314C05F40758BEA228F042F1041"/>
    <w:rsid w:val="003D50D3"/>
  </w:style>
  <w:style w:type="paragraph" w:customStyle="1" w:styleId="A7C650726C2D429B8059A82E2E62C482">
    <w:name w:val="A7C650726C2D429B8059A82E2E62C482"/>
    <w:rsid w:val="003D50D3"/>
  </w:style>
  <w:style w:type="paragraph" w:customStyle="1" w:styleId="50169D65775E44F9A73F86E75A5A712F">
    <w:name w:val="50169D65775E44F9A73F86E75A5A712F"/>
    <w:rsid w:val="003D50D3"/>
  </w:style>
  <w:style w:type="paragraph" w:customStyle="1" w:styleId="5E4F4FD09614493AB40D89B35D709F3C">
    <w:name w:val="5E4F4FD09614493AB40D89B35D709F3C"/>
    <w:rsid w:val="003D50D3"/>
  </w:style>
  <w:style w:type="paragraph" w:customStyle="1" w:styleId="E7341F2B86624B73B255C53A94D913AD">
    <w:name w:val="E7341F2B86624B73B255C53A94D913AD"/>
    <w:rsid w:val="003D50D3"/>
  </w:style>
  <w:style w:type="paragraph" w:customStyle="1" w:styleId="E93EEA85441F4FC1B1E1724D02924688">
    <w:name w:val="E93EEA85441F4FC1B1E1724D02924688"/>
    <w:rsid w:val="003D50D3"/>
  </w:style>
  <w:style w:type="paragraph" w:customStyle="1" w:styleId="1E700E8E915345FE8E672442EF145F5A">
    <w:name w:val="1E700E8E915345FE8E672442EF145F5A"/>
    <w:rsid w:val="003D50D3"/>
  </w:style>
  <w:style w:type="paragraph" w:customStyle="1" w:styleId="B1030BB3B3D841E88AB83E86026DC662">
    <w:name w:val="B1030BB3B3D841E88AB83E86026DC662"/>
    <w:rsid w:val="003D50D3"/>
  </w:style>
  <w:style w:type="paragraph" w:customStyle="1" w:styleId="E33BC1ACCFD74884A9F6E67AE6F9EC10">
    <w:name w:val="E33BC1ACCFD74884A9F6E67AE6F9EC10"/>
    <w:rsid w:val="003D50D3"/>
  </w:style>
  <w:style w:type="paragraph" w:customStyle="1" w:styleId="CE1A9358BE1F4FA9AF23999CD0087DFB">
    <w:name w:val="CE1A9358BE1F4FA9AF23999CD0087DFB"/>
    <w:rsid w:val="003D50D3"/>
  </w:style>
  <w:style w:type="paragraph" w:customStyle="1" w:styleId="9AB06A86E21440C39F640C180FBE28E7">
    <w:name w:val="9AB06A86E21440C39F640C180FBE28E7"/>
    <w:rsid w:val="003D50D3"/>
  </w:style>
  <w:style w:type="paragraph" w:customStyle="1" w:styleId="609881A5A7F444939D7F18ECF74FB2CF">
    <w:name w:val="609881A5A7F444939D7F18ECF74FB2CF"/>
    <w:rsid w:val="003D50D3"/>
  </w:style>
  <w:style w:type="paragraph" w:customStyle="1" w:styleId="68652B53F5594130B621C217E2FFEBC0">
    <w:name w:val="68652B53F5594130B621C217E2FFEBC0"/>
    <w:rsid w:val="003D50D3"/>
  </w:style>
  <w:style w:type="paragraph" w:customStyle="1" w:styleId="8426C0B2B0CE4D82A8BE068429CE82D4">
    <w:name w:val="8426C0B2B0CE4D82A8BE068429CE82D4"/>
    <w:rsid w:val="003D50D3"/>
  </w:style>
  <w:style w:type="paragraph" w:customStyle="1" w:styleId="AC118CE21F7644AE9CB3CEBBAC47DA5A">
    <w:name w:val="AC118CE21F7644AE9CB3CEBBAC47DA5A"/>
    <w:rsid w:val="003D50D3"/>
  </w:style>
  <w:style w:type="paragraph" w:customStyle="1" w:styleId="171323857ADD43B6B36A58171E70C844">
    <w:name w:val="171323857ADD43B6B36A58171E70C844"/>
    <w:rsid w:val="003D50D3"/>
  </w:style>
  <w:style w:type="paragraph" w:customStyle="1" w:styleId="BA4B90558AD345B2B2C26FE1110B4BAA">
    <w:name w:val="BA4B90558AD345B2B2C26FE1110B4BAA"/>
    <w:rsid w:val="003D50D3"/>
  </w:style>
  <w:style w:type="paragraph" w:customStyle="1" w:styleId="1645C8F411B649F88CBE1A5B2DBE2DD6">
    <w:name w:val="1645C8F411B649F88CBE1A5B2DBE2DD6"/>
    <w:rsid w:val="003D50D3"/>
  </w:style>
  <w:style w:type="paragraph" w:customStyle="1" w:styleId="3070512CC5A543B5B76478A6684AF148">
    <w:name w:val="3070512CC5A543B5B76478A6684AF148"/>
    <w:rsid w:val="003D50D3"/>
  </w:style>
  <w:style w:type="paragraph" w:customStyle="1" w:styleId="150E27FC645344D28BAD5069C7EF2D23">
    <w:name w:val="150E27FC645344D28BAD5069C7EF2D23"/>
    <w:rsid w:val="003D50D3"/>
  </w:style>
  <w:style w:type="paragraph" w:customStyle="1" w:styleId="9AA8B0628626468D93E34083B8EE3C67">
    <w:name w:val="9AA8B0628626468D93E34083B8EE3C67"/>
    <w:rsid w:val="003D50D3"/>
  </w:style>
  <w:style w:type="paragraph" w:customStyle="1" w:styleId="3F56399F3DF24E24AA1A660FE3C185E8">
    <w:name w:val="3F56399F3DF24E24AA1A660FE3C185E8"/>
    <w:rsid w:val="003D50D3"/>
  </w:style>
  <w:style w:type="paragraph" w:customStyle="1" w:styleId="0F83B58FB52E408D8A5777A06019F8DE">
    <w:name w:val="0F83B58FB52E408D8A5777A06019F8DE"/>
    <w:rsid w:val="003D50D3"/>
  </w:style>
  <w:style w:type="paragraph" w:customStyle="1" w:styleId="B2D7C715B8E749FC98906BB6098CCDC8">
    <w:name w:val="B2D7C715B8E749FC98906BB6098CCDC8"/>
    <w:rsid w:val="003D50D3"/>
  </w:style>
  <w:style w:type="paragraph" w:customStyle="1" w:styleId="3551A2B52ACE46ED831BA71B405EEF4F">
    <w:name w:val="3551A2B52ACE46ED831BA71B405EEF4F"/>
    <w:rsid w:val="003D50D3"/>
  </w:style>
  <w:style w:type="paragraph" w:customStyle="1" w:styleId="F1B0BD97DBCC49B891A9DE3960E52DE3">
    <w:name w:val="F1B0BD97DBCC49B891A9DE3960E52DE3"/>
    <w:rsid w:val="003D50D3"/>
  </w:style>
  <w:style w:type="paragraph" w:customStyle="1" w:styleId="1BE07DF0412A4C89AAD1AE1CAF1893A1">
    <w:name w:val="1BE07DF0412A4C89AAD1AE1CAF1893A1"/>
    <w:rsid w:val="003D50D3"/>
  </w:style>
  <w:style w:type="paragraph" w:customStyle="1" w:styleId="EE6EC391883C41879D5E4CF4D23D4367">
    <w:name w:val="EE6EC391883C41879D5E4CF4D23D4367"/>
    <w:rsid w:val="003D50D3"/>
  </w:style>
  <w:style w:type="paragraph" w:customStyle="1" w:styleId="ACC44F169484430AB6C7F931C7B2D751">
    <w:name w:val="ACC44F169484430AB6C7F931C7B2D751"/>
    <w:rsid w:val="003D50D3"/>
  </w:style>
  <w:style w:type="paragraph" w:customStyle="1" w:styleId="3802254E67EF456B80D24268DA41DA03">
    <w:name w:val="3802254E67EF456B80D24268DA41DA03"/>
    <w:rsid w:val="003D50D3"/>
  </w:style>
  <w:style w:type="paragraph" w:customStyle="1" w:styleId="AF74EF81D89A47E2B2139EAB7DBD0B89">
    <w:name w:val="AF74EF81D89A47E2B2139EAB7DBD0B89"/>
    <w:rsid w:val="003D50D3"/>
  </w:style>
  <w:style w:type="paragraph" w:customStyle="1" w:styleId="CC1F33BD2BE64929AB829B0174DB3899">
    <w:name w:val="CC1F33BD2BE64929AB829B0174DB3899"/>
    <w:rsid w:val="003D50D3"/>
  </w:style>
  <w:style w:type="paragraph" w:customStyle="1" w:styleId="3A3F72A58511418182C836581CD95A42">
    <w:name w:val="3A3F72A58511418182C836581CD95A42"/>
    <w:rsid w:val="003D50D3"/>
  </w:style>
  <w:style w:type="paragraph" w:customStyle="1" w:styleId="8B592DC24E864220B29C65566BD80BF3">
    <w:name w:val="8B592DC24E864220B29C65566BD80BF3"/>
    <w:rsid w:val="003D50D3"/>
  </w:style>
  <w:style w:type="paragraph" w:customStyle="1" w:styleId="3DC1AA5582E64D84BEF6F1B61C5406EC">
    <w:name w:val="3DC1AA5582E64D84BEF6F1B61C5406EC"/>
    <w:rsid w:val="003D50D3"/>
  </w:style>
  <w:style w:type="paragraph" w:customStyle="1" w:styleId="290204D8453D485E984B787D44EA3EB5">
    <w:name w:val="290204D8453D485E984B787D44EA3EB5"/>
    <w:rsid w:val="003D50D3"/>
  </w:style>
  <w:style w:type="paragraph" w:customStyle="1" w:styleId="E373178117C14A94A2933C8EEB1A90F4">
    <w:name w:val="E373178117C14A94A2933C8EEB1A90F4"/>
    <w:rsid w:val="003D50D3"/>
  </w:style>
  <w:style w:type="paragraph" w:customStyle="1" w:styleId="58E73A5EE0B943E7B19D4DAA9ADFBA54">
    <w:name w:val="58E73A5EE0B943E7B19D4DAA9ADFBA54"/>
    <w:rsid w:val="003D50D3"/>
  </w:style>
  <w:style w:type="paragraph" w:customStyle="1" w:styleId="F0BB17C565934AE8B8F0375B63B2DBAC">
    <w:name w:val="F0BB17C565934AE8B8F0375B63B2DBAC"/>
    <w:rsid w:val="003D50D3"/>
  </w:style>
  <w:style w:type="paragraph" w:customStyle="1" w:styleId="0D7632C485044FF8A5B48BEEE55387C3">
    <w:name w:val="0D7632C485044FF8A5B48BEEE55387C3"/>
    <w:rsid w:val="003D50D3"/>
  </w:style>
  <w:style w:type="paragraph" w:customStyle="1" w:styleId="CBC1268C67BB474F837C2F9332C98E1E">
    <w:name w:val="CBC1268C67BB474F837C2F9332C98E1E"/>
    <w:rsid w:val="003D50D3"/>
  </w:style>
  <w:style w:type="paragraph" w:customStyle="1" w:styleId="F373628C133B4D38AAEA6A014CC33F37">
    <w:name w:val="F373628C133B4D38AAEA6A014CC33F37"/>
    <w:rsid w:val="003D50D3"/>
  </w:style>
  <w:style w:type="paragraph" w:customStyle="1" w:styleId="F0948D01C7584741A2D859A3B71AB84F">
    <w:name w:val="F0948D01C7584741A2D859A3B71AB84F"/>
    <w:rsid w:val="003D50D3"/>
  </w:style>
  <w:style w:type="paragraph" w:customStyle="1" w:styleId="0B68CB0AD633424084DCE67ABB1FBF8F">
    <w:name w:val="0B68CB0AD633424084DCE67ABB1FBF8F"/>
    <w:rsid w:val="003D50D3"/>
  </w:style>
  <w:style w:type="paragraph" w:customStyle="1" w:styleId="775AA2CCE3E04D798C283E248232159D">
    <w:name w:val="775AA2CCE3E04D798C283E248232159D"/>
    <w:rsid w:val="003D50D3"/>
  </w:style>
  <w:style w:type="paragraph" w:customStyle="1" w:styleId="8CA34474B9C3449DB023A7FD3A56F615">
    <w:name w:val="8CA34474B9C3449DB023A7FD3A56F615"/>
    <w:rsid w:val="003D50D3"/>
  </w:style>
  <w:style w:type="paragraph" w:customStyle="1" w:styleId="78853F09944942BD89026E83F725BD18">
    <w:name w:val="78853F09944942BD89026E83F725BD18"/>
    <w:rsid w:val="003D50D3"/>
  </w:style>
  <w:style w:type="paragraph" w:customStyle="1" w:styleId="C4B879B337BB42F6A378B6E32719A74D">
    <w:name w:val="C4B879B337BB42F6A378B6E32719A74D"/>
    <w:rsid w:val="003D50D3"/>
  </w:style>
  <w:style w:type="paragraph" w:customStyle="1" w:styleId="192869CB571D46BE8ECA586B0F3C922A">
    <w:name w:val="192869CB571D46BE8ECA586B0F3C922A"/>
    <w:rsid w:val="003D50D3"/>
  </w:style>
  <w:style w:type="paragraph" w:customStyle="1" w:styleId="8DDE241F011446D1AF3129F1277753B1">
    <w:name w:val="8DDE241F011446D1AF3129F1277753B1"/>
    <w:rsid w:val="003D50D3"/>
  </w:style>
  <w:style w:type="paragraph" w:customStyle="1" w:styleId="F142EF5FCE9D4E4582010BC508326E9D">
    <w:name w:val="F142EF5FCE9D4E4582010BC508326E9D"/>
    <w:rsid w:val="003D50D3"/>
  </w:style>
  <w:style w:type="paragraph" w:customStyle="1" w:styleId="AB589204173044D8A05939DFD8EDC3F1">
    <w:name w:val="AB589204173044D8A05939DFD8EDC3F1"/>
    <w:rsid w:val="003D50D3"/>
  </w:style>
  <w:style w:type="paragraph" w:customStyle="1" w:styleId="D26D5FCAE7E545F78F487F12903E69A3">
    <w:name w:val="D26D5FCAE7E545F78F487F12903E69A3"/>
    <w:rsid w:val="003D50D3"/>
  </w:style>
  <w:style w:type="paragraph" w:customStyle="1" w:styleId="2A957B0BF2A141738E50E901A2CFEAAE">
    <w:name w:val="2A957B0BF2A141738E50E901A2CFEAAE"/>
    <w:rsid w:val="003D50D3"/>
  </w:style>
  <w:style w:type="paragraph" w:customStyle="1" w:styleId="76A8585EE3874F389D7D218E5EFD7B10">
    <w:name w:val="76A8585EE3874F389D7D218E5EFD7B10"/>
    <w:rsid w:val="003D50D3"/>
  </w:style>
  <w:style w:type="paragraph" w:customStyle="1" w:styleId="0F5D40C567154A4CAB37DA3A9158B98B">
    <w:name w:val="0F5D40C567154A4CAB37DA3A9158B98B"/>
    <w:rsid w:val="003D50D3"/>
  </w:style>
  <w:style w:type="paragraph" w:customStyle="1" w:styleId="6A726647D8D4435FA541451FD8D6F20F">
    <w:name w:val="6A726647D8D4435FA541451FD8D6F20F"/>
    <w:rsid w:val="003D50D3"/>
  </w:style>
  <w:style w:type="paragraph" w:customStyle="1" w:styleId="5BA7163DF0EC4E23B46037B6B5EBD3A0">
    <w:name w:val="5BA7163DF0EC4E23B46037B6B5EBD3A0"/>
    <w:rsid w:val="003D50D3"/>
  </w:style>
  <w:style w:type="paragraph" w:customStyle="1" w:styleId="8C955A55A2E84306A48D1F2BD576558E">
    <w:name w:val="8C955A55A2E84306A48D1F2BD576558E"/>
    <w:rsid w:val="003D50D3"/>
  </w:style>
  <w:style w:type="paragraph" w:customStyle="1" w:styleId="6878195C03D34C93932B95785AADD91F">
    <w:name w:val="6878195C03D34C93932B95785AADD91F"/>
    <w:rsid w:val="003D50D3"/>
  </w:style>
  <w:style w:type="paragraph" w:customStyle="1" w:styleId="2DA7EFE70F594E78ADDED4268F90D1FF">
    <w:name w:val="2DA7EFE70F594E78ADDED4268F90D1FF"/>
    <w:rsid w:val="003D50D3"/>
  </w:style>
  <w:style w:type="paragraph" w:customStyle="1" w:styleId="D64E721F4EA643AD9EAE7019A9457EA1">
    <w:name w:val="D64E721F4EA643AD9EAE7019A9457EA1"/>
    <w:rsid w:val="00FC53B1"/>
  </w:style>
  <w:style w:type="paragraph" w:customStyle="1" w:styleId="690AB0BCA2DC4DFDAAC69ECCA5F37F0A">
    <w:name w:val="690AB0BCA2DC4DFDAAC69ECCA5F37F0A"/>
    <w:rsid w:val="00FC53B1"/>
  </w:style>
  <w:style w:type="paragraph" w:customStyle="1" w:styleId="BCDCBEE4B20F4671999B53302621E554">
    <w:name w:val="BCDCBEE4B20F4671999B53302621E554"/>
    <w:rsid w:val="00FC53B1"/>
  </w:style>
  <w:style w:type="paragraph" w:customStyle="1" w:styleId="14E93975F5C7460A8B198A2A6C5BD9E7">
    <w:name w:val="14E93975F5C7460A8B198A2A6C5BD9E7"/>
    <w:rsid w:val="00FC53B1"/>
  </w:style>
  <w:style w:type="paragraph" w:customStyle="1" w:styleId="D18BD2F58C324CEF80279567FB3739FF">
    <w:name w:val="D18BD2F58C324CEF80279567FB3739FF"/>
    <w:rsid w:val="00FC53B1"/>
  </w:style>
  <w:style w:type="paragraph" w:customStyle="1" w:styleId="BD5B6C8FE471444C9813EC60B603DDBE">
    <w:name w:val="BD5B6C8FE471444C9813EC60B603DDBE"/>
    <w:rsid w:val="00FC53B1"/>
  </w:style>
  <w:style w:type="paragraph" w:customStyle="1" w:styleId="C0DBBE327A6246ED9121E7768E9C8DB9">
    <w:name w:val="C0DBBE327A6246ED9121E7768E9C8DB9"/>
    <w:rsid w:val="00FC53B1"/>
  </w:style>
  <w:style w:type="paragraph" w:customStyle="1" w:styleId="85D40DB00199446FA95CCEDCEDEBED9C">
    <w:name w:val="85D40DB00199446FA95CCEDCEDEBED9C"/>
    <w:rsid w:val="00FC53B1"/>
  </w:style>
  <w:style w:type="paragraph" w:customStyle="1" w:styleId="8973F2560C534A7BBA849B8788C8D923">
    <w:name w:val="8973F2560C534A7BBA849B8788C8D923"/>
    <w:rsid w:val="00FC53B1"/>
  </w:style>
  <w:style w:type="paragraph" w:customStyle="1" w:styleId="5B218539E7EA431E828189D920B8F6A2">
    <w:name w:val="5B218539E7EA431E828189D920B8F6A2"/>
    <w:rsid w:val="00FC53B1"/>
  </w:style>
  <w:style w:type="paragraph" w:customStyle="1" w:styleId="220F459E8DA04FD28308AEAFED08B1B6">
    <w:name w:val="220F459E8DA04FD28308AEAFED08B1B6"/>
    <w:rsid w:val="00FC53B1"/>
  </w:style>
  <w:style w:type="paragraph" w:customStyle="1" w:styleId="76813144F50C4DE884CF6DB06728ACEA">
    <w:name w:val="76813144F50C4DE884CF6DB06728ACEA"/>
    <w:rsid w:val="00FC53B1"/>
  </w:style>
  <w:style w:type="paragraph" w:customStyle="1" w:styleId="87642A85282E403889CA51862D78842F">
    <w:name w:val="87642A85282E403889CA51862D78842F"/>
    <w:rsid w:val="00FC53B1"/>
  </w:style>
  <w:style w:type="paragraph" w:customStyle="1" w:styleId="1A1C8A1A83D8432182697B6983693D81">
    <w:name w:val="1A1C8A1A83D8432182697B6983693D81"/>
    <w:rsid w:val="00FC53B1"/>
  </w:style>
  <w:style w:type="paragraph" w:customStyle="1" w:styleId="6E2F4C2573AD408289398995DB3A0647">
    <w:name w:val="6E2F4C2573AD408289398995DB3A0647"/>
    <w:rsid w:val="00FC53B1"/>
  </w:style>
  <w:style w:type="paragraph" w:customStyle="1" w:styleId="0F42124E5DA5477EA82F7070F586D2D2">
    <w:name w:val="0F42124E5DA5477EA82F7070F586D2D2"/>
    <w:rsid w:val="00FC53B1"/>
  </w:style>
  <w:style w:type="paragraph" w:customStyle="1" w:styleId="0B0B7DC71A3C4517ABEA213F8DBC16AA">
    <w:name w:val="0B0B7DC71A3C4517ABEA213F8DBC16AA"/>
    <w:rsid w:val="00FC53B1"/>
  </w:style>
  <w:style w:type="paragraph" w:customStyle="1" w:styleId="D7C75264D42740548F6AC729CEF35C3E">
    <w:name w:val="D7C75264D42740548F6AC729CEF35C3E"/>
    <w:rsid w:val="00FC53B1"/>
  </w:style>
  <w:style w:type="paragraph" w:customStyle="1" w:styleId="ABEED3847FA044999C4FC8BDF9EB448F">
    <w:name w:val="ABEED3847FA044999C4FC8BDF9EB448F"/>
    <w:rsid w:val="00FC53B1"/>
  </w:style>
  <w:style w:type="paragraph" w:customStyle="1" w:styleId="8DF1350F414B4B0895DE93A3F932060F">
    <w:name w:val="8DF1350F414B4B0895DE93A3F932060F"/>
    <w:rsid w:val="00FC53B1"/>
  </w:style>
  <w:style w:type="paragraph" w:customStyle="1" w:styleId="C36BDB545D7F456C9B4724FD85D71832">
    <w:name w:val="C36BDB545D7F456C9B4724FD85D71832"/>
    <w:rsid w:val="00FC53B1"/>
  </w:style>
  <w:style w:type="paragraph" w:customStyle="1" w:styleId="81710103E8B247DA9872D1C83276A131">
    <w:name w:val="81710103E8B247DA9872D1C83276A131"/>
    <w:rsid w:val="00FC53B1"/>
  </w:style>
  <w:style w:type="paragraph" w:customStyle="1" w:styleId="ADE3A244000843629B1E86ABE93C658E">
    <w:name w:val="ADE3A244000843629B1E86ABE93C658E"/>
    <w:rsid w:val="00FC53B1"/>
  </w:style>
  <w:style w:type="paragraph" w:customStyle="1" w:styleId="70B91583A72D4F5EA14D5E5A4332FB5F">
    <w:name w:val="70B91583A72D4F5EA14D5E5A4332FB5F"/>
    <w:rsid w:val="00FC53B1"/>
  </w:style>
  <w:style w:type="paragraph" w:customStyle="1" w:styleId="67A144ED442B40D1936D5BF0C62EDCAD">
    <w:name w:val="67A144ED442B40D1936D5BF0C62EDCAD"/>
    <w:rsid w:val="00FC53B1"/>
  </w:style>
  <w:style w:type="paragraph" w:customStyle="1" w:styleId="30484447234B491C9676985EE1DC0A8A">
    <w:name w:val="30484447234B491C9676985EE1DC0A8A"/>
    <w:rsid w:val="00FC53B1"/>
  </w:style>
  <w:style w:type="paragraph" w:customStyle="1" w:styleId="7E460927D76B47C7AD9D76C45B9C35FF">
    <w:name w:val="7E460927D76B47C7AD9D76C45B9C35FF"/>
    <w:rsid w:val="00FC53B1"/>
  </w:style>
  <w:style w:type="paragraph" w:customStyle="1" w:styleId="8CF8156F13194E6F819D3D821C65F9AA">
    <w:name w:val="8CF8156F13194E6F819D3D821C65F9AA"/>
    <w:rsid w:val="00FC53B1"/>
  </w:style>
  <w:style w:type="paragraph" w:customStyle="1" w:styleId="5C0CB6E7D8E24BCABC397137F7D64649">
    <w:name w:val="5C0CB6E7D8E24BCABC397137F7D64649"/>
    <w:rsid w:val="00FC53B1"/>
  </w:style>
  <w:style w:type="paragraph" w:customStyle="1" w:styleId="4C81C14F012649BBB5BA8DF32339506E">
    <w:name w:val="4C81C14F012649BBB5BA8DF32339506E"/>
    <w:rsid w:val="00FC53B1"/>
  </w:style>
  <w:style w:type="paragraph" w:customStyle="1" w:styleId="8253D2F396FC4D8780178B7CA294B45A">
    <w:name w:val="8253D2F396FC4D8780178B7CA294B45A"/>
    <w:rsid w:val="00FC53B1"/>
  </w:style>
  <w:style w:type="paragraph" w:customStyle="1" w:styleId="244A8E7A40F74E23A4D93DE58C938F54">
    <w:name w:val="244A8E7A40F74E23A4D93DE58C938F54"/>
    <w:rsid w:val="00FC53B1"/>
  </w:style>
  <w:style w:type="paragraph" w:customStyle="1" w:styleId="4491C769681C4A7AA5ADAF95E665C055">
    <w:name w:val="4491C769681C4A7AA5ADAF95E665C055"/>
    <w:rsid w:val="00FC53B1"/>
  </w:style>
  <w:style w:type="paragraph" w:customStyle="1" w:styleId="C1CBE4DDDBBC4F119311F2B10520D2FD">
    <w:name w:val="C1CBE4DDDBBC4F119311F2B10520D2FD"/>
    <w:rsid w:val="00FC53B1"/>
  </w:style>
  <w:style w:type="paragraph" w:customStyle="1" w:styleId="2A8E0816D8AB435B9C91B2E7B5EBF67F">
    <w:name w:val="2A8E0816D8AB435B9C91B2E7B5EBF67F"/>
    <w:rsid w:val="00FC53B1"/>
  </w:style>
  <w:style w:type="paragraph" w:customStyle="1" w:styleId="95439193E0514AB59880E9984D4EE995">
    <w:name w:val="95439193E0514AB59880E9984D4EE995"/>
    <w:rsid w:val="00FC53B1"/>
  </w:style>
  <w:style w:type="paragraph" w:customStyle="1" w:styleId="46FA10B770524EB794A5FF7CECACF33B">
    <w:name w:val="46FA10B770524EB794A5FF7CECACF33B"/>
    <w:rsid w:val="00FC53B1"/>
  </w:style>
  <w:style w:type="paragraph" w:customStyle="1" w:styleId="9E2A2C639BF54F2B91C784F22AE9DF40">
    <w:name w:val="9E2A2C639BF54F2B91C784F22AE9DF40"/>
    <w:rsid w:val="00FC53B1"/>
  </w:style>
  <w:style w:type="paragraph" w:customStyle="1" w:styleId="20725736E8544B9AA969C4E7D2787B0D">
    <w:name w:val="20725736E8544B9AA969C4E7D2787B0D"/>
    <w:rsid w:val="00FC53B1"/>
  </w:style>
  <w:style w:type="paragraph" w:customStyle="1" w:styleId="88F716F6B0BC429DB626094925A30D80">
    <w:name w:val="88F716F6B0BC429DB626094925A30D80"/>
    <w:rsid w:val="00FC53B1"/>
  </w:style>
  <w:style w:type="paragraph" w:customStyle="1" w:styleId="6B31275999E84B208958DBBB3D3E2233">
    <w:name w:val="6B31275999E84B208958DBBB3D3E2233"/>
    <w:rsid w:val="00FC53B1"/>
  </w:style>
  <w:style w:type="paragraph" w:customStyle="1" w:styleId="4336B3397EAE4ED5AEB92907C000886B">
    <w:name w:val="4336B3397EAE4ED5AEB92907C000886B"/>
    <w:rsid w:val="00FC53B1"/>
  </w:style>
  <w:style w:type="paragraph" w:customStyle="1" w:styleId="DC90F50158B84FE58166FED27AB46CA3">
    <w:name w:val="DC90F50158B84FE58166FED27AB46CA3"/>
    <w:rsid w:val="00FC53B1"/>
  </w:style>
  <w:style w:type="paragraph" w:customStyle="1" w:styleId="9A7624C424514F80A967C20DF2BCEBCC">
    <w:name w:val="9A7624C424514F80A967C20DF2BCEBCC"/>
    <w:rsid w:val="00FC53B1"/>
  </w:style>
  <w:style w:type="paragraph" w:customStyle="1" w:styleId="70BB83CB29664EAD98B3EB2F94BFCCF2">
    <w:name w:val="70BB83CB29664EAD98B3EB2F94BFCCF2"/>
    <w:rsid w:val="00FC53B1"/>
  </w:style>
  <w:style w:type="paragraph" w:customStyle="1" w:styleId="2245E464889E47D89E28679FB1367656">
    <w:name w:val="2245E464889E47D89E28679FB1367656"/>
    <w:rsid w:val="00FC53B1"/>
  </w:style>
  <w:style w:type="paragraph" w:customStyle="1" w:styleId="7CC9990509984056AA1143BDBCFFBF5E">
    <w:name w:val="7CC9990509984056AA1143BDBCFFBF5E"/>
    <w:rsid w:val="00FC53B1"/>
  </w:style>
  <w:style w:type="paragraph" w:customStyle="1" w:styleId="8C9B28BB088E476BB4904CEC919BE1E9">
    <w:name w:val="8C9B28BB088E476BB4904CEC919BE1E9"/>
    <w:rsid w:val="00FC53B1"/>
  </w:style>
  <w:style w:type="paragraph" w:customStyle="1" w:styleId="CDC145A18D2F4070850AAB4E9F77A068">
    <w:name w:val="CDC145A18D2F4070850AAB4E9F77A068"/>
    <w:rsid w:val="00FC53B1"/>
  </w:style>
  <w:style w:type="paragraph" w:customStyle="1" w:styleId="30E4206FE47447D8A0DB5D65C75FAB2C">
    <w:name w:val="30E4206FE47447D8A0DB5D65C75FAB2C"/>
    <w:rsid w:val="00FC53B1"/>
  </w:style>
  <w:style w:type="paragraph" w:customStyle="1" w:styleId="E1B9AD85EBD24BAF8FADA08EA1A65315">
    <w:name w:val="E1B9AD85EBD24BAF8FADA08EA1A65315"/>
    <w:rsid w:val="00FC53B1"/>
  </w:style>
  <w:style w:type="paragraph" w:customStyle="1" w:styleId="F9BE124A0935428D99ED139BC15860CA">
    <w:name w:val="F9BE124A0935428D99ED139BC15860CA"/>
    <w:rsid w:val="00FC53B1"/>
  </w:style>
  <w:style w:type="paragraph" w:customStyle="1" w:styleId="7BE2F6D6089F43D1946345F7FC209712">
    <w:name w:val="7BE2F6D6089F43D1946345F7FC209712"/>
    <w:rsid w:val="00FC53B1"/>
  </w:style>
  <w:style w:type="paragraph" w:customStyle="1" w:styleId="46F28A6576274DB5924A51F716905551">
    <w:name w:val="46F28A6576274DB5924A51F716905551"/>
    <w:rsid w:val="00FC53B1"/>
  </w:style>
  <w:style w:type="paragraph" w:customStyle="1" w:styleId="298D85101C2E45CEA008CC4AAF305DDC">
    <w:name w:val="298D85101C2E45CEA008CC4AAF305DDC"/>
    <w:rsid w:val="00FC53B1"/>
  </w:style>
  <w:style w:type="paragraph" w:customStyle="1" w:styleId="644F8572C32F45DFA5C4ABEDB4265AE2">
    <w:name w:val="644F8572C32F45DFA5C4ABEDB4265AE2"/>
    <w:rsid w:val="00FC53B1"/>
  </w:style>
  <w:style w:type="paragraph" w:customStyle="1" w:styleId="FD1CA8843D964F31A4E8D175F7753BBB">
    <w:name w:val="FD1CA8843D964F31A4E8D175F7753BBB"/>
    <w:rsid w:val="00FC53B1"/>
  </w:style>
  <w:style w:type="paragraph" w:customStyle="1" w:styleId="C9BE0EC2DB5C4B32974978EAAD091D5D">
    <w:name w:val="C9BE0EC2DB5C4B32974978EAAD091D5D"/>
    <w:rsid w:val="00FC53B1"/>
  </w:style>
  <w:style w:type="paragraph" w:customStyle="1" w:styleId="1DB25AD9AE7D4F06B7A5C80F8EBA5C71">
    <w:name w:val="1DB25AD9AE7D4F06B7A5C80F8EBA5C71"/>
    <w:rsid w:val="00FC53B1"/>
  </w:style>
  <w:style w:type="paragraph" w:customStyle="1" w:styleId="C024696B32E446EF99ACA1EF694B9891">
    <w:name w:val="C024696B32E446EF99ACA1EF694B9891"/>
    <w:rsid w:val="00FC53B1"/>
  </w:style>
  <w:style w:type="paragraph" w:customStyle="1" w:styleId="7D338C1E6F5C4BB78D720F74D7B0D940">
    <w:name w:val="7D338C1E6F5C4BB78D720F74D7B0D940"/>
    <w:rsid w:val="00FC53B1"/>
  </w:style>
  <w:style w:type="paragraph" w:customStyle="1" w:styleId="65288869FFCF422CA64CB418568E13C0">
    <w:name w:val="65288869FFCF422CA64CB418568E13C0"/>
    <w:rsid w:val="00FC53B1"/>
  </w:style>
  <w:style w:type="paragraph" w:customStyle="1" w:styleId="6FA2188CDD80488EBD3ACB521AFFF698">
    <w:name w:val="6FA2188CDD80488EBD3ACB521AFFF698"/>
    <w:rsid w:val="00FC53B1"/>
  </w:style>
  <w:style w:type="paragraph" w:customStyle="1" w:styleId="E2475AF62D6149DD94A5659500E3963F">
    <w:name w:val="E2475AF62D6149DD94A5659500E3963F"/>
    <w:rsid w:val="00FC53B1"/>
  </w:style>
  <w:style w:type="paragraph" w:customStyle="1" w:styleId="1D9E47985ACA49379A33C267BE4373EC">
    <w:name w:val="1D9E47985ACA49379A33C267BE4373EC"/>
    <w:rsid w:val="00FC53B1"/>
  </w:style>
  <w:style w:type="paragraph" w:customStyle="1" w:styleId="1D3FBFB52D154C899B203997FBD02CBA">
    <w:name w:val="1D3FBFB52D154C899B203997FBD02CBA"/>
    <w:rsid w:val="00FC53B1"/>
  </w:style>
  <w:style w:type="paragraph" w:customStyle="1" w:styleId="716593F2A1784272AF0C3E7D40B67EB6">
    <w:name w:val="716593F2A1784272AF0C3E7D40B67EB6"/>
    <w:rsid w:val="00FC53B1"/>
  </w:style>
  <w:style w:type="paragraph" w:customStyle="1" w:styleId="12C98DEFE8054D37ACFFB98F35EF8E21">
    <w:name w:val="12C98DEFE8054D37ACFFB98F35EF8E21"/>
    <w:rsid w:val="00FC53B1"/>
  </w:style>
  <w:style w:type="paragraph" w:customStyle="1" w:styleId="CB42479F7D384FD581536FD6BD2AF83E">
    <w:name w:val="CB42479F7D384FD581536FD6BD2AF83E"/>
    <w:rsid w:val="00FC53B1"/>
  </w:style>
  <w:style w:type="paragraph" w:customStyle="1" w:styleId="58EE451EDB274A09AE46C7AE3AC54898">
    <w:name w:val="58EE451EDB274A09AE46C7AE3AC54898"/>
    <w:rsid w:val="00FC53B1"/>
  </w:style>
  <w:style w:type="paragraph" w:customStyle="1" w:styleId="C3111EF3C48C4953B07258F173889960">
    <w:name w:val="C3111EF3C48C4953B07258F173889960"/>
    <w:rsid w:val="00FC53B1"/>
  </w:style>
  <w:style w:type="paragraph" w:customStyle="1" w:styleId="1D82F84E29AF49D5AF4E61C54F843701">
    <w:name w:val="1D82F84E29AF49D5AF4E61C54F843701"/>
    <w:rsid w:val="00FC53B1"/>
  </w:style>
  <w:style w:type="paragraph" w:customStyle="1" w:styleId="C217CF4FE13146FA9A37FF35772BE7DC">
    <w:name w:val="C217CF4FE13146FA9A37FF35772BE7DC"/>
    <w:rsid w:val="00FC53B1"/>
  </w:style>
  <w:style w:type="paragraph" w:customStyle="1" w:styleId="E4A875995D14448C8F693EC65EED41FF">
    <w:name w:val="E4A875995D14448C8F693EC65EED41FF"/>
    <w:rsid w:val="00FC53B1"/>
  </w:style>
  <w:style w:type="paragraph" w:customStyle="1" w:styleId="0A4A6F341A9B4EFEAFF80C06F8130F1B">
    <w:name w:val="0A4A6F341A9B4EFEAFF80C06F8130F1B"/>
    <w:rsid w:val="00FC53B1"/>
  </w:style>
  <w:style w:type="paragraph" w:customStyle="1" w:styleId="D671A5E88BBB4924BC949842AB8773C7">
    <w:name w:val="D671A5E88BBB4924BC949842AB8773C7"/>
    <w:rsid w:val="00FC53B1"/>
  </w:style>
  <w:style w:type="paragraph" w:customStyle="1" w:styleId="4A055D1DCD284311B0CD60FF6029326C">
    <w:name w:val="4A055D1DCD284311B0CD60FF6029326C"/>
    <w:rsid w:val="00FC53B1"/>
  </w:style>
  <w:style w:type="paragraph" w:customStyle="1" w:styleId="48CCC3515504479AB6A8FE394384B32C">
    <w:name w:val="48CCC3515504479AB6A8FE394384B32C"/>
    <w:rsid w:val="00FC53B1"/>
  </w:style>
  <w:style w:type="paragraph" w:customStyle="1" w:styleId="83A85602B77E4801BD256056610F28EC">
    <w:name w:val="83A85602B77E4801BD256056610F28EC"/>
    <w:rsid w:val="00FC53B1"/>
  </w:style>
  <w:style w:type="paragraph" w:customStyle="1" w:styleId="94E336C94DF34D7C9ABC82F5FAB0E611">
    <w:name w:val="94E336C94DF34D7C9ABC82F5FAB0E611"/>
    <w:rsid w:val="00FC53B1"/>
  </w:style>
  <w:style w:type="paragraph" w:customStyle="1" w:styleId="F881904481BA407B895AA56D8406AE2D">
    <w:name w:val="F881904481BA407B895AA56D8406AE2D"/>
    <w:rsid w:val="00FC53B1"/>
  </w:style>
  <w:style w:type="paragraph" w:customStyle="1" w:styleId="82268704206A4B4EA9EC1A9AE85728F0">
    <w:name w:val="82268704206A4B4EA9EC1A9AE85728F0"/>
    <w:rsid w:val="00FC53B1"/>
  </w:style>
  <w:style w:type="paragraph" w:customStyle="1" w:styleId="D04740F477FC48C3BB5A8EB61C85EA17">
    <w:name w:val="D04740F477FC48C3BB5A8EB61C85EA17"/>
    <w:rsid w:val="00FC53B1"/>
  </w:style>
  <w:style w:type="paragraph" w:customStyle="1" w:styleId="D41C4C49E8DE4F26A1C86314E57E9598">
    <w:name w:val="D41C4C49E8DE4F26A1C86314E57E9598"/>
    <w:rsid w:val="00FC53B1"/>
  </w:style>
  <w:style w:type="paragraph" w:customStyle="1" w:styleId="7CD1FE401BCB4095B6EDBF12B1B86D72">
    <w:name w:val="7CD1FE401BCB4095B6EDBF12B1B86D72"/>
    <w:rsid w:val="00FC53B1"/>
  </w:style>
  <w:style w:type="paragraph" w:customStyle="1" w:styleId="38E904FC2C124B37B5E6DAE26D0E2407">
    <w:name w:val="38E904FC2C124B37B5E6DAE26D0E2407"/>
    <w:rsid w:val="00FC53B1"/>
  </w:style>
  <w:style w:type="paragraph" w:customStyle="1" w:styleId="F19A5229634A4666BDC2BC73F9297E75">
    <w:name w:val="F19A5229634A4666BDC2BC73F9297E75"/>
    <w:rsid w:val="00FC53B1"/>
  </w:style>
  <w:style w:type="paragraph" w:customStyle="1" w:styleId="4837DDB9403C462D9088E4307050DE7A">
    <w:name w:val="4837DDB9403C462D9088E4307050DE7A"/>
    <w:rsid w:val="00FC53B1"/>
  </w:style>
  <w:style w:type="paragraph" w:customStyle="1" w:styleId="C45E74D4F4EE4CF58255A51B7F60A42F">
    <w:name w:val="C45E74D4F4EE4CF58255A51B7F60A42F"/>
    <w:rsid w:val="00FC53B1"/>
  </w:style>
  <w:style w:type="paragraph" w:customStyle="1" w:styleId="AAFDE7CF89F44E9EA92DA73B38E61439">
    <w:name w:val="AAFDE7CF89F44E9EA92DA73B38E61439"/>
    <w:rsid w:val="00FC53B1"/>
  </w:style>
  <w:style w:type="paragraph" w:customStyle="1" w:styleId="4C1F1E95E8464D2D8FA7540EF1FBB460">
    <w:name w:val="4C1F1E95E8464D2D8FA7540EF1FBB460"/>
    <w:rsid w:val="00FC53B1"/>
  </w:style>
  <w:style w:type="paragraph" w:customStyle="1" w:styleId="884D79BFE0EA44B7AA379DA0552A70A9">
    <w:name w:val="884D79BFE0EA44B7AA379DA0552A70A9"/>
    <w:rsid w:val="00FC53B1"/>
  </w:style>
  <w:style w:type="paragraph" w:customStyle="1" w:styleId="63C9E8B050DA49989CEBBC435E8D4C32">
    <w:name w:val="63C9E8B050DA49989CEBBC435E8D4C32"/>
    <w:rsid w:val="00FC53B1"/>
  </w:style>
  <w:style w:type="paragraph" w:customStyle="1" w:styleId="64DFFB6ED3134BEEA9F63D4A41EB78CB">
    <w:name w:val="64DFFB6ED3134BEEA9F63D4A41EB78CB"/>
    <w:rsid w:val="00FC53B1"/>
  </w:style>
  <w:style w:type="paragraph" w:customStyle="1" w:styleId="6BB223762E9345F5932B9143D925B442">
    <w:name w:val="6BB223762E9345F5932B9143D925B442"/>
    <w:rsid w:val="00FC53B1"/>
  </w:style>
  <w:style w:type="paragraph" w:customStyle="1" w:styleId="E7595C4073A6471C86F3C478732428F3">
    <w:name w:val="E7595C4073A6471C86F3C478732428F3"/>
    <w:rsid w:val="00FC53B1"/>
  </w:style>
  <w:style w:type="paragraph" w:customStyle="1" w:styleId="37A766DD09D54A07BD4AA86AD375873B">
    <w:name w:val="37A766DD09D54A07BD4AA86AD375873B"/>
    <w:rsid w:val="00FC53B1"/>
  </w:style>
  <w:style w:type="paragraph" w:customStyle="1" w:styleId="C4221D8E5A30416B9D9D5226FE21A860">
    <w:name w:val="C4221D8E5A30416B9D9D5226FE21A860"/>
    <w:rsid w:val="00FC53B1"/>
  </w:style>
  <w:style w:type="paragraph" w:customStyle="1" w:styleId="1A7DF1A0E0C94D3388E0C2D3DA99E724">
    <w:name w:val="1A7DF1A0E0C94D3388E0C2D3DA99E724"/>
    <w:rsid w:val="00FC53B1"/>
  </w:style>
  <w:style w:type="paragraph" w:customStyle="1" w:styleId="C9E14FC4F2AF40679EBEC62D60A81709">
    <w:name w:val="C9E14FC4F2AF40679EBEC62D60A81709"/>
    <w:rsid w:val="00FC53B1"/>
  </w:style>
  <w:style w:type="paragraph" w:customStyle="1" w:styleId="97FB44B8176648BBB6EFD3092DD0F845">
    <w:name w:val="97FB44B8176648BBB6EFD3092DD0F845"/>
    <w:rsid w:val="00FC53B1"/>
  </w:style>
  <w:style w:type="paragraph" w:customStyle="1" w:styleId="D30049506FD44585847DE3887980994B">
    <w:name w:val="D30049506FD44585847DE3887980994B"/>
    <w:rsid w:val="00FC53B1"/>
  </w:style>
  <w:style w:type="paragraph" w:customStyle="1" w:styleId="EF001306B1B54992AF49A409B138C9DE">
    <w:name w:val="EF001306B1B54992AF49A409B138C9DE"/>
    <w:rsid w:val="00FC53B1"/>
  </w:style>
  <w:style w:type="paragraph" w:customStyle="1" w:styleId="116C5E3ABADF4B5CB2C8C861C49DE05B">
    <w:name w:val="116C5E3ABADF4B5CB2C8C861C49DE05B"/>
    <w:rsid w:val="00FC53B1"/>
  </w:style>
  <w:style w:type="paragraph" w:customStyle="1" w:styleId="B0C067018CEC43B880E9954BF8AB663E">
    <w:name w:val="B0C067018CEC43B880E9954BF8AB663E"/>
    <w:rsid w:val="00FC53B1"/>
  </w:style>
  <w:style w:type="paragraph" w:customStyle="1" w:styleId="6FD9F31939674DF7874A6C1D9BEE5190">
    <w:name w:val="6FD9F31939674DF7874A6C1D9BEE5190"/>
    <w:rsid w:val="00FC53B1"/>
  </w:style>
  <w:style w:type="paragraph" w:customStyle="1" w:styleId="5EC349CCF6314BDCB9F90A775DE32CED">
    <w:name w:val="5EC349CCF6314BDCB9F90A775DE32CED"/>
    <w:rsid w:val="00FC53B1"/>
  </w:style>
  <w:style w:type="paragraph" w:customStyle="1" w:styleId="D758DB32166A4840B0E77E1A8169838C">
    <w:name w:val="D758DB32166A4840B0E77E1A8169838C"/>
    <w:rsid w:val="00FC53B1"/>
  </w:style>
  <w:style w:type="paragraph" w:customStyle="1" w:styleId="A622A756DA8045BBA21CFB165516DA2F">
    <w:name w:val="A622A756DA8045BBA21CFB165516DA2F"/>
    <w:rsid w:val="00FC53B1"/>
  </w:style>
  <w:style w:type="paragraph" w:customStyle="1" w:styleId="AEC882AB279949EA9754E060ABD25C22">
    <w:name w:val="AEC882AB279949EA9754E060ABD25C22"/>
    <w:rsid w:val="00FC53B1"/>
  </w:style>
  <w:style w:type="paragraph" w:customStyle="1" w:styleId="38C23FCC55124FC597C6E9AC727DAC89">
    <w:name w:val="38C23FCC55124FC597C6E9AC727DAC89"/>
    <w:rsid w:val="00FC53B1"/>
  </w:style>
  <w:style w:type="paragraph" w:customStyle="1" w:styleId="75A227D530754BC8957AB3802B7C8E9A">
    <w:name w:val="75A227D530754BC8957AB3802B7C8E9A"/>
    <w:rsid w:val="00FC53B1"/>
  </w:style>
  <w:style w:type="paragraph" w:customStyle="1" w:styleId="C142E50FC28D4F189B550EB828275C7A">
    <w:name w:val="C142E50FC28D4F189B550EB828275C7A"/>
    <w:rsid w:val="00FC53B1"/>
  </w:style>
  <w:style w:type="paragraph" w:customStyle="1" w:styleId="1CB99C3E00E24E06AC3B8B3636064629">
    <w:name w:val="1CB99C3E00E24E06AC3B8B3636064629"/>
    <w:rsid w:val="00FC53B1"/>
  </w:style>
  <w:style w:type="paragraph" w:customStyle="1" w:styleId="ED9EA2AA0DC34B1BB9FCA140FC3F21FD">
    <w:name w:val="ED9EA2AA0DC34B1BB9FCA140FC3F21FD"/>
    <w:rsid w:val="00FC53B1"/>
  </w:style>
  <w:style w:type="paragraph" w:customStyle="1" w:styleId="959B87DC7A234A849B06FD270B6D5544">
    <w:name w:val="959B87DC7A234A849B06FD270B6D5544"/>
    <w:rsid w:val="00FC53B1"/>
  </w:style>
  <w:style w:type="paragraph" w:customStyle="1" w:styleId="2FC4495808714197AF9AE722FD38A764">
    <w:name w:val="2FC4495808714197AF9AE722FD38A764"/>
    <w:rsid w:val="00FC53B1"/>
  </w:style>
  <w:style w:type="paragraph" w:customStyle="1" w:styleId="2C9385C988214767BCDEDAE5A97C1E3E">
    <w:name w:val="2C9385C988214767BCDEDAE5A97C1E3E"/>
    <w:rsid w:val="00FC53B1"/>
  </w:style>
  <w:style w:type="paragraph" w:customStyle="1" w:styleId="67AC5790A73C4FC0BA7CD3669B22263D">
    <w:name w:val="67AC5790A73C4FC0BA7CD3669B22263D"/>
    <w:rsid w:val="00FC53B1"/>
  </w:style>
  <w:style w:type="paragraph" w:customStyle="1" w:styleId="CFBB78D9A419489297926CFADA247F11">
    <w:name w:val="CFBB78D9A419489297926CFADA247F11"/>
    <w:rsid w:val="00FC53B1"/>
  </w:style>
  <w:style w:type="paragraph" w:customStyle="1" w:styleId="A55CA7B663634714A1BDB92E868C942A">
    <w:name w:val="A55CA7B663634714A1BDB92E868C942A"/>
    <w:rsid w:val="00FC53B1"/>
  </w:style>
  <w:style w:type="paragraph" w:customStyle="1" w:styleId="1ED3558A69F445D2B1656502F4688539">
    <w:name w:val="1ED3558A69F445D2B1656502F4688539"/>
    <w:rsid w:val="00FC53B1"/>
  </w:style>
  <w:style w:type="paragraph" w:customStyle="1" w:styleId="93D1CA13C3D74F0BA24B4E1B4D8F154B">
    <w:name w:val="93D1CA13C3D74F0BA24B4E1B4D8F154B"/>
    <w:rsid w:val="00FC53B1"/>
  </w:style>
  <w:style w:type="paragraph" w:customStyle="1" w:styleId="529ED7B1F88F43579FBC873AC41F715A">
    <w:name w:val="529ED7B1F88F43579FBC873AC41F715A"/>
    <w:rsid w:val="00FC53B1"/>
  </w:style>
  <w:style w:type="paragraph" w:customStyle="1" w:styleId="32603E3621C8469A8E4B992F0F6287E4">
    <w:name w:val="32603E3621C8469A8E4B992F0F6287E4"/>
    <w:rsid w:val="00FC53B1"/>
  </w:style>
  <w:style w:type="paragraph" w:customStyle="1" w:styleId="A846FA4C03E24731B9174E8461F097A9">
    <w:name w:val="A846FA4C03E24731B9174E8461F097A9"/>
    <w:rsid w:val="00FC53B1"/>
  </w:style>
  <w:style w:type="paragraph" w:customStyle="1" w:styleId="C565823BC0C943708F3894C6809F3185">
    <w:name w:val="C565823BC0C943708F3894C6809F3185"/>
    <w:rsid w:val="00FC53B1"/>
  </w:style>
  <w:style w:type="paragraph" w:customStyle="1" w:styleId="13C64370B6D54481A1BB559867DDBE19">
    <w:name w:val="13C64370B6D54481A1BB559867DDBE19"/>
    <w:rsid w:val="00FC53B1"/>
  </w:style>
  <w:style w:type="paragraph" w:customStyle="1" w:styleId="7756B2912D0F45BDAABF0984718542DF">
    <w:name w:val="7756B2912D0F45BDAABF0984718542DF"/>
    <w:rsid w:val="00FC53B1"/>
  </w:style>
  <w:style w:type="paragraph" w:customStyle="1" w:styleId="BCF012E5362F4CD193AB32E8283DA3CE">
    <w:name w:val="BCF012E5362F4CD193AB32E8283DA3CE"/>
    <w:rsid w:val="00FC53B1"/>
  </w:style>
  <w:style w:type="paragraph" w:customStyle="1" w:styleId="CDF06479A839414092FC4984F8E8CECB">
    <w:name w:val="CDF06479A839414092FC4984F8E8CECB"/>
    <w:rsid w:val="00FC53B1"/>
  </w:style>
  <w:style w:type="paragraph" w:customStyle="1" w:styleId="98B98DF3B63F41C08633CBBC757895FB">
    <w:name w:val="98B98DF3B63F41C08633CBBC757895FB"/>
    <w:rsid w:val="00FC53B1"/>
  </w:style>
  <w:style w:type="paragraph" w:customStyle="1" w:styleId="D5B1D3BD873444CA86F9C16F91988BCA">
    <w:name w:val="D5B1D3BD873444CA86F9C16F91988BCA"/>
    <w:rsid w:val="00FC53B1"/>
  </w:style>
  <w:style w:type="paragraph" w:customStyle="1" w:styleId="02F1657B47EF4E4B8C8BDC3E9E2F76FF">
    <w:name w:val="02F1657B47EF4E4B8C8BDC3E9E2F76FF"/>
    <w:rsid w:val="00FC53B1"/>
  </w:style>
  <w:style w:type="paragraph" w:customStyle="1" w:styleId="3171A214AFD741B09FDE17CC1FA56B36">
    <w:name w:val="3171A214AFD741B09FDE17CC1FA56B36"/>
    <w:rsid w:val="00FC53B1"/>
  </w:style>
  <w:style w:type="paragraph" w:customStyle="1" w:styleId="9711A9730DA346EDBF11CC37049F7E7E">
    <w:name w:val="9711A9730DA346EDBF11CC37049F7E7E"/>
    <w:rsid w:val="00FC53B1"/>
  </w:style>
  <w:style w:type="paragraph" w:customStyle="1" w:styleId="D842D894CE954FDCB175B50059CFCAE1">
    <w:name w:val="D842D894CE954FDCB175B50059CFCAE1"/>
    <w:rsid w:val="00FC53B1"/>
  </w:style>
  <w:style w:type="paragraph" w:customStyle="1" w:styleId="BCF86D3C585D4BDEB97FBA878352F960">
    <w:name w:val="BCF86D3C585D4BDEB97FBA878352F960"/>
    <w:rsid w:val="00FC53B1"/>
  </w:style>
  <w:style w:type="paragraph" w:customStyle="1" w:styleId="CC18CDBE51364C6B8EF40D7ACF3AA210">
    <w:name w:val="CC18CDBE51364C6B8EF40D7ACF3AA210"/>
    <w:rsid w:val="00FC53B1"/>
  </w:style>
  <w:style w:type="paragraph" w:customStyle="1" w:styleId="05F3E7A5BAD9405C945EED00482714FD">
    <w:name w:val="05F3E7A5BAD9405C945EED00482714FD"/>
    <w:rsid w:val="00FC53B1"/>
  </w:style>
  <w:style w:type="paragraph" w:customStyle="1" w:styleId="7704EAA7BA5F4656B75085EADE423545">
    <w:name w:val="7704EAA7BA5F4656B75085EADE423545"/>
    <w:rsid w:val="00FC53B1"/>
  </w:style>
  <w:style w:type="paragraph" w:customStyle="1" w:styleId="23941F35D07349B29C2F3275939F7119">
    <w:name w:val="23941F35D07349B29C2F3275939F7119"/>
    <w:rsid w:val="00FC53B1"/>
  </w:style>
  <w:style w:type="paragraph" w:customStyle="1" w:styleId="17C2AEFC660B421FB9E373BA33B25679">
    <w:name w:val="17C2AEFC660B421FB9E373BA33B25679"/>
    <w:rsid w:val="00FC53B1"/>
  </w:style>
  <w:style w:type="paragraph" w:customStyle="1" w:styleId="0211BE93F5F245AC9F13C7312EEBC91B">
    <w:name w:val="0211BE93F5F245AC9F13C7312EEBC91B"/>
    <w:rsid w:val="00FC53B1"/>
  </w:style>
  <w:style w:type="paragraph" w:customStyle="1" w:styleId="6467E200DFDB41C1A615FE3C8429A513">
    <w:name w:val="6467E200DFDB41C1A615FE3C8429A513"/>
    <w:rsid w:val="00FC53B1"/>
  </w:style>
  <w:style w:type="paragraph" w:customStyle="1" w:styleId="F59466E9D78D4ABABBD08B7463F659B5">
    <w:name w:val="F59466E9D78D4ABABBD08B7463F659B5"/>
    <w:rsid w:val="00FC53B1"/>
  </w:style>
  <w:style w:type="paragraph" w:customStyle="1" w:styleId="6E375FF6F9384D97BD2A2DF6A94A3304">
    <w:name w:val="6E375FF6F9384D97BD2A2DF6A94A3304"/>
    <w:rsid w:val="00FC53B1"/>
  </w:style>
  <w:style w:type="paragraph" w:customStyle="1" w:styleId="25381D1048BE45A68AC5F6B65204FF25">
    <w:name w:val="25381D1048BE45A68AC5F6B65204FF25"/>
    <w:rsid w:val="00FC53B1"/>
  </w:style>
  <w:style w:type="paragraph" w:customStyle="1" w:styleId="B133991A918F49EFA6153B6BFBFCA1F3">
    <w:name w:val="B133991A918F49EFA6153B6BFBFCA1F3"/>
    <w:rsid w:val="00FC53B1"/>
  </w:style>
  <w:style w:type="paragraph" w:customStyle="1" w:styleId="C1F757F5F8134F9CAB035F8DA4B2E70B">
    <w:name w:val="C1F757F5F8134F9CAB035F8DA4B2E70B"/>
    <w:rsid w:val="00FC53B1"/>
  </w:style>
  <w:style w:type="paragraph" w:customStyle="1" w:styleId="4F3D8F65A14C41828C9C4BC5CE9FF795">
    <w:name w:val="4F3D8F65A14C41828C9C4BC5CE9FF795"/>
    <w:rsid w:val="00FC53B1"/>
  </w:style>
  <w:style w:type="paragraph" w:customStyle="1" w:styleId="39149C43D78B4AF591C2BAEA6A904EB9">
    <w:name w:val="39149C43D78B4AF591C2BAEA6A904EB9"/>
    <w:rsid w:val="00FC53B1"/>
  </w:style>
  <w:style w:type="paragraph" w:customStyle="1" w:styleId="FD4DEF6FB53D4261BE2B6CFD948C8ABE">
    <w:name w:val="FD4DEF6FB53D4261BE2B6CFD948C8ABE"/>
    <w:rsid w:val="00FC53B1"/>
  </w:style>
  <w:style w:type="paragraph" w:customStyle="1" w:styleId="9D204A5064BC43088BCE585748136016">
    <w:name w:val="9D204A5064BC43088BCE585748136016"/>
    <w:rsid w:val="00FC53B1"/>
  </w:style>
  <w:style w:type="paragraph" w:customStyle="1" w:styleId="73060AFE50BE4B55BC50595281657926">
    <w:name w:val="73060AFE50BE4B55BC50595281657926"/>
    <w:rsid w:val="00FC53B1"/>
  </w:style>
  <w:style w:type="paragraph" w:customStyle="1" w:styleId="B7016C2FF13B43079DFD515B24409C1F">
    <w:name w:val="B7016C2FF13B43079DFD515B24409C1F"/>
    <w:rsid w:val="00FC53B1"/>
  </w:style>
  <w:style w:type="paragraph" w:customStyle="1" w:styleId="C1C7D94B11EC4AE291F432A7C3D4BCB7">
    <w:name w:val="C1C7D94B11EC4AE291F432A7C3D4BCB7"/>
    <w:rsid w:val="00FC53B1"/>
  </w:style>
  <w:style w:type="paragraph" w:customStyle="1" w:styleId="58D6BB96EAC4491EB5A121D2578F04D3">
    <w:name w:val="58D6BB96EAC4491EB5A121D2578F04D3"/>
    <w:rsid w:val="00FC53B1"/>
  </w:style>
  <w:style w:type="paragraph" w:customStyle="1" w:styleId="0DFEECD5D5804D94AD207FE23745CBD9">
    <w:name w:val="0DFEECD5D5804D94AD207FE23745CBD9"/>
    <w:rsid w:val="00FC53B1"/>
  </w:style>
  <w:style w:type="paragraph" w:customStyle="1" w:styleId="75963EBA8F81428AA8398F05261FE07E">
    <w:name w:val="75963EBA8F81428AA8398F05261FE07E"/>
    <w:rsid w:val="00FC53B1"/>
  </w:style>
  <w:style w:type="paragraph" w:customStyle="1" w:styleId="084C42F00FFD47BDABE94CEFD39595B3">
    <w:name w:val="084C42F00FFD47BDABE94CEFD39595B3"/>
    <w:rsid w:val="00FC53B1"/>
  </w:style>
  <w:style w:type="paragraph" w:customStyle="1" w:styleId="83EDBA1D2FC7494C8E9896A17A47944B">
    <w:name w:val="83EDBA1D2FC7494C8E9896A17A47944B"/>
    <w:rsid w:val="00FC53B1"/>
  </w:style>
  <w:style w:type="paragraph" w:customStyle="1" w:styleId="F2197D5C8E2842B2A662FB6DBC26A60A">
    <w:name w:val="F2197D5C8E2842B2A662FB6DBC26A60A"/>
    <w:rsid w:val="00FC53B1"/>
  </w:style>
  <w:style w:type="paragraph" w:customStyle="1" w:styleId="ABA8457FA8BC41EFBACB3A0DD6D7ADAA">
    <w:name w:val="ABA8457FA8BC41EFBACB3A0DD6D7ADAA"/>
    <w:rsid w:val="00FC53B1"/>
  </w:style>
  <w:style w:type="paragraph" w:customStyle="1" w:styleId="54FEF35FC937431EADD9F239926DF4F2">
    <w:name w:val="54FEF35FC937431EADD9F239926DF4F2"/>
    <w:rsid w:val="00FC53B1"/>
  </w:style>
  <w:style w:type="paragraph" w:customStyle="1" w:styleId="EC0CC635560E421DA3CDBA38950E0FE5">
    <w:name w:val="EC0CC635560E421DA3CDBA38950E0FE5"/>
    <w:rsid w:val="00FC53B1"/>
  </w:style>
  <w:style w:type="paragraph" w:customStyle="1" w:styleId="D6823E09D9714578AE050908AC1D46F4">
    <w:name w:val="D6823E09D9714578AE050908AC1D46F4"/>
    <w:rsid w:val="00FC53B1"/>
  </w:style>
  <w:style w:type="paragraph" w:customStyle="1" w:styleId="56AA087E82C94919B58F65D3B1A663F7">
    <w:name w:val="56AA087E82C94919B58F65D3B1A663F7"/>
    <w:rsid w:val="00FC53B1"/>
  </w:style>
  <w:style w:type="paragraph" w:customStyle="1" w:styleId="10F041F778324B37A0377FA4D3AEBC00">
    <w:name w:val="10F041F778324B37A0377FA4D3AEBC00"/>
    <w:rsid w:val="00FC53B1"/>
  </w:style>
  <w:style w:type="paragraph" w:customStyle="1" w:styleId="1CE5ED46EC2C46279E1E7963C92910EA">
    <w:name w:val="1CE5ED46EC2C46279E1E7963C92910EA"/>
    <w:rsid w:val="00FC53B1"/>
  </w:style>
  <w:style w:type="paragraph" w:customStyle="1" w:styleId="2F56C11684F447E297758A5E156D1B04">
    <w:name w:val="2F56C11684F447E297758A5E156D1B04"/>
    <w:rsid w:val="00FC53B1"/>
  </w:style>
  <w:style w:type="paragraph" w:customStyle="1" w:styleId="164C47A510554D50A5AC075A246537D3">
    <w:name w:val="164C47A510554D50A5AC075A246537D3"/>
    <w:rsid w:val="00FC53B1"/>
  </w:style>
  <w:style w:type="paragraph" w:customStyle="1" w:styleId="A30A6A7930184B8A85F2FB0DCC2D9D05">
    <w:name w:val="A30A6A7930184B8A85F2FB0DCC2D9D05"/>
    <w:rsid w:val="00FC53B1"/>
  </w:style>
  <w:style w:type="paragraph" w:customStyle="1" w:styleId="E0A41AB60E7944F1970A5053E150BA74">
    <w:name w:val="E0A41AB60E7944F1970A5053E150BA74"/>
    <w:rsid w:val="00FC53B1"/>
  </w:style>
  <w:style w:type="paragraph" w:customStyle="1" w:styleId="9EBA2D47ED75400DA646FA0C5D1ECA4F">
    <w:name w:val="9EBA2D47ED75400DA646FA0C5D1ECA4F"/>
    <w:rsid w:val="00FC53B1"/>
  </w:style>
  <w:style w:type="paragraph" w:customStyle="1" w:styleId="0A0C6757E20C413F98FCA4D1A308F6F9">
    <w:name w:val="0A0C6757E20C413F98FCA4D1A308F6F9"/>
    <w:rsid w:val="00FC53B1"/>
  </w:style>
  <w:style w:type="paragraph" w:customStyle="1" w:styleId="6CA6F26E56FD476BB434B8CA48F23857">
    <w:name w:val="6CA6F26E56FD476BB434B8CA48F23857"/>
    <w:rsid w:val="00FC53B1"/>
  </w:style>
  <w:style w:type="paragraph" w:customStyle="1" w:styleId="2985FD41F00E4091AD55DB243415C981">
    <w:name w:val="2985FD41F00E4091AD55DB243415C981"/>
    <w:rsid w:val="00FC53B1"/>
  </w:style>
  <w:style w:type="paragraph" w:customStyle="1" w:styleId="669351D8E5D944888B03FD51035715E2">
    <w:name w:val="669351D8E5D944888B03FD51035715E2"/>
    <w:rsid w:val="00FC53B1"/>
  </w:style>
  <w:style w:type="paragraph" w:customStyle="1" w:styleId="141E0AD5B7294E78A6C85E0CF9ADF53F">
    <w:name w:val="141E0AD5B7294E78A6C85E0CF9ADF53F"/>
    <w:rsid w:val="00FC53B1"/>
  </w:style>
  <w:style w:type="paragraph" w:customStyle="1" w:styleId="A8D373045DC3447CA94D373AD446FB8C">
    <w:name w:val="A8D373045DC3447CA94D373AD446FB8C"/>
    <w:rsid w:val="00FC53B1"/>
  </w:style>
  <w:style w:type="paragraph" w:customStyle="1" w:styleId="0E0008FCC006459BB91C44E74001C5D4">
    <w:name w:val="0E0008FCC006459BB91C44E74001C5D4"/>
    <w:rsid w:val="00FC53B1"/>
  </w:style>
  <w:style w:type="paragraph" w:customStyle="1" w:styleId="BC8D0D8902694A979855C5A135D677C2">
    <w:name w:val="BC8D0D8902694A979855C5A135D677C2"/>
    <w:rsid w:val="00FC53B1"/>
  </w:style>
  <w:style w:type="paragraph" w:customStyle="1" w:styleId="8D8B2AAE074F4B488C3043C67EE7A6A4">
    <w:name w:val="8D8B2AAE074F4B488C3043C67EE7A6A4"/>
    <w:rsid w:val="00FC53B1"/>
  </w:style>
  <w:style w:type="paragraph" w:customStyle="1" w:styleId="7E499144CA60448086727191A68D4EE5">
    <w:name w:val="7E499144CA60448086727191A68D4EE5"/>
    <w:rsid w:val="00FC53B1"/>
  </w:style>
  <w:style w:type="paragraph" w:customStyle="1" w:styleId="E07A05CFCB9644D2A4087CEB9F3063CA">
    <w:name w:val="E07A05CFCB9644D2A4087CEB9F3063CA"/>
    <w:rsid w:val="00FC53B1"/>
  </w:style>
  <w:style w:type="paragraph" w:customStyle="1" w:styleId="E17582D2D0DE4C29914DB0988B42ECEF">
    <w:name w:val="E17582D2D0DE4C29914DB0988B42ECEF"/>
    <w:rsid w:val="00FC53B1"/>
  </w:style>
  <w:style w:type="paragraph" w:customStyle="1" w:styleId="8642F11D8C604F8A90551E40583AB567">
    <w:name w:val="8642F11D8C604F8A90551E40583AB567"/>
    <w:rsid w:val="00FC53B1"/>
  </w:style>
  <w:style w:type="paragraph" w:customStyle="1" w:styleId="AEA3FA327126495CBEBA51B1315EC655">
    <w:name w:val="AEA3FA327126495CBEBA51B1315EC655"/>
    <w:rsid w:val="00FC53B1"/>
  </w:style>
  <w:style w:type="paragraph" w:customStyle="1" w:styleId="EF409009EB62467DB5AC84593F337BA5">
    <w:name w:val="EF409009EB62467DB5AC84593F337BA5"/>
    <w:rsid w:val="00FC53B1"/>
  </w:style>
  <w:style w:type="paragraph" w:customStyle="1" w:styleId="14A787E4A9E641529363367F884EEB69">
    <w:name w:val="14A787E4A9E641529363367F884EEB69"/>
    <w:rsid w:val="00FC53B1"/>
  </w:style>
  <w:style w:type="paragraph" w:customStyle="1" w:styleId="D1FB9694C61543B295548C503B75D39E">
    <w:name w:val="D1FB9694C61543B295548C503B75D39E"/>
    <w:rsid w:val="00FC53B1"/>
  </w:style>
  <w:style w:type="paragraph" w:customStyle="1" w:styleId="519DA53A328E46C08CDC12A8323ADE62">
    <w:name w:val="519DA53A328E46C08CDC12A8323ADE62"/>
    <w:rsid w:val="00FC53B1"/>
  </w:style>
  <w:style w:type="paragraph" w:customStyle="1" w:styleId="47627278AE1A4316877CEC0FECE0A5E6">
    <w:name w:val="47627278AE1A4316877CEC0FECE0A5E6"/>
    <w:rsid w:val="00FC53B1"/>
  </w:style>
  <w:style w:type="paragraph" w:customStyle="1" w:styleId="AD02BA4099C44A9DBBCAA2C881917470">
    <w:name w:val="AD02BA4099C44A9DBBCAA2C881917470"/>
    <w:rsid w:val="00FC53B1"/>
  </w:style>
  <w:style w:type="paragraph" w:customStyle="1" w:styleId="97C1253E651B4294AE21C9EC4B6A3471">
    <w:name w:val="97C1253E651B4294AE21C9EC4B6A3471"/>
    <w:rsid w:val="00FC53B1"/>
  </w:style>
  <w:style w:type="paragraph" w:customStyle="1" w:styleId="F6D3A6B59E1644AFBA745D87FDBDEBDB">
    <w:name w:val="F6D3A6B59E1644AFBA745D87FDBDEBDB"/>
    <w:rsid w:val="00FC53B1"/>
  </w:style>
  <w:style w:type="paragraph" w:customStyle="1" w:styleId="403A668ADFB6471787FAADACFBB17CA9">
    <w:name w:val="403A668ADFB6471787FAADACFBB17CA9"/>
    <w:rsid w:val="00FC53B1"/>
  </w:style>
  <w:style w:type="paragraph" w:customStyle="1" w:styleId="8BDCA5D73B3F4A6BA6C054B1120DE11E">
    <w:name w:val="8BDCA5D73B3F4A6BA6C054B1120DE11E"/>
    <w:rsid w:val="00FC53B1"/>
  </w:style>
  <w:style w:type="paragraph" w:customStyle="1" w:styleId="C530A045D13B428ABFAB36B22E2169ED">
    <w:name w:val="C530A045D13B428ABFAB36B22E2169ED"/>
    <w:rsid w:val="00FC53B1"/>
  </w:style>
  <w:style w:type="paragraph" w:customStyle="1" w:styleId="6DE8A570EC2A412F94F352AA9B4DE72A">
    <w:name w:val="6DE8A570EC2A412F94F352AA9B4DE72A"/>
    <w:rsid w:val="00FC53B1"/>
  </w:style>
  <w:style w:type="paragraph" w:customStyle="1" w:styleId="DBA8CFF185CE4B238432A3297EDFF700">
    <w:name w:val="DBA8CFF185CE4B238432A3297EDFF700"/>
    <w:rsid w:val="00FC53B1"/>
  </w:style>
  <w:style w:type="paragraph" w:customStyle="1" w:styleId="03B5BEF42D6B47C4BA7D38B5479F9BA0">
    <w:name w:val="03B5BEF42D6B47C4BA7D38B5479F9BA0"/>
    <w:rsid w:val="00FC53B1"/>
  </w:style>
  <w:style w:type="paragraph" w:customStyle="1" w:styleId="2DB4763A7B3B42D5897652A9C45EF75D">
    <w:name w:val="2DB4763A7B3B42D5897652A9C45EF75D"/>
    <w:rsid w:val="00FC53B1"/>
  </w:style>
  <w:style w:type="paragraph" w:customStyle="1" w:styleId="D560768F8C3D45498E7D4CF3E220E7D8">
    <w:name w:val="D560768F8C3D45498E7D4CF3E220E7D8"/>
    <w:rsid w:val="00FC53B1"/>
  </w:style>
  <w:style w:type="paragraph" w:customStyle="1" w:styleId="54E424C6D02D4B38B9E5406D31DC1CC1">
    <w:name w:val="54E424C6D02D4B38B9E5406D31DC1CC1"/>
    <w:rsid w:val="00FC53B1"/>
  </w:style>
  <w:style w:type="paragraph" w:customStyle="1" w:styleId="994B6D2E1BB34D819F88A263C8108688">
    <w:name w:val="994B6D2E1BB34D819F88A263C8108688"/>
    <w:rsid w:val="00FC53B1"/>
  </w:style>
  <w:style w:type="paragraph" w:customStyle="1" w:styleId="58E73FD50C5E4EF694A2D0B74F28A8E6">
    <w:name w:val="58E73FD50C5E4EF694A2D0B74F28A8E6"/>
    <w:rsid w:val="00FC53B1"/>
  </w:style>
  <w:style w:type="paragraph" w:customStyle="1" w:styleId="FE2457EEF1374DA386615EAE647CD6AA">
    <w:name w:val="FE2457EEF1374DA386615EAE647CD6AA"/>
    <w:rsid w:val="00FC53B1"/>
  </w:style>
  <w:style w:type="paragraph" w:customStyle="1" w:styleId="A3A11AC8AEC14038947DD8B1B76DFDFE">
    <w:name w:val="A3A11AC8AEC14038947DD8B1B76DFDFE"/>
    <w:rsid w:val="00FC53B1"/>
  </w:style>
  <w:style w:type="paragraph" w:customStyle="1" w:styleId="02A1BE1AAD9D4E869DCA3CDC284312DF">
    <w:name w:val="02A1BE1AAD9D4E869DCA3CDC284312DF"/>
    <w:rsid w:val="00FC53B1"/>
  </w:style>
  <w:style w:type="paragraph" w:customStyle="1" w:styleId="6C941A64A4644428A74C651EE375A5FF">
    <w:name w:val="6C941A64A4644428A74C651EE375A5FF"/>
    <w:rsid w:val="00FC53B1"/>
  </w:style>
  <w:style w:type="paragraph" w:customStyle="1" w:styleId="39B7FA09D85F4040A628BD9D636CD8E8">
    <w:name w:val="39B7FA09D85F4040A628BD9D636CD8E8"/>
    <w:rsid w:val="00FC53B1"/>
  </w:style>
  <w:style w:type="paragraph" w:customStyle="1" w:styleId="286185B6E2CE492289DA835FDD28B569">
    <w:name w:val="286185B6E2CE492289DA835FDD28B569"/>
    <w:rsid w:val="00FC53B1"/>
  </w:style>
  <w:style w:type="paragraph" w:customStyle="1" w:styleId="892314204BE04A9FA52F2774970C38CB">
    <w:name w:val="892314204BE04A9FA52F2774970C38CB"/>
    <w:rsid w:val="00FC53B1"/>
  </w:style>
  <w:style w:type="paragraph" w:customStyle="1" w:styleId="70DC543A42034FD1A7EEAB4430B98EDE">
    <w:name w:val="70DC543A42034FD1A7EEAB4430B98EDE"/>
    <w:rsid w:val="00FC53B1"/>
  </w:style>
  <w:style w:type="paragraph" w:customStyle="1" w:styleId="278CCEDF81D94651A9F6585B9A5DC264">
    <w:name w:val="278CCEDF81D94651A9F6585B9A5DC264"/>
    <w:rsid w:val="00FC53B1"/>
  </w:style>
  <w:style w:type="paragraph" w:customStyle="1" w:styleId="0E7A07582D2B43FEB3D8FC480E92A4C3">
    <w:name w:val="0E7A07582D2B43FEB3D8FC480E92A4C3"/>
    <w:rsid w:val="00FC53B1"/>
  </w:style>
  <w:style w:type="paragraph" w:customStyle="1" w:styleId="98C575A6803940B293DE1BA6703375FB">
    <w:name w:val="98C575A6803940B293DE1BA6703375FB"/>
    <w:rsid w:val="00FC53B1"/>
  </w:style>
  <w:style w:type="paragraph" w:customStyle="1" w:styleId="F3BBAA7433B2463BB29A28870E415F40">
    <w:name w:val="F3BBAA7433B2463BB29A28870E415F40"/>
    <w:rsid w:val="00FC53B1"/>
  </w:style>
  <w:style w:type="paragraph" w:customStyle="1" w:styleId="BC0F4820FE8D4845B4DC2C914EEDC55F">
    <w:name w:val="BC0F4820FE8D4845B4DC2C914EEDC55F"/>
    <w:rsid w:val="00FC53B1"/>
  </w:style>
  <w:style w:type="paragraph" w:customStyle="1" w:styleId="80CE8D4CDEAD441BA2092A0D1CD32DF7">
    <w:name w:val="80CE8D4CDEAD441BA2092A0D1CD32DF7"/>
    <w:rsid w:val="00FC53B1"/>
  </w:style>
  <w:style w:type="paragraph" w:customStyle="1" w:styleId="3215AF7B9B1F491EBB216816EADDE987">
    <w:name w:val="3215AF7B9B1F491EBB216816EADDE987"/>
    <w:rsid w:val="00FC53B1"/>
  </w:style>
  <w:style w:type="paragraph" w:customStyle="1" w:styleId="AEEF921571CD460882C916BFCFEC62EC">
    <w:name w:val="AEEF921571CD460882C916BFCFEC62EC"/>
    <w:rsid w:val="00FC53B1"/>
  </w:style>
  <w:style w:type="paragraph" w:customStyle="1" w:styleId="A8622371C31545F3A62475A3C9DC0C02">
    <w:name w:val="A8622371C31545F3A62475A3C9DC0C02"/>
    <w:rsid w:val="00FC53B1"/>
  </w:style>
  <w:style w:type="paragraph" w:customStyle="1" w:styleId="338C979BCBDF44E78D505CF98203F142">
    <w:name w:val="338C979BCBDF44E78D505CF98203F142"/>
    <w:rsid w:val="00FC53B1"/>
  </w:style>
  <w:style w:type="paragraph" w:customStyle="1" w:styleId="24C6792C66C241C4A0F482CB080B22D2">
    <w:name w:val="24C6792C66C241C4A0F482CB080B22D2"/>
    <w:rsid w:val="00FC53B1"/>
  </w:style>
  <w:style w:type="paragraph" w:customStyle="1" w:styleId="DF5E5AC83EE04839BB11868C3C389CBE">
    <w:name w:val="DF5E5AC83EE04839BB11868C3C389CBE"/>
    <w:rsid w:val="00FC53B1"/>
  </w:style>
  <w:style w:type="paragraph" w:customStyle="1" w:styleId="14E4890026EA4C86BDBF3E229F1CB655">
    <w:name w:val="14E4890026EA4C86BDBF3E229F1CB655"/>
    <w:rsid w:val="00FC53B1"/>
  </w:style>
  <w:style w:type="paragraph" w:customStyle="1" w:styleId="780CF3DBEFB34306B027E323BEC765FF">
    <w:name w:val="780CF3DBEFB34306B027E323BEC765FF"/>
    <w:rsid w:val="00FC53B1"/>
  </w:style>
  <w:style w:type="paragraph" w:customStyle="1" w:styleId="D2FDB4E7D78A44319C9754FC5978DECB">
    <w:name w:val="D2FDB4E7D78A44319C9754FC5978DECB"/>
    <w:rsid w:val="00FC53B1"/>
  </w:style>
  <w:style w:type="paragraph" w:customStyle="1" w:styleId="6CDF18982F7D401AB34DA1A359E21E4F">
    <w:name w:val="6CDF18982F7D401AB34DA1A359E21E4F"/>
    <w:rsid w:val="00FC53B1"/>
  </w:style>
  <w:style w:type="paragraph" w:customStyle="1" w:styleId="BD07C151FC39471585C899C8127CCFC5">
    <w:name w:val="BD07C151FC39471585C899C8127CCFC5"/>
    <w:rsid w:val="00FC53B1"/>
  </w:style>
  <w:style w:type="paragraph" w:customStyle="1" w:styleId="73D4B719F946461A9DEED45E1CB45306">
    <w:name w:val="73D4B719F946461A9DEED45E1CB45306"/>
    <w:rsid w:val="00FC53B1"/>
  </w:style>
  <w:style w:type="paragraph" w:customStyle="1" w:styleId="D32DF697A9074B47986E207D375745C5">
    <w:name w:val="D32DF697A9074B47986E207D375745C5"/>
    <w:rsid w:val="00FC53B1"/>
  </w:style>
  <w:style w:type="paragraph" w:customStyle="1" w:styleId="201E4DB338A94B4AAD03C9A55387A17B">
    <w:name w:val="201E4DB338A94B4AAD03C9A55387A17B"/>
    <w:rsid w:val="00FC53B1"/>
  </w:style>
  <w:style w:type="paragraph" w:customStyle="1" w:styleId="EC4B24C27DF04EBEA2C1EBF93B9974B3">
    <w:name w:val="EC4B24C27DF04EBEA2C1EBF93B9974B3"/>
    <w:rsid w:val="00FC53B1"/>
  </w:style>
  <w:style w:type="paragraph" w:customStyle="1" w:styleId="EF9FC6F613104EFA9BE1F44BDD677B7F">
    <w:name w:val="EF9FC6F613104EFA9BE1F44BDD677B7F"/>
    <w:rsid w:val="00FC53B1"/>
  </w:style>
  <w:style w:type="paragraph" w:customStyle="1" w:styleId="F0BA92935ACE4106AFE66A699303E4EA">
    <w:name w:val="F0BA92935ACE4106AFE66A699303E4EA"/>
    <w:rsid w:val="00FC53B1"/>
  </w:style>
  <w:style w:type="paragraph" w:customStyle="1" w:styleId="4597A3C9A86D4DE2BCD3533A8DB657DC">
    <w:name w:val="4597A3C9A86D4DE2BCD3533A8DB657DC"/>
    <w:rsid w:val="00FC53B1"/>
  </w:style>
  <w:style w:type="paragraph" w:customStyle="1" w:styleId="4FC6994B4A32434BA9717E2530C32EA1">
    <w:name w:val="4FC6994B4A32434BA9717E2530C32EA1"/>
    <w:rsid w:val="00FC53B1"/>
  </w:style>
  <w:style w:type="paragraph" w:customStyle="1" w:styleId="130F02A2936048CCA63DAC5CB2FAF827">
    <w:name w:val="130F02A2936048CCA63DAC5CB2FAF827"/>
    <w:rsid w:val="00FC53B1"/>
  </w:style>
  <w:style w:type="paragraph" w:customStyle="1" w:styleId="B3D841ED370842268DDEE5FB9AEF1390">
    <w:name w:val="B3D841ED370842268DDEE5FB9AEF1390"/>
    <w:rsid w:val="00FC53B1"/>
  </w:style>
  <w:style w:type="paragraph" w:customStyle="1" w:styleId="2F78BEBB5D3E49BEB524C87244D0CBDF">
    <w:name w:val="2F78BEBB5D3E49BEB524C87244D0CBDF"/>
    <w:rsid w:val="00FC53B1"/>
  </w:style>
  <w:style w:type="paragraph" w:customStyle="1" w:styleId="207CA93E00954E5090578FBF6FC20F16">
    <w:name w:val="207CA93E00954E5090578FBF6FC20F16"/>
    <w:rsid w:val="00FC53B1"/>
  </w:style>
  <w:style w:type="paragraph" w:customStyle="1" w:styleId="2323E2CF1C724A6CAC945B1E25E95123">
    <w:name w:val="2323E2CF1C724A6CAC945B1E25E95123"/>
    <w:rsid w:val="00FC53B1"/>
  </w:style>
  <w:style w:type="paragraph" w:customStyle="1" w:styleId="6D9676FD2A344672B566DB3FF5C6AB5D">
    <w:name w:val="6D9676FD2A344672B566DB3FF5C6AB5D"/>
    <w:rsid w:val="00FC53B1"/>
  </w:style>
  <w:style w:type="paragraph" w:customStyle="1" w:styleId="9A2F518033AE4081AAB005F85C61B4CF">
    <w:name w:val="9A2F518033AE4081AAB005F85C61B4CF"/>
    <w:rsid w:val="00FC53B1"/>
  </w:style>
  <w:style w:type="paragraph" w:customStyle="1" w:styleId="D4FF8E526F2E4FFC8ACF2F2608B040A9">
    <w:name w:val="D4FF8E526F2E4FFC8ACF2F2608B040A9"/>
    <w:rsid w:val="00FC53B1"/>
  </w:style>
  <w:style w:type="paragraph" w:customStyle="1" w:styleId="DE7AE9D113874420B21CE02923EB7072">
    <w:name w:val="DE7AE9D113874420B21CE02923EB7072"/>
    <w:rsid w:val="00FC53B1"/>
  </w:style>
  <w:style w:type="paragraph" w:customStyle="1" w:styleId="B16D3589868A449C8F44FEE33CA9B8A4">
    <w:name w:val="B16D3589868A449C8F44FEE33CA9B8A4"/>
    <w:rsid w:val="00FC53B1"/>
  </w:style>
  <w:style w:type="paragraph" w:customStyle="1" w:styleId="1D0B7930668F44A9AB24BCCCEBD7D7AE">
    <w:name w:val="1D0B7930668F44A9AB24BCCCEBD7D7AE"/>
    <w:rsid w:val="00FC53B1"/>
  </w:style>
  <w:style w:type="paragraph" w:customStyle="1" w:styleId="87EB3E6DAF5143B392BE7FAD8C7459B5">
    <w:name w:val="87EB3E6DAF5143B392BE7FAD8C7459B5"/>
    <w:rsid w:val="00FC53B1"/>
  </w:style>
  <w:style w:type="paragraph" w:customStyle="1" w:styleId="B21676FECB954C619452958722AB7EBC">
    <w:name w:val="B21676FECB954C619452958722AB7EBC"/>
    <w:rsid w:val="00FC53B1"/>
  </w:style>
  <w:style w:type="paragraph" w:customStyle="1" w:styleId="4FF0D2B3AF4A4F3FA9D76FBB23B927DF">
    <w:name w:val="4FF0D2B3AF4A4F3FA9D76FBB23B927DF"/>
    <w:rsid w:val="00FC53B1"/>
  </w:style>
  <w:style w:type="paragraph" w:customStyle="1" w:styleId="FA5A3E2E8C9540C9A57A8B7356FD74C7">
    <w:name w:val="FA5A3E2E8C9540C9A57A8B7356FD74C7"/>
    <w:rsid w:val="00FC53B1"/>
  </w:style>
  <w:style w:type="paragraph" w:customStyle="1" w:styleId="C4D1B8014A974334A69FA398546F5DB3">
    <w:name w:val="C4D1B8014A974334A69FA398546F5DB3"/>
    <w:rsid w:val="00FC53B1"/>
  </w:style>
  <w:style w:type="paragraph" w:customStyle="1" w:styleId="3D66B39F5F3F45648147485F3C040462">
    <w:name w:val="3D66B39F5F3F45648147485F3C040462"/>
    <w:rsid w:val="00FC53B1"/>
  </w:style>
  <w:style w:type="paragraph" w:customStyle="1" w:styleId="D20C580307F34A53A203D31DBC2406BD">
    <w:name w:val="D20C580307F34A53A203D31DBC2406BD"/>
    <w:rsid w:val="00FC53B1"/>
  </w:style>
  <w:style w:type="paragraph" w:customStyle="1" w:styleId="1644FC9DBCA1476F8A6763F413FD2A84">
    <w:name w:val="1644FC9DBCA1476F8A6763F413FD2A84"/>
    <w:rsid w:val="00FC53B1"/>
  </w:style>
  <w:style w:type="paragraph" w:customStyle="1" w:styleId="AF8557C47E064AC0B0341DDAE069C9AC">
    <w:name w:val="AF8557C47E064AC0B0341DDAE069C9AC"/>
    <w:rsid w:val="00FC53B1"/>
  </w:style>
  <w:style w:type="paragraph" w:customStyle="1" w:styleId="ACA4C1CDF69443D39C49F3663593D7CE">
    <w:name w:val="ACA4C1CDF69443D39C49F3663593D7CE"/>
    <w:rsid w:val="00FC53B1"/>
  </w:style>
  <w:style w:type="paragraph" w:customStyle="1" w:styleId="2BC44AB935D443359BA47895B79741B4">
    <w:name w:val="2BC44AB935D443359BA47895B79741B4"/>
    <w:rsid w:val="00FC53B1"/>
  </w:style>
  <w:style w:type="paragraph" w:customStyle="1" w:styleId="E7B2C9A1EAF04742BA4C25A14E8A15BB">
    <w:name w:val="E7B2C9A1EAF04742BA4C25A14E8A15BB"/>
    <w:rsid w:val="00FC53B1"/>
  </w:style>
  <w:style w:type="paragraph" w:customStyle="1" w:styleId="3FBB894E865C4C55B1EF402C1627F7C4">
    <w:name w:val="3FBB894E865C4C55B1EF402C1627F7C4"/>
    <w:rsid w:val="00FC53B1"/>
  </w:style>
  <w:style w:type="paragraph" w:customStyle="1" w:styleId="342C4A252C40479C86C8EFDC189F1EE5">
    <w:name w:val="342C4A252C40479C86C8EFDC189F1EE5"/>
    <w:rsid w:val="00FC53B1"/>
  </w:style>
  <w:style w:type="paragraph" w:customStyle="1" w:styleId="C6901951590545DE85422B0AC61C0CEF">
    <w:name w:val="C6901951590545DE85422B0AC61C0CEF"/>
    <w:rsid w:val="00FC53B1"/>
  </w:style>
  <w:style w:type="paragraph" w:customStyle="1" w:styleId="B0EEA2A7EC9F4CBA9FBFBC26556D942D">
    <w:name w:val="B0EEA2A7EC9F4CBA9FBFBC26556D942D"/>
    <w:rsid w:val="00FC53B1"/>
  </w:style>
  <w:style w:type="paragraph" w:customStyle="1" w:styleId="88C088A14A7646E2AA06C105AAAECC30">
    <w:name w:val="88C088A14A7646E2AA06C105AAAECC30"/>
    <w:rsid w:val="00FC53B1"/>
  </w:style>
  <w:style w:type="paragraph" w:customStyle="1" w:styleId="5DFAC1EB57844AA9A632830FB3B96771">
    <w:name w:val="5DFAC1EB57844AA9A632830FB3B96771"/>
    <w:rsid w:val="00FC53B1"/>
  </w:style>
  <w:style w:type="paragraph" w:customStyle="1" w:styleId="3D24B193129F4477B9F9D4EB8F3F6021">
    <w:name w:val="3D24B193129F4477B9F9D4EB8F3F6021"/>
    <w:rsid w:val="00FC53B1"/>
  </w:style>
  <w:style w:type="paragraph" w:customStyle="1" w:styleId="9C4AF31D36EA46F19803AA6A8CD0E246">
    <w:name w:val="9C4AF31D36EA46F19803AA6A8CD0E246"/>
    <w:rsid w:val="00FC53B1"/>
  </w:style>
  <w:style w:type="paragraph" w:customStyle="1" w:styleId="8E31B9501F5145A2946926688A974CA8">
    <w:name w:val="8E31B9501F5145A2946926688A974CA8"/>
    <w:rsid w:val="00FC53B1"/>
  </w:style>
  <w:style w:type="paragraph" w:customStyle="1" w:styleId="1231B0BD047C41BA821041D555628EEE">
    <w:name w:val="1231B0BD047C41BA821041D555628EEE"/>
    <w:rsid w:val="00FC53B1"/>
  </w:style>
  <w:style w:type="paragraph" w:customStyle="1" w:styleId="AC21CBBBE1BC42CBBD2065D4BC676CE5">
    <w:name w:val="AC21CBBBE1BC42CBBD2065D4BC676CE5"/>
    <w:rsid w:val="00FC53B1"/>
  </w:style>
  <w:style w:type="paragraph" w:customStyle="1" w:styleId="21C8E7C263D242BB8AA101C1D90CD4F5">
    <w:name w:val="21C8E7C263D242BB8AA101C1D90CD4F5"/>
    <w:rsid w:val="00FC53B1"/>
  </w:style>
  <w:style w:type="paragraph" w:customStyle="1" w:styleId="850D6037C9264C7F93431B4E95621D24">
    <w:name w:val="850D6037C9264C7F93431B4E95621D24"/>
    <w:rsid w:val="00FC53B1"/>
  </w:style>
  <w:style w:type="paragraph" w:customStyle="1" w:styleId="7AF2A653FED44A3AA9CF4D88D3369A20">
    <w:name w:val="7AF2A653FED44A3AA9CF4D88D3369A20"/>
    <w:rsid w:val="00FC53B1"/>
  </w:style>
  <w:style w:type="paragraph" w:customStyle="1" w:styleId="580C4CB5168040F7A76E8958DCC23C90">
    <w:name w:val="580C4CB5168040F7A76E8958DCC23C90"/>
    <w:rsid w:val="00FC53B1"/>
  </w:style>
  <w:style w:type="paragraph" w:customStyle="1" w:styleId="B05728ACF0764FDD9AEEB51266E36F52">
    <w:name w:val="B05728ACF0764FDD9AEEB51266E36F52"/>
    <w:rsid w:val="00FC53B1"/>
  </w:style>
  <w:style w:type="paragraph" w:customStyle="1" w:styleId="B6C26B88A1544D769484BF5A8CCE5095">
    <w:name w:val="B6C26B88A1544D769484BF5A8CCE5095"/>
    <w:rsid w:val="00FC53B1"/>
  </w:style>
  <w:style w:type="paragraph" w:customStyle="1" w:styleId="F17DB13E09A44C0D8FBE4FEAFA721C07">
    <w:name w:val="F17DB13E09A44C0D8FBE4FEAFA721C07"/>
    <w:rsid w:val="00FC53B1"/>
  </w:style>
  <w:style w:type="paragraph" w:customStyle="1" w:styleId="2EF713952AF24824ACE63F6E69E65397">
    <w:name w:val="2EF713952AF24824ACE63F6E69E65397"/>
    <w:rsid w:val="00FC53B1"/>
  </w:style>
  <w:style w:type="paragraph" w:customStyle="1" w:styleId="83413A07729B4988B0B08A2E39EB2527">
    <w:name w:val="83413A07729B4988B0B08A2E39EB2527"/>
    <w:rsid w:val="00FC53B1"/>
  </w:style>
  <w:style w:type="paragraph" w:customStyle="1" w:styleId="52F194D11D084E518AFF148BC1FE93A8">
    <w:name w:val="52F194D11D084E518AFF148BC1FE93A8"/>
    <w:rsid w:val="00FC53B1"/>
  </w:style>
  <w:style w:type="paragraph" w:customStyle="1" w:styleId="D533035FDEA84777B4B49CA20A839205">
    <w:name w:val="D533035FDEA84777B4B49CA20A839205"/>
    <w:rsid w:val="00FC53B1"/>
  </w:style>
  <w:style w:type="paragraph" w:customStyle="1" w:styleId="F45DA06A6F1F4C7B83D9E67C625E484F">
    <w:name w:val="F45DA06A6F1F4C7B83D9E67C625E484F"/>
    <w:rsid w:val="00FC53B1"/>
  </w:style>
  <w:style w:type="paragraph" w:customStyle="1" w:styleId="E3AC3F9286AA4C718FBB66C059F8015F">
    <w:name w:val="E3AC3F9286AA4C718FBB66C059F8015F"/>
    <w:rsid w:val="00FC53B1"/>
  </w:style>
  <w:style w:type="paragraph" w:customStyle="1" w:styleId="ED1D74117199467FAD5E03906E641673">
    <w:name w:val="ED1D74117199467FAD5E03906E641673"/>
    <w:rsid w:val="00FC53B1"/>
  </w:style>
  <w:style w:type="paragraph" w:customStyle="1" w:styleId="234F34C6C9E1412890F6C4C2FA62590C">
    <w:name w:val="234F34C6C9E1412890F6C4C2FA62590C"/>
    <w:rsid w:val="00FC53B1"/>
  </w:style>
  <w:style w:type="paragraph" w:customStyle="1" w:styleId="1C981EFEBB644DE396BE971EBA6F26AB">
    <w:name w:val="1C981EFEBB644DE396BE971EBA6F26AB"/>
    <w:rsid w:val="00FC53B1"/>
  </w:style>
  <w:style w:type="paragraph" w:customStyle="1" w:styleId="67865F51A07148688AAD1D08723EA0C8">
    <w:name w:val="67865F51A07148688AAD1D08723EA0C8"/>
    <w:rsid w:val="00FC53B1"/>
  </w:style>
  <w:style w:type="paragraph" w:customStyle="1" w:styleId="2BB47ABA15704E2C92BFEECC06A8BE00">
    <w:name w:val="2BB47ABA15704E2C92BFEECC06A8BE00"/>
    <w:rsid w:val="00FC53B1"/>
  </w:style>
  <w:style w:type="paragraph" w:customStyle="1" w:styleId="3B8AFC2E9E2143839320EE397855962E">
    <w:name w:val="3B8AFC2E9E2143839320EE397855962E"/>
    <w:rsid w:val="00FC53B1"/>
  </w:style>
  <w:style w:type="paragraph" w:customStyle="1" w:styleId="39283691D5F04139AB423DD65AD5C758">
    <w:name w:val="39283691D5F04139AB423DD65AD5C758"/>
    <w:rsid w:val="00FC53B1"/>
  </w:style>
  <w:style w:type="paragraph" w:customStyle="1" w:styleId="9AE11AEB65754A729BA36561F05772A1">
    <w:name w:val="9AE11AEB65754A729BA36561F05772A1"/>
    <w:rsid w:val="00FC53B1"/>
  </w:style>
  <w:style w:type="paragraph" w:customStyle="1" w:styleId="D580D97F7BCD4F819D788E7989600709">
    <w:name w:val="D580D97F7BCD4F819D788E7989600709"/>
    <w:rsid w:val="00FC53B1"/>
  </w:style>
  <w:style w:type="paragraph" w:customStyle="1" w:styleId="3897C04FC3F548E9AC5A86CC4339A4B4">
    <w:name w:val="3897C04FC3F548E9AC5A86CC4339A4B4"/>
    <w:rsid w:val="00FC53B1"/>
  </w:style>
  <w:style w:type="paragraph" w:customStyle="1" w:styleId="5B165EA741044D84AE0F901B3F0E70FC">
    <w:name w:val="5B165EA741044D84AE0F901B3F0E70FC"/>
    <w:rsid w:val="00FC53B1"/>
  </w:style>
  <w:style w:type="paragraph" w:customStyle="1" w:styleId="44CB4C0E2AB5496B966B31E4E82355A3">
    <w:name w:val="44CB4C0E2AB5496B966B31E4E82355A3"/>
    <w:rsid w:val="00FC53B1"/>
  </w:style>
  <w:style w:type="paragraph" w:customStyle="1" w:styleId="DFB32419F3DF4D07B958A7DAC4890231">
    <w:name w:val="DFB32419F3DF4D07B958A7DAC4890231"/>
    <w:rsid w:val="00FC53B1"/>
  </w:style>
  <w:style w:type="paragraph" w:customStyle="1" w:styleId="34D0042F05BE4A759A342881A30A1722">
    <w:name w:val="34D0042F05BE4A759A342881A30A1722"/>
    <w:rsid w:val="00FC53B1"/>
  </w:style>
  <w:style w:type="paragraph" w:customStyle="1" w:styleId="8A60018C26AB44CE8F3F30A17DDD3CD8">
    <w:name w:val="8A60018C26AB44CE8F3F30A17DDD3CD8"/>
    <w:rsid w:val="00FC53B1"/>
  </w:style>
  <w:style w:type="paragraph" w:customStyle="1" w:styleId="C69CB8B1697E46D1A273A6BDA63BE394">
    <w:name w:val="C69CB8B1697E46D1A273A6BDA63BE394"/>
    <w:rsid w:val="00FC53B1"/>
  </w:style>
  <w:style w:type="paragraph" w:customStyle="1" w:styleId="3F54ABF1165D4499A3A0BD6ADB96E423">
    <w:name w:val="3F54ABF1165D4499A3A0BD6ADB96E423"/>
    <w:rsid w:val="00FC53B1"/>
  </w:style>
  <w:style w:type="paragraph" w:customStyle="1" w:styleId="B304B732E5204055ACA6FAB19805DB37">
    <w:name w:val="B304B732E5204055ACA6FAB19805DB37"/>
    <w:rsid w:val="00FC53B1"/>
  </w:style>
  <w:style w:type="paragraph" w:customStyle="1" w:styleId="6ABFB8070691451A838A892FE4B6A8EB">
    <w:name w:val="6ABFB8070691451A838A892FE4B6A8EB"/>
    <w:rsid w:val="00FC53B1"/>
  </w:style>
  <w:style w:type="paragraph" w:customStyle="1" w:styleId="18AE4CCCC9B44A0DA9EE98DFC0100977">
    <w:name w:val="18AE4CCCC9B44A0DA9EE98DFC0100977"/>
    <w:rsid w:val="00FC53B1"/>
  </w:style>
  <w:style w:type="paragraph" w:customStyle="1" w:styleId="3081FDCCF9B24880A63A7EC2AA011D92">
    <w:name w:val="3081FDCCF9B24880A63A7EC2AA011D92"/>
    <w:rsid w:val="00FC53B1"/>
  </w:style>
  <w:style w:type="paragraph" w:customStyle="1" w:styleId="2CCA9039AAAC40F69D613CF5F3F32292">
    <w:name w:val="2CCA9039AAAC40F69D613CF5F3F32292"/>
    <w:rsid w:val="00FC53B1"/>
  </w:style>
  <w:style w:type="paragraph" w:customStyle="1" w:styleId="B05C7B8EAD9A49778A22B09FF707DFA0">
    <w:name w:val="B05C7B8EAD9A49778A22B09FF707DFA0"/>
    <w:rsid w:val="00FC53B1"/>
  </w:style>
  <w:style w:type="paragraph" w:customStyle="1" w:styleId="A2346C9C401941D990F2C136AACEF81C">
    <w:name w:val="A2346C9C401941D990F2C136AACEF81C"/>
    <w:rsid w:val="00FC53B1"/>
  </w:style>
  <w:style w:type="paragraph" w:customStyle="1" w:styleId="2A1F2DF50E7D4E3FB2CC84308054C116">
    <w:name w:val="2A1F2DF50E7D4E3FB2CC84308054C116"/>
    <w:rsid w:val="00FC53B1"/>
  </w:style>
  <w:style w:type="paragraph" w:customStyle="1" w:styleId="9B8404FB29774222911138013F57086C">
    <w:name w:val="9B8404FB29774222911138013F57086C"/>
    <w:rsid w:val="00FC53B1"/>
  </w:style>
  <w:style w:type="paragraph" w:customStyle="1" w:styleId="A2C179EC6A2841E28A70C2FEFEFD666C">
    <w:name w:val="A2C179EC6A2841E28A70C2FEFEFD666C"/>
    <w:rsid w:val="00FC53B1"/>
  </w:style>
  <w:style w:type="paragraph" w:customStyle="1" w:styleId="D4C1A36610C14D30A3CE7BB7295B9BB7">
    <w:name w:val="D4C1A36610C14D30A3CE7BB7295B9BB7"/>
    <w:rsid w:val="00FC53B1"/>
  </w:style>
  <w:style w:type="paragraph" w:customStyle="1" w:styleId="79370D345FE146B6A062CA1B2CE69D3F">
    <w:name w:val="79370D345FE146B6A062CA1B2CE69D3F"/>
    <w:rsid w:val="00FC53B1"/>
  </w:style>
  <w:style w:type="paragraph" w:customStyle="1" w:styleId="F0CBC7B2FFB746CC94C213D194C8A1E7">
    <w:name w:val="F0CBC7B2FFB746CC94C213D194C8A1E7"/>
    <w:rsid w:val="00FC53B1"/>
  </w:style>
  <w:style w:type="paragraph" w:customStyle="1" w:styleId="5B8EB7B398424441B0E67F4B853A503F">
    <w:name w:val="5B8EB7B398424441B0E67F4B853A503F"/>
    <w:rsid w:val="00FC53B1"/>
  </w:style>
  <w:style w:type="paragraph" w:customStyle="1" w:styleId="C1320AD11B7543FEBD4E32B5F49E7A37">
    <w:name w:val="C1320AD11B7543FEBD4E32B5F49E7A37"/>
    <w:rsid w:val="00FC53B1"/>
  </w:style>
  <w:style w:type="paragraph" w:customStyle="1" w:styleId="26688DD53BB3402BA766879CC34DA3F3">
    <w:name w:val="26688DD53BB3402BA766879CC34DA3F3"/>
    <w:rsid w:val="00FC53B1"/>
  </w:style>
  <w:style w:type="paragraph" w:customStyle="1" w:styleId="6993DD33CDD5403A82AAD0247382101C">
    <w:name w:val="6993DD33CDD5403A82AAD0247382101C"/>
    <w:rsid w:val="00FC53B1"/>
  </w:style>
  <w:style w:type="paragraph" w:customStyle="1" w:styleId="ABE839560D5F413D842D60BC8FACB9AC">
    <w:name w:val="ABE839560D5F413D842D60BC8FACB9AC"/>
    <w:rsid w:val="00FC53B1"/>
  </w:style>
  <w:style w:type="paragraph" w:customStyle="1" w:styleId="E67587C6CD1C478086A1F7CBDD029C02">
    <w:name w:val="E67587C6CD1C478086A1F7CBDD029C02"/>
    <w:rsid w:val="00FC53B1"/>
  </w:style>
  <w:style w:type="paragraph" w:customStyle="1" w:styleId="D4F1BF7BDF94477AA8904C2FF7B04ED2">
    <w:name w:val="D4F1BF7BDF94477AA8904C2FF7B04ED2"/>
    <w:rsid w:val="00FC53B1"/>
  </w:style>
  <w:style w:type="paragraph" w:customStyle="1" w:styleId="7C16CE66C9C74D69837066BF56160C8E">
    <w:name w:val="7C16CE66C9C74D69837066BF56160C8E"/>
    <w:rsid w:val="00FC53B1"/>
  </w:style>
  <w:style w:type="paragraph" w:customStyle="1" w:styleId="A2CD5D0BA30B4AEBADB564AD85DF7F8D">
    <w:name w:val="A2CD5D0BA30B4AEBADB564AD85DF7F8D"/>
    <w:rsid w:val="00FC53B1"/>
  </w:style>
  <w:style w:type="paragraph" w:customStyle="1" w:styleId="4F1EEFB96FD24EF0B352227B4CEA6E4B">
    <w:name w:val="4F1EEFB96FD24EF0B352227B4CEA6E4B"/>
    <w:rsid w:val="00FC53B1"/>
  </w:style>
  <w:style w:type="paragraph" w:customStyle="1" w:styleId="3690A9D885B84E7AB334DF0C14EF0555">
    <w:name w:val="3690A9D885B84E7AB334DF0C14EF0555"/>
    <w:rsid w:val="00FC53B1"/>
  </w:style>
  <w:style w:type="paragraph" w:customStyle="1" w:styleId="43A482C72DCF4C55A4D7666BA44597B5">
    <w:name w:val="43A482C72DCF4C55A4D7666BA44597B5"/>
    <w:rsid w:val="00FC53B1"/>
  </w:style>
  <w:style w:type="paragraph" w:customStyle="1" w:styleId="B1679CA244324EA6A33E0FFAF5B93DD8">
    <w:name w:val="B1679CA244324EA6A33E0FFAF5B93DD8"/>
    <w:rsid w:val="00FC53B1"/>
  </w:style>
  <w:style w:type="paragraph" w:customStyle="1" w:styleId="33579BED3293490ABACAB3FD141A4979">
    <w:name w:val="33579BED3293490ABACAB3FD141A4979"/>
    <w:rsid w:val="00FC53B1"/>
  </w:style>
  <w:style w:type="paragraph" w:customStyle="1" w:styleId="856BA8372EEB4E859DB9AB68FA50E962">
    <w:name w:val="856BA8372EEB4E859DB9AB68FA50E962"/>
    <w:rsid w:val="00FC53B1"/>
  </w:style>
  <w:style w:type="paragraph" w:customStyle="1" w:styleId="5895D07D7ADD4FB3AFCF73B2F88D4CB0">
    <w:name w:val="5895D07D7ADD4FB3AFCF73B2F88D4CB0"/>
    <w:rsid w:val="00FC53B1"/>
  </w:style>
  <w:style w:type="paragraph" w:customStyle="1" w:styleId="AAF164DDC3D84CA39388129EE4FBB7FF">
    <w:name w:val="AAF164DDC3D84CA39388129EE4FBB7FF"/>
    <w:rsid w:val="00FC53B1"/>
  </w:style>
  <w:style w:type="paragraph" w:customStyle="1" w:styleId="1BCC160C81E546E18E0DF49E6024C523">
    <w:name w:val="1BCC160C81E546E18E0DF49E6024C523"/>
    <w:rsid w:val="00FC53B1"/>
  </w:style>
  <w:style w:type="paragraph" w:customStyle="1" w:styleId="F1D8B202E42F4488A1553AAC88D92D08">
    <w:name w:val="F1D8B202E42F4488A1553AAC88D92D08"/>
    <w:rsid w:val="00FC53B1"/>
  </w:style>
  <w:style w:type="paragraph" w:customStyle="1" w:styleId="D20711A9CD814785987A1463EEA1F024">
    <w:name w:val="D20711A9CD814785987A1463EEA1F024"/>
    <w:rsid w:val="00FC53B1"/>
  </w:style>
  <w:style w:type="paragraph" w:customStyle="1" w:styleId="BC504DABE0AA44939654603E997594B3">
    <w:name w:val="BC504DABE0AA44939654603E997594B3"/>
    <w:rsid w:val="00FC53B1"/>
  </w:style>
  <w:style w:type="paragraph" w:customStyle="1" w:styleId="683C8676540447A0AA41F3082A66FDAC">
    <w:name w:val="683C8676540447A0AA41F3082A66FDAC"/>
    <w:rsid w:val="00FC53B1"/>
  </w:style>
  <w:style w:type="paragraph" w:customStyle="1" w:styleId="5725B64415D2488E82BBF5B98A43C288">
    <w:name w:val="5725B64415D2488E82BBF5B98A43C288"/>
    <w:rsid w:val="00FC53B1"/>
  </w:style>
  <w:style w:type="paragraph" w:customStyle="1" w:styleId="72CBAB35703D42328F2D96BF30ACD3AE">
    <w:name w:val="72CBAB35703D42328F2D96BF30ACD3AE"/>
    <w:rsid w:val="00FC53B1"/>
  </w:style>
  <w:style w:type="paragraph" w:customStyle="1" w:styleId="29B1036806D64D9CA899CE5C302884DF">
    <w:name w:val="29B1036806D64D9CA899CE5C302884DF"/>
    <w:rsid w:val="00FC53B1"/>
  </w:style>
  <w:style w:type="paragraph" w:customStyle="1" w:styleId="3A3DB08CA7E54498BBE76B2F428F5B5A">
    <w:name w:val="3A3DB08CA7E54498BBE76B2F428F5B5A"/>
    <w:rsid w:val="00FC53B1"/>
  </w:style>
  <w:style w:type="paragraph" w:customStyle="1" w:styleId="32F73CF9DA594758A84C11E8D434F6CC">
    <w:name w:val="32F73CF9DA594758A84C11E8D434F6CC"/>
    <w:rsid w:val="00FC53B1"/>
  </w:style>
  <w:style w:type="paragraph" w:customStyle="1" w:styleId="290D3D9E2F9A426088422D6FAD6AFE03">
    <w:name w:val="290D3D9E2F9A426088422D6FAD6AFE03"/>
    <w:rsid w:val="00FC53B1"/>
  </w:style>
  <w:style w:type="paragraph" w:customStyle="1" w:styleId="73F74582A18148B09400E0FFCBC60497">
    <w:name w:val="73F74582A18148B09400E0FFCBC60497"/>
    <w:rsid w:val="00FC53B1"/>
  </w:style>
  <w:style w:type="paragraph" w:customStyle="1" w:styleId="8B182A98556342D9A7529FFEAE59B79F">
    <w:name w:val="8B182A98556342D9A7529FFEAE59B79F"/>
    <w:rsid w:val="00FC53B1"/>
  </w:style>
  <w:style w:type="paragraph" w:customStyle="1" w:styleId="B55102225FF346FD8437C07112139DD2">
    <w:name w:val="B55102225FF346FD8437C07112139DD2"/>
    <w:rsid w:val="00FC53B1"/>
  </w:style>
  <w:style w:type="paragraph" w:customStyle="1" w:styleId="0615BCB4C4384F15BC36E1D79117E89B">
    <w:name w:val="0615BCB4C4384F15BC36E1D79117E89B"/>
    <w:rsid w:val="00FC53B1"/>
  </w:style>
  <w:style w:type="paragraph" w:customStyle="1" w:styleId="82C1975DB3C045978703AC6D3716837D">
    <w:name w:val="82C1975DB3C045978703AC6D3716837D"/>
    <w:rsid w:val="00FC53B1"/>
  </w:style>
  <w:style w:type="paragraph" w:customStyle="1" w:styleId="F81C3B573B7D4BF1AB89CB4CB9FA0D85">
    <w:name w:val="F81C3B573B7D4BF1AB89CB4CB9FA0D85"/>
    <w:rsid w:val="00FC53B1"/>
  </w:style>
  <w:style w:type="paragraph" w:customStyle="1" w:styleId="D8BEFA9EE9C942E3B653A53851F82BE4">
    <w:name w:val="D8BEFA9EE9C942E3B653A53851F82BE4"/>
    <w:rsid w:val="00FC53B1"/>
  </w:style>
  <w:style w:type="paragraph" w:customStyle="1" w:styleId="DDFC04EE2C4645E697408A222809E77A">
    <w:name w:val="DDFC04EE2C4645E697408A222809E77A"/>
    <w:rsid w:val="00FC53B1"/>
  </w:style>
  <w:style w:type="paragraph" w:customStyle="1" w:styleId="0F9324CC685F4B7F84F04CCE9DA9DBAF">
    <w:name w:val="0F9324CC685F4B7F84F04CCE9DA9DBAF"/>
    <w:rsid w:val="00FC53B1"/>
  </w:style>
  <w:style w:type="paragraph" w:customStyle="1" w:styleId="055C51B0C3EC4D2AB28CDADC23E9E07B">
    <w:name w:val="055C51B0C3EC4D2AB28CDADC23E9E07B"/>
    <w:rsid w:val="00FC53B1"/>
  </w:style>
  <w:style w:type="paragraph" w:customStyle="1" w:styleId="A749FC7913834BFF9C07675515859545">
    <w:name w:val="A749FC7913834BFF9C07675515859545"/>
    <w:rsid w:val="00FC53B1"/>
  </w:style>
  <w:style w:type="paragraph" w:customStyle="1" w:styleId="FD217F21A92344D1B136FC76DC3B513D">
    <w:name w:val="FD217F21A92344D1B136FC76DC3B513D"/>
    <w:rsid w:val="00FC53B1"/>
  </w:style>
  <w:style w:type="paragraph" w:customStyle="1" w:styleId="1A8B8C1121C848068B2B466A82F56213">
    <w:name w:val="1A8B8C1121C848068B2B466A82F56213"/>
    <w:rsid w:val="00FC53B1"/>
  </w:style>
  <w:style w:type="paragraph" w:customStyle="1" w:styleId="E37F711C63E8421C902A03021338CF7B">
    <w:name w:val="E37F711C63E8421C902A03021338CF7B"/>
    <w:rsid w:val="00FC53B1"/>
  </w:style>
  <w:style w:type="paragraph" w:customStyle="1" w:styleId="306EAF75E6BF43E2BEA25E0237429B91">
    <w:name w:val="306EAF75E6BF43E2BEA25E0237429B91"/>
    <w:rsid w:val="00FC53B1"/>
  </w:style>
  <w:style w:type="paragraph" w:customStyle="1" w:styleId="9D0BC68D88024FA2BAB577D70ECC4514">
    <w:name w:val="9D0BC68D88024FA2BAB577D70ECC4514"/>
    <w:rsid w:val="00FC53B1"/>
  </w:style>
  <w:style w:type="paragraph" w:customStyle="1" w:styleId="390FBA2622F2405396ED4853F2E15479">
    <w:name w:val="390FBA2622F2405396ED4853F2E15479"/>
    <w:rsid w:val="00FC53B1"/>
  </w:style>
  <w:style w:type="paragraph" w:customStyle="1" w:styleId="254A4D8AF86C4423B7C5DFD2FD32386E">
    <w:name w:val="254A4D8AF86C4423B7C5DFD2FD32386E"/>
    <w:rsid w:val="00FC53B1"/>
  </w:style>
  <w:style w:type="paragraph" w:customStyle="1" w:styleId="942C05DBFE5A4FCFB469BE2C04CDD0BD">
    <w:name w:val="942C05DBFE5A4FCFB469BE2C04CDD0BD"/>
    <w:rsid w:val="00FC53B1"/>
  </w:style>
  <w:style w:type="paragraph" w:customStyle="1" w:styleId="2F497057FCD046CE98BA2CE1F6FCDF6A">
    <w:name w:val="2F497057FCD046CE98BA2CE1F6FCDF6A"/>
    <w:rsid w:val="00FC53B1"/>
  </w:style>
  <w:style w:type="paragraph" w:customStyle="1" w:styleId="3AD8345253A64FD8896568B2578B7767">
    <w:name w:val="3AD8345253A64FD8896568B2578B7767"/>
    <w:rsid w:val="00FC53B1"/>
  </w:style>
  <w:style w:type="paragraph" w:customStyle="1" w:styleId="7F16BCEF9BA246EAB4C15A5F658DEF13">
    <w:name w:val="7F16BCEF9BA246EAB4C15A5F658DEF13"/>
    <w:rsid w:val="00FC53B1"/>
  </w:style>
  <w:style w:type="paragraph" w:customStyle="1" w:styleId="4D650BEB623049758D44F99BE0667D7C">
    <w:name w:val="4D650BEB623049758D44F99BE0667D7C"/>
    <w:rsid w:val="00FC53B1"/>
  </w:style>
  <w:style w:type="paragraph" w:customStyle="1" w:styleId="9B60A9356DC1432BB31DA9640E30EA85">
    <w:name w:val="9B60A9356DC1432BB31DA9640E30EA85"/>
    <w:rsid w:val="00FC53B1"/>
  </w:style>
  <w:style w:type="paragraph" w:customStyle="1" w:styleId="3C167DA18E184609B835423E98A2CF40">
    <w:name w:val="3C167DA18E184609B835423E98A2CF40"/>
    <w:rsid w:val="00FC53B1"/>
  </w:style>
  <w:style w:type="paragraph" w:customStyle="1" w:styleId="0FDB4EEE13A143C2916F8CDE95AAC64A">
    <w:name w:val="0FDB4EEE13A143C2916F8CDE95AAC64A"/>
    <w:rsid w:val="00FC53B1"/>
  </w:style>
  <w:style w:type="paragraph" w:customStyle="1" w:styleId="E9742AE46322404E8B863B2C1EA15084">
    <w:name w:val="E9742AE46322404E8B863B2C1EA15084"/>
    <w:rsid w:val="00FC53B1"/>
  </w:style>
  <w:style w:type="paragraph" w:customStyle="1" w:styleId="14DEEE4521724DF0993016AAF061522F">
    <w:name w:val="14DEEE4521724DF0993016AAF061522F"/>
    <w:rsid w:val="00FC53B1"/>
  </w:style>
  <w:style w:type="paragraph" w:customStyle="1" w:styleId="63C311207B2140CD99010C92E8740929">
    <w:name w:val="63C311207B2140CD99010C92E8740929"/>
    <w:rsid w:val="00FC53B1"/>
  </w:style>
  <w:style w:type="paragraph" w:customStyle="1" w:styleId="90EF0BCD7CD944A09E35CF01C5C7312D">
    <w:name w:val="90EF0BCD7CD944A09E35CF01C5C7312D"/>
    <w:rsid w:val="00FC53B1"/>
  </w:style>
  <w:style w:type="paragraph" w:customStyle="1" w:styleId="0D327CDB342D4CB8A8486D9AE60D1053">
    <w:name w:val="0D327CDB342D4CB8A8486D9AE60D1053"/>
    <w:rsid w:val="00FC53B1"/>
  </w:style>
  <w:style w:type="paragraph" w:customStyle="1" w:styleId="9C9F1761C9554D37903790E43CAB7B20">
    <w:name w:val="9C9F1761C9554D37903790E43CAB7B20"/>
    <w:rsid w:val="00FC53B1"/>
  </w:style>
  <w:style w:type="paragraph" w:customStyle="1" w:styleId="C6E44FC875F34BC09C85AC37CFA85FD3">
    <w:name w:val="C6E44FC875F34BC09C85AC37CFA85FD3"/>
    <w:rsid w:val="00FC53B1"/>
  </w:style>
  <w:style w:type="paragraph" w:customStyle="1" w:styleId="2F9A7977EC3149759E7812717F9F10BA">
    <w:name w:val="2F9A7977EC3149759E7812717F9F10BA"/>
    <w:rsid w:val="00FC53B1"/>
  </w:style>
  <w:style w:type="paragraph" w:customStyle="1" w:styleId="29158BCEAB744BBE8C4C143A1C0B7F2A">
    <w:name w:val="29158BCEAB744BBE8C4C143A1C0B7F2A"/>
    <w:rsid w:val="00FC53B1"/>
  </w:style>
  <w:style w:type="paragraph" w:customStyle="1" w:styleId="ACFC1C175B744D7CA0E77D96797B80EC">
    <w:name w:val="ACFC1C175B744D7CA0E77D96797B80EC"/>
    <w:rsid w:val="00FE0C33"/>
  </w:style>
  <w:style w:type="paragraph" w:customStyle="1" w:styleId="F45F8B57EB274C0FB76BCADE99F09829">
    <w:name w:val="F45F8B57EB274C0FB76BCADE99F09829"/>
    <w:rsid w:val="00FE0C33"/>
  </w:style>
  <w:style w:type="paragraph" w:customStyle="1" w:styleId="EAC1D7C3406847FAB3221DF0D6AA61BF">
    <w:name w:val="EAC1D7C3406847FAB3221DF0D6AA61BF"/>
    <w:rsid w:val="00FE0C33"/>
  </w:style>
  <w:style w:type="paragraph" w:customStyle="1" w:styleId="11E2182B52CA4770B7D20AA9171AFA1F">
    <w:name w:val="11E2182B52CA4770B7D20AA9171AFA1F"/>
    <w:rsid w:val="00FE0C33"/>
  </w:style>
  <w:style w:type="paragraph" w:customStyle="1" w:styleId="D40C95D2381142B590A8B4651942BA77">
    <w:name w:val="D40C95D2381142B590A8B4651942BA77"/>
    <w:rsid w:val="00FE0C33"/>
  </w:style>
  <w:style w:type="paragraph" w:customStyle="1" w:styleId="1DE575A089664A669430ABA872886629">
    <w:name w:val="1DE575A089664A669430ABA872886629"/>
    <w:rsid w:val="00FE0C33"/>
  </w:style>
  <w:style w:type="paragraph" w:customStyle="1" w:styleId="FF29463BEFFA4838BB905BD9C283F834">
    <w:name w:val="FF29463BEFFA4838BB905BD9C283F834"/>
    <w:rsid w:val="00FE0C33"/>
  </w:style>
  <w:style w:type="paragraph" w:customStyle="1" w:styleId="FEED804D7EAB43278935D08FB5707980">
    <w:name w:val="FEED804D7EAB43278935D08FB5707980"/>
    <w:rsid w:val="00FE0C33"/>
  </w:style>
  <w:style w:type="paragraph" w:customStyle="1" w:styleId="2D9158E24C314AC084CE8D4A54EA33E7">
    <w:name w:val="2D9158E24C314AC084CE8D4A54EA33E7"/>
    <w:rsid w:val="00FE0C33"/>
  </w:style>
  <w:style w:type="paragraph" w:customStyle="1" w:styleId="935D7A00289C45AB82F17BB04425413A">
    <w:name w:val="935D7A00289C45AB82F17BB04425413A"/>
    <w:rsid w:val="00FE0C33"/>
  </w:style>
  <w:style w:type="paragraph" w:customStyle="1" w:styleId="CAEFFEB787CE4F3CBDE2FAB7049ABA2F">
    <w:name w:val="CAEFFEB787CE4F3CBDE2FAB7049ABA2F"/>
    <w:rsid w:val="00FE0C33"/>
  </w:style>
  <w:style w:type="paragraph" w:customStyle="1" w:styleId="3CD39E65779A49C58D493B7D67389B80">
    <w:name w:val="3CD39E65779A49C58D493B7D67389B80"/>
    <w:rsid w:val="00FE0C33"/>
  </w:style>
  <w:style w:type="paragraph" w:customStyle="1" w:styleId="B4AA3EB948CB44AB8C8905B8E5EE25DA">
    <w:name w:val="B4AA3EB948CB44AB8C8905B8E5EE25DA"/>
    <w:rsid w:val="00FE0C33"/>
  </w:style>
  <w:style w:type="paragraph" w:customStyle="1" w:styleId="FAD87AA31F834D96BC7CA72A8EDAE4BA">
    <w:name w:val="FAD87AA31F834D96BC7CA72A8EDAE4BA"/>
    <w:rsid w:val="00FE0C33"/>
  </w:style>
  <w:style w:type="paragraph" w:customStyle="1" w:styleId="30F72D785C714A1E9DD96C39D036EDB3">
    <w:name w:val="30F72D785C714A1E9DD96C39D036EDB3"/>
    <w:rsid w:val="00FE0C33"/>
  </w:style>
  <w:style w:type="paragraph" w:customStyle="1" w:styleId="0E16F5B379B64CACBD0D4C6FCC4274E2">
    <w:name w:val="0E16F5B379B64CACBD0D4C6FCC4274E2"/>
    <w:rsid w:val="00FE0C33"/>
  </w:style>
  <w:style w:type="paragraph" w:customStyle="1" w:styleId="8DCB4835121B496394CE795447895EC2">
    <w:name w:val="8DCB4835121B496394CE795447895EC2"/>
    <w:rsid w:val="00FE0C33"/>
  </w:style>
  <w:style w:type="paragraph" w:customStyle="1" w:styleId="926DA3E195174482B9B36F6A380FAA7B">
    <w:name w:val="926DA3E195174482B9B36F6A380FAA7B"/>
    <w:rsid w:val="00FE0C33"/>
  </w:style>
  <w:style w:type="paragraph" w:customStyle="1" w:styleId="E573BC18766047609179ECFE3800EF0F">
    <w:name w:val="E573BC18766047609179ECFE3800EF0F"/>
    <w:rsid w:val="00FE0C33"/>
  </w:style>
  <w:style w:type="paragraph" w:customStyle="1" w:styleId="7B6241961C71470D874B614B25573C40">
    <w:name w:val="7B6241961C71470D874B614B25573C40"/>
    <w:rsid w:val="00FE0C33"/>
  </w:style>
  <w:style w:type="paragraph" w:customStyle="1" w:styleId="F8B20C2E1432424CADAAAE4E91C3FD24">
    <w:name w:val="F8B20C2E1432424CADAAAE4E91C3FD24"/>
    <w:rsid w:val="00FE0C33"/>
  </w:style>
  <w:style w:type="paragraph" w:customStyle="1" w:styleId="03C09D93F8944943B3EF3655DDCAC1AC">
    <w:name w:val="03C09D93F8944943B3EF3655DDCAC1AC"/>
    <w:rsid w:val="00FE0C33"/>
  </w:style>
  <w:style w:type="paragraph" w:customStyle="1" w:styleId="0FF8002F3A07446BB7B7AE73664597B4">
    <w:name w:val="0FF8002F3A07446BB7B7AE73664597B4"/>
    <w:rsid w:val="00FE0C33"/>
  </w:style>
  <w:style w:type="paragraph" w:customStyle="1" w:styleId="D2D252C5B4E64DABB961113AF0116928">
    <w:name w:val="D2D252C5B4E64DABB961113AF0116928"/>
    <w:rsid w:val="00FE0C33"/>
  </w:style>
  <w:style w:type="paragraph" w:customStyle="1" w:styleId="C653AB376A214784B34E46C332544BA8">
    <w:name w:val="C653AB376A214784B34E46C332544BA8"/>
    <w:rsid w:val="00FE0C33"/>
  </w:style>
  <w:style w:type="paragraph" w:customStyle="1" w:styleId="D360D460BB8A454CBFF3F627D0FFC3F7">
    <w:name w:val="D360D460BB8A454CBFF3F627D0FFC3F7"/>
    <w:rsid w:val="00FE0C33"/>
  </w:style>
  <w:style w:type="paragraph" w:customStyle="1" w:styleId="622B559CB31343A8B45CFF3E2C3F8AF8">
    <w:name w:val="622B559CB31343A8B45CFF3E2C3F8AF8"/>
    <w:rsid w:val="00FE0C33"/>
  </w:style>
  <w:style w:type="paragraph" w:customStyle="1" w:styleId="EE8DDD55B45A4932B3F21A7C6EE97FB4">
    <w:name w:val="EE8DDD55B45A4932B3F21A7C6EE97FB4"/>
    <w:rsid w:val="00FE0C33"/>
  </w:style>
  <w:style w:type="paragraph" w:customStyle="1" w:styleId="88A0816C8094499DACD27C1E5446CA44">
    <w:name w:val="88A0816C8094499DACD27C1E5446CA44"/>
    <w:rsid w:val="00FE0C33"/>
  </w:style>
  <w:style w:type="paragraph" w:customStyle="1" w:styleId="2610FBD95260483EBEE429423AA9B52F">
    <w:name w:val="2610FBD95260483EBEE429423AA9B52F"/>
    <w:rsid w:val="00FE0C33"/>
  </w:style>
  <w:style w:type="paragraph" w:customStyle="1" w:styleId="EE4AE0B3160F415AA9E7A4B2AC90FDAF">
    <w:name w:val="EE4AE0B3160F415AA9E7A4B2AC90FDAF"/>
    <w:rsid w:val="00FE0C33"/>
  </w:style>
  <w:style w:type="paragraph" w:customStyle="1" w:styleId="993AFC3FE694445CB6E08151A817677C">
    <w:name w:val="993AFC3FE694445CB6E08151A817677C"/>
    <w:rsid w:val="00FE0C33"/>
  </w:style>
  <w:style w:type="paragraph" w:customStyle="1" w:styleId="DCE9262F30A5492FA95742FACFC3EF25">
    <w:name w:val="DCE9262F30A5492FA95742FACFC3EF25"/>
    <w:rsid w:val="00FE0C33"/>
  </w:style>
  <w:style w:type="paragraph" w:customStyle="1" w:styleId="1DCADDA684714BDEBB4BAC38B0DF78F8">
    <w:name w:val="1DCADDA684714BDEBB4BAC38B0DF78F8"/>
    <w:rsid w:val="00FE0C33"/>
  </w:style>
  <w:style w:type="paragraph" w:customStyle="1" w:styleId="9007D1A1CCD5457A9B132F7BD5F3B9CE">
    <w:name w:val="9007D1A1CCD5457A9B132F7BD5F3B9CE"/>
    <w:rsid w:val="00FE0C33"/>
  </w:style>
  <w:style w:type="paragraph" w:customStyle="1" w:styleId="B5CC7D5DEEBD4EA7862AFAC66F14B87F">
    <w:name w:val="B5CC7D5DEEBD4EA7862AFAC66F14B87F"/>
    <w:rsid w:val="00FE0C33"/>
  </w:style>
  <w:style w:type="paragraph" w:customStyle="1" w:styleId="9F5B3F19C0CE46079DEAF4D59DD5E4D7">
    <w:name w:val="9F5B3F19C0CE46079DEAF4D59DD5E4D7"/>
    <w:rsid w:val="00FE0C33"/>
  </w:style>
  <w:style w:type="paragraph" w:customStyle="1" w:styleId="E44DDA19E2864905B38512BD8F5AADA8">
    <w:name w:val="E44DDA19E2864905B38512BD8F5AADA8"/>
    <w:rsid w:val="00FE0C33"/>
  </w:style>
  <w:style w:type="paragraph" w:customStyle="1" w:styleId="5FD6544645FE4B13B5F32F0306B60920">
    <w:name w:val="5FD6544645FE4B13B5F32F0306B60920"/>
    <w:rsid w:val="00FE0C33"/>
  </w:style>
  <w:style w:type="paragraph" w:customStyle="1" w:styleId="96D6E3E999654A8F9D64DFE6552848A5">
    <w:name w:val="96D6E3E999654A8F9D64DFE6552848A5"/>
    <w:rsid w:val="00FE0C33"/>
  </w:style>
  <w:style w:type="paragraph" w:customStyle="1" w:styleId="5F8F7121F2034002881E0FD0A1A85296">
    <w:name w:val="5F8F7121F2034002881E0FD0A1A85296"/>
    <w:rsid w:val="00FE0C33"/>
  </w:style>
  <w:style w:type="paragraph" w:customStyle="1" w:styleId="09649F37D7434C4186BB79A3A34921AD">
    <w:name w:val="09649F37D7434C4186BB79A3A34921AD"/>
    <w:rsid w:val="00FE0C33"/>
  </w:style>
  <w:style w:type="paragraph" w:customStyle="1" w:styleId="9F7DC7C62C3F4F13BDAEA895CD3A6D1F">
    <w:name w:val="9F7DC7C62C3F4F13BDAEA895CD3A6D1F"/>
    <w:rsid w:val="00FE0C33"/>
  </w:style>
  <w:style w:type="paragraph" w:customStyle="1" w:styleId="0BF01EF58DA8407DB8E07CB226B559AA">
    <w:name w:val="0BF01EF58DA8407DB8E07CB226B559AA"/>
    <w:rsid w:val="00FE0C33"/>
  </w:style>
  <w:style w:type="paragraph" w:customStyle="1" w:styleId="E09E4210BEB344B9B3AF134941E9D07D">
    <w:name w:val="E09E4210BEB344B9B3AF134941E9D07D"/>
    <w:rsid w:val="00FE0C33"/>
  </w:style>
  <w:style w:type="paragraph" w:customStyle="1" w:styleId="6F73A9647A744799A19C9C6DC2179F4B">
    <w:name w:val="6F73A9647A744799A19C9C6DC2179F4B"/>
    <w:rsid w:val="00FE0C33"/>
  </w:style>
  <w:style w:type="paragraph" w:customStyle="1" w:styleId="E402A8D64EA34459A14234B2103652FB">
    <w:name w:val="E402A8D64EA34459A14234B2103652FB"/>
    <w:rsid w:val="00FE0C33"/>
  </w:style>
  <w:style w:type="paragraph" w:customStyle="1" w:styleId="372B81387EBD4A7C8EB650F3551DD0E9">
    <w:name w:val="372B81387EBD4A7C8EB650F3551DD0E9"/>
    <w:rsid w:val="00FE0C33"/>
  </w:style>
  <w:style w:type="paragraph" w:customStyle="1" w:styleId="4A847E1DB6F241738318F4EE7605A63F">
    <w:name w:val="4A847E1DB6F241738318F4EE7605A63F"/>
    <w:rsid w:val="00FE0C33"/>
  </w:style>
  <w:style w:type="paragraph" w:customStyle="1" w:styleId="86AAB287E8D84A37BC8042E8519DE2F1">
    <w:name w:val="86AAB287E8D84A37BC8042E8519DE2F1"/>
    <w:rsid w:val="00FE0C33"/>
  </w:style>
  <w:style w:type="paragraph" w:customStyle="1" w:styleId="C32260E2C45C48A780614759773187EB">
    <w:name w:val="C32260E2C45C48A780614759773187EB"/>
    <w:rsid w:val="00FE0C33"/>
  </w:style>
  <w:style w:type="paragraph" w:customStyle="1" w:styleId="F335D03A814942F2933270739573E520">
    <w:name w:val="F335D03A814942F2933270739573E520"/>
    <w:rsid w:val="00FE0C33"/>
  </w:style>
  <w:style w:type="paragraph" w:customStyle="1" w:styleId="7365255DFF00422083BE8394AF1A4D34">
    <w:name w:val="7365255DFF00422083BE8394AF1A4D34"/>
    <w:rsid w:val="00FE0C33"/>
  </w:style>
  <w:style w:type="paragraph" w:customStyle="1" w:styleId="896A741708824F9A8FA184A441C539C3">
    <w:name w:val="896A741708824F9A8FA184A441C539C3"/>
    <w:rsid w:val="00FE0C33"/>
  </w:style>
  <w:style w:type="paragraph" w:customStyle="1" w:styleId="FE93E8BFA43C4DC29063FFAC7C18575B">
    <w:name w:val="FE93E8BFA43C4DC29063FFAC7C18575B"/>
    <w:rsid w:val="00FE0C33"/>
  </w:style>
  <w:style w:type="paragraph" w:customStyle="1" w:styleId="D95FC5A602854F99AE1F53E17F0B57C9">
    <w:name w:val="D95FC5A602854F99AE1F53E17F0B57C9"/>
    <w:rsid w:val="00FE0C33"/>
  </w:style>
  <w:style w:type="paragraph" w:customStyle="1" w:styleId="03B7ABE7E16240099A980798292228FF">
    <w:name w:val="03B7ABE7E16240099A980798292228FF"/>
    <w:rsid w:val="00FE0C33"/>
  </w:style>
  <w:style w:type="paragraph" w:customStyle="1" w:styleId="A7E9F936796F4B9CB16EABB1C410E7A0">
    <w:name w:val="A7E9F936796F4B9CB16EABB1C410E7A0"/>
    <w:rsid w:val="00FE0C33"/>
  </w:style>
  <w:style w:type="paragraph" w:customStyle="1" w:styleId="139D22BBA86D4EADB5CD8B71A14D5575">
    <w:name w:val="139D22BBA86D4EADB5CD8B71A14D5575"/>
    <w:rsid w:val="00FE0C33"/>
  </w:style>
  <w:style w:type="paragraph" w:customStyle="1" w:styleId="66139E6AE8F945ED8EFBEA98ABAE142C">
    <w:name w:val="66139E6AE8F945ED8EFBEA98ABAE142C"/>
    <w:rsid w:val="00FE0C33"/>
  </w:style>
  <w:style w:type="paragraph" w:customStyle="1" w:styleId="F42252DE37264B999C9E29F804CAAA7A">
    <w:name w:val="F42252DE37264B999C9E29F804CAAA7A"/>
    <w:rsid w:val="00FE0C33"/>
  </w:style>
  <w:style w:type="paragraph" w:customStyle="1" w:styleId="D99B88B8784B499980F7DA1315A94ADD">
    <w:name w:val="D99B88B8784B499980F7DA1315A94ADD"/>
    <w:rsid w:val="00FE0C33"/>
  </w:style>
  <w:style w:type="paragraph" w:customStyle="1" w:styleId="9DB153F5693B4846B438420C5307DD4D">
    <w:name w:val="9DB153F5693B4846B438420C5307DD4D"/>
    <w:rsid w:val="00FE0C33"/>
  </w:style>
  <w:style w:type="paragraph" w:customStyle="1" w:styleId="0885D120D7F04A29828F9ADF6B028244">
    <w:name w:val="0885D120D7F04A29828F9ADF6B028244"/>
    <w:rsid w:val="00FE0C33"/>
  </w:style>
  <w:style w:type="paragraph" w:customStyle="1" w:styleId="1FBEE00CD8224FD3BA5D66EAB31CADE9">
    <w:name w:val="1FBEE00CD8224FD3BA5D66EAB31CADE9"/>
    <w:rsid w:val="00FE0C33"/>
  </w:style>
  <w:style w:type="paragraph" w:customStyle="1" w:styleId="512CC656450A4250AACBF0DC60AA1376">
    <w:name w:val="512CC656450A4250AACBF0DC60AA1376"/>
    <w:rsid w:val="00FE0C33"/>
  </w:style>
  <w:style w:type="paragraph" w:customStyle="1" w:styleId="57B4328CF62D45C1B7038DD2E41F8F87">
    <w:name w:val="57B4328CF62D45C1B7038DD2E41F8F87"/>
    <w:rsid w:val="00FE0C33"/>
  </w:style>
  <w:style w:type="paragraph" w:customStyle="1" w:styleId="FEF7541FD28043DCB44C12EA394F74FE">
    <w:name w:val="FEF7541FD28043DCB44C12EA394F74FE"/>
    <w:rsid w:val="00FE0C33"/>
  </w:style>
  <w:style w:type="paragraph" w:customStyle="1" w:styleId="14FA17F498334A2690CF6D65D9B8F895">
    <w:name w:val="14FA17F498334A2690CF6D65D9B8F895"/>
    <w:rsid w:val="00FE0C33"/>
  </w:style>
  <w:style w:type="paragraph" w:customStyle="1" w:styleId="35E775F5E045486A8E722D648B15033F">
    <w:name w:val="35E775F5E045486A8E722D648B15033F"/>
    <w:rsid w:val="00FE0C33"/>
  </w:style>
  <w:style w:type="paragraph" w:customStyle="1" w:styleId="26F86C6D1F8541D98B3732F57F59A05C">
    <w:name w:val="26F86C6D1F8541D98B3732F57F59A05C"/>
    <w:rsid w:val="00FE0C33"/>
  </w:style>
  <w:style w:type="paragraph" w:customStyle="1" w:styleId="E75469C43E8149508DF1173EB2FBAD54">
    <w:name w:val="E75469C43E8149508DF1173EB2FBAD54"/>
    <w:rsid w:val="00FE0C33"/>
  </w:style>
  <w:style w:type="paragraph" w:customStyle="1" w:styleId="8D8E39C9ECB04230B2EEA0F3CB6253C4">
    <w:name w:val="8D8E39C9ECB04230B2EEA0F3CB6253C4"/>
    <w:rsid w:val="00FE0C33"/>
  </w:style>
  <w:style w:type="paragraph" w:customStyle="1" w:styleId="20C03A534D2944A2BAF79709E2B938E1">
    <w:name w:val="20C03A534D2944A2BAF79709E2B938E1"/>
    <w:rsid w:val="00FE0C33"/>
  </w:style>
  <w:style w:type="paragraph" w:customStyle="1" w:styleId="87F0BC633810446587748E068A77185F">
    <w:name w:val="87F0BC633810446587748E068A77185F"/>
    <w:rsid w:val="00FE0C33"/>
  </w:style>
  <w:style w:type="paragraph" w:customStyle="1" w:styleId="43B4627A62F246E5926A6217C4B286F5">
    <w:name w:val="43B4627A62F246E5926A6217C4B286F5"/>
    <w:rsid w:val="00FE0C33"/>
  </w:style>
  <w:style w:type="paragraph" w:customStyle="1" w:styleId="55084801DB6B4294AF77E9500ACFA46A">
    <w:name w:val="55084801DB6B4294AF77E9500ACFA46A"/>
    <w:rsid w:val="00FE0C33"/>
  </w:style>
  <w:style w:type="paragraph" w:customStyle="1" w:styleId="5CCFC0F6814144A1A961FF582C4DB6F4">
    <w:name w:val="5CCFC0F6814144A1A961FF582C4DB6F4"/>
    <w:rsid w:val="00FE0C33"/>
  </w:style>
  <w:style w:type="paragraph" w:customStyle="1" w:styleId="20225111C5B24894875E2A8F1800D530">
    <w:name w:val="20225111C5B24894875E2A8F1800D530"/>
    <w:rsid w:val="00FE0C33"/>
  </w:style>
  <w:style w:type="paragraph" w:customStyle="1" w:styleId="A663F4204673454EA5E8601DF70D3B03">
    <w:name w:val="A663F4204673454EA5E8601DF70D3B03"/>
    <w:rsid w:val="00FE0C33"/>
  </w:style>
  <w:style w:type="paragraph" w:customStyle="1" w:styleId="28A39ACA3F5C489A953DECA0B28688D3">
    <w:name w:val="28A39ACA3F5C489A953DECA0B28688D3"/>
    <w:rsid w:val="00FE0C33"/>
  </w:style>
  <w:style w:type="paragraph" w:customStyle="1" w:styleId="C6F6F4A9978244DDAC69C0258E323BC3">
    <w:name w:val="C6F6F4A9978244DDAC69C0258E323BC3"/>
    <w:rsid w:val="00FE0C33"/>
  </w:style>
  <w:style w:type="paragraph" w:customStyle="1" w:styleId="E7314C6DE9844E01AA8F11F7187143AB">
    <w:name w:val="E7314C6DE9844E01AA8F11F7187143AB"/>
    <w:rsid w:val="00FE0C33"/>
  </w:style>
  <w:style w:type="paragraph" w:customStyle="1" w:styleId="14205D4DC021487484B5CC9386F36C35">
    <w:name w:val="14205D4DC021487484B5CC9386F36C35"/>
    <w:rsid w:val="00FE0C33"/>
  </w:style>
  <w:style w:type="paragraph" w:customStyle="1" w:styleId="74F8D45EC9284619B6DAEE99757E1DC7">
    <w:name w:val="74F8D45EC9284619B6DAEE99757E1DC7"/>
    <w:rsid w:val="00FE0C33"/>
  </w:style>
  <w:style w:type="paragraph" w:customStyle="1" w:styleId="CD8050DFD8EA4DB597C4496943489909">
    <w:name w:val="CD8050DFD8EA4DB597C4496943489909"/>
    <w:rsid w:val="00FE0C33"/>
  </w:style>
  <w:style w:type="paragraph" w:customStyle="1" w:styleId="FF3679E8B1424AB6B84402DCC70EA3DF">
    <w:name w:val="FF3679E8B1424AB6B84402DCC70EA3DF"/>
    <w:rsid w:val="00FE0C33"/>
  </w:style>
  <w:style w:type="paragraph" w:customStyle="1" w:styleId="4AFD6F0B458343B388FF0CCFE3028102">
    <w:name w:val="4AFD6F0B458343B388FF0CCFE3028102"/>
    <w:rsid w:val="00FE0C33"/>
  </w:style>
  <w:style w:type="paragraph" w:customStyle="1" w:styleId="B399F364395C460AB8AAAD21A2B3A357">
    <w:name w:val="B399F364395C460AB8AAAD21A2B3A357"/>
    <w:rsid w:val="00FE0C33"/>
  </w:style>
  <w:style w:type="paragraph" w:customStyle="1" w:styleId="2B2A42181E5348549CBD07C0B924763F">
    <w:name w:val="2B2A42181E5348549CBD07C0B924763F"/>
    <w:rsid w:val="00FE0C33"/>
  </w:style>
  <w:style w:type="paragraph" w:customStyle="1" w:styleId="B977A31CFCAB454FBEB799A1FEC4A158">
    <w:name w:val="B977A31CFCAB454FBEB799A1FEC4A158"/>
    <w:rsid w:val="00FE0C33"/>
  </w:style>
  <w:style w:type="paragraph" w:customStyle="1" w:styleId="47EAC1819BFF43469FDCF5DFCFCE637C">
    <w:name w:val="47EAC1819BFF43469FDCF5DFCFCE637C"/>
    <w:rsid w:val="00FE0C33"/>
  </w:style>
  <w:style w:type="paragraph" w:customStyle="1" w:styleId="C84E4823EB0042C6AB7ACE5A0783F6C3">
    <w:name w:val="C84E4823EB0042C6AB7ACE5A0783F6C3"/>
    <w:rsid w:val="00FE0C33"/>
  </w:style>
  <w:style w:type="paragraph" w:customStyle="1" w:styleId="A2E47C81C0CB4E4489D4276E1C65277A">
    <w:name w:val="A2E47C81C0CB4E4489D4276E1C65277A"/>
    <w:rsid w:val="00FE0C33"/>
  </w:style>
  <w:style w:type="paragraph" w:customStyle="1" w:styleId="CBFB1540804E4508AB90631003351533">
    <w:name w:val="CBFB1540804E4508AB90631003351533"/>
    <w:rsid w:val="00FE0C33"/>
  </w:style>
  <w:style w:type="paragraph" w:customStyle="1" w:styleId="3D5412E48B7C4EA4B8EBDA97CAD2C6BE">
    <w:name w:val="3D5412E48B7C4EA4B8EBDA97CAD2C6BE"/>
    <w:rsid w:val="00FE0C33"/>
  </w:style>
  <w:style w:type="paragraph" w:customStyle="1" w:styleId="1CF5D3C323B24E95BB7806BFBCFB6222">
    <w:name w:val="1CF5D3C323B24E95BB7806BFBCFB6222"/>
    <w:rsid w:val="00FE0C33"/>
  </w:style>
  <w:style w:type="paragraph" w:customStyle="1" w:styleId="300A45C461CB49308A658A72B8280761">
    <w:name w:val="300A45C461CB49308A658A72B8280761"/>
    <w:rsid w:val="00FE0C33"/>
  </w:style>
  <w:style w:type="paragraph" w:customStyle="1" w:styleId="F43D9FBDC6A34D0BB3AB70B23D17805E">
    <w:name w:val="F43D9FBDC6A34D0BB3AB70B23D17805E"/>
    <w:rsid w:val="00FE0C33"/>
  </w:style>
  <w:style w:type="paragraph" w:customStyle="1" w:styleId="D3A14DC90D8840B787E06313F8C735E0">
    <w:name w:val="D3A14DC90D8840B787E06313F8C735E0"/>
    <w:rsid w:val="00FE0C33"/>
  </w:style>
  <w:style w:type="paragraph" w:customStyle="1" w:styleId="B2A3D948312A4AC4954BB243DCCACA06">
    <w:name w:val="B2A3D948312A4AC4954BB243DCCACA06"/>
    <w:rsid w:val="00FE0C33"/>
  </w:style>
  <w:style w:type="paragraph" w:customStyle="1" w:styleId="4A2D8787EEB7443E99D8C84905309FD1">
    <w:name w:val="4A2D8787EEB7443E99D8C84905309FD1"/>
    <w:rsid w:val="00FE0C33"/>
  </w:style>
  <w:style w:type="paragraph" w:customStyle="1" w:styleId="188153AE8D8B451C868A55B3EF77007B">
    <w:name w:val="188153AE8D8B451C868A55B3EF77007B"/>
    <w:rsid w:val="00FE0C33"/>
  </w:style>
  <w:style w:type="paragraph" w:customStyle="1" w:styleId="63359A9BB46447918AC8D0A96B4F4ECD">
    <w:name w:val="63359A9BB46447918AC8D0A96B4F4ECD"/>
    <w:rsid w:val="00FE0C33"/>
  </w:style>
  <w:style w:type="paragraph" w:customStyle="1" w:styleId="56968B79ADEB4B88A44790E347EE5062">
    <w:name w:val="56968B79ADEB4B88A44790E347EE5062"/>
    <w:rsid w:val="00FE0C33"/>
  </w:style>
  <w:style w:type="paragraph" w:customStyle="1" w:styleId="59B27DC456594392AAAE3D597D1F7F05">
    <w:name w:val="59B27DC456594392AAAE3D597D1F7F05"/>
    <w:rsid w:val="00FE0C33"/>
  </w:style>
  <w:style w:type="paragraph" w:customStyle="1" w:styleId="A44E31F809DE4F90851EB7D30C1ABE36">
    <w:name w:val="A44E31F809DE4F90851EB7D30C1ABE36"/>
    <w:rsid w:val="00FE0C33"/>
  </w:style>
  <w:style w:type="paragraph" w:customStyle="1" w:styleId="DC11E7D4DDC74D38AE10A2D7A446724B">
    <w:name w:val="DC11E7D4DDC74D38AE10A2D7A446724B"/>
    <w:rsid w:val="00FE0C33"/>
  </w:style>
  <w:style w:type="paragraph" w:customStyle="1" w:styleId="C423E80D07574E608CB1A6F803C8412A">
    <w:name w:val="C423E80D07574E608CB1A6F803C8412A"/>
    <w:rsid w:val="00FE0C33"/>
  </w:style>
  <w:style w:type="paragraph" w:customStyle="1" w:styleId="E0E97948823643C5B9BE7DC8EB7CECE3">
    <w:name w:val="E0E97948823643C5B9BE7DC8EB7CECE3"/>
    <w:rsid w:val="00FE0C33"/>
  </w:style>
  <w:style w:type="paragraph" w:customStyle="1" w:styleId="D8DD69CBEAE847DAB6AB7F93F7BBEE80">
    <w:name w:val="D8DD69CBEAE847DAB6AB7F93F7BBEE80"/>
    <w:rsid w:val="00FE0C33"/>
  </w:style>
  <w:style w:type="paragraph" w:customStyle="1" w:styleId="7E0CC1158F13456BBC3A5911FD46C3E1">
    <w:name w:val="7E0CC1158F13456BBC3A5911FD46C3E1"/>
    <w:rsid w:val="00FE0C33"/>
  </w:style>
  <w:style w:type="paragraph" w:customStyle="1" w:styleId="D713B969DFE549089FC9FA0A1BD243FB">
    <w:name w:val="D713B969DFE549089FC9FA0A1BD243FB"/>
    <w:rsid w:val="00FE0C33"/>
  </w:style>
  <w:style w:type="paragraph" w:customStyle="1" w:styleId="10F3D4E316EA4410900F5598963B539F">
    <w:name w:val="10F3D4E316EA4410900F5598963B539F"/>
    <w:rsid w:val="00FE0C33"/>
  </w:style>
  <w:style w:type="paragraph" w:customStyle="1" w:styleId="198B30A89D7F4505AEE117ED6293FCA0">
    <w:name w:val="198B30A89D7F4505AEE117ED6293FCA0"/>
    <w:rsid w:val="00FE0C33"/>
  </w:style>
  <w:style w:type="paragraph" w:customStyle="1" w:styleId="9F35C877A76F4C2EBBA68F593E9DD46E">
    <w:name w:val="9F35C877A76F4C2EBBA68F593E9DD46E"/>
    <w:rsid w:val="00FE0C33"/>
  </w:style>
  <w:style w:type="paragraph" w:customStyle="1" w:styleId="EFB8D03C19ED48BEA866763778114BD6">
    <w:name w:val="EFB8D03C19ED48BEA866763778114BD6"/>
    <w:rsid w:val="00FE0C33"/>
  </w:style>
  <w:style w:type="paragraph" w:customStyle="1" w:styleId="5A196C8509D44DD39A89A18824069243">
    <w:name w:val="5A196C8509D44DD39A89A18824069243"/>
    <w:rsid w:val="00FE0C33"/>
  </w:style>
  <w:style w:type="paragraph" w:customStyle="1" w:styleId="77383486841C41779472FBD7CAEBD3AC">
    <w:name w:val="77383486841C41779472FBD7CAEBD3AC"/>
    <w:rsid w:val="00FE0C33"/>
  </w:style>
  <w:style w:type="paragraph" w:customStyle="1" w:styleId="F3FE1A0573314A7E9E580D6A862AE90A">
    <w:name w:val="F3FE1A0573314A7E9E580D6A862AE90A"/>
    <w:rsid w:val="00FE0C33"/>
  </w:style>
  <w:style w:type="paragraph" w:customStyle="1" w:styleId="B85DC5A6BFAF4C5BA6EC1009233D40A4">
    <w:name w:val="B85DC5A6BFAF4C5BA6EC1009233D40A4"/>
    <w:rsid w:val="00FE0C33"/>
  </w:style>
  <w:style w:type="paragraph" w:customStyle="1" w:styleId="54A59EDEFDCD4AFC8917DAD870E69F76">
    <w:name w:val="54A59EDEFDCD4AFC8917DAD870E69F76"/>
    <w:rsid w:val="00FE0C33"/>
  </w:style>
  <w:style w:type="paragraph" w:customStyle="1" w:styleId="BAD8BA218D614AA6A68C85A20EB25FB9">
    <w:name w:val="BAD8BA218D614AA6A68C85A20EB25FB9"/>
    <w:rsid w:val="00FE0C33"/>
  </w:style>
  <w:style w:type="paragraph" w:customStyle="1" w:styleId="C05F0F16BFDF416D903AF8821C14009F">
    <w:name w:val="C05F0F16BFDF416D903AF8821C14009F"/>
    <w:rsid w:val="00FE0C33"/>
  </w:style>
  <w:style w:type="paragraph" w:customStyle="1" w:styleId="18463DB23C1F4AF3B369FF3A73B82A83">
    <w:name w:val="18463DB23C1F4AF3B369FF3A73B82A83"/>
    <w:rsid w:val="00FE0C33"/>
  </w:style>
  <w:style w:type="paragraph" w:customStyle="1" w:styleId="DE49FBA022234EC48D0058E7D618F9A2">
    <w:name w:val="DE49FBA022234EC48D0058E7D618F9A2"/>
    <w:rsid w:val="00FE0C33"/>
  </w:style>
  <w:style w:type="paragraph" w:customStyle="1" w:styleId="44754F42DD064B3FBFECF174BED3C919">
    <w:name w:val="44754F42DD064B3FBFECF174BED3C919"/>
    <w:rsid w:val="00FE0C33"/>
  </w:style>
  <w:style w:type="paragraph" w:customStyle="1" w:styleId="620D1ADCCD4D4B1A87877F5BA798F762">
    <w:name w:val="620D1ADCCD4D4B1A87877F5BA798F762"/>
    <w:rsid w:val="00FE0C33"/>
  </w:style>
  <w:style w:type="paragraph" w:customStyle="1" w:styleId="69BEE307C972463093091A11D1E0D871">
    <w:name w:val="69BEE307C972463093091A11D1E0D871"/>
    <w:rsid w:val="00FE0C33"/>
  </w:style>
  <w:style w:type="paragraph" w:customStyle="1" w:styleId="E542BB36708E46A888DB64DCDFEC1E7E">
    <w:name w:val="E542BB36708E46A888DB64DCDFEC1E7E"/>
    <w:rsid w:val="00FE0C33"/>
  </w:style>
  <w:style w:type="paragraph" w:customStyle="1" w:styleId="17E4F808B3CD4731BE8FB6BE3C04057F">
    <w:name w:val="17E4F808B3CD4731BE8FB6BE3C04057F"/>
    <w:rsid w:val="00FE0C33"/>
  </w:style>
  <w:style w:type="paragraph" w:customStyle="1" w:styleId="1AEEEAA311034B9597AFECB8028AFF05">
    <w:name w:val="1AEEEAA311034B9597AFECB8028AFF05"/>
    <w:rsid w:val="00FE0C33"/>
  </w:style>
  <w:style w:type="paragraph" w:customStyle="1" w:styleId="39F18769DC924C949C3EB4415F1A761B">
    <w:name w:val="39F18769DC924C949C3EB4415F1A761B"/>
    <w:rsid w:val="00FE0C33"/>
  </w:style>
  <w:style w:type="paragraph" w:customStyle="1" w:styleId="256442450A524682AEF6B795584483FD">
    <w:name w:val="256442450A524682AEF6B795584483FD"/>
    <w:rsid w:val="00FE0C33"/>
  </w:style>
  <w:style w:type="paragraph" w:customStyle="1" w:styleId="E3636A06643C464C858C402695DCEE2C">
    <w:name w:val="E3636A06643C464C858C402695DCEE2C"/>
    <w:rsid w:val="00FE0C33"/>
  </w:style>
  <w:style w:type="paragraph" w:customStyle="1" w:styleId="05006E475F1847828D09C11478350A8D">
    <w:name w:val="05006E475F1847828D09C11478350A8D"/>
    <w:rsid w:val="00FE0C33"/>
  </w:style>
  <w:style w:type="paragraph" w:customStyle="1" w:styleId="1F3E8668B4FF4133BEA3E14D61C5F360">
    <w:name w:val="1F3E8668B4FF4133BEA3E14D61C5F360"/>
    <w:rsid w:val="00FE0C33"/>
  </w:style>
  <w:style w:type="paragraph" w:customStyle="1" w:styleId="3E8227EEE5B04F849553B0F9D4FDC4ED">
    <w:name w:val="3E8227EEE5B04F849553B0F9D4FDC4ED"/>
    <w:rsid w:val="00FE0C33"/>
  </w:style>
  <w:style w:type="paragraph" w:customStyle="1" w:styleId="6E8260514DEE4BB78E85D9B853F7F0CF">
    <w:name w:val="6E8260514DEE4BB78E85D9B853F7F0CF"/>
    <w:rsid w:val="00FE0C33"/>
  </w:style>
  <w:style w:type="paragraph" w:customStyle="1" w:styleId="A924409AA0A047589A78F7F1A2F7D28E">
    <w:name w:val="A924409AA0A047589A78F7F1A2F7D28E"/>
    <w:rsid w:val="00FE0C33"/>
  </w:style>
  <w:style w:type="paragraph" w:customStyle="1" w:styleId="5608314A35294DEF82A060BA3FBEA6B6">
    <w:name w:val="5608314A35294DEF82A060BA3FBEA6B6"/>
    <w:rsid w:val="00FE0C33"/>
  </w:style>
  <w:style w:type="paragraph" w:customStyle="1" w:styleId="44930B01BA6645D7997B6BB4BD4E2FA6">
    <w:name w:val="44930B01BA6645D7997B6BB4BD4E2FA6"/>
    <w:rsid w:val="00FE0C33"/>
  </w:style>
  <w:style w:type="paragraph" w:customStyle="1" w:styleId="D474B5F7472B497BA359162D7ADE99F0">
    <w:name w:val="D474B5F7472B497BA359162D7ADE99F0"/>
    <w:rsid w:val="00FE0C33"/>
  </w:style>
  <w:style w:type="paragraph" w:customStyle="1" w:styleId="20EF675BB6214594983A39B3BEE41FD0">
    <w:name w:val="20EF675BB6214594983A39B3BEE41FD0"/>
    <w:rsid w:val="00FE0C33"/>
  </w:style>
  <w:style w:type="paragraph" w:customStyle="1" w:styleId="8E4852F6F39C4B7094879757F66DB7E7">
    <w:name w:val="8E4852F6F39C4B7094879757F66DB7E7"/>
    <w:rsid w:val="00FE0C33"/>
  </w:style>
  <w:style w:type="paragraph" w:customStyle="1" w:styleId="D4C19D0A802C4499B3725ECB2D2BF2F1">
    <w:name w:val="D4C19D0A802C4499B3725ECB2D2BF2F1"/>
    <w:rsid w:val="00FE0C33"/>
  </w:style>
  <w:style w:type="paragraph" w:customStyle="1" w:styleId="88A094926A464988BBB58D523A57AC21">
    <w:name w:val="88A094926A464988BBB58D523A57AC21"/>
    <w:rsid w:val="00FE0C33"/>
  </w:style>
  <w:style w:type="paragraph" w:customStyle="1" w:styleId="E042E74447AF4D85B5FBA27ED3505EFA">
    <w:name w:val="E042E74447AF4D85B5FBA27ED3505EFA"/>
    <w:rsid w:val="00FE0C33"/>
  </w:style>
  <w:style w:type="paragraph" w:customStyle="1" w:styleId="87E07F5ACD4843EF9B95DD769FD18023">
    <w:name w:val="87E07F5ACD4843EF9B95DD769FD18023"/>
    <w:rsid w:val="00FE0C33"/>
  </w:style>
  <w:style w:type="paragraph" w:customStyle="1" w:styleId="4DE924AF657340848E2479B80D7F24CB">
    <w:name w:val="4DE924AF657340848E2479B80D7F24CB"/>
    <w:rsid w:val="00FE0C33"/>
  </w:style>
  <w:style w:type="paragraph" w:customStyle="1" w:styleId="FCA09FA0EC544BE4BBB44063C6FFC0B8">
    <w:name w:val="FCA09FA0EC544BE4BBB44063C6FFC0B8"/>
    <w:rsid w:val="00FE0C33"/>
  </w:style>
  <w:style w:type="paragraph" w:customStyle="1" w:styleId="DD893821F14A455EBE3D0D095EE6C43E">
    <w:name w:val="DD893821F14A455EBE3D0D095EE6C43E"/>
    <w:rsid w:val="00FE0C33"/>
  </w:style>
  <w:style w:type="paragraph" w:customStyle="1" w:styleId="0CEE3423A62E453080E9FE403C39030B">
    <w:name w:val="0CEE3423A62E453080E9FE403C39030B"/>
    <w:rsid w:val="00FE0C33"/>
  </w:style>
  <w:style w:type="paragraph" w:customStyle="1" w:styleId="6534635CF342434E8E2897EA3A92A8A2">
    <w:name w:val="6534635CF342434E8E2897EA3A92A8A2"/>
    <w:rsid w:val="00FE0C33"/>
  </w:style>
  <w:style w:type="paragraph" w:customStyle="1" w:styleId="1DE287F4A5AC4876A64DA77111CED2BC">
    <w:name w:val="1DE287F4A5AC4876A64DA77111CED2BC"/>
    <w:rsid w:val="00FE0C33"/>
  </w:style>
  <w:style w:type="paragraph" w:customStyle="1" w:styleId="5D2EEF150C6D4915BC9F91FA7E76BDF5">
    <w:name w:val="5D2EEF150C6D4915BC9F91FA7E76BDF5"/>
    <w:rsid w:val="00FE0C33"/>
  </w:style>
  <w:style w:type="paragraph" w:customStyle="1" w:styleId="0657237437F54BC4B5CA7FA554635359">
    <w:name w:val="0657237437F54BC4B5CA7FA554635359"/>
    <w:rsid w:val="00FE0C33"/>
  </w:style>
  <w:style w:type="paragraph" w:customStyle="1" w:styleId="6A174B3D03D9497D85AE000276818D29">
    <w:name w:val="6A174B3D03D9497D85AE000276818D29"/>
    <w:rsid w:val="00FE0C33"/>
  </w:style>
  <w:style w:type="paragraph" w:customStyle="1" w:styleId="E80B5824749D4798B6E59120918742C4">
    <w:name w:val="E80B5824749D4798B6E59120918742C4"/>
    <w:rsid w:val="00FE0C33"/>
  </w:style>
  <w:style w:type="paragraph" w:customStyle="1" w:styleId="ECE2F513DA5A4048AC8E4FFB352BC828">
    <w:name w:val="ECE2F513DA5A4048AC8E4FFB352BC828"/>
    <w:rsid w:val="00FE0C33"/>
  </w:style>
  <w:style w:type="paragraph" w:customStyle="1" w:styleId="5509CC1FD3A543B2B75F9DCE64779222">
    <w:name w:val="5509CC1FD3A543B2B75F9DCE64779222"/>
    <w:rsid w:val="00FE0C33"/>
  </w:style>
  <w:style w:type="paragraph" w:customStyle="1" w:styleId="D6DA3A0A18F948C09DE07CA86912AA0D">
    <w:name w:val="D6DA3A0A18F948C09DE07CA86912AA0D"/>
    <w:rsid w:val="00FE0C33"/>
  </w:style>
  <w:style w:type="paragraph" w:customStyle="1" w:styleId="DCDDA2FA3F9A4543B330B9EFA8D28322">
    <w:name w:val="DCDDA2FA3F9A4543B330B9EFA8D28322"/>
    <w:rsid w:val="00FE0C33"/>
  </w:style>
  <w:style w:type="paragraph" w:customStyle="1" w:styleId="5DB3260C74414D398063DEE23E2E4C6D">
    <w:name w:val="5DB3260C74414D398063DEE23E2E4C6D"/>
    <w:rsid w:val="00FE0C33"/>
  </w:style>
  <w:style w:type="paragraph" w:customStyle="1" w:styleId="C113B90501B04C0197EEECD9F7D13E1F">
    <w:name w:val="C113B90501B04C0197EEECD9F7D13E1F"/>
    <w:rsid w:val="00FE0C33"/>
  </w:style>
  <w:style w:type="paragraph" w:customStyle="1" w:styleId="3F07C99F196C456A95F792C0E2A0ACBF">
    <w:name w:val="3F07C99F196C456A95F792C0E2A0ACBF"/>
    <w:rsid w:val="00FE0C33"/>
  </w:style>
  <w:style w:type="paragraph" w:customStyle="1" w:styleId="19EC0C4CC8D948FA917E41E701B74999">
    <w:name w:val="19EC0C4CC8D948FA917E41E701B74999"/>
    <w:rsid w:val="00FE0C33"/>
  </w:style>
  <w:style w:type="paragraph" w:customStyle="1" w:styleId="2C60E3115BED476CA9F17E408A1E4BBC">
    <w:name w:val="2C60E3115BED476CA9F17E408A1E4BBC"/>
    <w:rsid w:val="00FE0C33"/>
  </w:style>
  <w:style w:type="paragraph" w:customStyle="1" w:styleId="F24ACC34FB144A86B1A8CC964DD6F63C">
    <w:name w:val="F24ACC34FB144A86B1A8CC964DD6F63C"/>
    <w:rsid w:val="00FE0C33"/>
  </w:style>
  <w:style w:type="paragraph" w:customStyle="1" w:styleId="20D2DB7AC9EF4B7A9C930FCFBCD9B462">
    <w:name w:val="20D2DB7AC9EF4B7A9C930FCFBCD9B462"/>
    <w:rsid w:val="00FE0C33"/>
  </w:style>
  <w:style w:type="paragraph" w:customStyle="1" w:styleId="2905444ED03E48B79384F7099554B5AD">
    <w:name w:val="2905444ED03E48B79384F7099554B5AD"/>
    <w:rsid w:val="00FE0C33"/>
  </w:style>
  <w:style w:type="paragraph" w:customStyle="1" w:styleId="6245F1A31C3D4C9190E455019A6FB047">
    <w:name w:val="6245F1A31C3D4C9190E455019A6FB047"/>
    <w:rsid w:val="00FE0C33"/>
  </w:style>
  <w:style w:type="paragraph" w:customStyle="1" w:styleId="C1DB68F9EAD5467484659C17D47ED210">
    <w:name w:val="C1DB68F9EAD5467484659C17D47ED210"/>
    <w:rsid w:val="00FE0C33"/>
  </w:style>
  <w:style w:type="paragraph" w:customStyle="1" w:styleId="9A351F413DB34AD1AA37100BE2978B53">
    <w:name w:val="9A351F413DB34AD1AA37100BE2978B53"/>
    <w:rsid w:val="00FE0C33"/>
  </w:style>
  <w:style w:type="paragraph" w:customStyle="1" w:styleId="FC5AB95254564FF8870DBCB2D7EDB6EF">
    <w:name w:val="FC5AB95254564FF8870DBCB2D7EDB6EF"/>
    <w:rsid w:val="00FE0C33"/>
  </w:style>
  <w:style w:type="paragraph" w:customStyle="1" w:styleId="927F17E7D4374FB4A14E507BC430340A">
    <w:name w:val="927F17E7D4374FB4A14E507BC430340A"/>
    <w:rsid w:val="00FE0C33"/>
  </w:style>
  <w:style w:type="paragraph" w:customStyle="1" w:styleId="C8A53082CA4142B79886B3E7B7DA5897">
    <w:name w:val="C8A53082CA4142B79886B3E7B7DA5897"/>
    <w:rsid w:val="00FE0C33"/>
  </w:style>
  <w:style w:type="paragraph" w:customStyle="1" w:styleId="2FB80CF3AD534E7B86DD48CBBE0634B4">
    <w:name w:val="2FB80CF3AD534E7B86DD48CBBE0634B4"/>
    <w:rsid w:val="00FE0C33"/>
  </w:style>
  <w:style w:type="paragraph" w:customStyle="1" w:styleId="FD19CD2B0F61472986C2DBB69C4F3E3D">
    <w:name w:val="FD19CD2B0F61472986C2DBB69C4F3E3D"/>
    <w:rsid w:val="00FE0C33"/>
  </w:style>
  <w:style w:type="paragraph" w:customStyle="1" w:styleId="A8A9BDC2ABC947F28AD5386889FF69D3">
    <w:name w:val="A8A9BDC2ABC947F28AD5386889FF69D3"/>
    <w:rsid w:val="00FE0C33"/>
  </w:style>
  <w:style w:type="paragraph" w:customStyle="1" w:styleId="0418F84B251440BDAF06E443305140CB">
    <w:name w:val="0418F84B251440BDAF06E443305140CB"/>
    <w:rsid w:val="00FE0C33"/>
  </w:style>
  <w:style w:type="paragraph" w:customStyle="1" w:styleId="3BAECDBE1E8C4B12839305132FAB718E">
    <w:name w:val="3BAECDBE1E8C4B12839305132FAB718E"/>
    <w:rsid w:val="00FE0C33"/>
  </w:style>
  <w:style w:type="paragraph" w:customStyle="1" w:styleId="E5DDE4F4249547F49149A4A289E0FBAE">
    <w:name w:val="E5DDE4F4249547F49149A4A289E0FBAE"/>
    <w:rsid w:val="00FE0C33"/>
  </w:style>
  <w:style w:type="paragraph" w:customStyle="1" w:styleId="D6E8A615DAF147159386C60EB3B41187">
    <w:name w:val="D6E8A615DAF147159386C60EB3B41187"/>
    <w:rsid w:val="00FE0C33"/>
  </w:style>
  <w:style w:type="paragraph" w:customStyle="1" w:styleId="DD314C43451B4900BE25922C2DA6484C">
    <w:name w:val="DD314C43451B4900BE25922C2DA6484C"/>
    <w:rsid w:val="00FE0C33"/>
  </w:style>
  <w:style w:type="paragraph" w:customStyle="1" w:styleId="3392ABB50A3D434D8A7DA1C501E84E77">
    <w:name w:val="3392ABB50A3D434D8A7DA1C501E84E77"/>
    <w:rsid w:val="00FE0C33"/>
  </w:style>
  <w:style w:type="paragraph" w:customStyle="1" w:styleId="CD5D324D20A240BDAEC4B66CD49B4D09">
    <w:name w:val="CD5D324D20A240BDAEC4B66CD49B4D09"/>
    <w:rsid w:val="00FE0C33"/>
  </w:style>
  <w:style w:type="paragraph" w:customStyle="1" w:styleId="BA3AD6BB291D49FEACA22613037DDB12">
    <w:name w:val="BA3AD6BB291D49FEACA22613037DDB12"/>
    <w:rsid w:val="00FE0C33"/>
  </w:style>
  <w:style w:type="paragraph" w:customStyle="1" w:styleId="760F4F1111944D1485C012FEBC61F10B">
    <w:name w:val="760F4F1111944D1485C012FEBC61F10B"/>
    <w:rsid w:val="00FE0C33"/>
  </w:style>
  <w:style w:type="paragraph" w:customStyle="1" w:styleId="A220E2AF7CE44BAEB68394C28DBD23A4">
    <w:name w:val="A220E2AF7CE44BAEB68394C28DBD23A4"/>
    <w:rsid w:val="00FE0C33"/>
  </w:style>
  <w:style w:type="paragraph" w:customStyle="1" w:styleId="B4EB4DFE8FE34E098CBF16C43497E276">
    <w:name w:val="B4EB4DFE8FE34E098CBF16C43497E276"/>
    <w:rsid w:val="00FE0C33"/>
  </w:style>
  <w:style w:type="paragraph" w:customStyle="1" w:styleId="E8F41BBD746E4C60A6293F65A773111E">
    <w:name w:val="E8F41BBD746E4C60A6293F65A773111E"/>
    <w:rsid w:val="00FE0C33"/>
  </w:style>
  <w:style w:type="paragraph" w:customStyle="1" w:styleId="7E78F5370ADF4E65B3EDC97C72D2EF0B">
    <w:name w:val="7E78F5370ADF4E65B3EDC97C72D2EF0B"/>
    <w:rsid w:val="00FE0C33"/>
  </w:style>
  <w:style w:type="paragraph" w:customStyle="1" w:styleId="BC8EF11CE05D474B987D027B6BC44965">
    <w:name w:val="BC8EF11CE05D474B987D027B6BC44965"/>
    <w:rsid w:val="00FE0C33"/>
  </w:style>
  <w:style w:type="paragraph" w:customStyle="1" w:styleId="22FFEFB40F784F789769D78C3E37F4B4">
    <w:name w:val="22FFEFB40F784F789769D78C3E37F4B4"/>
    <w:rsid w:val="00FE0C33"/>
  </w:style>
  <w:style w:type="paragraph" w:customStyle="1" w:styleId="B6F7ADBCE8714809A4CF5FAFA2D1C705">
    <w:name w:val="B6F7ADBCE8714809A4CF5FAFA2D1C705"/>
    <w:rsid w:val="00FE0C33"/>
  </w:style>
  <w:style w:type="paragraph" w:customStyle="1" w:styleId="2A4A991F5B3A4D349B19E7A5F5411880">
    <w:name w:val="2A4A991F5B3A4D349B19E7A5F5411880"/>
    <w:rsid w:val="00FE0C33"/>
  </w:style>
  <w:style w:type="paragraph" w:customStyle="1" w:styleId="76DC51F9B6FF49E0B731E294A34AE825">
    <w:name w:val="76DC51F9B6FF49E0B731E294A34AE825"/>
    <w:rsid w:val="00FE0C33"/>
  </w:style>
  <w:style w:type="paragraph" w:customStyle="1" w:styleId="36445E0F3D504A13BFF864C29EA3817E">
    <w:name w:val="36445E0F3D504A13BFF864C29EA3817E"/>
    <w:rsid w:val="00FE0C33"/>
  </w:style>
  <w:style w:type="paragraph" w:customStyle="1" w:styleId="F0ECC1FD4C1D483CA6999E2CEDA5B2FA">
    <w:name w:val="F0ECC1FD4C1D483CA6999E2CEDA5B2FA"/>
    <w:rsid w:val="00FE0C33"/>
  </w:style>
  <w:style w:type="paragraph" w:customStyle="1" w:styleId="08CA317AFB1B4AAE91F567082782D452">
    <w:name w:val="08CA317AFB1B4AAE91F567082782D452"/>
    <w:rsid w:val="00FE0C33"/>
  </w:style>
  <w:style w:type="paragraph" w:customStyle="1" w:styleId="8B42F42DBB63432E932168826404DE7B">
    <w:name w:val="8B42F42DBB63432E932168826404DE7B"/>
    <w:rsid w:val="00FE0C33"/>
  </w:style>
  <w:style w:type="paragraph" w:customStyle="1" w:styleId="FC8F6AC4232C4C7E8ACCE4B39EA8E031">
    <w:name w:val="FC8F6AC4232C4C7E8ACCE4B39EA8E031"/>
    <w:rsid w:val="00FE0C33"/>
  </w:style>
  <w:style w:type="paragraph" w:customStyle="1" w:styleId="8CE8ED2B70294EC1AAD5EC87BB5447E6">
    <w:name w:val="8CE8ED2B70294EC1AAD5EC87BB5447E6"/>
    <w:rsid w:val="00FE0C33"/>
  </w:style>
  <w:style w:type="paragraph" w:customStyle="1" w:styleId="5512126E43304928B18437A6A7CFABF1">
    <w:name w:val="5512126E43304928B18437A6A7CFABF1"/>
    <w:rsid w:val="00FE0C33"/>
  </w:style>
  <w:style w:type="paragraph" w:customStyle="1" w:styleId="043F78E8F4554EEA84B15032E7D97D8C">
    <w:name w:val="043F78E8F4554EEA84B15032E7D97D8C"/>
    <w:rsid w:val="00FE0C33"/>
  </w:style>
  <w:style w:type="paragraph" w:customStyle="1" w:styleId="7C64E47979214E49AC1958B15FBCA0D1">
    <w:name w:val="7C64E47979214E49AC1958B15FBCA0D1"/>
    <w:rsid w:val="00FE0C33"/>
  </w:style>
  <w:style w:type="paragraph" w:customStyle="1" w:styleId="DFFF2EB0795145A98922CEA0627C51C2">
    <w:name w:val="DFFF2EB0795145A98922CEA0627C51C2"/>
    <w:rsid w:val="00FE0C33"/>
  </w:style>
  <w:style w:type="paragraph" w:customStyle="1" w:styleId="312B1DC5AE9B4C1D882252166ABAEAD8">
    <w:name w:val="312B1DC5AE9B4C1D882252166ABAEAD8"/>
    <w:rsid w:val="00FE0C33"/>
  </w:style>
  <w:style w:type="paragraph" w:customStyle="1" w:styleId="048A5BC1463045B692A04AF700880F0C">
    <w:name w:val="048A5BC1463045B692A04AF700880F0C"/>
    <w:rsid w:val="00FE0C33"/>
  </w:style>
  <w:style w:type="paragraph" w:customStyle="1" w:styleId="6B2CC1323BF640ACB8E8673C5AAB5219">
    <w:name w:val="6B2CC1323BF640ACB8E8673C5AAB5219"/>
    <w:rsid w:val="00FE0C33"/>
  </w:style>
  <w:style w:type="paragraph" w:customStyle="1" w:styleId="3ED7EB14224F4DDCA3CC366A0EFA5699">
    <w:name w:val="3ED7EB14224F4DDCA3CC366A0EFA5699"/>
    <w:rsid w:val="00FE0C33"/>
  </w:style>
  <w:style w:type="paragraph" w:customStyle="1" w:styleId="C4AB6AA9C99148B5859A8019A2F73B7B">
    <w:name w:val="C4AB6AA9C99148B5859A8019A2F73B7B"/>
    <w:rsid w:val="00FE0C33"/>
  </w:style>
  <w:style w:type="paragraph" w:customStyle="1" w:styleId="03406A40C58A44BDBE551998526A5006">
    <w:name w:val="03406A40C58A44BDBE551998526A5006"/>
    <w:rsid w:val="00FE0C33"/>
  </w:style>
  <w:style w:type="paragraph" w:customStyle="1" w:styleId="E49F7B98FD3E4CA2953567E7CC93F436">
    <w:name w:val="E49F7B98FD3E4CA2953567E7CC93F436"/>
    <w:rsid w:val="00FE0C33"/>
  </w:style>
  <w:style w:type="paragraph" w:customStyle="1" w:styleId="15F9A528E5AE4E95855A4B94943E430C">
    <w:name w:val="15F9A528E5AE4E95855A4B94943E430C"/>
    <w:rsid w:val="00FE0C33"/>
  </w:style>
  <w:style w:type="paragraph" w:customStyle="1" w:styleId="3228A7518F06421D87503393BE945F86">
    <w:name w:val="3228A7518F06421D87503393BE945F86"/>
    <w:rsid w:val="00FE0C33"/>
  </w:style>
  <w:style w:type="paragraph" w:customStyle="1" w:styleId="926E01F545BC4955BD9EDD9C40447754">
    <w:name w:val="926E01F545BC4955BD9EDD9C40447754"/>
    <w:rsid w:val="00FE0C33"/>
  </w:style>
  <w:style w:type="paragraph" w:customStyle="1" w:styleId="1AF76087B1BB4F5D944C031513300D0A">
    <w:name w:val="1AF76087B1BB4F5D944C031513300D0A"/>
    <w:rsid w:val="00FE0C33"/>
  </w:style>
  <w:style w:type="paragraph" w:customStyle="1" w:styleId="DCB84DFDCEA54ADCBF6176B9213F271D">
    <w:name w:val="DCB84DFDCEA54ADCBF6176B9213F271D"/>
    <w:rsid w:val="00FE0C33"/>
  </w:style>
  <w:style w:type="paragraph" w:customStyle="1" w:styleId="7EE6829582DB4CE5B06D86AD14C874E6">
    <w:name w:val="7EE6829582DB4CE5B06D86AD14C874E6"/>
    <w:rsid w:val="00FE0C33"/>
  </w:style>
  <w:style w:type="paragraph" w:customStyle="1" w:styleId="57C77CFE41B74BAE95334BE8593C9F7B">
    <w:name w:val="57C77CFE41B74BAE95334BE8593C9F7B"/>
    <w:rsid w:val="00FE0C33"/>
  </w:style>
  <w:style w:type="paragraph" w:customStyle="1" w:styleId="3345358222664620B66924FA29DB8C48">
    <w:name w:val="3345358222664620B66924FA29DB8C48"/>
    <w:rsid w:val="00FE0C33"/>
  </w:style>
  <w:style w:type="paragraph" w:customStyle="1" w:styleId="43CCE96B66A84AA396808E222ED6E6A9">
    <w:name w:val="43CCE96B66A84AA396808E222ED6E6A9"/>
    <w:rsid w:val="00FE0C33"/>
  </w:style>
  <w:style w:type="paragraph" w:customStyle="1" w:styleId="B345C5496467456A9DA0D22DBE94CD8D">
    <w:name w:val="B345C5496467456A9DA0D22DBE94CD8D"/>
    <w:rsid w:val="00FE0C33"/>
  </w:style>
  <w:style w:type="paragraph" w:customStyle="1" w:styleId="6C67D7D6E3EA4AC58104630855343358">
    <w:name w:val="6C67D7D6E3EA4AC58104630855343358"/>
    <w:rsid w:val="00FE0C33"/>
  </w:style>
  <w:style w:type="paragraph" w:customStyle="1" w:styleId="427966A3B2514D028343DCE628BEF797">
    <w:name w:val="427966A3B2514D028343DCE628BEF797"/>
    <w:rsid w:val="00FE0C33"/>
  </w:style>
  <w:style w:type="paragraph" w:customStyle="1" w:styleId="5B43966A310F444AA15A4FB378397C32">
    <w:name w:val="5B43966A310F444AA15A4FB378397C32"/>
    <w:rsid w:val="00FE0C33"/>
  </w:style>
  <w:style w:type="paragraph" w:customStyle="1" w:styleId="109A4B9E31D745DCABEF10555DE1C006">
    <w:name w:val="109A4B9E31D745DCABEF10555DE1C006"/>
    <w:rsid w:val="00FE0C33"/>
  </w:style>
  <w:style w:type="paragraph" w:customStyle="1" w:styleId="19006681FE0A4320AA45302F2CA7BB16">
    <w:name w:val="19006681FE0A4320AA45302F2CA7BB16"/>
    <w:rsid w:val="00FE0C33"/>
  </w:style>
  <w:style w:type="paragraph" w:customStyle="1" w:styleId="ACEBC3D14CDB4C0AA56B2BCA8541EC0B">
    <w:name w:val="ACEBC3D14CDB4C0AA56B2BCA8541EC0B"/>
    <w:rsid w:val="00FE0C33"/>
  </w:style>
  <w:style w:type="paragraph" w:customStyle="1" w:styleId="E25BC0DB1F5F40B0BC84041AF9F7E447">
    <w:name w:val="E25BC0DB1F5F40B0BC84041AF9F7E447"/>
    <w:rsid w:val="00FE0C33"/>
  </w:style>
  <w:style w:type="paragraph" w:customStyle="1" w:styleId="78B04F5F6BF747EBB6943C8575F47EDA">
    <w:name w:val="78B04F5F6BF747EBB6943C8575F47EDA"/>
    <w:rsid w:val="00FE0C33"/>
  </w:style>
  <w:style w:type="paragraph" w:customStyle="1" w:styleId="FC4C4CD21F59439AA4A791B314CA3868">
    <w:name w:val="FC4C4CD21F59439AA4A791B314CA3868"/>
    <w:rsid w:val="00FE0C33"/>
  </w:style>
  <w:style w:type="paragraph" w:customStyle="1" w:styleId="4E57D8CEF4F3484391F14FA56C076423">
    <w:name w:val="4E57D8CEF4F3484391F14FA56C076423"/>
    <w:rsid w:val="00FE0C33"/>
  </w:style>
  <w:style w:type="paragraph" w:customStyle="1" w:styleId="5A9CD3A5C9FE4ABCB03FC68AF067BD4F">
    <w:name w:val="5A9CD3A5C9FE4ABCB03FC68AF067BD4F"/>
    <w:rsid w:val="00FE0C33"/>
  </w:style>
  <w:style w:type="paragraph" w:customStyle="1" w:styleId="76892F3A8D9640EDAEBB6B85C670B25F">
    <w:name w:val="76892F3A8D9640EDAEBB6B85C670B25F"/>
    <w:rsid w:val="00FE0C33"/>
  </w:style>
  <w:style w:type="paragraph" w:customStyle="1" w:styleId="E5C7BFA6262042D4B4D8C03954E49954">
    <w:name w:val="E5C7BFA6262042D4B4D8C03954E49954"/>
    <w:rsid w:val="00FE0C33"/>
  </w:style>
  <w:style w:type="paragraph" w:customStyle="1" w:styleId="CA79146999FA4B188E01DD228E8E9413">
    <w:name w:val="CA79146999FA4B188E01DD228E8E9413"/>
    <w:rsid w:val="00FE0C33"/>
  </w:style>
  <w:style w:type="paragraph" w:customStyle="1" w:styleId="F4BB97CD3F984FCA9557523F170F2671">
    <w:name w:val="F4BB97CD3F984FCA9557523F170F2671"/>
    <w:rsid w:val="00FE0C33"/>
  </w:style>
  <w:style w:type="paragraph" w:customStyle="1" w:styleId="201A511B6F8143F8B2BDEAB4CCF69336">
    <w:name w:val="201A511B6F8143F8B2BDEAB4CCF69336"/>
    <w:rsid w:val="00FE0C33"/>
  </w:style>
  <w:style w:type="paragraph" w:customStyle="1" w:styleId="BC28BE3245234B26A5EA8E91E795D813">
    <w:name w:val="BC28BE3245234B26A5EA8E91E795D813"/>
    <w:rsid w:val="00FE0C33"/>
  </w:style>
  <w:style w:type="paragraph" w:customStyle="1" w:styleId="6CB094F09278448FBF265C015879CD9C">
    <w:name w:val="6CB094F09278448FBF265C015879CD9C"/>
    <w:rsid w:val="00FE0C33"/>
  </w:style>
  <w:style w:type="paragraph" w:customStyle="1" w:styleId="68250588129C4E618C83ADA3304B51B5">
    <w:name w:val="68250588129C4E618C83ADA3304B51B5"/>
    <w:rsid w:val="00FE0C33"/>
  </w:style>
  <w:style w:type="paragraph" w:customStyle="1" w:styleId="1309E64EE06E424EB26995391B44F00A">
    <w:name w:val="1309E64EE06E424EB26995391B44F00A"/>
    <w:rsid w:val="00FE0C33"/>
  </w:style>
  <w:style w:type="paragraph" w:customStyle="1" w:styleId="A82589BDA8BC41DABCA5FBB5F83B950A">
    <w:name w:val="A82589BDA8BC41DABCA5FBB5F83B950A"/>
    <w:rsid w:val="00FE0C33"/>
  </w:style>
  <w:style w:type="paragraph" w:customStyle="1" w:styleId="4F4C3947B9044BD18D9E13521815CEF7">
    <w:name w:val="4F4C3947B9044BD18D9E13521815CEF7"/>
    <w:rsid w:val="00FE0C33"/>
  </w:style>
  <w:style w:type="paragraph" w:customStyle="1" w:styleId="85CDE566A1024B1787EC6E17DA57D979">
    <w:name w:val="85CDE566A1024B1787EC6E17DA57D979"/>
    <w:rsid w:val="00FE0C33"/>
  </w:style>
  <w:style w:type="paragraph" w:customStyle="1" w:styleId="A2FFCE4A0D2C4CC89438AC535DF78E52">
    <w:name w:val="A2FFCE4A0D2C4CC89438AC535DF78E52"/>
    <w:rsid w:val="00FE0C33"/>
  </w:style>
  <w:style w:type="paragraph" w:customStyle="1" w:styleId="EBB9B1B16F534EDAB528C4356090E7E8">
    <w:name w:val="EBB9B1B16F534EDAB528C4356090E7E8"/>
    <w:rsid w:val="00FE0C33"/>
  </w:style>
  <w:style w:type="paragraph" w:customStyle="1" w:styleId="11C261262DE74C6D9C3B7BC6AFC937A5">
    <w:name w:val="11C261262DE74C6D9C3B7BC6AFC937A5"/>
    <w:rsid w:val="00FE0C33"/>
  </w:style>
  <w:style w:type="paragraph" w:customStyle="1" w:styleId="90FF0DA8EB524519AEFFA6ED44F47525">
    <w:name w:val="90FF0DA8EB524519AEFFA6ED44F47525"/>
    <w:rsid w:val="00FE0C33"/>
  </w:style>
  <w:style w:type="paragraph" w:customStyle="1" w:styleId="969DFA792829486D9ED59A1555A18800">
    <w:name w:val="969DFA792829486D9ED59A1555A18800"/>
    <w:rsid w:val="00FE0C33"/>
  </w:style>
  <w:style w:type="paragraph" w:customStyle="1" w:styleId="D10220AE77A74EAEA1413AEE1B83EDEA">
    <w:name w:val="D10220AE77A74EAEA1413AEE1B83EDEA"/>
    <w:rsid w:val="00FE0C33"/>
  </w:style>
  <w:style w:type="paragraph" w:customStyle="1" w:styleId="D13C363AD11B4EC2B9C13A4E7DA1C33F">
    <w:name w:val="D13C363AD11B4EC2B9C13A4E7DA1C33F"/>
    <w:rsid w:val="00FE0C33"/>
  </w:style>
  <w:style w:type="paragraph" w:customStyle="1" w:styleId="C02603AAB7574F249B6C8AE295942222">
    <w:name w:val="C02603AAB7574F249B6C8AE295942222"/>
    <w:rsid w:val="00FE0C33"/>
  </w:style>
  <w:style w:type="paragraph" w:customStyle="1" w:styleId="59E4CAB7CDFE48FF81E5B2CA5FD9EB15">
    <w:name w:val="59E4CAB7CDFE48FF81E5B2CA5FD9EB15"/>
    <w:rsid w:val="00FE0C33"/>
  </w:style>
  <w:style w:type="paragraph" w:customStyle="1" w:styleId="671A06D7F2964319954F5A757A938CF9">
    <w:name w:val="671A06D7F2964319954F5A757A938CF9"/>
    <w:rsid w:val="00FE0C33"/>
  </w:style>
  <w:style w:type="paragraph" w:customStyle="1" w:styleId="180FB6C173ED4A70B285CAF9600099D3">
    <w:name w:val="180FB6C173ED4A70B285CAF9600099D3"/>
    <w:rsid w:val="00FE0C33"/>
  </w:style>
  <w:style w:type="paragraph" w:customStyle="1" w:styleId="1B93397737A54F43B27DE9E1CFBF3C86">
    <w:name w:val="1B93397737A54F43B27DE9E1CFBF3C86"/>
    <w:rsid w:val="00FE0C33"/>
  </w:style>
  <w:style w:type="paragraph" w:customStyle="1" w:styleId="E70C3271CEE949B8A9B7FFD7FC960CB7">
    <w:name w:val="E70C3271CEE949B8A9B7FFD7FC960CB7"/>
    <w:rsid w:val="00FE0C33"/>
  </w:style>
  <w:style w:type="paragraph" w:customStyle="1" w:styleId="E0141ED8491E43D8BE3BFF0967FE9377">
    <w:name w:val="E0141ED8491E43D8BE3BFF0967FE9377"/>
    <w:rsid w:val="00FE0C33"/>
  </w:style>
  <w:style w:type="paragraph" w:customStyle="1" w:styleId="5B09B553BDA64857B62E24223FBB49FD">
    <w:name w:val="5B09B553BDA64857B62E24223FBB49FD"/>
    <w:rsid w:val="00FE0C33"/>
  </w:style>
  <w:style w:type="paragraph" w:customStyle="1" w:styleId="FA98C82055754F9CB8101C5BFB4903AE">
    <w:name w:val="FA98C82055754F9CB8101C5BFB4903AE"/>
    <w:rsid w:val="00FE0C33"/>
  </w:style>
  <w:style w:type="paragraph" w:customStyle="1" w:styleId="472253CA6EC4470BBFB878BC6713E3C4">
    <w:name w:val="472253CA6EC4470BBFB878BC6713E3C4"/>
    <w:rsid w:val="00FE0C33"/>
  </w:style>
  <w:style w:type="paragraph" w:customStyle="1" w:styleId="03021714936E45ACBC2AFE30E18A450D">
    <w:name w:val="03021714936E45ACBC2AFE30E18A450D"/>
    <w:rsid w:val="00FE0C33"/>
  </w:style>
  <w:style w:type="paragraph" w:customStyle="1" w:styleId="843DF3C740524B4CBF185A4E4506794B">
    <w:name w:val="843DF3C740524B4CBF185A4E4506794B"/>
    <w:rsid w:val="00FE0C33"/>
  </w:style>
  <w:style w:type="paragraph" w:customStyle="1" w:styleId="F7E669BA7066468B8A0EA78B0364B7D5">
    <w:name w:val="F7E669BA7066468B8A0EA78B0364B7D5"/>
    <w:rsid w:val="00FE0C33"/>
  </w:style>
  <w:style w:type="paragraph" w:customStyle="1" w:styleId="5F6EF9BCDBF6445AB566CD1D1F91C490">
    <w:name w:val="5F6EF9BCDBF6445AB566CD1D1F91C490"/>
    <w:rsid w:val="00FE0C33"/>
  </w:style>
  <w:style w:type="paragraph" w:customStyle="1" w:styleId="3AE0690985A54E1387E0FAECDE9D0464">
    <w:name w:val="3AE0690985A54E1387E0FAECDE9D0464"/>
    <w:rsid w:val="00FE0C33"/>
  </w:style>
  <w:style w:type="paragraph" w:customStyle="1" w:styleId="B63740A5BBAA47E498F32A2478020CE1">
    <w:name w:val="B63740A5BBAA47E498F32A2478020CE1"/>
    <w:rsid w:val="00FE0C33"/>
  </w:style>
  <w:style w:type="paragraph" w:customStyle="1" w:styleId="FC20F71343F9464E9DC2824AC35381A5">
    <w:name w:val="FC20F71343F9464E9DC2824AC35381A5"/>
    <w:rsid w:val="00FE0C33"/>
  </w:style>
  <w:style w:type="paragraph" w:customStyle="1" w:styleId="EDEAA0E579574C699FBB91EAEA339879">
    <w:name w:val="EDEAA0E579574C699FBB91EAEA339879"/>
    <w:rsid w:val="00FE0C33"/>
  </w:style>
  <w:style w:type="paragraph" w:customStyle="1" w:styleId="3A60E3DE8E2A49F28DFEE7B005823747">
    <w:name w:val="3A60E3DE8E2A49F28DFEE7B005823747"/>
    <w:rsid w:val="00FE0C33"/>
  </w:style>
  <w:style w:type="paragraph" w:customStyle="1" w:styleId="BC8E07276C3D4DB59C641FB54E3B6B67">
    <w:name w:val="BC8E07276C3D4DB59C641FB54E3B6B67"/>
    <w:rsid w:val="00FE0C33"/>
  </w:style>
  <w:style w:type="paragraph" w:customStyle="1" w:styleId="10100FA3368F4AD5863826F2BA87DC9C">
    <w:name w:val="10100FA3368F4AD5863826F2BA87DC9C"/>
    <w:rsid w:val="00FE0C33"/>
  </w:style>
  <w:style w:type="paragraph" w:customStyle="1" w:styleId="B93D9CBA7F2E4958BAFF4013FCD6CB07">
    <w:name w:val="B93D9CBA7F2E4958BAFF4013FCD6CB07"/>
    <w:rsid w:val="00FE0C33"/>
  </w:style>
  <w:style w:type="paragraph" w:customStyle="1" w:styleId="406D978B650B47D5B4E9AF8EE4CCE99D">
    <w:name w:val="406D978B650B47D5B4E9AF8EE4CCE99D"/>
    <w:rsid w:val="00FE0C33"/>
  </w:style>
  <w:style w:type="paragraph" w:customStyle="1" w:styleId="7219E6A980F04E20B5E2A9EF11776F35">
    <w:name w:val="7219E6A980F04E20B5E2A9EF11776F35"/>
    <w:rsid w:val="00FE0C33"/>
  </w:style>
  <w:style w:type="paragraph" w:customStyle="1" w:styleId="DA73F12EC1BA43D1B7F2EC0A2C6AA1C8">
    <w:name w:val="DA73F12EC1BA43D1B7F2EC0A2C6AA1C8"/>
    <w:rsid w:val="00FE0C33"/>
  </w:style>
  <w:style w:type="paragraph" w:customStyle="1" w:styleId="677494C0D895484F9FFD28B17769835E">
    <w:name w:val="677494C0D895484F9FFD28B17769835E"/>
    <w:rsid w:val="00FE0C33"/>
  </w:style>
  <w:style w:type="paragraph" w:customStyle="1" w:styleId="71EB557EDFBE4579B313A30E1B7642DB">
    <w:name w:val="71EB557EDFBE4579B313A30E1B7642DB"/>
    <w:rsid w:val="00FE0C33"/>
  </w:style>
  <w:style w:type="paragraph" w:customStyle="1" w:styleId="BC4825F1D23B4B999C984A39FF8E9BA9">
    <w:name w:val="BC4825F1D23B4B999C984A39FF8E9BA9"/>
    <w:rsid w:val="00FE0C33"/>
  </w:style>
  <w:style w:type="paragraph" w:customStyle="1" w:styleId="294D9EEC405846E9B625ED4105D54C48">
    <w:name w:val="294D9EEC405846E9B625ED4105D54C48"/>
    <w:rsid w:val="00FE0C33"/>
  </w:style>
  <w:style w:type="paragraph" w:customStyle="1" w:styleId="594DDD75B5EA4934BCFFB2161E076AC2">
    <w:name w:val="594DDD75B5EA4934BCFFB2161E076AC2"/>
    <w:rsid w:val="00FE0C33"/>
  </w:style>
  <w:style w:type="paragraph" w:customStyle="1" w:styleId="B0726A283F3243428D17396979E62B54">
    <w:name w:val="B0726A283F3243428D17396979E62B54"/>
    <w:rsid w:val="00FE0C33"/>
  </w:style>
  <w:style w:type="paragraph" w:customStyle="1" w:styleId="EB4ADD78A49D46D49D1E96E6E54167BA">
    <w:name w:val="EB4ADD78A49D46D49D1E96E6E54167BA"/>
    <w:rsid w:val="00FE0C33"/>
  </w:style>
  <w:style w:type="paragraph" w:customStyle="1" w:styleId="D11D2867F0A94829A43F50188B238418">
    <w:name w:val="D11D2867F0A94829A43F50188B238418"/>
    <w:rsid w:val="00FE0C33"/>
  </w:style>
  <w:style w:type="paragraph" w:customStyle="1" w:styleId="465546608078474FA316B857B8B50593">
    <w:name w:val="465546608078474FA316B857B8B50593"/>
    <w:rsid w:val="00FE0C33"/>
  </w:style>
  <w:style w:type="paragraph" w:customStyle="1" w:styleId="F5352242EC964C3C8C57D4B6EF0F30F8">
    <w:name w:val="F5352242EC964C3C8C57D4B6EF0F30F8"/>
    <w:rsid w:val="00FE0C33"/>
  </w:style>
  <w:style w:type="paragraph" w:customStyle="1" w:styleId="FD3F98FDC7FA413FA7056575D5BD83EE">
    <w:name w:val="FD3F98FDC7FA413FA7056575D5BD83EE"/>
    <w:rsid w:val="00FE0C33"/>
  </w:style>
  <w:style w:type="paragraph" w:customStyle="1" w:styleId="A57B6C43FC24438299845E8A4472A1FD">
    <w:name w:val="A57B6C43FC24438299845E8A4472A1FD"/>
    <w:rsid w:val="00FE0C33"/>
  </w:style>
  <w:style w:type="paragraph" w:customStyle="1" w:styleId="A8E9CE69AEEB42AD885CB97D58C3D150">
    <w:name w:val="A8E9CE69AEEB42AD885CB97D58C3D150"/>
    <w:rsid w:val="00FE0C33"/>
  </w:style>
  <w:style w:type="paragraph" w:customStyle="1" w:styleId="37760E046A51446FB4A50CC987028F22">
    <w:name w:val="37760E046A51446FB4A50CC987028F22"/>
    <w:rsid w:val="00FE0C33"/>
  </w:style>
  <w:style w:type="paragraph" w:customStyle="1" w:styleId="39EC311F8117408B808E6DFCA7DECEA4">
    <w:name w:val="39EC311F8117408B808E6DFCA7DECEA4"/>
    <w:rsid w:val="00FE0C33"/>
  </w:style>
  <w:style w:type="paragraph" w:customStyle="1" w:styleId="484CE93B523B414EB20A5DDF28B26401">
    <w:name w:val="484CE93B523B414EB20A5DDF28B26401"/>
    <w:rsid w:val="00FE0C33"/>
  </w:style>
  <w:style w:type="paragraph" w:customStyle="1" w:styleId="FE079EF248694F3FB63802AC690C08A4">
    <w:name w:val="FE079EF248694F3FB63802AC690C08A4"/>
    <w:rsid w:val="00FE0C33"/>
  </w:style>
  <w:style w:type="paragraph" w:customStyle="1" w:styleId="045DFE0B0270423298D589FA6A3DDD05">
    <w:name w:val="045DFE0B0270423298D589FA6A3DDD05"/>
    <w:rsid w:val="00FE0C33"/>
  </w:style>
  <w:style w:type="paragraph" w:customStyle="1" w:styleId="2E9890AD38DF4A828BAC1ED89A23D7C1">
    <w:name w:val="2E9890AD38DF4A828BAC1ED89A23D7C1"/>
    <w:rsid w:val="00FE0C33"/>
  </w:style>
  <w:style w:type="paragraph" w:customStyle="1" w:styleId="229A4ABA1580461589959CA4186CC758">
    <w:name w:val="229A4ABA1580461589959CA4186CC758"/>
    <w:rsid w:val="00FE0C33"/>
  </w:style>
  <w:style w:type="paragraph" w:customStyle="1" w:styleId="EE96FD1811574277808503B3721B9BBA">
    <w:name w:val="EE96FD1811574277808503B3721B9BBA"/>
    <w:rsid w:val="00FE0C33"/>
  </w:style>
  <w:style w:type="paragraph" w:customStyle="1" w:styleId="9018BF9FDE9B40F68D50055336FF3545">
    <w:name w:val="9018BF9FDE9B40F68D50055336FF3545"/>
    <w:rsid w:val="00FE0C33"/>
  </w:style>
  <w:style w:type="paragraph" w:customStyle="1" w:styleId="450ECC80835845C188BEEAF55E71768A">
    <w:name w:val="450ECC80835845C188BEEAF55E71768A"/>
    <w:rsid w:val="00FE0C33"/>
  </w:style>
  <w:style w:type="paragraph" w:customStyle="1" w:styleId="4A6BC56DF11D4816ACCCEFDAD3A84F01">
    <w:name w:val="4A6BC56DF11D4816ACCCEFDAD3A84F01"/>
    <w:rsid w:val="00FE0C33"/>
  </w:style>
  <w:style w:type="paragraph" w:customStyle="1" w:styleId="4F7A72999A4944A48CD145E4B20B3230">
    <w:name w:val="4F7A72999A4944A48CD145E4B20B3230"/>
    <w:rsid w:val="00FE0C33"/>
  </w:style>
  <w:style w:type="paragraph" w:customStyle="1" w:styleId="51CBF3E1095A4BF6A6F5BF6D1772328B">
    <w:name w:val="51CBF3E1095A4BF6A6F5BF6D1772328B"/>
    <w:rsid w:val="00FE0C33"/>
  </w:style>
  <w:style w:type="paragraph" w:customStyle="1" w:styleId="BF8517F04EA84A168176BE6DF092BE41">
    <w:name w:val="BF8517F04EA84A168176BE6DF092BE41"/>
    <w:rsid w:val="00FE0C33"/>
  </w:style>
  <w:style w:type="paragraph" w:customStyle="1" w:styleId="1D800B44CD954FC883124F35BBCFC4E2">
    <w:name w:val="1D800B44CD954FC883124F35BBCFC4E2"/>
    <w:rsid w:val="00FE0C33"/>
  </w:style>
  <w:style w:type="paragraph" w:customStyle="1" w:styleId="A4344DB9AACF4636A9F747219C55001A">
    <w:name w:val="A4344DB9AACF4636A9F747219C55001A"/>
    <w:rsid w:val="00FE0C33"/>
  </w:style>
  <w:style w:type="paragraph" w:customStyle="1" w:styleId="EF17AC561BBD48C2BFD85BFB0F2EFEB8">
    <w:name w:val="EF17AC561BBD48C2BFD85BFB0F2EFEB8"/>
    <w:rsid w:val="00FE0C33"/>
  </w:style>
  <w:style w:type="paragraph" w:customStyle="1" w:styleId="FF3C7DD2914F4B7E915F3F1653C9BF6B">
    <w:name w:val="FF3C7DD2914F4B7E915F3F1653C9BF6B"/>
    <w:rsid w:val="00FE0C33"/>
  </w:style>
  <w:style w:type="paragraph" w:customStyle="1" w:styleId="01DE4776B69A4160975910860CB4F603">
    <w:name w:val="01DE4776B69A4160975910860CB4F603"/>
    <w:rsid w:val="00FE0C33"/>
  </w:style>
  <w:style w:type="paragraph" w:customStyle="1" w:styleId="64A4FD38EAE34B85AA02E0A0DD3CBB33">
    <w:name w:val="64A4FD38EAE34B85AA02E0A0DD3CBB33"/>
    <w:rsid w:val="00FE0C33"/>
  </w:style>
  <w:style w:type="paragraph" w:customStyle="1" w:styleId="BF9710FCE8474B3A97C755940993E017">
    <w:name w:val="BF9710FCE8474B3A97C755940993E017"/>
    <w:rsid w:val="00FE0C33"/>
  </w:style>
  <w:style w:type="paragraph" w:customStyle="1" w:styleId="696B2A970AD44BC696B0E621F372FDA7">
    <w:name w:val="696B2A970AD44BC696B0E621F372FDA7"/>
    <w:rsid w:val="00FE0C33"/>
  </w:style>
  <w:style w:type="paragraph" w:customStyle="1" w:styleId="00E75E846CAC4CD983D772F842E3CBB5">
    <w:name w:val="00E75E846CAC4CD983D772F842E3CBB5"/>
    <w:rsid w:val="00FE0C33"/>
  </w:style>
  <w:style w:type="paragraph" w:customStyle="1" w:styleId="D55FEFF21BCA458DA052CC23A7A45E3E">
    <w:name w:val="D55FEFF21BCA458DA052CC23A7A45E3E"/>
    <w:rsid w:val="00FE0C33"/>
  </w:style>
  <w:style w:type="paragraph" w:customStyle="1" w:styleId="80AB35B465A947A7AEC395983301EEBA">
    <w:name w:val="80AB35B465A947A7AEC395983301EEBA"/>
    <w:rsid w:val="00FE0C33"/>
  </w:style>
  <w:style w:type="paragraph" w:customStyle="1" w:styleId="07B593A01BCC4A71B6834DE78BB50DA2">
    <w:name w:val="07B593A01BCC4A71B6834DE78BB50DA2"/>
    <w:rsid w:val="00FE0C33"/>
  </w:style>
  <w:style w:type="paragraph" w:customStyle="1" w:styleId="D3EFAD62742C4E669572A8F9285BA169">
    <w:name w:val="D3EFAD62742C4E669572A8F9285BA169"/>
    <w:rsid w:val="00FE0C33"/>
  </w:style>
  <w:style w:type="paragraph" w:customStyle="1" w:styleId="A9BADECF806A42D383F94908BC2ACC4F">
    <w:name w:val="A9BADECF806A42D383F94908BC2ACC4F"/>
    <w:rsid w:val="00FE0C33"/>
  </w:style>
  <w:style w:type="paragraph" w:customStyle="1" w:styleId="D2D75C98A92F4D4EB5552DE00DBBC5A7">
    <w:name w:val="D2D75C98A92F4D4EB5552DE00DBBC5A7"/>
    <w:rsid w:val="00FE0C33"/>
  </w:style>
  <w:style w:type="paragraph" w:customStyle="1" w:styleId="8E88307A4C0E4C5DB8460BB5A7D68C16">
    <w:name w:val="8E88307A4C0E4C5DB8460BB5A7D68C16"/>
    <w:rsid w:val="00FE0C33"/>
  </w:style>
  <w:style w:type="paragraph" w:customStyle="1" w:styleId="3DF68EC0B3744EEA9728C9F7984A6EA9">
    <w:name w:val="3DF68EC0B3744EEA9728C9F7984A6EA9"/>
    <w:rsid w:val="00FE0C33"/>
  </w:style>
  <w:style w:type="paragraph" w:customStyle="1" w:styleId="DAAB558923B4416EA3E277802DBD3120">
    <w:name w:val="DAAB558923B4416EA3E277802DBD3120"/>
    <w:rsid w:val="00FE0C33"/>
  </w:style>
  <w:style w:type="paragraph" w:customStyle="1" w:styleId="0186975CA6374E49875911FBE170DB16">
    <w:name w:val="0186975CA6374E49875911FBE170DB16"/>
    <w:rsid w:val="00FE0C33"/>
  </w:style>
  <w:style w:type="paragraph" w:customStyle="1" w:styleId="30B70C290FE24421AE55BB591C60A598">
    <w:name w:val="30B70C290FE24421AE55BB591C60A598"/>
    <w:rsid w:val="00FE0C33"/>
  </w:style>
  <w:style w:type="paragraph" w:customStyle="1" w:styleId="632B18A44F2943D3B31583142765EF59">
    <w:name w:val="632B18A44F2943D3B31583142765EF59"/>
    <w:rsid w:val="00FE0C33"/>
  </w:style>
  <w:style w:type="paragraph" w:customStyle="1" w:styleId="93722134DCA64D9CA7DCF842E279DA4D">
    <w:name w:val="93722134DCA64D9CA7DCF842E279DA4D"/>
    <w:rsid w:val="00FE0C33"/>
  </w:style>
  <w:style w:type="paragraph" w:customStyle="1" w:styleId="7BD79FC197E049DCB2845B9D5079B73B">
    <w:name w:val="7BD79FC197E049DCB2845B9D5079B73B"/>
    <w:rsid w:val="00FE0C33"/>
  </w:style>
  <w:style w:type="paragraph" w:customStyle="1" w:styleId="6C675E729DB844ABAA1C0BEB75D546BA">
    <w:name w:val="6C675E729DB844ABAA1C0BEB75D546BA"/>
    <w:rsid w:val="00FE0C33"/>
  </w:style>
  <w:style w:type="paragraph" w:customStyle="1" w:styleId="768C13343FF745EC9992C26FAAE18ECC">
    <w:name w:val="768C13343FF745EC9992C26FAAE18ECC"/>
    <w:rsid w:val="00FE0C33"/>
  </w:style>
  <w:style w:type="paragraph" w:customStyle="1" w:styleId="B1E9800E31D84C8FA85F07E8A14AD6B7">
    <w:name w:val="B1E9800E31D84C8FA85F07E8A14AD6B7"/>
    <w:rsid w:val="00FE0C33"/>
  </w:style>
  <w:style w:type="paragraph" w:customStyle="1" w:styleId="BA4E9B79BA8641A29CCD5C77AD67F2A4">
    <w:name w:val="BA4E9B79BA8641A29CCD5C77AD67F2A4"/>
    <w:rsid w:val="00FE0C33"/>
  </w:style>
  <w:style w:type="paragraph" w:customStyle="1" w:styleId="32F8A13C0690465A81F85DEEFE371BD5">
    <w:name w:val="32F8A13C0690465A81F85DEEFE371BD5"/>
    <w:rsid w:val="00FE0C33"/>
  </w:style>
  <w:style w:type="paragraph" w:customStyle="1" w:styleId="59125BC160A64969805DA87B49E11692">
    <w:name w:val="59125BC160A64969805DA87B49E11692"/>
    <w:rsid w:val="00FE0C33"/>
  </w:style>
  <w:style w:type="paragraph" w:customStyle="1" w:styleId="7DA2A473A8214EFFBA6F78B2873524E8">
    <w:name w:val="7DA2A473A8214EFFBA6F78B2873524E8"/>
    <w:rsid w:val="00FE0C33"/>
  </w:style>
  <w:style w:type="paragraph" w:customStyle="1" w:styleId="1960F6EF6FC84CA29EE6431B4AFFEE31">
    <w:name w:val="1960F6EF6FC84CA29EE6431B4AFFEE31"/>
    <w:rsid w:val="00FE0C33"/>
  </w:style>
  <w:style w:type="paragraph" w:customStyle="1" w:styleId="2F0CC465AD4E4374B6F6188BCBC57300">
    <w:name w:val="2F0CC465AD4E4374B6F6188BCBC57300"/>
    <w:rsid w:val="00FE0C33"/>
  </w:style>
  <w:style w:type="paragraph" w:customStyle="1" w:styleId="2128CF5C44E64CC491850BB002C98FDD">
    <w:name w:val="2128CF5C44E64CC491850BB002C98FDD"/>
    <w:rsid w:val="00FE0C33"/>
  </w:style>
  <w:style w:type="paragraph" w:customStyle="1" w:styleId="798D5547872F427D90A17375A625A740">
    <w:name w:val="798D5547872F427D90A17375A625A740"/>
    <w:rsid w:val="00FE0C33"/>
  </w:style>
  <w:style w:type="paragraph" w:customStyle="1" w:styleId="2D27E9C384864C7599D9AB53E882394A">
    <w:name w:val="2D27E9C384864C7599D9AB53E882394A"/>
    <w:rsid w:val="00FE0C33"/>
  </w:style>
  <w:style w:type="paragraph" w:customStyle="1" w:styleId="F75E1A20F7A14347897DA008CFB191C5">
    <w:name w:val="F75E1A20F7A14347897DA008CFB191C5"/>
    <w:rsid w:val="00FE0C33"/>
  </w:style>
  <w:style w:type="paragraph" w:customStyle="1" w:styleId="061DEF02A20C44C1BA03A5129F860545">
    <w:name w:val="061DEF02A20C44C1BA03A5129F860545"/>
    <w:rsid w:val="00FE0C33"/>
  </w:style>
  <w:style w:type="paragraph" w:customStyle="1" w:styleId="96E4B1DD9D0546CFAA867EB7B2D2051E">
    <w:name w:val="96E4B1DD9D0546CFAA867EB7B2D2051E"/>
    <w:rsid w:val="00FE0C33"/>
  </w:style>
  <w:style w:type="paragraph" w:customStyle="1" w:styleId="FDBECE41A5DB45CC9963CDBD61EE45FD">
    <w:name w:val="FDBECE41A5DB45CC9963CDBD61EE45FD"/>
    <w:rsid w:val="00FE0C33"/>
  </w:style>
  <w:style w:type="paragraph" w:customStyle="1" w:styleId="3346DFD5526F4ACA9080CA2C1D6C47B0">
    <w:name w:val="3346DFD5526F4ACA9080CA2C1D6C47B0"/>
    <w:rsid w:val="00FE0C33"/>
  </w:style>
  <w:style w:type="paragraph" w:customStyle="1" w:styleId="37F139C74EF04F99B9C72C4743D1F285">
    <w:name w:val="37F139C74EF04F99B9C72C4743D1F285"/>
    <w:rsid w:val="00FE0C33"/>
  </w:style>
  <w:style w:type="paragraph" w:customStyle="1" w:styleId="AFE04149C8864BF49D71046E21865689">
    <w:name w:val="AFE04149C8864BF49D71046E21865689"/>
    <w:rsid w:val="00FE0C33"/>
  </w:style>
  <w:style w:type="paragraph" w:customStyle="1" w:styleId="1AFFEDAF8FF44C5A8C7428518DD5314C">
    <w:name w:val="1AFFEDAF8FF44C5A8C7428518DD5314C"/>
    <w:rsid w:val="00FE0C33"/>
  </w:style>
  <w:style w:type="paragraph" w:customStyle="1" w:styleId="FF9BAFC3A21C4BE5A051CA536223A6A1">
    <w:name w:val="FF9BAFC3A21C4BE5A051CA536223A6A1"/>
    <w:rsid w:val="00FE0C33"/>
  </w:style>
  <w:style w:type="paragraph" w:customStyle="1" w:styleId="F9377EBFBCB647B5A0CEF44CAF79A3DC">
    <w:name w:val="F9377EBFBCB647B5A0CEF44CAF79A3DC"/>
    <w:rsid w:val="00FE0C33"/>
  </w:style>
  <w:style w:type="paragraph" w:customStyle="1" w:styleId="60632698D27C4F7797FFE296CEA231CB">
    <w:name w:val="60632698D27C4F7797FFE296CEA231CB"/>
    <w:rsid w:val="00FE0C33"/>
  </w:style>
  <w:style w:type="paragraph" w:customStyle="1" w:styleId="3549DA4F83C44837BEE0D4AAB872C6F3">
    <w:name w:val="3549DA4F83C44837BEE0D4AAB872C6F3"/>
    <w:rsid w:val="00FE0C33"/>
  </w:style>
  <w:style w:type="paragraph" w:customStyle="1" w:styleId="0E266258F781482D9192333E9258DCEF">
    <w:name w:val="0E266258F781482D9192333E9258DCEF"/>
    <w:rsid w:val="00FE0C33"/>
  </w:style>
  <w:style w:type="paragraph" w:customStyle="1" w:styleId="0F9DD7F6740944328DAA5EA62CAA2863">
    <w:name w:val="0F9DD7F6740944328DAA5EA62CAA2863"/>
    <w:rsid w:val="00FE0C33"/>
  </w:style>
  <w:style w:type="paragraph" w:customStyle="1" w:styleId="F552E7FF9D0C453DA3B187B81C294D63">
    <w:name w:val="F552E7FF9D0C453DA3B187B81C294D63"/>
    <w:rsid w:val="00FE0C33"/>
  </w:style>
  <w:style w:type="paragraph" w:customStyle="1" w:styleId="354B666E91024BA9839A1DEB61D52F46">
    <w:name w:val="354B666E91024BA9839A1DEB61D52F46"/>
    <w:rsid w:val="00FE0C33"/>
  </w:style>
  <w:style w:type="paragraph" w:customStyle="1" w:styleId="0824250FA6744293A453BA8BC75B4FB4">
    <w:name w:val="0824250FA6744293A453BA8BC75B4FB4"/>
    <w:rsid w:val="00FE0C33"/>
  </w:style>
  <w:style w:type="paragraph" w:customStyle="1" w:styleId="E23889A2E5524DB2904C443D7B33FCDE">
    <w:name w:val="E23889A2E5524DB2904C443D7B33FCDE"/>
    <w:rsid w:val="00FE0C33"/>
  </w:style>
  <w:style w:type="paragraph" w:customStyle="1" w:styleId="1AF1FF68186941BE9275159E5DBFA569">
    <w:name w:val="1AF1FF68186941BE9275159E5DBFA569"/>
    <w:rsid w:val="00FE0C33"/>
  </w:style>
  <w:style w:type="paragraph" w:customStyle="1" w:styleId="4B86A392B8E843648A880043CBA57C16">
    <w:name w:val="4B86A392B8E843648A880043CBA57C16"/>
    <w:rsid w:val="00FE0C33"/>
  </w:style>
  <w:style w:type="paragraph" w:customStyle="1" w:styleId="C938D2CF7D37488B91E67E970C9E0518">
    <w:name w:val="C938D2CF7D37488B91E67E970C9E0518"/>
    <w:rsid w:val="00FE0C33"/>
  </w:style>
  <w:style w:type="paragraph" w:customStyle="1" w:styleId="8506ECBE8DBB403F939A859A3A7266FB">
    <w:name w:val="8506ECBE8DBB403F939A859A3A7266FB"/>
    <w:rsid w:val="00FE0C33"/>
  </w:style>
  <w:style w:type="paragraph" w:customStyle="1" w:styleId="2D3ECB26D1F94CABB8BA4AE9D492A01F">
    <w:name w:val="2D3ECB26D1F94CABB8BA4AE9D492A01F"/>
    <w:rsid w:val="00FE0C33"/>
  </w:style>
  <w:style w:type="paragraph" w:customStyle="1" w:styleId="346E4FD4AEB743C9A98892162C2342E6">
    <w:name w:val="346E4FD4AEB743C9A98892162C2342E6"/>
    <w:rsid w:val="00FE0C33"/>
  </w:style>
  <w:style w:type="paragraph" w:customStyle="1" w:styleId="0E4B8386836F4B388E13423DF6448585">
    <w:name w:val="0E4B8386836F4B388E13423DF6448585"/>
    <w:rsid w:val="00FE0C33"/>
  </w:style>
  <w:style w:type="paragraph" w:customStyle="1" w:styleId="11CDEDF84FCC4DA899981757BD485EF1">
    <w:name w:val="11CDEDF84FCC4DA899981757BD485EF1"/>
    <w:rsid w:val="00FE0C33"/>
  </w:style>
  <w:style w:type="paragraph" w:customStyle="1" w:styleId="79BA18A64B5B4FD68EBFD93C2B26BEC3">
    <w:name w:val="79BA18A64B5B4FD68EBFD93C2B26BEC3"/>
    <w:rsid w:val="00FE0C33"/>
  </w:style>
  <w:style w:type="paragraph" w:customStyle="1" w:styleId="52BB231C73F6495FBADBDE93CA0A52ED">
    <w:name w:val="52BB231C73F6495FBADBDE93CA0A52ED"/>
    <w:rsid w:val="00FE0C33"/>
  </w:style>
  <w:style w:type="paragraph" w:customStyle="1" w:styleId="CC9A707D3AC24F1CAFAA89864C69E199">
    <w:name w:val="CC9A707D3AC24F1CAFAA89864C69E199"/>
    <w:rsid w:val="00FE0C33"/>
  </w:style>
  <w:style w:type="paragraph" w:customStyle="1" w:styleId="0AFF950676D24544B8611AF042209E65">
    <w:name w:val="0AFF950676D24544B8611AF042209E65"/>
    <w:rsid w:val="00FE0C33"/>
  </w:style>
  <w:style w:type="paragraph" w:customStyle="1" w:styleId="E4617A1302E14BEA8F64D40A93761563">
    <w:name w:val="E4617A1302E14BEA8F64D40A93761563"/>
    <w:rsid w:val="00FE0C33"/>
  </w:style>
  <w:style w:type="paragraph" w:customStyle="1" w:styleId="EC6DCA58480B4618BF0A123275DA14FD">
    <w:name w:val="EC6DCA58480B4618BF0A123275DA14FD"/>
    <w:rsid w:val="00FE0C33"/>
  </w:style>
  <w:style w:type="paragraph" w:customStyle="1" w:styleId="730570D50F5347F7A58B8952F0886CFE">
    <w:name w:val="730570D50F5347F7A58B8952F0886CFE"/>
    <w:rsid w:val="00FE0C33"/>
  </w:style>
  <w:style w:type="paragraph" w:customStyle="1" w:styleId="64F88B340D6F4B9490ED967395FDD3F4">
    <w:name w:val="64F88B340D6F4B9490ED967395FDD3F4"/>
    <w:rsid w:val="00FE0C33"/>
  </w:style>
  <w:style w:type="paragraph" w:customStyle="1" w:styleId="4E1441FECB0743BE810FAFCAF0B51D1A">
    <w:name w:val="4E1441FECB0743BE810FAFCAF0B51D1A"/>
    <w:rsid w:val="00FE0C33"/>
  </w:style>
  <w:style w:type="paragraph" w:customStyle="1" w:styleId="D94798C1E55045B5A53950A94856605C">
    <w:name w:val="D94798C1E55045B5A53950A94856605C"/>
    <w:rsid w:val="00FE0C33"/>
  </w:style>
  <w:style w:type="paragraph" w:customStyle="1" w:styleId="39E678F74534402690343C148E6200ED">
    <w:name w:val="39E678F74534402690343C148E6200ED"/>
    <w:rsid w:val="00FE0C33"/>
  </w:style>
  <w:style w:type="paragraph" w:customStyle="1" w:styleId="52EB0F819EC6468F9BC14F22548098C2">
    <w:name w:val="52EB0F819EC6468F9BC14F22548098C2"/>
    <w:rsid w:val="00FE0C33"/>
  </w:style>
  <w:style w:type="paragraph" w:customStyle="1" w:styleId="A565DB47676647C2BA6CF3D9CE683146">
    <w:name w:val="A565DB47676647C2BA6CF3D9CE683146"/>
    <w:rsid w:val="00FE0C33"/>
  </w:style>
  <w:style w:type="paragraph" w:customStyle="1" w:styleId="C821A1F1B79D4DD7B4FBED88430EE7E9">
    <w:name w:val="C821A1F1B79D4DD7B4FBED88430EE7E9"/>
    <w:rsid w:val="00FE0C33"/>
  </w:style>
  <w:style w:type="paragraph" w:customStyle="1" w:styleId="687B085A39FA4AB0B12D697B2714347B">
    <w:name w:val="687B085A39FA4AB0B12D697B2714347B"/>
    <w:rsid w:val="00FE0C33"/>
  </w:style>
  <w:style w:type="paragraph" w:customStyle="1" w:styleId="E20D47B34D1A49818B2FAD5C4230BD61">
    <w:name w:val="E20D47B34D1A49818B2FAD5C4230BD61"/>
    <w:rsid w:val="00FE0C33"/>
  </w:style>
  <w:style w:type="paragraph" w:customStyle="1" w:styleId="6150ABCB693B47C1A639DA208682DBF1">
    <w:name w:val="6150ABCB693B47C1A639DA208682DBF1"/>
    <w:rsid w:val="00FE0C33"/>
  </w:style>
  <w:style w:type="paragraph" w:customStyle="1" w:styleId="B4B55C8C3DB4406CBDB3A54C346816C7">
    <w:name w:val="B4B55C8C3DB4406CBDB3A54C346816C7"/>
    <w:rsid w:val="00FE0C33"/>
  </w:style>
  <w:style w:type="paragraph" w:customStyle="1" w:styleId="A2239437B95841D4B83FD04A9F59AD70">
    <w:name w:val="A2239437B95841D4B83FD04A9F59AD70"/>
    <w:rsid w:val="00FE0C33"/>
  </w:style>
  <w:style w:type="paragraph" w:customStyle="1" w:styleId="D7310560F99A4F87A0383D7FCCDBA435">
    <w:name w:val="D7310560F99A4F87A0383D7FCCDBA435"/>
    <w:rsid w:val="00FE0C33"/>
  </w:style>
  <w:style w:type="paragraph" w:customStyle="1" w:styleId="8B518C8A73D74F5DBD252DC1C666C8F1">
    <w:name w:val="8B518C8A73D74F5DBD252DC1C666C8F1"/>
    <w:rsid w:val="00FE0C33"/>
  </w:style>
  <w:style w:type="paragraph" w:customStyle="1" w:styleId="142C408D3CC34B99A34F8E5CEDA31AD1">
    <w:name w:val="142C408D3CC34B99A34F8E5CEDA31AD1"/>
    <w:rsid w:val="00FE0C33"/>
  </w:style>
  <w:style w:type="paragraph" w:customStyle="1" w:styleId="38150BD9D6DE4269B47274DACDEE950E">
    <w:name w:val="38150BD9D6DE4269B47274DACDEE950E"/>
    <w:rsid w:val="00FE0C33"/>
  </w:style>
  <w:style w:type="paragraph" w:customStyle="1" w:styleId="83CF47EA77E0451CB068EF5E2BD16B8C">
    <w:name w:val="83CF47EA77E0451CB068EF5E2BD16B8C"/>
    <w:rsid w:val="00FE0C33"/>
  </w:style>
  <w:style w:type="paragraph" w:customStyle="1" w:styleId="8B127058A91B4FD7BF06E5D4AD8EBF14">
    <w:name w:val="8B127058A91B4FD7BF06E5D4AD8EBF14"/>
    <w:rsid w:val="00FE0C33"/>
  </w:style>
  <w:style w:type="paragraph" w:customStyle="1" w:styleId="9BE688A6A5B74B0C936F1D892085B02B">
    <w:name w:val="9BE688A6A5B74B0C936F1D892085B02B"/>
    <w:rsid w:val="00FE0C33"/>
  </w:style>
  <w:style w:type="paragraph" w:customStyle="1" w:styleId="2AAA33ED79764A4AA27CFB5E7ECA4FDB">
    <w:name w:val="2AAA33ED79764A4AA27CFB5E7ECA4FDB"/>
    <w:rsid w:val="00FE0C33"/>
  </w:style>
  <w:style w:type="paragraph" w:customStyle="1" w:styleId="1B3723A774F64B82AE6CBBB4FD8AD272">
    <w:name w:val="1B3723A774F64B82AE6CBBB4FD8AD272"/>
    <w:rsid w:val="00FE0C33"/>
  </w:style>
  <w:style w:type="paragraph" w:customStyle="1" w:styleId="F5EB5E82715A46DF91783E33EF6AE5F5">
    <w:name w:val="F5EB5E82715A46DF91783E33EF6AE5F5"/>
    <w:rsid w:val="00FE0C33"/>
  </w:style>
  <w:style w:type="paragraph" w:customStyle="1" w:styleId="A802C0E0857243A19B0BE7A85F47920B">
    <w:name w:val="A802C0E0857243A19B0BE7A85F47920B"/>
    <w:rsid w:val="00FE0C33"/>
  </w:style>
  <w:style w:type="paragraph" w:customStyle="1" w:styleId="A8809279D2A44C388BB92D4B0305AB90">
    <w:name w:val="A8809279D2A44C388BB92D4B0305AB90"/>
    <w:rsid w:val="00FE0C33"/>
  </w:style>
  <w:style w:type="paragraph" w:customStyle="1" w:styleId="CE83B2496A324011B4EAB46220B3B711">
    <w:name w:val="CE83B2496A324011B4EAB46220B3B711"/>
    <w:rsid w:val="00FE0C33"/>
  </w:style>
  <w:style w:type="paragraph" w:customStyle="1" w:styleId="03739D51BA2A48CDA6E9DC0FE3435CE0">
    <w:name w:val="03739D51BA2A48CDA6E9DC0FE3435CE0"/>
    <w:rsid w:val="00FE0C33"/>
  </w:style>
  <w:style w:type="paragraph" w:customStyle="1" w:styleId="A708C4C785534B0D95643DD9CAFDF269">
    <w:name w:val="A708C4C785534B0D95643DD9CAFDF269"/>
    <w:rsid w:val="00FE0C33"/>
  </w:style>
  <w:style w:type="paragraph" w:customStyle="1" w:styleId="5BC562FB76F145D097B872C6FF3F508A">
    <w:name w:val="5BC562FB76F145D097B872C6FF3F508A"/>
    <w:rsid w:val="00FE0C33"/>
  </w:style>
  <w:style w:type="paragraph" w:customStyle="1" w:styleId="AA3C01513DE0446AAC0E3E1BBCEB1B6D">
    <w:name w:val="AA3C01513DE0446AAC0E3E1BBCEB1B6D"/>
    <w:rsid w:val="00FE0C33"/>
  </w:style>
  <w:style w:type="paragraph" w:customStyle="1" w:styleId="59D339456F9B46758717B068280CF536">
    <w:name w:val="59D339456F9B46758717B068280CF536"/>
    <w:rsid w:val="00FE0C33"/>
  </w:style>
  <w:style w:type="paragraph" w:customStyle="1" w:styleId="D48069DA4A374AD597B7FF8F73A3F3C0">
    <w:name w:val="D48069DA4A374AD597B7FF8F73A3F3C0"/>
    <w:rsid w:val="00FE0C33"/>
  </w:style>
  <w:style w:type="paragraph" w:customStyle="1" w:styleId="F525DCC2F3CA42BFA5248840B4761E7A">
    <w:name w:val="F525DCC2F3CA42BFA5248840B4761E7A"/>
    <w:rsid w:val="00FE0C33"/>
  </w:style>
  <w:style w:type="paragraph" w:customStyle="1" w:styleId="B3C5F7666EEE43DE84FBB254180F1CAD">
    <w:name w:val="B3C5F7666EEE43DE84FBB254180F1CAD"/>
    <w:rsid w:val="00FE0C33"/>
  </w:style>
  <w:style w:type="paragraph" w:customStyle="1" w:styleId="E54E33CDFC784C0DA2511A927612F508">
    <w:name w:val="E54E33CDFC784C0DA2511A927612F508"/>
    <w:rsid w:val="00FE0C33"/>
  </w:style>
  <w:style w:type="paragraph" w:customStyle="1" w:styleId="DF5B8939B83E4DE49C091500000F92C0">
    <w:name w:val="DF5B8939B83E4DE49C091500000F92C0"/>
    <w:rsid w:val="00FE0C33"/>
  </w:style>
  <w:style w:type="paragraph" w:customStyle="1" w:styleId="1671845249E647FFB68B135417260316">
    <w:name w:val="1671845249E647FFB68B135417260316"/>
    <w:rsid w:val="00FE0C33"/>
  </w:style>
  <w:style w:type="paragraph" w:customStyle="1" w:styleId="2F274AB1725D4B558F9A305044DB419D">
    <w:name w:val="2F274AB1725D4B558F9A305044DB419D"/>
    <w:rsid w:val="00FE0C33"/>
  </w:style>
  <w:style w:type="paragraph" w:customStyle="1" w:styleId="7116A8E700304AA7A9BCB4DC73C917FD">
    <w:name w:val="7116A8E700304AA7A9BCB4DC73C917FD"/>
    <w:rsid w:val="00FE0C33"/>
  </w:style>
  <w:style w:type="paragraph" w:customStyle="1" w:styleId="9B84809813FC49A0AA4CCEA51C5A1AA9">
    <w:name w:val="9B84809813FC49A0AA4CCEA51C5A1AA9"/>
    <w:rsid w:val="00FE0C33"/>
  </w:style>
  <w:style w:type="paragraph" w:customStyle="1" w:styleId="A26CE47B45A3429F8F110400C15B649A">
    <w:name w:val="A26CE47B45A3429F8F110400C15B649A"/>
    <w:rsid w:val="00FE0C33"/>
  </w:style>
  <w:style w:type="paragraph" w:customStyle="1" w:styleId="0D0E1EA135BC4853B11BA08ACA82A282">
    <w:name w:val="0D0E1EA135BC4853B11BA08ACA82A282"/>
    <w:rsid w:val="00FE0C33"/>
  </w:style>
  <w:style w:type="paragraph" w:customStyle="1" w:styleId="CFBB98AAFB724E7695498043E69164E1">
    <w:name w:val="CFBB98AAFB724E7695498043E69164E1"/>
    <w:rsid w:val="00FE0C33"/>
  </w:style>
  <w:style w:type="paragraph" w:customStyle="1" w:styleId="98248DD38A9D4322AC1EC6149FBE2A98">
    <w:name w:val="98248DD38A9D4322AC1EC6149FBE2A98"/>
    <w:rsid w:val="00FE0C33"/>
  </w:style>
  <w:style w:type="paragraph" w:customStyle="1" w:styleId="1BF7F677A5AE41259FB25AD8CAFEF89A">
    <w:name w:val="1BF7F677A5AE41259FB25AD8CAFEF89A"/>
    <w:rsid w:val="00FE0C33"/>
  </w:style>
  <w:style w:type="paragraph" w:customStyle="1" w:styleId="D63EE428C07A4135BED001CF758036CA">
    <w:name w:val="D63EE428C07A4135BED001CF758036CA"/>
    <w:rsid w:val="00FE0C33"/>
  </w:style>
  <w:style w:type="paragraph" w:customStyle="1" w:styleId="C4530FAD3392440EA1792CF37F2E9641">
    <w:name w:val="C4530FAD3392440EA1792CF37F2E9641"/>
    <w:rsid w:val="00FE0C33"/>
  </w:style>
  <w:style w:type="paragraph" w:customStyle="1" w:styleId="0096390C76DC4910A2AAD41E1C806899">
    <w:name w:val="0096390C76DC4910A2AAD41E1C806899"/>
    <w:rsid w:val="00FE0C33"/>
  </w:style>
  <w:style w:type="paragraph" w:customStyle="1" w:styleId="4D5AEC6F453F448CB68408B0739F1B67">
    <w:name w:val="4D5AEC6F453F448CB68408B0739F1B67"/>
    <w:rsid w:val="00FE0C33"/>
  </w:style>
  <w:style w:type="paragraph" w:customStyle="1" w:styleId="A250B17EDC47407782085AD62B34F1E5">
    <w:name w:val="A250B17EDC47407782085AD62B34F1E5"/>
    <w:rsid w:val="00FE0C33"/>
  </w:style>
  <w:style w:type="paragraph" w:customStyle="1" w:styleId="E8AB0AA9AFB442B3835B412D31AA034B">
    <w:name w:val="E8AB0AA9AFB442B3835B412D31AA034B"/>
    <w:rsid w:val="00FE0C33"/>
  </w:style>
  <w:style w:type="paragraph" w:customStyle="1" w:styleId="3007BB89D8F24A3C9FCEF764CE8ACC6D">
    <w:name w:val="3007BB89D8F24A3C9FCEF764CE8ACC6D"/>
    <w:rsid w:val="00FE0C33"/>
  </w:style>
  <w:style w:type="paragraph" w:customStyle="1" w:styleId="030D289D92CB496EBDE41F3CF803C5D0">
    <w:name w:val="030D289D92CB496EBDE41F3CF803C5D0"/>
    <w:rsid w:val="00FE0C33"/>
  </w:style>
  <w:style w:type="paragraph" w:customStyle="1" w:styleId="7B1E202112C34A8BBE7948393D4AF389">
    <w:name w:val="7B1E202112C34A8BBE7948393D4AF389"/>
    <w:rsid w:val="00FE0C33"/>
  </w:style>
  <w:style w:type="paragraph" w:customStyle="1" w:styleId="986D3F28AB7E423AB946D4DFDB1289CA">
    <w:name w:val="986D3F28AB7E423AB946D4DFDB1289CA"/>
    <w:rsid w:val="00FE0C33"/>
  </w:style>
  <w:style w:type="paragraph" w:customStyle="1" w:styleId="7C707D0DF0E248D4833F02C3225535C9">
    <w:name w:val="7C707D0DF0E248D4833F02C3225535C9"/>
    <w:rsid w:val="00FE0C33"/>
  </w:style>
  <w:style w:type="paragraph" w:customStyle="1" w:styleId="F6FDFC429E744E03B87F45DF78B924FD">
    <w:name w:val="F6FDFC429E744E03B87F45DF78B924FD"/>
    <w:rsid w:val="00FE0C33"/>
  </w:style>
  <w:style w:type="paragraph" w:customStyle="1" w:styleId="A8BDF22F4571439FA01D60FBCBCE73F6">
    <w:name w:val="A8BDF22F4571439FA01D60FBCBCE73F6"/>
    <w:rsid w:val="00FE0C33"/>
  </w:style>
  <w:style w:type="paragraph" w:customStyle="1" w:styleId="122F6D66B9414678BE7C5D1C6E010518">
    <w:name w:val="122F6D66B9414678BE7C5D1C6E010518"/>
    <w:rsid w:val="00C54401"/>
  </w:style>
  <w:style w:type="paragraph" w:customStyle="1" w:styleId="84A1249CFABF4DF3B2D45017AFAE36BC">
    <w:name w:val="84A1249CFABF4DF3B2D45017AFAE36BC"/>
    <w:rsid w:val="00C54401"/>
  </w:style>
  <w:style w:type="paragraph" w:customStyle="1" w:styleId="D21F1161E1EC4E108165FABF17E55628">
    <w:name w:val="D21F1161E1EC4E108165FABF17E55628"/>
    <w:rsid w:val="00C54401"/>
  </w:style>
  <w:style w:type="paragraph" w:customStyle="1" w:styleId="0783B63F78F841CF807D05D9C8AA34F9">
    <w:name w:val="0783B63F78F841CF807D05D9C8AA34F9"/>
    <w:rsid w:val="00C54401"/>
  </w:style>
  <w:style w:type="paragraph" w:customStyle="1" w:styleId="AE9743DC17EC4300A51173135E34E2E5">
    <w:name w:val="AE9743DC17EC4300A51173135E34E2E5"/>
    <w:rsid w:val="00C54401"/>
  </w:style>
  <w:style w:type="paragraph" w:customStyle="1" w:styleId="478698956C9E4271B1747B4A70866B08">
    <w:name w:val="478698956C9E4271B1747B4A70866B08"/>
    <w:rsid w:val="00C54401"/>
  </w:style>
  <w:style w:type="paragraph" w:customStyle="1" w:styleId="04F8BA239B2147E3B8E2E99859DF798F">
    <w:name w:val="04F8BA239B2147E3B8E2E99859DF798F"/>
    <w:rsid w:val="00C54401"/>
  </w:style>
  <w:style w:type="paragraph" w:customStyle="1" w:styleId="B93C1332CB3747CF9C081834D612D7ED">
    <w:name w:val="B93C1332CB3747CF9C081834D612D7ED"/>
    <w:rsid w:val="00C54401"/>
  </w:style>
  <w:style w:type="paragraph" w:customStyle="1" w:styleId="EEB8CEEFC168469985643464E6B7AB64">
    <w:name w:val="EEB8CEEFC168469985643464E6B7AB64"/>
    <w:rsid w:val="00C54401"/>
  </w:style>
  <w:style w:type="paragraph" w:customStyle="1" w:styleId="C1E65343D96D410EB991B485347619D6">
    <w:name w:val="C1E65343D96D410EB991B485347619D6"/>
    <w:rsid w:val="00C54401"/>
  </w:style>
  <w:style w:type="paragraph" w:customStyle="1" w:styleId="B964BABE17D24FA79DA01EA593526C71">
    <w:name w:val="B964BABE17D24FA79DA01EA593526C71"/>
    <w:rsid w:val="00C54401"/>
  </w:style>
  <w:style w:type="paragraph" w:customStyle="1" w:styleId="DA060640B82046F2ABD767490CC33E5F">
    <w:name w:val="DA060640B82046F2ABD767490CC33E5F"/>
    <w:rsid w:val="00C54401"/>
  </w:style>
  <w:style w:type="paragraph" w:customStyle="1" w:styleId="10485E5D942941048096A7CF806616DD">
    <w:name w:val="10485E5D942941048096A7CF806616DD"/>
    <w:rsid w:val="00C54401"/>
  </w:style>
  <w:style w:type="paragraph" w:customStyle="1" w:styleId="1BDFF4BB72C94FFDB39167DD08F127EE">
    <w:name w:val="1BDFF4BB72C94FFDB39167DD08F127EE"/>
    <w:rsid w:val="00C54401"/>
  </w:style>
  <w:style w:type="paragraph" w:customStyle="1" w:styleId="163C9B7593D941ECB745699DD84F841C">
    <w:name w:val="163C9B7593D941ECB745699DD84F841C"/>
    <w:rsid w:val="00C54401"/>
  </w:style>
  <w:style w:type="paragraph" w:customStyle="1" w:styleId="362E02003F4B47C3982AE6C016D60260">
    <w:name w:val="362E02003F4B47C3982AE6C016D60260"/>
    <w:rsid w:val="00C54401"/>
  </w:style>
  <w:style w:type="paragraph" w:customStyle="1" w:styleId="5848CBCAA7704B2F8B884C4398E0245E">
    <w:name w:val="5848CBCAA7704B2F8B884C4398E0245E"/>
    <w:rsid w:val="00C54401"/>
  </w:style>
  <w:style w:type="paragraph" w:customStyle="1" w:styleId="479683A00FE543D5821BEC74E01435C7">
    <w:name w:val="479683A00FE543D5821BEC74E01435C7"/>
    <w:rsid w:val="00C54401"/>
  </w:style>
  <w:style w:type="paragraph" w:customStyle="1" w:styleId="53CDD0FA303E4E60A5886AF068DF5A01">
    <w:name w:val="53CDD0FA303E4E60A5886AF068DF5A01"/>
    <w:rsid w:val="00C54401"/>
  </w:style>
  <w:style w:type="paragraph" w:customStyle="1" w:styleId="C25570D7E02047E995390DC3204C34CC">
    <w:name w:val="C25570D7E02047E995390DC3204C34CC"/>
    <w:rsid w:val="00C54401"/>
  </w:style>
  <w:style w:type="paragraph" w:customStyle="1" w:styleId="C136497F25BD4A38ADB813E28E52618A">
    <w:name w:val="C136497F25BD4A38ADB813E28E52618A"/>
    <w:rsid w:val="00C54401"/>
  </w:style>
  <w:style w:type="paragraph" w:customStyle="1" w:styleId="9EF930F677BA4C03B19BD7A56875065D">
    <w:name w:val="9EF930F677BA4C03B19BD7A56875065D"/>
    <w:rsid w:val="00C54401"/>
  </w:style>
  <w:style w:type="paragraph" w:customStyle="1" w:styleId="BF3439E2C23345F780E9C14603FF1358">
    <w:name w:val="BF3439E2C23345F780E9C14603FF1358"/>
    <w:rsid w:val="00C54401"/>
  </w:style>
  <w:style w:type="paragraph" w:customStyle="1" w:styleId="2138055BD85D4427B34CA4C0B5A584E0">
    <w:name w:val="2138055BD85D4427B34CA4C0B5A584E0"/>
    <w:rsid w:val="00C54401"/>
  </w:style>
  <w:style w:type="paragraph" w:customStyle="1" w:styleId="6D58265C39504A509ADCAD76D0D0EFE2">
    <w:name w:val="6D58265C39504A509ADCAD76D0D0EFE2"/>
    <w:rsid w:val="00C54401"/>
  </w:style>
  <w:style w:type="paragraph" w:customStyle="1" w:styleId="EED153DEA92F406BB6934254FE9947AB">
    <w:name w:val="EED153DEA92F406BB6934254FE9947AB"/>
    <w:rsid w:val="00C54401"/>
  </w:style>
  <w:style w:type="paragraph" w:customStyle="1" w:styleId="F4E9B0278F994DA0B73AE20A008FF448">
    <w:name w:val="F4E9B0278F994DA0B73AE20A008FF448"/>
    <w:rsid w:val="00C54401"/>
  </w:style>
  <w:style w:type="paragraph" w:customStyle="1" w:styleId="90C6EB7F7A444D1E927E5708AB962001">
    <w:name w:val="90C6EB7F7A444D1E927E5708AB962001"/>
    <w:rsid w:val="00C54401"/>
  </w:style>
  <w:style w:type="paragraph" w:customStyle="1" w:styleId="28CF043E0D7147509FF29C5A5058C052">
    <w:name w:val="28CF043E0D7147509FF29C5A5058C052"/>
    <w:rsid w:val="00C54401"/>
  </w:style>
  <w:style w:type="paragraph" w:customStyle="1" w:styleId="20B38A653E3743CC9ABAFCEDD1B16D6F">
    <w:name w:val="20B38A653E3743CC9ABAFCEDD1B16D6F"/>
    <w:rsid w:val="00C54401"/>
  </w:style>
  <w:style w:type="paragraph" w:customStyle="1" w:styleId="8FFE8EEBDBD44C5BA60C1CB1ED62041F">
    <w:name w:val="8FFE8EEBDBD44C5BA60C1CB1ED62041F"/>
    <w:rsid w:val="00C54401"/>
  </w:style>
  <w:style w:type="paragraph" w:customStyle="1" w:styleId="B05578079BC34CAAB8F3CC5D41E84A6C">
    <w:name w:val="B05578079BC34CAAB8F3CC5D41E84A6C"/>
    <w:rsid w:val="00C54401"/>
  </w:style>
  <w:style w:type="paragraph" w:customStyle="1" w:styleId="9D89A58895084AE69D86102723E6C802">
    <w:name w:val="9D89A58895084AE69D86102723E6C802"/>
    <w:rsid w:val="00C54401"/>
  </w:style>
  <w:style w:type="paragraph" w:customStyle="1" w:styleId="DAAEBDF3D71446A1BEA6427942FDFEAA">
    <w:name w:val="DAAEBDF3D71446A1BEA6427942FDFEAA"/>
    <w:rsid w:val="00C54401"/>
  </w:style>
  <w:style w:type="paragraph" w:customStyle="1" w:styleId="5CCD1473B0354FCC9BD29628248077B3">
    <w:name w:val="5CCD1473B0354FCC9BD29628248077B3"/>
    <w:rsid w:val="00C54401"/>
  </w:style>
  <w:style w:type="paragraph" w:customStyle="1" w:styleId="596FB6C9BB1848F98F9A6F7F71018CEF">
    <w:name w:val="596FB6C9BB1848F98F9A6F7F71018CEF"/>
    <w:rsid w:val="00C54401"/>
  </w:style>
  <w:style w:type="paragraph" w:customStyle="1" w:styleId="5F6968AFCEDC479C9DFA191D565A6204">
    <w:name w:val="5F6968AFCEDC479C9DFA191D565A6204"/>
    <w:rsid w:val="00C54401"/>
  </w:style>
  <w:style w:type="paragraph" w:customStyle="1" w:styleId="0D9D4936E97E4884BE0328452617AF36">
    <w:name w:val="0D9D4936E97E4884BE0328452617AF36"/>
    <w:rsid w:val="00C54401"/>
  </w:style>
  <w:style w:type="paragraph" w:customStyle="1" w:styleId="B08BAF11B79D4A4CB6DCE35F4E8722F9">
    <w:name w:val="B08BAF11B79D4A4CB6DCE35F4E8722F9"/>
    <w:rsid w:val="00C54401"/>
  </w:style>
  <w:style w:type="paragraph" w:customStyle="1" w:styleId="F9C35A94983047A58DF300DC47611E4D">
    <w:name w:val="F9C35A94983047A58DF300DC47611E4D"/>
    <w:rsid w:val="00C54401"/>
  </w:style>
  <w:style w:type="paragraph" w:customStyle="1" w:styleId="15F1CA4005994D5DAD3173D0EB9D77D4">
    <w:name w:val="15F1CA4005994D5DAD3173D0EB9D77D4"/>
    <w:rsid w:val="00C54401"/>
  </w:style>
  <w:style w:type="paragraph" w:customStyle="1" w:styleId="339F3B0A09424972871E10818443B557">
    <w:name w:val="339F3B0A09424972871E10818443B557"/>
    <w:rsid w:val="00C54401"/>
  </w:style>
  <w:style w:type="paragraph" w:customStyle="1" w:styleId="F75B2B8E558B4ACBACEC354EC2101031">
    <w:name w:val="F75B2B8E558B4ACBACEC354EC2101031"/>
    <w:rsid w:val="00C54401"/>
  </w:style>
  <w:style w:type="paragraph" w:customStyle="1" w:styleId="7CE41845ECCC4241BBCF0DA9BB7DFB4B">
    <w:name w:val="7CE41845ECCC4241BBCF0DA9BB7DFB4B"/>
    <w:rsid w:val="00C54401"/>
  </w:style>
  <w:style w:type="paragraph" w:customStyle="1" w:styleId="1E09C428687B4CD7A1E66BF4DB781123">
    <w:name w:val="1E09C428687B4CD7A1E66BF4DB781123"/>
    <w:rsid w:val="00C54401"/>
  </w:style>
  <w:style w:type="paragraph" w:customStyle="1" w:styleId="406C751C08974B6CBA7C53CB66E06365">
    <w:name w:val="406C751C08974B6CBA7C53CB66E06365"/>
    <w:rsid w:val="00C54401"/>
  </w:style>
  <w:style w:type="paragraph" w:customStyle="1" w:styleId="7914F090F4C341FE8F004E65DA8B2F5D">
    <w:name w:val="7914F090F4C341FE8F004E65DA8B2F5D"/>
    <w:rsid w:val="00C54401"/>
  </w:style>
  <w:style w:type="paragraph" w:customStyle="1" w:styleId="0F72F44FC33040F6B6A725C256BE2B7D">
    <w:name w:val="0F72F44FC33040F6B6A725C256BE2B7D"/>
    <w:rsid w:val="00C54401"/>
  </w:style>
  <w:style w:type="paragraph" w:customStyle="1" w:styleId="88501CD5B5614AE2B3206E6F861CF705">
    <w:name w:val="88501CD5B5614AE2B3206E6F861CF705"/>
    <w:rsid w:val="00C54401"/>
  </w:style>
  <w:style w:type="paragraph" w:customStyle="1" w:styleId="6F7B72E7948048468EE59D678D331A43">
    <w:name w:val="6F7B72E7948048468EE59D678D331A43"/>
    <w:rsid w:val="00C54401"/>
  </w:style>
  <w:style w:type="paragraph" w:customStyle="1" w:styleId="B5B58FECA38D4EFD90A8FEFFFFD1FAF6">
    <w:name w:val="B5B58FECA38D4EFD90A8FEFFFFD1FAF6"/>
    <w:rsid w:val="00C54401"/>
  </w:style>
  <w:style w:type="paragraph" w:customStyle="1" w:styleId="DF0B12B2F1394039BB0AE8E2F7F70D4B">
    <w:name w:val="DF0B12B2F1394039BB0AE8E2F7F70D4B"/>
    <w:rsid w:val="00C54401"/>
  </w:style>
  <w:style w:type="paragraph" w:customStyle="1" w:styleId="B4C4035546994173BE6DE80C1E168E83">
    <w:name w:val="B4C4035546994173BE6DE80C1E168E83"/>
    <w:rsid w:val="00C54401"/>
  </w:style>
  <w:style w:type="paragraph" w:customStyle="1" w:styleId="5D9B13111D7D4790AAE89F10B8640129">
    <w:name w:val="5D9B13111D7D4790AAE89F10B8640129"/>
    <w:rsid w:val="00C54401"/>
  </w:style>
  <w:style w:type="paragraph" w:customStyle="1" w:styleId="24902A80A571450CB6320CB37838ACD3">
    <w:name w:val="24902A80A571450CB6320CB37838ACD3"/>
    <w:rsid w:val="00C54401"/>
  </w:style>
  <w:style w:type="paragraph" w:customStyle="1" w:styleId="C8E33ED4CB074F3CA03DDD479FCDBE60">
    <w:name w:val="C8E33ED4CB074F3CA03DDD479FCDBE60"/>
    <w:rsid w:val="00C54401"/>
  </w:style>
  <w:style w:type="paragraph" w:customStyle="1" w:styleId="EFABF19F93164BBDA471D77EBDAB02EA">
    <w:name w:val="EFABF19F93164BBDA471D77EBDAB02EA"/>
    <w:rsid w:val="00C54401"/>
  </w:style>
  <w:style w:type="paragraph" w:customStyle="1" w:styleId="CE7C8670229D4609A2FEFBF48BBE101B">
    <w:name w:val="CE7C8670229D4609A2FEFBF48BBE101B"/>
    <w:rsid w:val="00C54401"/>
  </w:style>
  <w:style w:type="paragraph" w:customStyle="1" w:styleId="0C1C83F4ECBF4A4F8A8F84127ABD47F7">
    <w:name w:val="0C1C83F4ECBF4A4F8A8F84127ABD47F7"/>
    <w:rsid w:val="00C54401"/>
  </w:style>
  <w:style w:type="paragraph" w:customStyle="1" w:styleId="35847563FFC5464C8723B1D6223DD82B">
    <w:name w:val="35847563FFC5464C8723B1D6223DD82B"/>
    <w:rsid w:val="00C54401"/>
  </w:style>
  <w:style w:type="paragraph" w:customStyle="1" w:styleId="F7E2C0085D5D44919AE540A57EE38547">
    <w:name w:val="F7E2C0085D5D44919AE540A57EE38547"/>
    <w:rsid w:val="00C54401"/>
  </w:style>
  <w:style w:type="paragraph" w:customStyle="1" w:styleId="1804F4E0557549F889830E58F76E25B5">
    <w:name w:val="1804F4E0557549F889830E58F76E25B5"/>
    <w:rsid w:val="00C54401"/>
  </w:style>
  <w:style w:type="paragraph" w:customStyle="1" w:styleId="381335E1B4B14FF7BB2CC3EB3CAA99C8">
    <w:name w:val="381335E1B4B14FF7BB2CC3EB3CAA99C8"/>
    <w:rsid w:val="00C54401"/>
  </w:style>
  <w:style w:type="paragraph" w:customStyle="1" w:styleId="0FE7B1E03FDB462B9A74C40093D0A18D">
    <w:name w:val="0FE7B1E03FDB462B9A74C40093D0A18D"/>
    <w:rsid w:val="00C54401"/>
  </w:style>
  <w:style w:type="paragraph" w:customStyle="1" w:styleId="65C46C5FDA314055B6BC52764883C8BB">
    <w:name w:val="65C46C5FDA314055B6BC52764883C8BB"/>
    <w:rsid w:val="00C54401"/>
  </w:style>
  <w:style w:type="paragraph" w:customStyle="1" w:styleId="A3E9A4ADE40845F5B3A1C1DDC80E4450">
    <w:name w:val="A3E9A4ADE40845F5B3A1C1DDC80E4450"/>
    <w:rsid w:val="00C54401"/>
  </w:style>
  <w:style w:type="paragraph" w:customStyle="1" w:styleId="2C680DFE08BE454680BFC62871D414A2">
    <w:name w:val="2C680DFE08BE454680BFC62871D414A2"/>
    <w:rsid w:val="00C54401"/>
  </w:style>
  <w:style w:type="paragraph" w:customStyle="1" w:styleId="AE97605622794F90AD56CF09DEC8A2CB">
    <w:name w:val="AE97605622794F90AD56CF09DEC8A2CB"/>
    <w:rsid w:val="00C54401"/>
  </w:style>
  <w:style w:type="paragraph" w:customStyle="1" w:styleId="AE74F483C04246D8995AC1ABF57C7578">
    <w:name w:val="AE74F483C04246D8995AC1ABF57C7578"/>
    <w:rsid w:val="00C54401"/>
  </w:style>
  <w:style w:type="paragraph" w:customStyle="1" w:styleId="576866DE81504F08AC4AAE35D625E6FA">
    <w:name w:val="576866DE81504F08AC4AAE35D625E6FA"/>
    <w:rsid w:val="00C54401"/>
  </w:style>
  <w:style w:type="paragraph" w:customStyle="1" w:styleId="5C666D2B458B4B019D3EAB79A1B9F5A9">
    <w:name w:val="5C666D2B458B4B019D3EAB79A1B9F5A9"/>
    <w:rsid w:val="00C54401"/>
  </w:style>
  <w:style w:type="paragraph" w:customStyle="1" w:styleId="03440FD204834799BAD238DCC4AB5C85">
    <w:name w:val="03440FD204834799BAD238DCC4AB5C85"/>
    <w:rsid w:val="00C54401"/>
  </w:style>
  <w:style w:type="paragraph" w:customStyle="1" w:styleId="96BCD359CB39468A92FEE00B9E156855">
    <w:name w:val="96BCD359CB39468A92FEE00B9E156855"/>
    <w:rsid w:val="00C54401"/>
  </w:style>
  <w:style w:type="paragraph" w:customStyle="1" w:styleId="1C36FE7AEE6A422A92C3E5AC218B7D18">
    <w:name w:val="1C36FE7AEE6A422A92C3E5AC218B7D18"/>
    <w:rsid w:val="00C54401"/>
  </w:style>
  <w:style w:type="paragraph" w:customStyle="1" w:styleId="096293A78FF648E1A71A4C782015246E">
    <w:name w:val="096293A78FF648E1A71A4C782015246E"/>
    <w:rsid w:val="00C54401"/>
  </w:style>
  <w:style w:type="paragraph" w:customStyle="1" w:styleId="39435EEA79234F64ABEFD82996DD3412">
    <w:name w:val="39435EEA79234F64ABEFD82996DD3412"/>
    <w:rsid w:val="00C54401"/>
  </w:style>
  <w:style w:type="paragraph" w:customStyle="1" w:styleId="CB3199439627492ABE2CF131BDB0BD49">
    <w:name w:val="CB3199439627492ABE2CF131BDB0BD49"/>
    <w:rsid w:val="00C54401"/>
  </w:style>
  <w:style w:type="paragraph" w:customStyle="1" w:styleId="160E5CBEB4404565AEA24C8FEFEB2FD8">
    <w:name w:val="160E5CBEB4404565AEA24C8FEFEB2FD8"/>
    <w:rsid w:val="00C54401"/>
  </w:style>
  <w:style w:type="paragraph" w:customStyle="1" w:styleId="606DC39C937D42209294B0CB8310F9D7">
    <w:name w:val="606DC39C937D42209294B0CB8310F9D7"/>
    <w:rsid w:val="00C54401"/>
  </w:style>
  <w:style w:type="paragraph" w:customStyle="1" w:styleId="5AD62213DCD94A8AAA676C8359EDDD9A">
    <w:name w:val="5AD62213DCD94A8AAA676C8359EDDD9A"/>
    <w:rsid w:val="00C54401"/>
  </w:style>
  <w:style w:type="paragraph" w:customStyle="1" w:styleId="DF87CEFDE45D4C9F8E487B5548BF31F6">
    <w:name w:val="DF87CEFDE45D4C9F8E487B5548BF31F6"/>
    <w:rsid w:val="00C54401"/>
  </w:style>
  <w:style w:type="paragraph" w:customStyle="1" w:styleId="50516211FCB94F4E898CB3463602B52F">
    <w:name w:val="50516211FCB94F4E898CB3463602B52F"/>
    <w:rsid w:val="00C54401"/>
  </w:style>
  <w:style w:type="paragraph" w:customStyle="1" w:styleId="31BB16D091AF422AAF367C8B896A9E21">
    <w:name w:val="31BB16D091AF422AAF367C8B896A9E21"/>
    <w:rsid w:val="00C54401"/>
  </w:style>
  <w:style w:type="paragraph" w:customStyle="1" w:styleId="32DD434214FA42788C78028E7737CEAF">
    <w:name w:val="32DD434214FA42788C78028E7737CEAF"/>
    <w:rsid w:val="00C54401"/>
  </w:style>
  <w:style w:type="paragraph" w:customStyle="1" w:styleId="FF290ABAADA9494C9CA1523A446FDB1E">
    <w:name w:val="FF290ABAADA9494C9CA1523A446FDB1E"/>
    <w:rsid w:val="005343A8"/>
  </w:style>
  <w:style w:type="paragraph" w:customStyle="1" w:styleId="CC4BD46EA38E40C1A362946959D437D3">
    <w:name w:val="CC4BD46EA38E40C1A362946959D437D3"/>
    <w:rsid w:val="00EB01BE"/>
  </w:style>
  <w:style w:type="paragraph" w:customStyle="1" w:styleId="14BC377294DE4FA8850894FB174D4B33">
    <w:name w:val="14BC377294DE4FA8850894FB174D4B33"/>
    <w:rsid w:val="00EB01BE"/>
  </w:style>
  <w:style w:type="paragraph" w:customStyle="1" w:styleId="4C31CB2F943E4BC889A12B7461B5391A">
    <w:name w:val="4C31CB2F943E4BC889A12B7461B5391A"/>
    <w:rsid w:val="00EB01BE"/>
  </w:style>
  <w:style w:type="paragraph" w:customStyle="1" w:styleId="7B5A7F2DDF734EF2B5D5570273CEE8B5">
    <w:name w:val="7B5A7F2DDF734EF2B5D5570273CEE8B5"/>
    <w:rsid w:val="00EB01BE"/>
  </w:style>
  <w:style w:type="paragraph" w:customStyle="1" w:styleId="202D86F9F5A849E69C3BACEC582C56A7">
    <w:name w:val="202D86F9F5A849E69C3BACEC582C56A7"/>
    <w:rsid w:val="00EB01BE"/>
  </w:style>
  <w:style w:type="paragraph" w:customStyle="1" w:styleId="1ABCA1864ADC4EDEA49E4A844C00F67F">
    <w:name w:val="1ABCA1864ADC4EDEA49E4A844C00F67F"/>
    <w:rsid w:val="00EB01BE"/>
  </w:style>
  <w:style w:type="paragraph" w:customStyle="1" w:styleId="0CE0793DCDC8459A90E0F7C55C9D25CA">
    <w:name w:val="0CE0793DCDC8459A90E0F7C55C9D25CA"/>
    <w:rsid w:val="00EB01BE"/>
  </w:style>
  <w:style w:type="paragraph" w:customStyle="1" w:styleId="5BFB238807B949E3A6A3A9F6E639871C">
    <w:name w:val="5BFB238807B949E3A6A3A9F6E639871C"/>
    <w:rsid w:val="00EB01BE"/>
  </w:style>
  <w:style w:type="paragraph" w:customStyle="1" w:styleId="8DF4D17B22F446ACBCDBE3E4F4C67A0C">
    <w:name w:val="8DF4D17B22F446ACBCDBE3E4F4C67A0C"/>
    <w:rsid w:val="00EB01BE"/>
  </w:style>
  <w:style w:type="paragraph" w:customStyle="1" w:styleId="E4F861ED86E84727AE2B4BFACD4644E9">
    <w:name w:val="E4F861ED86E84727AE2B4BFACD4644E9"/>
    <w:rsid w:val="00EB01BE"/>
  </w:style>
  <w:style w:type="paragraph" w:customStyle="1" w:styleId="4DB6F9C1B2904BC9B163752A1F18AE7C">
    <w:name w:val="4DB6F9C1B2904BC9B163752A1F18AE7C"/>
    <w:rsid w:val="00EB01BE"/>
  </w:style>
  <w:style w:type="paragraph" w:customStyle="1" w:styleId="821E9607A15A4B2CBB2F6AC5B5D5FEBD">
    <w:name w:val="821E9607A15A4B2CBB2F6AC5B5D5FEBD"/>
    <w:rsid w:val="00EB01BE"/>
  </w:style>
  <w:style w:type="paragraph" w:customStyle="1" w:styleId="653D76B7D9F84B0089F7DB77FA3D7EC7">
    <w:name w:val="653D76B7D9F84B0089F7DB77FA3D7EC7"/>
    <w:rsid w:val="00EB01BE"/>
  </w:style>
  <w:style w:type="paragraph" w:customStyle="1" w:styleId="6D8463A75059420D95CC5465EA09331F">
    <w:name w:val="6D8463A75059420D95CC5465EA09331F"/>
    <w:rsid w:val="00EB01BE"/>
  </w:style>
  <w:style w:type="paragraph" w:customStyle="1" w:styleId="43A980D963C347C1B6DF0258F65C132E">
    <w:name w:val="43A980D963C347C1B6DF0258F65C132E"/>
    <w:rsid w:val="00EB01BE"/>
  </w:style>
  <w:style w:type="paragraph" w:customStyle="1" w:styleId="8925E717307D484A9AB98411ECB349FA">
    <w:name w:val="8925E717307D484A9AB98411ECB349FA"/>
    <w:rsid w:val="00EB01BE"/>
  </w:style>
  <w:style w:type="paragraph" w:customStyle="1" w:styleId="2D83A2EDFC7043DEB37B19064382BD17">
    <w:name w:val="2D83A2EDFC7043DEB37B19064382BD17"/>
    <w:rsid w:val="00EB01BE"/>
  </w:style>
  <w:style w:type="paragraph" w:customStyle="1" w:styleId="DC49ADA3491A4411913B27DF5864B741">
    <w:name w:val="DC49ADA3491A4411913B27DF5864B741"/>
    <w:rsid w:val="00EB01BE"/>
  </w:style>
  <w:style w:type="paragraph" w:customStyle="1" w:styleId="04AC58E58F444C4D9503B5ACA391C436">
    <w:name w:val="04AC58E58F444C4D9503B5ACA391C436"/>
    <w:rsid w:val="00EB01BE"/>
  </w:style>
  <w:style w:type="paragraph" w:customStyle="1" w:styleId="4829BA3C401840C1BF27CD9F4163CF10">
    <w:name w:val="4829BA3C401840C1BF27CD9F4163CF10"/>
    <w:rsid w:val="00EB01BE"/>
  </w:style>
  <w:style w:type="paragraph" w:customStyle="1" w:styleId="C095C30A860145F985A1381C9D6335F2">
    <w:name w:val="C095C30A860145F985A1381C9D6335F2"/>
    <w:rsid w:val="00EB01BE"/>
  </w:style>
  <w:style w:type="paragraph" w:customStyle="1" w:styleId="F7724ACFCBEE4EC7B8A67B65BB14BC20">
    <w:name w:val="F7724ACFCBEE4EC7B8A67B65BB14BC20"/>
    <w:rsid w:val="00EB01BE"/>
  </w:style>
  <w:style w:type="paragraph" w:customStyle="1" w:styleId="A3C1198C100E4A238CA501DD1BF924E2">
    <w:name w:val="A3C1198C100E4A238CA501DD1BF924E2"/>
    <w:rsid w:val="00EB01BE"/>
  </w:style>
  <w:style w:type="paragraph" w:customStyle="1" w:styleId="EB959B49EA3542A18CED9283EAB61AD4">
    <w:name w:val="EB959B49EA3542A18CED9283EAB61AD4"/>
    <w:rsid w:val="00EB01BE"/>
  </w:style>
  <w:style w:type="paragraph" w:customStyle="1" w:styleId="1FEF26DB26234ACA927716A3F53F9F5B">
    <w:name w:val="1FEF26DB26234ACA927716A3F53F9F5B"/>
    <w:rsid w:val="00EB01BE"/>
  </w:style>
  <w:style w:type="paragraph" w:customStyle="1" w:styleId="59DBAD5412BE49B8925AA85AD710AD32">
    <w:name w:val="59DBAD5412BE49B8925AA85AD710AD32"/>
    <w:rsid w:val="00EB01BE"/>
  </w:style>
  <w:style w:type="paragraph" w:customStyle="1" w:styleId="460F5D658D0F4977BE1BAAA9B4D3C742">
    <w:name w:val="460F5D658D0F4977BE1BAAA9B4D3C742"/>
    <w:rsid w:val="00EB01BE"/>
  </w:style>
  <w:style w:type="paragraph" w:customStyle="1" w:styleId="2D616827A8E2438B97E32263151216A1">
    <w:name w:val="2D616827A8E2438B97E32263151216A1"/>
    <w:rsid w:val="00EB01BE"/>
  </w:style>
  <w:style w:type="paragraph" w:customStyle="1" w:styleId="26560D5B8A3E450D87330258D5DF5F64">
    <w:name w:val="26560D5B8A3E450D87330258D5DF5F64"/>
    <w:rsid w:val="00EB01BE"/>
  </w:style>
  <w:style w:type="paragraph" w:customStyle="1" w:styleId="4DF7DC5562FF4A268B5E5DF554121871">
    <w:name w:val="4DF7DC5562FF4A268B5E5DF554121871"/>
    <w:rsid w:val="00EB01BE"/>
  </w:style>
  <w:style w:type="paragraph" w:customStyle="1" w:styleId="29FB9C6ACF574043BD68792F33E14FF4">
    <w:name w:val="29FB9C6ACF574043BD68792F33E14FF4"/>
    <w:rsid w:val="00EB01BE"/>
  </w:style>
  <w:style w:type="paragraph" w:customStyle="1" w:styleId="F8CFBC72912C4714893B2221EC476E7B">
    <w:name w:val="F8CFBC72912C4714893B2221EC476E7B"/>
    <w:rsid w:val="00EB01BE"/>
  </w:style>
  <w:style w:type="paragraph" w:customStyle="1" w:styleId="1730030706164417825A4D5B64BD2B16">
    <w:name w:val="1730030706164417825A4D5B64BD2B16"/>
    <w:rsid w:val="00EB01BE"/>
  </w:style>
  <w:style w:type="paragraph" w:customStyle="1" w:styleId="B3CF470B5E2E4681A8F7DAAC886FD91A">
    <w:name w:val="B3CF470B5E2E4681A8F7DAAC886FD91A"/>
    <w:rsid w:val="00EB01BE"/>
  </w:style>
  <w:style w:type="paragraph" w:customStyle="1" w:styleId="3469A2A1E884437DB55F44E2EDB44E5B">
    <w:name w:val="3469A2A1E884437DB55F44E2EDB44E5B"/>
    <w:rsid w:val="00EB01BE"/>
  </w:style>
  <w:style w:type="paragraph" w:customStyle="1" w:styleId="00C4ED4D22C14A12BAB117E045AE2C98">
    <w:name w:val="00C4ED4D22C14A12BAB117E045AE2C98"/>
    <w:rsid w:val="00EB01BE"/>
  </w:style>
  <w:style w:type="paragraph" w:customStyle="1" w:styleId="78CF759A9DED483484193B81FF95C8A8">
    <w:name w:val="78CF759A9DED483484193B81FF95C8A8"/>
    <w:rsid w:val="00EB01BE"/>
  </w:style>
  <w:style w:type="paragraph" w:customStyle="1" w:styleId="758B79ED940541B09312AA29831D025A">
    <w:name w:val="758B79ED940541B09312AA29831D025A"/>
    <w:rsid w:val="00EB01BE"/>
  </w:style>
  <w:style w:type="paragraph" w:customStyle="1" w:styleId="8A13496F15D64359A61F536453D3CB5D">
    <w:name w:val="8A13496F15D64359A61F536453D3CB5D"/>
    <w:rsid w:val="00EB01BE"/>
  </w:style>
  <w:style w:type="paragraph" w:customStyle="1" w:styleId="02097EC69B704ACC9E32A94E0EEEAD80">
    <w:name w:val="02097EC69B704ACC9E32A94E0EEEAD80"/>
    <w:rsid w:val="00EB01BE"/>
  </w:style>
  <w:style w:type="paragraph" w:customStyle="1" w:styleId="A44CA5962CA34D98AC9D7F8A375B9630">
    <w:name w:val="A44CA5962CA34D98AC9D7F8A375B9630"/>
    <w:rsid w:val="00EB01BE"/>
  </w:style>
  <w:style w:type="paragraph" w:customStyle="1" w:styleId="7CDE7884E0144BA993675EAFABD192B6">
    <w:name w:val="7CDE7884E0144BA993675EAFABD192B6"/>
    <w:rsid w:val="00EB01BE"/>
  </w:style>
  <w:style w:type="paragraph" w:customStyle="1" w:styleId="D6162E704E56473A86BC92359C0AB3D2">
    <w:name w:val="D6162E704E56473A86BC92359C0AB3D2"/>
    <w:rsid w:val="00EB01BE"/>
  </w:style>
  <w:style w:type="paragraph" w:customStyle="1" w:styleId="26A5B5C159CC4BD39EA1BB36C302E508">
    <w:name w:val="26A5B5C159CC4BD39EA1BB36C302E508"/>
    <w:rsid w:val="00EB01BE"/>
  </w:style>
  <w:style w:type="paragraph" w:customStyle="1" w:styleId="CB5B72EE9E8C43EFAD86F49144578800">
    <w:name w:val="CB5B72EE9E8C43EFAD86F49144578800"/>
    <w:rsid w:val="00EB01BE"/>
  </w:style>
  <w:style w:type="paragraph" w:customStyle="1" w:styleId="F55BC7E006594002BFE62EDA92422FBD">
    <w:name w:val="F55BC7E006594002BFE62EDA92422FBD"/>
    <w:rsid w:val="00EB01BE"/>
  </w:style>
  <w:style w:type="paragraph" w:customStyle="1" w:styleId="DB5AD36AF00944F5ABF02B65FB1E23B0">
    <w:name w:val="DB5AD36AF00944F5ABF02B65FB1E23B0"/>
    <w:rsid w:val="00EB01BE"/>
  </w:style>
  <w:style w:type="paragraph" w:customStyle="1" w:styleId="8FC6BBFCFEBC40FDA8A085BF9447B6AC">
    <w:name w:val="8FC6BBFCFEBC40FDA8A085BF9447B6AC"/>
    <w:rsid w:val="00EB01BE"/>
  </w:style>
  <w:style w:type="paragraph" w:customStyle="1" w:styleId="45804F0B59BD4B6B9522F0E94F4BF800">
    <w:name w:val="45804F0B59BD4B6B9522F0E94F4BF800"/>
    <w:rsid w:val="00EB01BE"/>
  </w:style>
  <w:style w:type="paragraph" w:customStyle="1" w:styleId="F17BC26025DE48FDB0C756037AF37D0A">
    <w:name w:val="F17BC26025DE48FDB0C756037AF37D0A"/>
    <w:rsid w:val="00EB01BE"/>
  </w:style>
  <w:style w:type="paragraph" w:customStyle="1" w:styleId="08FB5ADE559146F6AAD56CAB64F211F0">
    <w:name w:val="08FB5ADE559146F6AAD56CAB64F211F0"/>
    <w:rsid w:val="00EB01BE"/>
  </w:style>
  <w:style w:type="paragraph" w:customStyle="1" w:styleId="488B4731F45B4585A848DE38BE652858">
    <w:name w:val="488B4731F45B4585A848DE38BE652858"/>
    <w:rsid w:val="00EB01BE"/>
  </w:style>
  <w:style w:type="paragraph" w:customStyle="1" w:styleId="E1F30DD8CE4347E6BED00DF7E015B8B7">
    <w:name w:val="E1F30DD8CE4347E6BED00DF7E015B8B7"/>
    <w:rsid w:val="00EB01BE"/>
  </w:style>
  <w:style w:type="paragraph" w:customStyle="1" w:styleId="34802B7120D347048C40A868F2165D49">
    <w:name w:val="34802B7120D347048C40A868F2165D49"/>
    <w:rsid w:val="00EB01BE"/>
  </w:style>
  <w:style w:type="paragraph" w:customStyle="1" w:styleId="E0AEE21E06AC4691849C7D488D52899B">
    <w:name w:val="E0AEE21E06AC4691849C7D488D52899B"/>
    <w:rsid w:val="00EB01BE"/>
  </w:style>
  <w:style w:type="paragraph" w:customStyle="1" w:styleId="6AB6F11EFAA545FAB7CDAE855F530DE4">
    <w:name w:val="6AB6F11EFAA545FAB7CDAE855F530DE4"/>
    <w:rsid w:val="00EB01BE"/>
  </w:style>
  <w:style w:type="paragraph" w:customStyle="1" w:styleId="2F9B410756574916BB507B67A279FB3D">
    <w:name w:val="2F9B410756574916BB507B67A279FB3D"/>
    <w:rsid w:val="00EB01BE"/>
  </w:style>
  <w:style w:type="paragraph" w:customStyle="1" w:styleId="DF63955F002B4F7E9B7D44742D92EF10">
    <w:name w:val="DF63955F002B4F7E9B7D44742D92EF10"/>
    <w:rsid w:val="00EB01BE"/>
  </w:style>
  <w:style w:type="paragraph" w:customStyle="1" w:styleId="A9AAB6D7ACB745FAB297D4A125CD96FD">
    <w:name w:val="A9AAB6D7ACB745FAB297D4A125CD96FD"/>
    <w:rsid w:val="00EB01BE"/>
  </w:style>
  <w:style w:type="paragraph" w:customStyle="1" w:styleId="CC738D71A52F486984041FE96A37F7A7">
    <w:name w:val="CC738D71A52F486984041FE96A37F7A7"/>
    <w:rsid w:val="00EB01BE"/>
  </w:style>
  <w:style w:type="paragraph" w:customStyle="1" w:styleId="07A4EB37820D45C283162226A7D14008">
    <w:name w:val="07A4EB37820D45C283162226A7D14008"/>
    <w:rsid w:val="00EB01BE"/>
  </w:style>
  <w:style w:type="paragraph" w:customStyle="1" w:styleId="FAE7486224394189A8596AED9FF66918">
    <w:name w:val="FAE7486224394189A8596AED9FF66918"/>
    <w:rsid w:val="00EB01BE"/>
  </w:style>
  <w:style w:type="paragraph" w:customStyle="1" w:styleId="4A4369484EA046FDB1AAB5129AD45202">
    <w:name w:val="4A4369484EA046FDB1AAB5129AD45202"/>
    <w:rsid w:val="00EB01BE"/>
  </w:style>
  <w:style w:type="paragraph" w:customStyle="1" w:styleId="BEA0FD4AAE164C6DB3EEB5BADCE13152">
    <w:name w:val="BEA0FD4AAE164C6DB3EEB5BADCE13152"/>
    <w:rsid w:val="00EB01BE"/>
  </w:style>
  <w:style w:type="paragraph" w:customStyle="1" w:styleId="F45BF09CFB874280B4B5124D81455656">
    <w:name w:val="F45BF09CFB874280B4B5124D81455656"/>
    <w:rsid w:val="00EB01BE"/>
  </w:style>
  <w:style w:type="paragraph" w:customStyle="1" w:styleId="0AAD66D6EF5A4BDE815482C5796A4110">
    <w:name w:val="0AAD66D6EF5A4BDE815482C5796A4110"/>
    <w:rsid w:val="00EB01BE"/>
  </w:style>
  <w:style w:type="paragraph" w:customStyle="1" w:styleId="F1D0A3319C4B43C3A1828B9AAEC947CD">
    <w:name w:val="F1D0A3319C4B43C3A1828B9AAEC947CD"/>
    <w:rsid w:val="00EB01BE"/>
  </w:style>
  <w:style w:type="paragraph" w:customStyle="1" w:styleId="BA8D30DB4ECC4B118986E640B1D488E9">
    <w:name w:val="BA8D30DB4ECC4B118986E640B1D488E9"/>
    <w:rsid w:val="00EB01BE"/>
  </w:style>
  <w:style w:type="paragraph" w:customStyle="1" w:styleId="85C361281463478BB1BA2A073C1E4F13">
    <w:name w:val="85C361281463478BB1BA2A073C1E4F13"/>
    <w:rsid w:val="00EB01BE"/>
  </w:style>
  <w:style w:type="paragraph" w:customStyle="1" w:styleId="1555E1E2A5C8463680040645835D028A">
    <w:name w:val="1555E1E2A5C8463680040645835D028A"/>
    <w:rsid w:val="00EB01BE"/>
  </w:style>
  <w:style w:type="paragraph" w:customStyle="1" w:styleId="8247C7575E0E4E0C8C5C4573053786BC">
    <w:name w:val="8247C7575E0E4E0C8C5C4573053786BC"/>
    <w:rsid w:val="00EB01BE"/>
  </w:style>
  <w:style w:type="paragraph" w:customStyle="1" w:styleId="F12B513C8A734395A5E872A40867E950">
    <w:name w:val="F12B513C8A734395A5E872A40867E950"/>
    <w:rsid w:val="00EB01BE"/>
  </w:style>
  <w:style w:type="paragraph" w:customStyle="1" w:styleId="0004D1819B4A4558BBF21D78FE127077">
    <w:name w:val="0004D1819B4A4558BBF21D78FE127077"/>
    <w:rsid w:val="00EB01BE"/>
  </w:style>
  <w:style w:type="paragraph" w:customStyle="1" w:styleId="24BE142E3E3042E89B906DB4F126C20C">
    <w:name w:val="24BE142E3E3042E89B906DB4F126C20C"/>
    <w:rsid w:val="00EB01BE"/>
  </w:style>
  <w:style w:type="paragraph" w:customStyle="1" w:styleId="AC9B9D104D6240A09C71D2DBFB772FFC">
    <w:name w:val="AC9B9D104D6240A09C71D2DBFB772FFC"/>
    <w:rsid w:val="00EB01BE"/>
  </w:style>
  <w:style w:type="paragraph" w:customStyle="1" w:styleId="5E7ECCEF5BCB4CD28A669327A3357AE3">
    <w:name w:val="5E7ECCEF5BCB4CD28A669327A3357AE3"/>
    <w:rsid w:val="00EB01BE"/>
  </w:style>
  <w:style w:type="paragraph" w:customStyle="1" w:styleId="6B6351E5D9B6408BBCC216CF90567090">
    <w:name w:val="6B6351E5D9B6408BBCC216CF90567090"/>
    <w:rsid w:val="00EB01BE"/>
  </w:style>
  <w:style w:type="paragraph" w:customStyle="1" w:styleId="B44272950B0F45C4A914FED1CA7A8CFD">
    <w:name w:val="B44272950B0F45C4A914FED1CA7A8CFD"/>
    <w:rsid w:val="00EB01BE"/>
  </w:style>
  <w:style w:type="paragraph" w:customStyle="1" w:styleId="CA44D558FA134CF08A67A4D32AA31C8A">
    <w:name w:val="CA44D558FA134CF08A67A4D32AA31C8A"/>
    <w:rsid w:val="00EB01BE"/>
  </w:style>
  <w:style w:type="paragraph" w:customStyle="1" w:styleId="3A648F71147A4C4B9595CC7BBCC0B7CA">
    <w:name w:val="3A648F71147A4C4B9595CC7BBCC0B7CA"/>
    <w:rsid w:val="00EB01BE"/>
  </w:style>
  <w:style w:type="paragraph" w:customStyle="1" w:styleId="A658AE9BB5E04C02817FE761AB416379">
    <w:name w:val="A658AE9BB5E04C02817FE761AB416379"/>
    <w:rsid w:val="00EB01BE"/>
  </w:style>
  <w:style w:type="paragraph" w:customStyle="1" w:styleId="E5C566D2641A4BD2A5BBD1E5C787A9AB">
    <w:name w:val="E5C566D2641A4BD2A5BBD1E5C787A9AB"/>
    <w:rsid w:val="00EB01BE"/>
  </w:style>
  <w:style w:type="paragraph" w:customStyle="1" w:styleId="6FED6561B2C44527893516D7BC7E60F1">
    <w:name w:val="6FED6561B2C44527893516D7BC7E60F1"/>
    <w:rsid w:val="00EB0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1D8F-192A-440D-841C-29B968C9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Kurzmitteilung FLVW.dotx</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FLVW Kreis Lippstadt, Werner Ruhose,</vt:lpstr>
    </vt:vector>
  </TitlesOfParts>
  <Company>privat</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FLVW Kreis Lippstadt, Werner Ruhose,</dc:title>
  <dc:creator>Harald</dc:creator>
  <cp:lastModifiedBy>Harald</cp:lastModifiedBy>
  <cp:revision>8</cp:revision>
  <cp:lastPrinted>2014-02-16T11:11:00Z</cp:lastPrinted>
  <dcterms:created xsi:type="dcterms:W3CDTF">2014-02-17T15:17:00Z</dcterms:created>
  <dcterms:modified xsi:type="dcterms:W3CDTF">2014-05-09T15:06:00Z</dcterms:modified>
</cp:coreProperties>
</file>